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DD" w:rsidRDefault="00383EDD" w:rsidP="00383EDD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383EDD" w:rsidRDefault="00383EDD" w:rsidP="00383EDD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383EDD" w:rsidRDefault="00383EDD" w:rsidP="00383EDD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383EDD" w:rsidRDefault="00383EDD" w:rsidP="00383EDD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o wynikach naboru</w:t>
      </w:r>
    </w:p>
    <w:p w:rsidR="00383EDD" w:rsidRDefault="00383EDD" w:rsidP="00383EDD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383EDD" w:rsidRDefault="00383EDD" w:rsidP="00383EDD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383EDD" w:rsidRDefault="00383EDD" w:rsidP="00383EDD">
      <w:pPr>
        <w:pStyle w:val="Tekstpodstawowywcity3"/>
        <w:spacing w:after="0"/>
        <w:ind w:left="-425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stanowisko: Asystent EURES</w:t>
      </w:r>
    </w:p>
    <w:p w:rsidR="00383EDD" w:rsidRPr="00383EDD" w:rsidRDefault="00383EDD" w:rsidP="00383EDD">
      <w:pPr>
        <w:pStyle w:val="Tekstpodstawowywcity3"/>
        <w:spacing w:after="0"/>
        <w:ind w:left="-425"/>
        <w:jc w:val="center"/>
        <w:rPr>
          <w:rFonts w:ascii="Calibri" w:hAnsi="Calibri" w:cs="Calibri"/>
          <w:b/>
          <w:bCs/>
          <w:i/>
          <w:sz w:val="20"/>
          <w:szCs w:val="20"/>
          <w:lang w:eastAsia="x-none"/>
        </w:rPr>
      </w:pPr>
      <w:r>
        <w:rPr>
          <w:rFonts w:ascii="Calibri" w:hAnsi="Calibri"/>
          <w:b/>
          <w:sz w:val="22"/>
          <w:szCs w:val="22"/>
        </w:rPr>
        <w:t xml:space="preserve"> (</w:t>
      </w:r>
      <w:r w:rsidRPr="00383EDD">
        <w:rPr>
          <w:rFonts w:ascii="Calibri" w:hAnsi="Calibri" w:cs="Calibri"/>
          <w:b/>
          <w:bCs/>
          <w:i/>
          <w:sz w:val="20"/>
          <w:szCs w:val="20"/>
          <w:lang w:val="x-none" w:eastAsia="x-none"/>
        </w:rPr>
        <w:t>ds. realizacji projektu własnego DWUP w ramach RPO WD 2014-2020</w:t>
      </w:r>
      <w:r>
        <w:rPr>
          <w:rFonts w:ascii="Calibri" w:hAnsi="Calibri" w:cs="Calibri"/>
          <w:b/>
          <w:bCs/>
          <w:i/>
          <w:sz w:val="20"/>
          <w:szCs w:val="20"/>
          <w:lang w:eastAsia="x-none"/>
        </w:rPr>
        <w:t>)</w:t>
      </w:r>
    </w:p>
    <w:p w:rsidR="00383EDD" w:rsidRPr="00383EDD" w:rsidRDefault="00383EDD" w:rsidP="00383EDD">
      <w:pPr>
        <w:pStyle w:val="Tekstpodstawowy"/>
        <w:spacing w:line="340" w:lineRule="exact"/>
        <w:jc w:val="center"/>
        <w:rPr>
          <w:rFonts w:ascii="Calibri" w:hAnsi="Calibri"/>
          <w:b/>
          <w:sz w:val="22"/>
          <w:szCs w:val="22"/>
        </w:rPr>
      </w:pPr>
      <w:r w:rsidRPr="00383EDD">
        <w:rPr>
          <w:rFonts w:ascii="Calibri" w:hAnsi="Calibri" w:cs="Calibri"/>
          <w:b/>
          <w:bCs/>
          <w:sz w:val="22"/>
          <w:szCs w:val="22"/>
          <w:lang w:val="x-none" w:eastAsia="x-none"/>
        </w:rPr>
        <w:t>Wydział EURES</w:t>
      </w:r>
      <w:r w:rsidRPr="00383EDD">
        <w:rPr>
          <w:rFonts w:ascii="Calibri" w:hAnsi="Calibri"/>
          <w:b/>
          <w:sz w:val="22"/>
          <w:szCs w:val="22"/>
        </w:rPr>
        <w:t xml:space="preserve"> </w:t>
      </w:r>
    </w:p>
    <w:p w:rsidR="00383EDD" w:rsidRDefault="00383EDD" w:rsidP="00383EDD">
      <w:pPr>
        <w:pStyle w:val="Tekstpodstawowy2"/>
        <w:spacing w:line="340" w:lineRule="exact"/>
        <w:jc w:val="center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 (oferta nr DK/1110/4/04/2018)   </w:t>
      </w:r>
    </w:p>
    <w:p w:rsidR="00383EDD" w:rsidRDefault="00383EDD" w:rsidP="00383EDD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</w:p>
    <w:p w:rsidR="00383EDD" w:rsidRDefault="00383EDD" w:rsidP="00383EDD">
      <w:pPr>
        <w:pStyle w:val="Tekstpodstawowy"/>
        <w:spacing w:line="340" w:lineRule="exact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>Informujemy, że  w wyniku zakończenia procedury naboru na ww. stanowisko została wybrana:</w:t>
      </w:r>
    </w:p>
    <w:p w:rsidR="00383EDD" w:rsidRDefault="00383EDD" w:rsidP="00383EDD">
      <w:pPr>
        <w:pStyle w:val="Tekstpodstawowy"/>
        <w:spacing w:line="340" w:lineRule="exact"/>
        <w:ind w:left="60"/>
        <w:rPr>
          <w:rFonts w:ascii="Calibri" w:hAnsi="Calibri"/>
          <w:sz w:val="22"/>
          <w:szCs w:val="22"/>
        </w:rPr>
      </w:pPr>
    </w:p>
    <w:p w:rsidR="00383EDD" w:rsidRPr="00DB4C80" w:rsidRDefault="00383EDD" w:rsidP="00383EDD">
      <w:pPr>
        <w:pStyle w:val="Tekstpodstawowy"/>
        <w:spacing w:line="340" w:lineRule="exact"/>
        <w:ind w:left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Pani </w:t>
      </w:r>
      <w:r w:rsidRPr="00DB4C80">
        <w:rPr>
          <w:rFonts w:ascii="Calibri" w:hAnsi="Calibri"/>
          <w:b/>
          <w:sz w:val="22"/>
          <w:szCs w:val="22"/>
        </w:rPr>
        <w:t xml:space="preserve">Marta Grochowska zam. Trzebnica </w:t>
      </w:r>
      <w:bookmarkStart w:id="0" w:name="_GoBack"/>
      <w:bookmarkEnd w:id="0"/>
    </w:p>
    <w:p w:rsidR="00383EDD" w:rsidRPr="00DB4C80" w:rsidRDefault="00383EDD" w:rsidP="00383EDD">
      <w:pPr>
        <w:spacing w:line="360" w:lineRule="auto"/>
        <w:jc w:val="both"/>
        <w:rPr>
          <w:rFonts w:cs="Arial"/>
          <w:b/>
          <w:u w:val="single"/>
        </w:rPr>
      </w:pPr>
    </w:p>
    <w:p w:rsidR="00383EDD" w:rsidRDefault="00383EDD" w:rsidP="00383EDD">
      <w:pPr>
        <w:spacing w:line="360" w:lineRule="auto"/>
        <w:jc w:val="both"/>
        <w:rPr>
          <w:rFonts w:cs="Arial"/>
          <w:u w:val="single"/>
        </w:rPr>
      </w:pPr>
    </w:p>
    <w:p w:rsidR="00383EDD" w:rsidRDefault="00383EDD" w:rsidP="00383EDD">
      <w:pPr>
        <w:spacing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Uzasadnienie dokonanego wyboru.</w:t>
      </w:r>
    </w:p>
    <w:p w:rsidR="00383EDD" w:rsidRDefault="00383EDD" w:rsidP="00383EDD">
      <w:pPr>
        <w:spacing w:after="0" w:line="240" w:lineRule="auto"/>
        <w:jc w:val="both"/>
      </w:pPr>
      <w:r>
        <w:rPr>
          <w:rFonts w:cs="Arial"/>
        </w:rPr>
        <w:t xml:space="preserve">Kandydatka spełniła wymagania formalne określone w ogłoszeniu o naborze. Posiada dobre przygotowanie merytoryczne z wymaganego zakresu zagadnień, jak również wymagane doświadczenie zawodowe. Spełnia oczekiwania pracodawcy do zatrudnienia na ww. stanowisku. </w:t>
      </w:r>
    </w:p>
    <w:p w:rsidR="00383EDD" w:rsidRDefault="00383EDD" w:rsidP="00383EDD">
      <w:r>
        <w:t xml:space="preserve"> </w:t>
      </w:r>
    </w:p>
    <w:p w:rsidR="00383EDD" w:rsidRDefault="00383EDD" w:rsidP="00383EDD"/>
    <w:p w:rsidR="00383EDD" w:rsidRDefault="00383EDD" w:rsidP="00383EDD">
      <w:r>
        <w:t>Wrocław, 10.05.2018 r.</w:t>
      </w:r>
    </w:p>
    <w:p w:rsidR="00383EDD" w:rsidRDefault="00383EDD" w:rsidP="00383EDD"/>
    <w:p w:rsidR="00383EDD" w:rsidRDefault="00383EDD" w:rsidP="00383EDD"/>
    <w:p w:rsidR="00383EDD" w:rsidRDefault="00383EDD" w:rsidP="00383EDD"/>
    <w:p w:rsidR="00383EDD" w:rsidRDefault="00383EDD" w:rsidP="00383EDD"/>
    <w:p w:rsidR="00383EDD" w:rsidRDefault="00383EDD" w:rsidP="00383EDD"/>
    <w:p w:rsidR="00383EDD" w:rsidRDefault="00383EDD" w:rsidP="00383EDD"/>
    <w:p w:rsidR="00DC6505" w:rsidRPr="00906BAF" w:rsidRDefault="00DC6505" w:rsidP="00906BAF"/>
    <w:sectPr w:rsidR="00DC6505" w:rsidRPr="00906BAF" w:rsidSect="008440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DD" w:rsidRDefault="00383EDD" w:rsidP="00FE69F7">
      <w:pPr>
        <w:spacing w:after="0" w:line="240" w:lineRule="auto"/>
      </w:pPr>
      <w:r>
        <w:separator/>
      </w:r>
    </w:p>
  </w:endnote>
  <w:endnote w:type="continuationSeparator" w:id="0">
    <w:p w:rsidR="00383EDD" w:rsidRDefault="00383ED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1B" w:rsidRDefault="00772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83EDD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DB4C80">
    <w:pPr>
      <w:pStyle w:val="Stopka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486pt;height:20.25pt;visibility:visible">
          <v:imagedata r:id="rId1" o:title=""/>
        </v:shape>
      </w:pict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DB4C80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D13519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260809"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591174" w:rsidRDefault="00591174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91174" w:rsidRDefault="00591174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383EDD" w:rsidRDefault="00591174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3ED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383EDD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383EDD">
      <w:rPr>
        <w:noProof/>
        <w:lang w:val="en-US" w:eastAsia="pl-PL"/>
      </w:rPr>
      <w:t xml:space="preserve">          </w:t>
    </w:r>
    <w:r w:rsidRPr="00383EDD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765F3" w:rsidRPr="00F2698E" w:rsidTr="00034783">
      <w:trPr>
        <w:trHeight w:val="485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DB4C80" w:rsidP="003765F3">
          <w:pPr>
            <w:spacing w:after="0" w:line="240" w:lineRule="auto"/>
          </w:pPr>
          <w:r>
            <w:rPr>
              <w:noProof/>
              <w:lang w:eastAsia="pl-PL"/>
            </w:rPr>
            <w:pict>
              <v:shape id="Picture 3" o:spid="_x0000_i1028" type="#_x0000_t75" alt="FE_PR_POZIOM-Kolor-01" style="width:82.5pt;height:42.75pt;visibility:visible">
                <v:imagedata r:id="rId2" o:title="FE_PR_POZIOM-Kolor-01"/>
              </v:shape>
            </w:pict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DB4C80" w:rsidP="003765F3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pict>
              <v:shape id="Obraz 7" o:spid="_x0000_i1029" type="#_x0000_t75" style="width:70.5pt;height:25.5pt;visibility:visible">
                <v:imagedata r:id="rId3" o:title=""/>
              </v:shape>
            </w:pict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DB4C80" w:rsidP="003765F3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pict>
              <v:shape id="Obraz 8" o:spid="_x0000_i1030" type="#_x0000_t75" style="width:114pt;height:33.75pt;visibility:visible">
                <v:imagedata r:id="rId4" o:title=""/>
              </v:shape>
            </w:pict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DD" w:rsidRDefault="00383EDD" w:rsidP="00FE69F7">
      <w:pPr>
        <w:spacing w:after="0" w:line="240" w:lineRule="auto"/>
      </w:pPr>
      <w:r>
        <w:separator/>
      </w:r>
    </w:p>
  </w:footnote>
  <w:footnote w:type="continuationSeparator" w:id="0">
    <w:p w:rsidR="00383EDD" w:rsidRDefault="00383EDD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1B" w:rsidRDefault="007722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1B" w:rsidRDefault="007722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DB4C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129.75pt;height:70.5pt;visibility:visible">
          <v:imagedata r:id="rId1" o:title="5 DWUP poziome skrot pelna nazwa www KOLOR"/>
        </v:shape>
      </w:pict>
    </w:r>
    <w:r w:rsidR="00790E84"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pict>
        <v:shape id="_x0000_i1026" type="#_x0000_t75" style="width:62.25pt;height:70.5pt">
          <v:imagedata r:id="rId2" o:title="eures"/>
        </v:shape>
      </w:pict>
    </w:r>
  </w:p>
  <w:p w:rsidR="00930BAE" w:rsidRDefault="00930B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EDD"/>
    <w:rsid w:val="000010E8"/>
    <w:rsid w:val="00034783"/>
    <w:rsid w:val="00042301"/>
    <w:rsid w:val="00065651"/>
    <w:rsid w:val="000A7453"/>
    <w:rsid w:val="000B762D"/>
    <w:rsid w:val="000D7B83"/>
    <w:rsid w:val="00114723"/>
    <w:rsid w:val="001359E8"/>
    <w:rsid w:val="001A45DC"/>
    <w:rsid w:val="001D4F1E"/>
    <w:rsid w:val="001D6F20"/>
    <w:rsid w:val="00203707"/>
    <w:rsid w:val="002335A9"/>
    <w:rsid w:val="00260809"/>
    <w:rsid w:val="002A119A"/>
    <w:rsid w:val="00341FD7"/>
    <w:rsid w:val="003765F3"/>
    <w:rsid w:val="00383EDD"/>
    <w:rsid w:val="003A4D13"/>
    <w:rsid w:val="003E6AF1"/>
    <w:rsid w:val="00514BCC"/>
    <w:rsid w:val="005203B1"/>
    <w:rsid w:val="005559C6"/>
    <w:rsid w:val="00591174"/>
    <w:rsid w:val="005C1C75"/>
    <w:rsid w:val="005D1EFE"/>
    <w:rsid w:val="005E5997"/>
    <w:rsid w:val="005F053E"/>
    <w:rsid w:val="006633ED"/>
    <w:rsid w:val="00671307"/>
    <w:rsid w:val="006A551A"/>
    <w:rsid w:val="0072197F"/>
    <w:rsid w:val="0077221B"/>
    <w:rsid w:val="00785514"/>
    <w:rsid w:val="00790E84"/>
    <w:rsid w:val="007E5DC4"/>
    <w:rsid w:val="00837842"/>
    <w:rsid w:val="008440B1"/>
    <w:rsid w:val="00851F18"/>
    <w:rsid w:val="00867CC3"/>
    <w:rsid w:val="008726DF"/>
    <w:rsid w:val="00884330"/>
    <w:rsid w:val="008855CA"/>
    <w:rsid w:val="008C1DB3"/>
    <w:rsid w:val="008E1CB8"/>
    <w:rsid w:val="00906BAF"/>
    <w:rsid w:val="00916532"/>
    <w:rsid w:val="00921856"/>
    <w:rsid w:val="00930BAE"/>
    <w:rsid w:val="009435AF"/>
    <w:rsid w:val="0099078A"/>
    <w:rsid w:val="009B77C5"/>
    <w:rsid w:val="009D1882"/>
    <w:rsid w:val="009F2E4C"/>
    <w:rsid w:val="00A95393"/>
    <w:rsid w:val="00AB4C7C"/>
    <w:rsid w:val="00AC4E2B"/>
    <w:rsid w:val="00AC7F37"/>
    <w:rsid w:val="00AF1B8F"/>
    <w:rsid w:val="00B63C31"/>
    <w:rsid w:val="00B67E38"/>
    <w:rsid w:val="00BA6135"/>
    <w:rsid w:val="00CB78DB"/>
    <w:rsid w:val="00CC3037"/>
    <w:rsid w:val="00CF349E"/>
    <w:rsid w:val="00D13519"/>
    <w:rsid w:val="00D21812"/>
    <w:rsid w:val="00D56C8E"/>
    <w:rsid w:val="00D8727D"/>
    <w:rsid w:val="00DB4C80"/>
    <w:rsid w:val="00DC6505"/>
    <w:rsid w:val="00DC7743"/>
    <w:rsid w:val="00DD617E"/>
    <w:rsid w:val="00DE0AC9"/>
    <w:rsid w:val="00DF17C7"/>
    <w:rsid w:val="00F2118A"/>
    <w:rsid w:val="00F2698E"/>
    <w:rsid w:val="00F57FA5"/>
    <w:rsid w:val="00F90F8D"/>
    <w:rsid w:val="00FE3067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5:chartTrackingRefBased/>
  <w15:docId w15:val="{F233682F-03D9-46B1-902F-A0344D11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EDD"/>
    <w:pPr>
      <w:spacing w:after="160" w:line="25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83ED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EDD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semiHidden/>
    <w:unhideWhenUsed/>
    <w:rsid w:val="00383ED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3EDD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383ED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3ED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NABORY\2018\IV%20WYDZIA&#321;%20EURES%20nr%204\DE+RPO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DE+RPO+Eures</Template>
  <TotalTime>62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Mateusiak</dc:creator>
  <cp:keywords/>
  <dc:description/>
  <cp:lastModifiedBy>Ewa Mateusiak</cp:lastModifiedBy>
  <cp:revision>2</cp:revision>
  <cp:lastPrinted>2018-05-04T11:26:00Z</cp:lastPrinted>
  <dcterms:created xsi:type="dcterms:W3CDTF">2018-05-04T08:57:00Z</dcterms:created>
  <dcterms:modified xsi:type="dcterms:W3CDTF">2018-05-04T11:28:00Z</dcterms:modified>
</cp:coreProperties>
</file>