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A9" w:rsidRDefault="00502AA9" w:rsidP="00502AA9">
      <w:pPr>
        <w:pStyle w:val="Tekstpodstawowy"/>
        <w:spacing w:line="340" w:lineRule="exact"/>
        <w:jc w:val="center"/>
        <w:rPr>
          <w:rFonts w:ascii="Calibri" w:hAnsi="Calibri" w:cs="Arial"/>
          <w:b/>
          <w:sz w:val="22"/>
          <w:szCs w:val="22"/>
        </w:rPr>
      </w:pPr>
    </w:p>
    <w:p w:rsidR="00E4403A" w:rsidRDefault="00E4403A" w:rsidP="00502AA9">
      <w:pPr>
        <w:pStyle w:val="Tekstpodstawowy"/>
        <w:spacing w:line="340" w:lineRule="exact"/>
        <w:jc w:val="center"/>
        <w:rPr>
          <w:rFonts w:ascii="Calibri" w:hAnsi="Calibri" w:cs="Arial"/>
          <w:b/>
          <w:sz w:val="22"/>
          <w:szCs w:val="22"/>
        </w:rPr>
      </w:pPr>
    </w:p>
    <w:p w:rsidR="00502AA9" w:rsidRDefault="00502AA9" w:rsidP="00502AA9">
      <w:pPr>
        <w:pStyle w:val="Tekstpodstawowy"/>
        <w:spacing w:line="340" w:lineRule="exact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Informacja o wynikach naboru</w:t>
      </w:r>
    </w:p>
    <w:p w:rsidR="00502AA9" w:rsidRDefault="00502AA9" w:rsidP="00502AA9">
      <w:pPr>
        <w:pStyle w:val="Tekstpodstawowy"/>
        <w:spacing w:line="340" w:lineRule="exact"/>
        <w:jc w:val="center"/>
        <w:rPr>
          <w:rFonts w:ascii="Calibri" w:hAnsi="Calibri" w:cs="Arial"/>
          <w:b/>
          <w:sz w:val="22"/>
          <w:szCs w:val="22"/>
        </w:rPr>
      </w:pPr>
    </w:p>
    <w:p w:rsidR="00502AA9" w:rsidRDefault="00502AA9" w:rsidP="00502AA9">
      <w:pPr>
        <w:pStyle w:val="Tekstpodstawowy"/>
        <w:spacing w:line="340" w:lineRule="exact"/>
        <w:jc w:val="center"/>
        <w:rPr>
          <w:rFonts w:ascii="Calibri" w:hAnsi="Calibri" w:cs="Arial"/>
          <w:b/>
          <w:sz w:val="22"/>
          <w:szCs w:val="22"/>
        </w:rPr>
      </w:pPr>
    </w:p>
    <w:p w:rsidR="00502AA9" w:rsidRDefault="00502AA9" w:rsidP="00A058BE">
      <w:pPr>
        <w:pStyle w:val="Tekstpodstawowy"/>
        <w:spacing w:line="340" w:lineRule="exac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stanowisko:  </w:t>
      </w:r>
      <w:r w:rsidR="00A058BE">
        <w:rPr>
          <w:rFonts w:ascii="Calibri" w:hAnsi="Calibri"/>
          <w:b/>
          <w:sz w:val="22"/>
          <w:szCs w:val="22"/>
        </w:rPr>
        <w:t>GŁÓWNY SPECJALISTA ds. BEZPIECZEŃSTWA i HIGIENY PRACY</w:t>
      </w:r>
    </w:p>
    <w:p w:rsidR="00502AA9" w:rsidRDefault="00502AA9" w:rsidP="00502AA9">
      <w:pPr>
        <w:pStyle w:val="Tekstpodstawowy2"/>
        <w:spacing w:line="340" w:lineRule="exact"/>
        <w:jc w:val="center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 xml:space="preserve"> </w:t>
      </w:r>
      <w:r w:rsidR="00A058BE">
        <w:rPr>
          <w:rFonts w:ascii="Calibri" w:hAnsi="Calibri" w:cs="Arial"/>
          <w:sz w:val="20"/>
          <w:szCs w:val="22"/>
        </w:rPr>
        <w:t>(oferta nr DK/1110/</w:t>
      </w:r>
      <w:bookmarkStart w:id="0" w:name="_GoBack"/>
      <w:bookmarkEnd w:id="0"/>
      <w:r w:rsidR="00A058BE">
        <w:rPr>
          <w:rFonts w:ascii="Calibri" w:hAnsi="Calibri" w:cs="Arial"/>
          <w:sz w:val="20"/>
          <w:szCs w:val="22"/>
        </w:rPr>
        <w:t>8</w:t>
      </w:r>
      <w:r w:rsidR="00F915CE">
        <w:rPr>
          <w:rFonts w:ascii="Calibri" w:hAnsi="Calibri" w:cs="Arial"/>
          <w:sz w:val="20"/>
          <w:szCs w:val="22"/>
        </w:rPr>
        <w:t>/</w:t>
      </w:r>
      <w:r w:rsidR="00A058BE">
        <w:rPr>
          <w:rFonts w:ascii="Calibri" w:hAnsi="Calibri" w:cs="Arial"/>
          <w:sz w:val="20"/>
          <w:szCs w:val="22"/>
        </w:rPr>
        <w:t>07</w:t>
      </w:r>
      <w:r>
        <w:rPr>
          <w:rFonts w:ascii="Calibri" w:hAnsi="Calibri" w:cs="Arial"/>
          <w:sz w:val="20"/>
          <w:szCs w:val="22"/>
        </w:rPr>
        <w:t xml:space="preserve">/2021)   </w:t>
      </w:r>
    </w:p>
    <w:p w:rsidR="00502AA9" w:rsidRDefault="00502AA9" w:rsidP="00502AA9">
      <w:pPr>
        <w:pStyle w:val="Tekstpodstawowy"/>
        <w:spacing w:line="340" w:lineRule="exact"/>
        <w:rPr>
          <w:rFonts w:ascii="Calibri" w:hAnsi="Calibri"/>
          <w:sz w:val="22"/>
          <w:szCs w:val="22"/>
        </w:rPr>
      </w:pPr>
    </w:p>
    <w:p w:rsidR="00502AA9" w:rsidRDefault="00502AA9" w:rsidP="00502AA9">
      <w:pPr>
        <w:pStyle w:val="Tekstpodstawowy"/>
        <w:spacing w:line="340" w:lineRule="exact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  <w:t>Informujemy, że  w wyniku zakończenia procedury naboru na ww. stanowisko została wybrana:</w:t>
      </w:r>
    </w:p>
    <w:p w:rsidR="00502AA9" w:rsidRDefault="00502AA9" w:rsidP="00502AA9">
      <w:pPr>
        <w:pStyle w:val="Tekstpodstawowy"/>
        <w:spacing w:line="340" w:lineRule="exact"/>
        <w:ind w:left="60"/>
        <w:rPr>
          <w:rFonts w:ascii="Calibri" w:hAnsi="Calibri"/>
          <w:sz w:val="22"/>
          <w:szCs w:val="22"/>
        </w:rPr>
      </w:pPr>
    </w:p>
    <w:p w:rsidR="00502AA9" w:rsidRDefault="00502AA9" w:rsidP="00502AA9">
      <w:pPr>
        <w:pStyle w:val="Tekstpodstawowy"/>
        <w:spacing w:line="340" w:lineRule="exact"/>
        <w:ind w:left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Pani  </w:t>
      </w:r>
      <w:r w:rsidR="00A058BE">
        <w:rPr>
          <w:rFonts w:ascii="Calibri" w:hAnsi="Calibri"/>
          <w:b/>
          <w:sz w:val="22"/>
          <w:szCs w:val="22"/>
        </w:rPr>
        <w:t>Krystyna Kik</w:t>
      </w:r>
      <w:r w:rsidR="00F915CE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zam. </w:t>
      </w:r>
      <w:r w:rsidR="00A058BE">
        <w:rPr>
          <w:rFonts w:ascii="Calibri" w:hAnsi="Calibri"/>
          <w:sz w:val="22"/>
          <w:szCs w:val="22"/>
        </w:rPr>
        <w:t xml:space="preserve">Milikowice </w:t>
      </w:r>
    </w:p>
    <w:p w:rsidR="00502AA9" w:rsidRDefault="00502AA9" w:rsidP="00502AA9">
      <w:pPr>
        <w:spacing w:line="360" w:lineRule="auto"/>
        <w:jc w:val="both"/>
        <w:rPr>
          <w:rFonts w:cs="Arial"/>
          <w:u w:val="single"/>
        </w:rPr>
      </w:pPr>
    </w:p>
    <w:p w:rsidR="00502AA9" w:rsidRDefault="00502AA9" w:rsidP="00502AA9">
      <w:pPr>
        <w:spacing w:line="360" w:lineRule="auto"/>
        <w:jc w:val="both"/>
        <w:rPr>
          <w:rFonts w:cs="Arial"/>
          <w:u w:val="single"/>
        </w:rPr>
      </w:pPr>
    </w:p>
    <w:p w:rsidR="00502AA9" w:rsidRDefault="00502AA9" w:rsidP="00502AA9">
      <w:pPr>
        <w:spacing w:line="360" w:lineRule="auto"/>
        <w:jc w:val="both"/>
        <w:rPr>
          <w:rFonts w:cs="Arial"/>
          <w:u w:val="single"/>
        </w:rPr>
      </w:pPr>
      <w:r>
        <w:rPr>
          <w:rFonts w:cs="Arial"/>
          <w:u w:val="single"/>
        </w:rPr>
        <w:t>Uzasadnienie dokonanego wyboru.</w:t>
      </w:r>
    </w:p>
    <w:p w:rsidR="00A058BE" w:rsidRPr="00AB52C0" w:rsidRDefault="00A058BE" w:rsidP="00A058BE">
      <w:pPr>
        <w:spacing w:line="240" w:lineRule="exact"/>
        <w:jc w:val="both"/>
        <w:rPr>
          <w:rFonts w:cs="Arial"/>
        </w:rPr>
      </w:pPr>
      <w:r w:rsidRPr="00AB52C0">
        <w:rPr>
          <w:rFonts w:cs="Arial"/>
        </w:rPr>
        <w:t xml:space="preserve">Pani </w:t>
      </w:r>
      <w:r>
        <w:rPr>
          <w:rFonts w:cs="Arial"/>
        </w:rPr>
        <w:t>Krystyna Kik</w:t>
      </w:r>
      <w:r w:rsidRPr="00AB52C0">
        <w:rPr>
          <w:rFonts w:cs="Arial"/>
        </w:rPr>
        <w:t xml:space="preserve"> spełniła wymagania formalne określone w ogłoszeniu o naborze. Posiada </w:t>
      </w:r>
      <w:r>
        <w:rPr>
          <w:rFonts w:cs="Arial"/>
        </w:rPr>
        <w:t xml:space="preserve">bardzo </w:t>
      </w:r>
      <w:r w:rsidRPr="00AB52C0">
        <w:rPr>
          <w:rFonts w:cs="Arial"/>
        </w:rPr>
        <w:t xml:space="preserve">dobre przygotowanie merytoryczne z wymaganego zakresu zagadnień, jak również </w:t>
      </w:r>
      <w:r>
        <w:rPr>
          <w:rFonts w:cs="Arial"/>
        </w:rPr>
        <w:t xml:space="preserve">wymagane </w:t>
      </w:r>
      <w:r w:rsidRPr="00AB52C0">
        <w:rPr>
          <w:rFonts w:cs="Arial"/>
        </w:rPr>
        <w:t>doświadczenie</w:t>
      </w:r>
      <w:r>
        <w:rPr>
          <w:rFonts w:cs="Arial"/>
        </w:rPr>
        <w:t xml:space="preserve"> </w:t>
      </w:r>
      <w:r>
        <w:rPr>
          <w:rFonts w:cs="Arial"/>
        </w:rPr>
        <w:br/>
        <w:t xml:space="preserve">zawodowe w służbie BHP. </w:t>
      </w:r>
      <w:r w:rsidRPr="00AB52C0">
        <w:rPr>
          <w:rFonts w:cs="Arial"/>
        </w:rPr>
        <w:t>Kandydat</w:t>
      </w:r>
      <w:r>
        <w:rPr>
          <w:rFonts w:cs="Arial"/>
        </w:rPr>
        <w:t>ka</w:t>
      </w:r>
      <w:r w:rsidRPr="00AB52C0">
        <w:rPr>
          <w:rFonts w:cs="Arial"/>
        </w:rPr>
        <w:t xml:space="preserve"> spełnia oczekiwania pracodawcy do zatrudnienia na </w:t>
      </w:r>
      <w:r>
        <w:rPr>
          <w:rFonts w:cs="Arial"/>
        </w:rPr>
        <w:t xml:space="preserve">niniejszym stanowisku. </w:t>
      </w:r>
    </w:p>
    <w:p w:rsidR="00502AA9" w:rsidRDefault="00502AA9" w:rsidP="00502AA9">
      <w:pPr>
        <w:spacing w:line="240" w:lineRule="exact"/>
        <w:jc w:val="both"/>
        <w:rPr>
          <w:rFonts w:cs="Arial"/>
          <w:highlight w:val="yellow"/>
        </w:rPr>
      </w:pPr>
    </w:p>
    <w:p w:rsidR="00502AA9" w:rsidRDefault="00502AA9" w:rsidP="00502AA9">
      <w:pPr>
        <w:spacing w:line="240" w:lineRule="exact"/>
        <w:jc w:val="both"/>
        <w:rPr>
          <w:rFonts w:cs="Arial"/>
        </w:rPr>
      </w:pPr>
    </w:p>
    <w:p w:rsidR="00502AA9" w:rsidRDefault="00502AA9" w:rsidP="00502AA9">
      <w:pPr>
        <w:spacing w:line="240" w:lineRule="exact"/>
        <w:jc w:val="both"/>
      </w:pPr>
    </w:p>
    <w:p w:rsidR="00A058BE" w:rsidRDefault="00A058BE" w:rsidP="00502AA9">
      <w:pPr>
        <w:spacing w:line="240" w:lineRule="exact"/>
        <w:jc w:val="both"/>
      </w:pPr>
    </w:p>
    <w:p w:rsidR="00A058BE" w:rsidRDefault="00A058BE" w:rsidP="00502AA9">
      <w:pPr>
        <w:spacing w:line="240" w:lineRule="exact"/>
        <w:jc w:val="both"/>
      </w:pPr>
    </w:p>
    <w:p w:rsidR="00502AA9" w:rsidRDefault="00A058BE" w:rsidP="00502AA9">
      <w:r>
        <w:t>Wałbrzych, 27</w:t>
      </w:r>
      <w:r w:rsidR="00F915CE">
        <w:t>.0</w:t>
      </w:r>
      <w:r>
        <w:t>7</w:t>
      </w:r>
      <w:r w:rsidR="00502AA9">
        <w:t>.2021 r.</w:t>
      </w:r>
    </w:p>
    <w:sectPr w:rsidR="00502AA9" w:rsidSect="001757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AA9" w:rsidRDefault="00502AA9" w:rsidP="00FE69F7">
      <w:pPr>
        <w:spacing w:after="0" w:line="240" w:lineRule="auto"/>
      </w:pPr>
      <w:r>
        <w:separator/>
      </w:r>
    </w:p>
  </w:endnote>
  <w:endnote w:type="continuationSeparator" w:id="0">
    <w:p w:rsidR="00502AA9" w:rsidRDefault="00502AA9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29" w:rsidRDefault="00774D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02AA9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4AF" w:rsidRDefault="00502AA9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34AF" w:rsidRPr="00DF2E4E" w:rsidRDefault="005F34AF">
    <w:pPr>
      <w:pStyle w:val="Stopka"/>
      <w:rPr>
        <w:noProof/>
        <w:sz w:val="12"/>
        <w:lang w:eastAsia="pl-PL"/>
      </w:rPr>
    </w:pPr>
  </w:p>
  <w:p w:rsidR="00FE69F7" w:rsidRPr="00FE69F7" w:rsidRDefault="00FE69F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A058BE" w:rsidTr="00D13360">
      <w:trPr>
        <w:trHeight w:val="500"/>
      </w:trPr>
      <w:tc>
        <w:tcPr>
          <w:tcW w:w="4865" w:type="dxa"/>
          <w:shd w:val="clear" w:color="auto" w:fill="auto"/>
        </w:tcPr>
        <w:p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166AF6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166AF6">
            <w:rPr>
              <w:rFonts w:ascii="Arial" w:hAnsi="Arial" w:cs="Arial"/>
              <w:sz w:val="16"/>
              <w:szCs w:val="16"/>
            </w:rPr>
            <w:t>Wydział Zarządzania Kadrami</w:t>
          </w:r>
        </w:p>
      </w:tc>
      <w:tc>
        <w:tcPr>
          <w:tcW w:w="4865" w:type="dxa"/>
          <w:shd w:val="clear" w:color="auto" w:fill="auto"/>
        </w:tcPr>
        <w:p w:rsidR="00C7028F" w:rsidRPr="00A21C81" w:rsidRDefault="00C7028F" w:rsidP="00C7028F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C7028F" w:rsidRPr="00A21C81" w:rsidRDefault="00C7028F" w:rsidP="00C7028F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74 88 66 500 | fax:</w:t>
          </w:r>
          <w:r w:rsidR="00187021">
            <w:rPr>
              <w:rFonts w:ascii="Arial" w:hAnsi="Arial" w:cs="Arial"/>
              <w:sz w:val="16"/>
              <w:szCs w:val="16"/>
            </w:rPr>
            <w:t xml:space="preserve"> </w:t>
          </w:r>
          <w:r w:rsidRPr="00A21C81">
            <w:rPr>
              <w:rFonts w:ascii="Arial" w:hAnsi="Arial" w:cs="Arial"/>
              <w:sz w:val="16"/>
              <w:szCs w:val="16"/>
            </w:rPr>
            <w:t>+48 74 88 66 509</w:t>
          </w:r>
        </w:p>
        <w:p w:rsidR="00906BAF" w:rsidRPr="00502AA9" w:rsidRDefault="00C7028F" w:rsidP="00C7028F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502AA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FE69F7" w:rsidRPr="00502AA9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502AA9">
      <w:rPr>
        <w:noProof/>
        <w:lang w:val="en-US" w:eastAsia="pl-PL"/>
      </w:rPr>
      <w:t xml:space="preserve">          </w:t>
    </w:r>
    <w:r w:rsidRPr="00502AA9">
      <w:rPr>
        <w:noProof/>
        <w:lang w:val="en-US" w:eastAsia="pl-PL"/>
      </w:rPr>
      <w:tab/>
      <w:t xml:space="preserve">          </w:t>
    </w:r>
  </w:p>
  <w:p w:rsidR="00DC6505" w:rsidRPr="00502AA9" w:rsidRDefault="00DC650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AA9" w:rsidRDefault="00502AA9" w:rsidP="00FE69F7">
      <w:pPr>
        <w:spacing w:after="0" w:line="240" w:lineRule="auto"/>
      </w:pPr>
      <w:r>
        <w:separator/>
      </w:r>
    </w:p>
  </w:footnote>
  <w:footnote w:type="continuationSeparator" w:id="0">
    <w:p w:rsidR="00502AA9" w:rsidRDefault="00502AA9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29" w:rsidRDefault="00774D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29" w:rsidRDefault="00774D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502AA9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3FC6" w:rsidRDefault="00713F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A9"/>
    <w:rsid w:val="000441CF"/>
    <w:rsid w:val="00052FCC"/>
    <w:rsid w:val="00125072"/>
    <w:rsid w:val="00166AF6"/>
    <w:rsid w:val="00170777"/>
    <w:rsid w:val="001757CF"/>
    <w:rsid w:val="00187021"/>
    <w:rsid w:val="00196812"/>
    <w:rsid w:val="001F45BA"/>
    <w:rsid w:val="0024298A"/>
    <w:rsid w:val="00335C11"/>
    <w:rsid w:val="003F184B"/>
    <w:rsid w:val="00467F5C"/>
    <w:rsid w:val="00502AA9"/>
    <w:rsid w:val="00554D77"/>
    <w:rsid w:val="00575045"/>
    <w:rsid w:val="005F34AF"/>
    <w:rsid w:val="00605C03"/>
    <w:rsid w:val="00693980"/>
    <w:rsid w:val="006C33AE"/>
    <w:rsid w:val="006C5C01"/>
    <w:rsid w:val="006C7AE6"/>
    <w:rsid w:val="00713FC6"/>
    <w:rsid w:val="0072197F"/>
    <w:rsid w:val="00754E03"/>
    <w:rsid w:val="00774D29"/>
    <w:rsid w:val="00777468"/>
    <w:rsid w:val="00785514"/>
    <w:rsid w:val="007B742E"/>
    <w:rsid w:val="00832227"/>
    <w:rsid w:val="0084448A"/>
    <w:rsid w:val="00884330"/>
    <w:rsid w:val="008855CA"/>
    <w:rsid w:val="008A4682"/>
    <w:rsid w:val="008A6934"/>
    <w:rsid w:val="00906BAF"/>
    <w:rsid w:val="0096280A"/>
    <w:rsid w:val="009F2E4C"/>
    <w:rsid w:val="00A058BE"/>
    <w:rsid w:val="00C33B71"/>
    <w:rsid w:val="00C56203"/>
    <w:rsid w:val="00C7028F"/>
    <w:rsid w:val="00CB1B12"/>
    <w:rsid w:val="00CD537A"/>
    <w:rsid w:val="00CF349E"/>
    <w:rsid w:val="00D13360"/>
    <w:rsid w:val="00D56C8E"/>
    <w:rsid w:val="00D64076"/>
    <w:rsid w:val="00D7125E"/>
    <w:rsid w:val="00D7338E"/>
    <w:rsid w:val="00DC6505"/>
    <w:rsid w:val="00DC6706"/>
    <w:rsid w:val="00DF17C7"/>
    <w:rsid w:val="00DF2E4E"/>
    <w:rsid w:val="00E4403A"/>
    <w:rsid w:val="00E51E26"/>
    <w:rsid w:val="00E51FD0"/>
    <w:rsid w:val="00E56EBD"/>
    <w:rsid w:val="00EE63C2"/>
    <w:rsid w:val="00F2698E"/>
    <w:rsid w:val="00F57FA5"/>
    <w:rsid w:val="00F915CE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9AD4156-1CF1-495E-9D78-1BF25E10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502AA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2AA9"/>
    <w:rPr>
      <w:rFonts w:ascii="Times New Roman" w:eastAsia="Times New Roman" w:hAnsi="Times New Roman"/>
      <w:sz w:val="28"/>
    </w:rPr>
  </w:style>
  <w:style w:type="paragraph" w:styleId="Tekstpodstawowy2">
    <w:name w:val="Body Text 2"/>
    <w:basedOn w:val="Normalny"/>
    <w:link w:val="Tekstpodstawowy2Znak"/>
    <w:semiHidden/>
    <w:unhideWhenUsed/>
    <w:rsid w:val="00502AA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2AA9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rlach\Desktop\PAPIER%20FIRMOWY_NOWY\kolor\D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DK</Template>
  <TotalTime>33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Gerlach - Łagiewka</dc:creator>
  <cp:keywords/>
  <dc:description/>
  <cp:lastModifiedBy>asztetner</cp:lastModifiedBy>
  <cp:revision>5</cp:revision>
  <cp:lastPrinted>2021-07-26T07:07:00Z</cp:lastPrinted>
  <dcterms:created xsi:type="dcterms:W3CDTF">2021-03-19T11:14:00Z</dcterms:created>
  <dcterms:modified xsi:type="dcterms:W3CDTF">2021-07-26T07:12:00Z</dcterms:modified>
</cp:coreProperties>
</file>