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456EA8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Wrocławskie</w:t>
            </w:r>
            <w:r w:rsidRPr="00456EA8">
              <w:rPr>
                <w:sz w:val="24"/>
                <w:szCs w:val="24"/>
                <w:lang w:eastAsia="pl-PL"/>
              </w:rPr>
              <w:t xml:space="preserve"> Centrum Integracji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projektu</w:t>
            </w:r>
            <w:r w:rsidRPr="00DA1D7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456EA8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RPDS.09.01.01-02-0031/18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456EA8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Klub Integracji Społecznej we Wrocławiu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456EA8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kontrola nr 140</w:t>
            </w:r>
            <w:r w:rsidR="0028065E" w:rsidRPr="00456EA8">
              <w:rPr>
                <w:sz w:val="24"/>
                <w:szCs w:val="24"/>
                <w:lang w:eastAsia="pl-PL"/>
              </w:rPr>
              <w:t>/RPOWD/2022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56EA8" w:rsidRDefault="00714A95" w:rsidP="00F464FD">
            <w:pPr>
              <w:spacing w:after="200" w:line="276" w:lineRule="auto"/>
              <w:rPr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714A95"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714A95">
              <w:rPr>
                <w:sz w:val="24"/>
                <w:szCs w:val="24"/>
                <w:lang w:eastAsia="pl-PL"/>
              </w:rPr>
              <w:t>/ 1/08/2020/ZP</w:t>
            </w:r>
            <w:bookmarkStart w:id="0" w:name="_GoBack"/>
            <w:bookmarkEnd w:id="0"/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56EA8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56EA8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56EA8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456EA8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DA1D73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456EA8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56EA8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456EA8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56EA8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456EA8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456EA8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456EA8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456EA8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A1D73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DA1D73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DA1D73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DA1D73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13" w:rsidRDefault="00887313" w:rsidP="00FE69F7">
      <w:pPr>
        <w:spacing w:after="0" w:line="240" w:lineRule="auto"/>
      </w:pPr>
      <w:r>
        <w:separator/>
      </w:r>
    </w:p>
  </w:endnote>
  <w:endnote w:type="continuationSeparator" w:id="0">
    <w:p w:rsidR="00887313" w:rsidRDefault="008873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2B9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CB2B93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13" w:rsidRDefault="00887313" w:rsidP="00FE69F7">
      <w:pPr>
        <w:spacing w:after="0" w:line="240" w:lineRule="auto"/>
      </w:pPr>
      <w:r>
        <w:separator/>
      </w:r>
    </w:p>
  </w:footnote>
  <w:footnote w:type="continuationSeparator" w:id="0">
    <w:p w:rsidR="00887313" w:rsidRDefault="008873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24A4"/>
    <w:rsid w:val="00127EE7"/>
    <w:rsid w:val="00132251"/>
    <w:rsid w:val="001372BA"/>
    <w:rsid w:val="001512D1"/>
    <w:rsid w:val="001526CE"/>
    <w:rsid w:val="001574C2"/>
    <w:rsid w:val="00171A10"/>
    <w:rsid w:val="00184D9A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5391D"/>
    <w:rsid w:val="00260F96"/>
    <w:rsid w:val="0026170A"/>
    <w:rsid w:val="0028065E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56EA8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B04A5"/>
    <w:rsid w:val="006C43CD"/>
    <w:rsid w:val="006D7E1C"/>
    <w:rsid w:val="006E61E9"/>
    <w:rsid w:val="00712797"/>
    <w:rsid w:val="00714A95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37C"/>
    <w:rsid w:val="0080371C"/>
    <w:rsid w:val="008100A9"/>
    <w:rsid w:val="00823F53"/>
    <w:rsid w:val="008268D5"/>
    <w:rsid w:val="00832A89"/>
    <w:rsid w:val="0086369D"/>
    <w:rsid w:val="00873A6E"/>
    <w:rsid w:val="00876A9D"/>
    <w:rsid w:val="00884330"/>
    <w:rsid w:val="008855CA"/>
    <w:rsid w:val="00887313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B2B93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6032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75184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70174"/>
    <w:rsid w:val="00EA0B79"/>
    <w:rsid w:val="00EC1855"/>
    <w:rsid w:val="00EC5AA1"/>
    <w:rsid w:val="00EF3C77"/>
    <w:rsid w:val="00F12192"/>
    <w:rsid w:val="00F2698E"/>
    <w:rsid w:val="00F30813"/>
    <w:rsid w:val="00F327BF"/>
    <w:rsid w:val="00F33623"/>
    <w:rsid w:val="00F35066"/>
    <w:rsid w:val="00F438C0"/>
    <w:rsid w:val="00F464FD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2FDC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F054-4B1F-4923-9176-2DD3A92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33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Ewa Zawadzka-Hassan</cp:lastModifiedBy>
  <cp:revision>4</cp:revision>
  <cp:lastPrinted>2022-11-04T12:40:00Z</cp:lastPrinted>
  <dcterms:created xsi:type="dcterms:W3CDTF">2023-02-28T07:05:00Z</dcterms:created>
  <dcterms:modified xsi:type="dcterms:W3CDTF">2023-02-28T08:18:00Z</dcterms:modified>
</cp:coreProperties>
</file>