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84C8" w14:textId="11A8A4E5" w:rsidR="008F74D9" w:rsidRPr="008566EF" w:rsidRDefault="008F74D9" w:rsidP="008F74D9">
      <w:pPr>
        <w:spacing w:line="256" w:lineRule="auto"/>
        <w:rPr>
          <w:color w:val="FF0000"/>
          <w:sz w:val="24"/>
          <w:szCs w:val="24"/>
        </w:rPr>
      </w:pPr>
      <w:r w:rsidRPr="008566EF">
        <w:rPr>
          <w:rFonts w:cs="Calibri"/>
          <w:b/>
          <w:sz w:val="24"/>
          <w:szCs w:val="24"/>
        </w:rPr>
        <w:t xml:space="preserve">Zawiadomienie o przeprowadzonej kontroli i jej wynikach w zakresie zamówień publicznych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8F74D9" w:rsidRPr="008566EF" w14:paraId="5117C489" w14:textId="77777777" w:rsidTr="00AA0752">
        <w:trPr>
          <w:trHeight w:val="558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307E092" w14:textId="77777777" w:rsidR="008F74D9" w:rsidRPr="008566EF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566EF">
              <w:rPr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03F1AE1" w14:textId="77777777" w:rsidR="008F74D9" w:rsidRPr="008566EF" w:rsidRDefault="008F74D9" w:rsidP="00AA0752">
            <w:pPr>
              <w:spacing w:after="200" w:line="276" w:lineRule="auto"/>
              <w:rPr>
                <w:sz w:val="24"/>
                <w:szCs w:val="24"/>
              </w:rPr>
            </w:pPr>
            <w:r w:rsidRPr="008566EF">
              <w:rPr>
                <w:sz w:val="24"/>
                <w:szCs w:val="24"/>
              </w:rPr>
              <w:t>Instytucja Pośrednicząca RPO WD (Dolnośląski Wojewódzki Urząd Pracy) – IP RPO WD  (DWUP)</w:t>
            </w:r>
          </w:p>
          <w:p w14:paraId="4FF6FB69" w14:textId="77777777" w:rsidR="008F74D9" w:rsidRPr="008566EF" w:rsidRDefault="008F74D9" w:rsidP="00AA0752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</w:tr>
      <w:tr w:rsidR="008F74D9" w:rsidRPr="008566EF" w14:paraId="1573134F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7DB89FF" w14:textId="77777777" w:rsidR="008F74D9" w:rsidRPr="008566EF" w:rsidDel="001F5A1F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566EF">
              <w:rPr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5C49C763" w14:textId="694E88A4" w:rsidR="008F74D9" w:rsidRPr="008566EF" w:rsidRDefault="008566EF" w:rsidP="00AA0752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8566EF">
              <w:rPr>
                <w:rFonts w:eastAsia="Times New Roman"/>
                <w:sz w:val="24"/>
                <w:szCs w:val="24"/>
                <w:lang w:eastAsia="pl-PL"/>
              </w:rPr>
              <w:t>Głogowski Szpital Powiatowy sp. z o.o.</w:t>
            </w:r>
          </w:p>
        </w:tc>
      </w:tr>
      <w:tr w:rsidR="008F74D9" w:rsidRPr="008566EF" w14:paraId="2BA183EE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7AB87837" w14:textId="77777777" w:rsidR="008F74D9" w:rsidRPr="008566EF" w:rsidDel="001F5A1F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566EF">
              <w:rPr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11E8D0DE" w14:textId="546F7123" w:rsidR="008F74D9" w:rsidRPr="008566EF" w:rsidRDefault="006F0B65" w:rsidP="00AA075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66EF">
              <w:rPr>
                <w:sz w:val="24"/>
                <w:szCs w:val="24"/>
              </w:rPr>
              <w:t>Regionalny Program Operacyjny Województwa Dolnośląskiego 2014-2020</w:t>
            </w:r>
          </w:p>
        </w:tc>
      </w:tr>
      <w:tr w:rsidR="008F74D9" w:rsidRPr="008566EF" w14:paraId="5C5C58F2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E4F0C89" w14:textId="77777777" w:rsidR="008F74D9" w:rsidRPr="008566EF" w:rsidDel="001F5A1F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566EF">
              <w:rPr>
                <w:b/>
                <w:sz w:val="24"/>
                <w:szCs w:val="24"/>
              </w:rPr>
              <w:t>Nr projektu</w:t>
            </w:r>
            <w:r w:rsidRPr="008566EF">
              <w:rPr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69A0E41F" w14:textId="6FF0E677" w:rsidR="008F74D9" w:rsidRPr="008566EF" w:rsidRDefault="008566EF" w:rsidP="00AA0752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8566EF">
              <w:rPr>
                <w:rFonts w:eastAsia="Times New Roman"/>
                <w:sz w:val="24"/>
                <w:szCs w:val="24"/>
                <w:lang w:eastAsia="pl-PL"/>
              </w:rPr>
              <w:t>RPDS.09.03.00-02-0019/20</w:t>
            </w:r>
          </w:p>
        </w:tc>
      </w:tr>
      <w:tr w:rsidR="008F74D9" w:rsidRPr="008566EF" w14:paraId="7C959AEC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DCD1407" w14:textId="77777777" w:rsidR="008F74D9" w:rsidRPr="008566EF" w:rsidDel="001F5A1F" w:rsidRDefault="008F74D9" w:rsidP="00AA0752">
            <w:pPr>
              <w:spacing w:after="200" w:line="276" w:lineRule="auto"/>
              <w:rPr>
                <w:b/>
                <w:sz w:val="24"/>
                <w:szCs w:val="24"/>
                <w:highlight w:val="yellow"/>
              </w:rPr>
            </w:pPr>
            <w:r w:rsidRPr="008566EF">
              <w:rPr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1F8641C3" w14:textId="704B7E7F" w:rsidR="008F74D9" w:rsidRPr="008566EF" w:rsidRDefault="008566EF" w:rsidP="00AA0752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8566EF">
              <w:rPr>
                <w:sz w:val="24"/>
                <w:szCs w:val="24"/>
              </w:rPr>
              <w:t>Utworzenie Dziennego Domu Opieki Medycznej przy Głogowskim</w:t>
            </w:r>
            <w:r>
              <w:rPr>
                <w:sz w:val="24"/>
                <w:szCs w:val="24"/>
              </w:rPr>
              <w:t xml:space="preserve"> Szpitalu Powiatowym sp. z o.o.</w:t>
            </w:r>
          </w:p>
        </w:tc>
      </w:tr>
      <w:tr w:rsidR="008F74D9" w:rsidRPr="008566EF" w14:paraId="1933B1B5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2653BB6" w14:textId="77777777" w:rsidR="008F74D9" w:rsidRPr="006754D2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754D2">
              <w:rPr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50B05EDA" w14:textId="6DCE14CA" w:rsidR="008F74D9" w:rsidRPr="006754D2" w:rsidRDefault="006754D2" w:rsidP="00AA075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754D2">
              <w:rPr>
                <w:sz w:val="24"/>
                <w:szCs w:val="24"/>
              </w:rPr>
              <w:t>122/RPOWD/2022</w:t>
            </w:r>
          </w:p>
        </w:tc>
      </w:tr>
      <w:tr w:rsidR="008F74D9" w:rsidRPr="008566EF" w14:paraId="3BC17CF9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F351E6E" w14:textId="77777777" w:rsidR="008F74D9" w:rsidRPr="006754D2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754D2">
              <w:rPr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63DD4C35" w14:textId="31692744" w:rsidR="008F74D9" w:rsidRPr="006754D2" w:rsidRDefault="006F0B65" w:rsidP="00AA0752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6754D2">
              <w:rPr>
                <w:rFonts w:eastAsia="Times New Roman"/>
                <w:sz w:val="24"/>
                <w:szCs w:val="24"/>
                <w:lang w:eastAsia="pl-PL"/>
              </w:rPr>
              <w:t>kontrola planowa</w:t>
            </w:r>
          </w:p>
        </w:tc>
      </w:tr>
      <w:tr w:rsidR="008F74D9" w:rsidRPr="008566EF" w14:paraId="75527A46" w14:textId="77777777" w:rsidTr="00AA0752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E42FA2" w14:textId="77777777" w:rsidR="008F74D9" w:rsidRPr="006754D2" w:rsidRDefault="008F74D9" w:rsidP="00AA0752">
            <w:pPr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  <w:r w:rsidRPr="006754D2">
              <w:rPr>
                <w:rFonts w:cs="Calibr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503FECB" w14:textId="041ED904" w:rsidR="008F74D9" w:rsidRPr="006754D2" w:rsidRDefault="006754D2" w:rsidP="00350EE4">
            <w:pPr>
              <w:pStyle w:val="BodyText21"/>
              <w:jc w:val="left"/>
              <w:rPr>
                <w:rFonts w:ascii="Calibri" w:hAnsi="Calibri" w:cs="Calibri"/>
                <w:szCs w:val="24"/>
              </w:rPr>
            </w:pPr>
            <w:r w:rsidRPr="006754D2">
              <w:rPr>
                <w:rFonts w:ascii="Calibri" w:hAnsi="Calibri" w:cs="Calibri"/>
                <w:szCs w:val="24"/>
              </w:rPr>
              <w:t>ZP/30/2020</w:t>
            </w:r>
          </w:p>
        </w:tc>
      </w:tr>
      <w:tr w:rsidR="008F74D9" w:rsidRPr="008566EF" w14:paraId="5FC891C1" w14:textId="77777777" w:rsidTr="00AA0752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7829C909" w14:textId="77777777" w:rsidR="008F74D9" w:rsidRPr="006754D2" w:rsidRDefault="008F74D9" w:rsidP="00AA07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754D2">
              <w:rPr>
                <w:rFonts w:cs="Calibri"/>
                <w:b/>
                <w:sz w:val="24"/>
                <w:szCs w:val="24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61256FA" w14:textId="77777777" w:rsidR="008F74D9" w:rsidRPr="006754D2" w:rsidRDefault="008F74D9" w:rsidP="00AA0752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6754D2">
              <w:rPr>
                <w:b/>
                <w:sz w:val="20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89FA6A3" w14:textId="77777777" w:rsidR="008F74D9" w:rsidRPr="006754D2" w:rsidRDefault="008F74D9" w:rsidP="00AA0752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6754D2">
              <w:rPr>
                <w:b/>
                <w:sz w:val="20"/>
              </w:rPr>
              <w:t>NIE</w:t>
            </w:r>
          </w:p>
        </w:tc>
      </w:tr>
      <w:tr w:rsidR="008F74D9" w:rsidRPr="008566EF" w14:paraId="5C299CE4" w14:textId="77777777" w:rsidTr="00AA0752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2C8C9173" w14:textId="77777777" w:rsidR="008F74D9" w:rsidRPr="006754D2" w:rsidRDefault="008F74D9" w:rsidP="00AA0752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27B4B7AE" w14:textId="1D54AF91" w:rsidR="008F74D9" w:rsidRPr="006754D2" w:rsidRDefault="008F74D9" w:rsidP="00AA0752">
            <w:pPr>
              <w:spacing w:after="20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5AF74BF3" w14:textId="1F3F1422" w:rsidR="008F74D9" w:rsidRPr="006754D2" w:rsidRDefault="006754D2" w:rsidP="00AA0752">
            <w:pPr>
              <w:spacing w:after="200" w:line="276" w:lineRule="auto"/>
              <w:jc w:val="center"/>
              <w:rPr>
                <w:sz w:val="20"/>
              </w:rPr>
            </w:pPr>
            <w:r w:rsidRPr="006754D2">
              <w:rPr>
                <w:sz w:val="20"/>
              </w:rPr>
              <w:t>x</w:t>
            </w:r>
          </w:p>
        </w:tc>
      </w:tr>
      <w:tr w:rsidR="008F74D9" w:rsidRPr="008566EF" w14:paraId="79B200EF" w14:textId="77777777" w:rsidTr="00AA0752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4374BB15" w14:textId="77777777" w:rsidR="008F74D9" w:rsidRPr="006754D2" w:rsidRDefault="008F74D9" w:rsidP="00AA075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754D2">
              <w:rPr>
                <w:rFonts w:cs="Calibr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7039EFD0" w14:textId="77777777" w:rsidR="008F74D9" w:rsidRPr="008566EF" w:rsidRDefault="008F74D9" w:rsidP="00AA0752">
            <w:pPr>
              <w:spacing w:after="200" w:line="276" w:lineRule="auto"/>
              <w:jc w:val="center"/>
              <w:rPr>
                <w:b/>
                <w:sz w:val="20"/>
                <w:highlight w:val="yellow"/>
              </w:rPr>
            </w:pPr>
            <w:r w:rsidRPr="006754D2">
              <w:rPr>
                <w:rFonts w:cs="Calibr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8F74D9" w:rsidRPr="008566EF" w14:paraId="50E44B2E" w14:textId="77777777" w:rsidTr="00AA0752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3CDAD320" w14:textId="77777777" w:rsidR="008F74D9" w:rsidRPr="006754D2" w:rsidDel="00BD4D29" w:rsidRDefault="008F74D9" w:rsidP="00AA075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6754D2">
              <w:rPr>
                <w:rFonts w:cs="Calibri"/>
                <w:sz w:val="24"/>
                <w:szCs w:val="24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31E247AB" w14:textId="04724A48" w:rsidR="00350EE4" w:rsidRPr="006754D2" w:rsidDel="00BD4D29" w:rsidRDefault="006754D2" w:rsidP="006754D2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6754D2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</w:p>
        </w:tc>
      </w:tr>
      <w:tr w:rsidR="008F74D9" w:rsidRPr="008566EF" w14:paraId="3102C53C" w14:textId="77777777" w:rsidTr="00AA0752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6124F84E" w14:textId="77777777" w:rsidR="008F74D9" w:rsidRPr="006754D2" w:rsidDel="00BD4D29" w:rsidRDefault="008F74D9" w:rsidP="00AA075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6754D2">
              <w:rPr>
                <w:rFonts w:cs="Calibri"/>
                <w:sz w:val="24"/>
                <w:szCs w:val="24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6256A4F2" w14:textId="7CB63993" w:rsidR="008F74D9" w:rsidRPr="006754D2" w:rsidDel="00BD4D29" w:rsidRDefault="006754D2" w:rsidP="00675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54D2">
              <w:rPr>
                <w:rFonts w:cs="Calibri"/>
                <w:sz w:val="24"/>
                <w:szCs w:val="24"/>
              </w:rPr>
              <w:t>nie dotyczy</w:t>
            </w:r>
          </w:p>
        </w:tc>
      </w:tr>
    </w:tbl>
    <w:p w14:paraId="52556929" w14:textId="77777777" w:rsidR="008F74D9" w:rsidRPr="006754D2" w:rsidRDefault="008F74D9" w:rsidP="008F74D9">
      <w:pPr>
        <w:rPr>
          <w:rFonts w:cs="Calibri"/>
          <w:sz w:val="24"/>
          <w:szCs w:val="24"/>
        </w:rPr>
      </w:pPr>
      <w:r w:rsidRPr="006754D2">
        <w:rPr>
          <w:rFonts w:cs="Calibri"/>
          <w:b/>
          <w:sz w:val="24"/>
          <w:szCs w:val="24"/>
        </w:rPr>
        <w:t xml:space="preserve">Podstawa prawna: </w:t>
      </w:r>
      <w:r w:rsidRPr="006754D2">
        <w:rPr>
          <w:rFonts w:cs="Calibri"/>
          <w:sz w:val="24"/>
          <w:szCs w:val="24"/>
          <w:lang w:eastAsia="ar-SA"/>
        </w:rPr>
        <w:t xml:space="preserve">art. 602 </w:t>
      </w:r>
      <w:r w:rsidRPr="006754D2">
        <w:rPr>
          <w:rFonts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6754D2">
        <w:rPr>
          <w:rFonts w:cs="Calibri"/>
          <w:bCs/>
          <w:color w:val="000000"/>
          <w:sz w:val="24"/>
          <w:szCs w:val="24"/>
        </w:rPr>
        <w:t>Prawo zamówień publicznych</w:t>
      </w:r>
      <w:r w:rsidRPr="006754D2">
        <w:rPr>
          <w:rFonts w:cs="Calibri"/>
          <w:sz w:val="24"/>
          <w:szCs w:val="24"/>
          <w:lang w:eastAsia="ar-SA"/>
        </w:rPr>
        <w:t>.</w:t>
      </w:r>
    </w:p>
    <w:p w14:paraId="57D4F5CD" w14:textId="5B8553B9" w:rsidR="008F74D9" w:rsidRPr="006F0B65" w:rsidRDefault="008F74D9" w:rsidP="006F0B65">
      <w:pPr>
        <w:spacing w:after="0" w:line="240" w:lineRule="auto"/>
        <w:rPr>
          <w:rFonts w:cs="Calibri"/>
          <w:sz w:val="16"/>
          <w:szCs w:val="16"/>
        </w:rPr>
      </w:pPr>
      <w:bookmarkStart w:id="0" w:name="_GoBack"/>
      <w:bookmarkEnd w:id="0"/>
    </w:p>
    <w:sectPr w:rsidR="008F74D9" w:rsidRPr="006F0B65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B841" w14:textId="77777777" w:rsidR="00754672" w:rsidRDefault="00754672" w:rsidP="00FE69F7">
      <w:pPr>
        <w:spacing w:after="0" w:line="240" w:lineRule="auto"/>
      </w:pPr>
      <w:r>
        <w:separator/>
      </w:r>
    </w:p>
  </w:endnote>
  <w:endnote w:type="continuationSeparator" w:id="0">
    <w:p w14:paraId="41439137" w14:textId="77777777" w:rsidR="00754672" w:rsidRDefault="0075467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B229" w14:textId="1961A34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54D2">
      <w:rPr>
        <w:noProof/>
      </w:rPr>
      <w:t>2</w:t>
    </w:r>
    <w:r>
      <w:fldChar w:fldCharType="end"/>
    </w:r>
  </w:p>
  <w:p w14:paraId="78ABB791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646A" w14:textId="77777777"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43178" w14:textId="77777777"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14:paraId="47664BDF" w14:textId="77777777" w:rsidTr="00F74A63">
      <w:trPr>
        <w:trHeight w:val="500"/>
      </w:trPr>
      <w:tc>
        <w:tcPr>
          <w:tcW w:w="4865" w:type="dxa"/>
          <w:shd w:val="clear" w:color="auto" w:fill="auto"/>
        </w:tcPr>
        <w:p w14:paraId="47DA7EEB" w14:textId="77777777"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443CB4C" w14:textId="77777777"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57DAF8DA" w14:textId="77777777" w:rsidR="00906BAF" w:rsidRPr="00F2698E" w:rsidRDefault="001E7D4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14:paraId="06899FA9" w14:textId="1621CDF1" w:rsidR="00757047" w:rsidRPr="00A21C81" w:rsidRDefault="00887D6B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</w:t>
          </w:r>
          <w:r w:rsidR="00FF0948">
            <w:rPr>
              <w:rFonts w:ascii="Arial" w:hAnsi="Arial" w:cs="Arial"/>
              <w:sz w:val="16"/>
              <w:szCs w:val="16"/>
            </w:rPr>
            <w:t xml:space="preserve"> Eugeniusza</w:t>
          </w:r>
          <w:r>
            <w:rPr>
              <w:rFonts w:ascii="Arial" w:hAnsi="Arial" w:cs="Arial"/>
              <w:sz w:val="16"/>
              <w:szCs w:val="16"/>
            </w:rPr>
            <w:t xml:space="preserve"> Kwiatkowskiego 4, 52-326</w:t>
          </w:r>
          <w:r w:rsidR="00757047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8BECF6A" w14:textId="77777777"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B27F81C" w14:textId="77777777"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3A799409" w14:textId="77777777"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14:paraId="318B6161" w14:textId="77777777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6530F7EE" w14:textId="77777777"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8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2A45D6C" w14:textId="77777777"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9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6A0CAA9" w14:textId="77777777"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1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23919E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5090B" w14:textId="77777777" w:rsidR="00754672" w:rsidRDefault="00754672" w:rsidP="00FE69F7">
      <w:pPr>
        <w:spacing w:after="0" w:line="240" w:lineRule="auto"/>
      </w:pPr>
      <w:r>
        <w:separator/>
      </w:r>
    </w:p>
  </w:footnote>
  <w:footnote w:type="continuationSeparator" w:id="0">
    <w:p w14:paraId="4EFC91AB" w14:textId="77777777" w:rsidR="00754672" w:rsidRDefault="0075467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BAD6" w14:textId="77777777"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6" name="Obraz 6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46F7F" w14:textId="77777777"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2957"/>
    <w:multiLevelType w:val="hybridMultilevel"/>
    <w:tmpl w:val="627A5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45282"/>
    <w:rsid w:val="00067C79"/>
    <w:rsid w:val="00090BFB"/>
    <w:rsid w:val="000979A8"/>
    <w:rsid w:val="000B3E9C"/>
    <w:rsid w:val="000D2698"/>
    <w:rsid w:val="000E701C"/>
    <w:rsid w:val="000F499C"/>
    <w:rsid w:val="00121479"/>
    <w:rsid w:val="00126FC8"/>
    <w:rsid w:val="00127EE7"/>
    <w:rsid w:val="00132251"/>
    <w:rsid w:val="001512D1"/>
    <w:rsid w:val="001526CE"/>
    <w:rsid w:val="001574C2"/>
    <w:rsid w:val="00163236"/>
    <w:rsid w:val="001A4B5D"/>
    <w:rsid w:val="001A78E5"/>
    <w:rsid w:val="001B3712"/>
    <w:rsid w:val="001D140F"/>
    <w:rsid w:val="001D4F1E"/>
    <w:rsid w:val="001E1E84"/>
    <w:rsid w:val="001E3C70"/>
    <w:rsid w:val="001E755B"/>
    <w:rsid w:val="001E7D45"/>
    <w:rsid w:val="00203707"/>
    <w:rsid w:val="00207A75"/>
    <w:rsid w:val="00260F96"/>
    <w:rsid w:val="0026170A"/>
    <w:rsid w:val="00280661"/>
    <w:rsid w:val="00292FD9"/>
    <w:rsid w:val="002935CB"/>
    <w:rsid w:val="002A71C2"/>
    <w:rsid w:val="002B641B"/>
    <w:rsid w:val="002C0D8E"/>
    <w:rsid w:val="002C561D"/>
    <w:rsid w:val="002D094A"/>
    <w:rsid w:val="002E1A21"/>
    <w:rsid w:val="002E3551"/>
    <w:rsid w:val="002F12D5"/>
    <w:rsid w:val="00302160"/>
    <w:rsid w:val="00307017"/>
    <w:rsid w:val="0033617E"/>
    <w:rsid w:val="00341FD7"/>
    <w:rsid w:val="00350EE4"/>
    <w:rsid w:val="003717F2"/>
    <w:rsid w:val="00384219"/>
    <w:rsid w:val="00390F55"/>
    <w:rsid w:val="003B7E5B"/>
    <w:rsid w:val="003C2030"/>
    <w:rsid w:val="003C2365"/>
    <w:rsid w:val="003F7EF1"/>
    <w:rsid w:val="0043168C"/>
    <w:rsid w:val="00441F45"/>
    <w:rsid w:val="0044310D"/>
    <w:rsid w:val="00462862"/>
    <w:rsid w:val="00470277"/>
    <w:rsid w:val="00470F26"/>
    <w:rsid w:val="00497C31"/>
    <w:rsid w:val="004E2852"/>
    <w:rsid w:val="004F3501"/>
    <w:rsid w:val="00525829"/>
    <w:rsid w:val="00540156"/>
    <w:rsid w:val="0054239A"/>
    <w:rsid w:val="00546F13"/>
    <w:rsid w:val="00552529"/>
    <w:rsid w:val="00552A18"/>
    <w:rsid w:val="00556D1A"/>
    <w:rsid w:val="0056728B"/>
    <w:rsid w:val="005837A3"/>
    <w:rsid w:val="005863DC"/>
    <w:rsid w:val="005A1AF6"/>
    <w:rsid w:val="005A543A"/>
    <w:rsid w:val="00603B2A"/>
    <w:rsid w:val="00611DC1"/>
    <w:rsid w:val="00616F0D"/>
    <w:rsid w:val="0062500D"/>
    <w:rsid w:val="00633832"/>
    <w:rsid w:val="00635D5E"/>
    <w:rsid w:val="00637AC8"/>
    <w:rsid w:val="00642E7F"/>
    <w:rsid w:val="0064441C"/>
    <w:rsid w:val="00646E0C"/>
    <w:rsid w:val="006630F3"/>
    <w:rsid w:val="0067248F"/>
    <w:rsid w:val="006754D2"/>
    <w:rsid w:val="0069025E"/>
    <w:rsid w:val="00692B0D"/>
    <w:rsid w:val="00697379"/>
    <w:rsid w:val="006A551A"/>
    <w:rsid w:val="006C43CD"/>
    <w:rsid w:val="006E4C6D"/>
    <w:rsid w:val="006E6C1E"/>
    <w:rsid w:val="006F0B65"/>
    <w:rsid w:val="0071162F"/>
    <w:rsid w:val="00712797"/>
    <w:rsid w:val="0072197F"/>
    <w:rsid w:val="00746A3F"/>
    <w:rsid w:val="007519B7"/>
    <w:rsid w:val="00753823"/>
    <w:rsid w:val="00754672"/>
    <w:rsid w:val="00757047"/>
    <w:rsid w:val="00780F73"/>
    <w:rsid w:val="0078263F"/>
    <w:rsid w:val="00783ABC"/>
    <w:rsid w:val="0078464B"/>
    <w:rsid w:val="00785514"/>
    <w:rsid w:val="007864FA"/>
    <w:rsid w:val="00792957"/>
    <w:rsid w:val="007B354D"/>
    <w:rsid w:val="007B566F"/>
    <w:rsid w:val="007C0789"/>
    <w:rsid w:val="007D3FDC"/>
    <w:rsid w:val="007E37DE"/>
    <w:rsid w:val="007F44D6"/>
    <w:rsid w:val="0080371C"/>
    <w:rsid w:val="008100A9"/>
    <w:rsid w:val="00823C55"/>
    <w:rsid w:val="008268D5"/>
    <w:rsid w:val="00855B4C"/>
    <w:rsid w:val="008566EF"/>
    <w:rsid w:val="00873A6E"/>
    <w:rsid w:val="00876A9D"/>
    <w:rsid w:val="00884330"/>
    <w:rsid w:val="008855CA"/>
    <w:rsid w:val="00887D1F"/>
    <w:rsid w:val="00887D6B"/>
    <w:rsid w:val="00887F23"/>
    <w:rsid w:val="008C321E"/>
    <w:rsid w:val="008C694E"/>
    <w:rsid w:val="008D70A5"/>
    <w:rsid w:val="008E1E86"/>
    <w:rsid w:val="008E38FA"/>
    <w:rsid w:val="008F0AB0"/>
    <w:rsid w:val="008F74D9"/>
    <w:rsid w:val="009001CF"/>
    <w:rsid w:val="00903C9D"/>
    <w:rsid w:val="00906BAF"/>
    <w:rsid w:val="00907BD4"/>
    <w:rsid w:val="009204A8"/>
    <w:rsid w:val="00924D33"/>
    <w:rsid w:val="00930F2D"/>
    <w:rsid w:val="00932F27"/>
    <w:rsid w:val="009441B7"/>
    <w:rsid w:val="00945654"/>
    <w:rsid w:val="00947BBC"/>
    <w:rsid w:val="00980631"/>
    <w:rsid w:val="0098535B"/>
    <w:rsid w:val="00985E7B"/>
    <w:rsid w:val="00992836"/>
    <w:rsid w:val="00994CC4"/>
    <w:rsid w:val="009A408D"/>
    <w:rsid w:val="009A700B"/>
    <w:rsid w:val="009B1E09"/>
    <w:rsid w:val="009D673A"/>
    <w:rsid w:val="009D6EBB"/>
    <w:rsid w:val="009F2E4C"/>
    <w:rsid w:val="009F6688"/>
    <w:rsid w:val="00A142A9"/>
    <w:rsid w:val="00A22A0A"/>
    <w:rsid w:val="00A5316F"/>
    <w:rsid w:val="00A62DEE"/>
    <w:rsid w:val="00AB1208"/>
    <w:rsid w:val="00AC0830"/>
    <w:rsid w:val="00AC12DF"/>
    <w:rsid w:val="00AC6393"/>
    <w:rsid w:val="00AD2465"/>
    <w:rsid w:val="00AE3FD0"/>
    <w:rsid w:val="00B01B77"/>
    <w:rsid w:val="00B05130"/>
    <w:rsid w:val="00B104F3"/>
    <w:rsid w:val="00B21936"/>
    <w:rsid w:val="00B377D2"/>
    <w:rsid w:val="00B40E69"/>
    <w:rsid w:val="00B45F1A"/>
    <w:rsid w:val="00B52348"/>
    <w:rsid w:val="00B54B67"/>
    <w:rsid w:val="00B67E38"/>
    <w:rsid w:val="00B954E6"/>
    <w:rsid w:val="00BA567B"/>
    <w:rsid w:val="00BD0B64"/>
    <w:rsid w:val="00BD1D88"/>
    <w:rsid w:val="00C24243"/>
    <w:rsid w:val="00C46A12"/>
    <w:rsid w:val="00C60A04"/>
    <w:rsid w:val="00C75CEA"/>
    <w:rsid w:val="00C8595E"/>
    <w:rsid w:val="00C87DC7"/>
    <w:rsid w:val="00C93FFA"/>
    <w:rsid w:val="00C96840"/>
    <w:rsid w:val="00CA5987"/>
    <w:rsid w:val="00CB07EB"/>
    <w:rsid w:val="00CB181C"/>
    <w:rsid w:val="00CC3037"/>
    <w:rsid w:val="00CE0366"/>
    <w:rsid w:val="00CF349E"/>
    <w:rsid w:val="00D03D93"/>
    <w:rsid w:val="00D04C20"/>
    <w:rsid w:val="00D06DC4"/>
    <w:rsid w:val="00D11AF5"/>
    <w:rsid w:val="00D15160"/>
    <w:rsid w:val="00D27CD0"/>
    <w:rsid w:val="00D37DBF"/>
    <w:rsid w:val="00D408A5"/>
    <w:rsid w:val="00D47B05"/>
    <w:rsid w:val="00D56C8E"/>
    <w:rsid w:val="00D56E6F"/>
    <w:rsid w:val="00D71672"/>
    <w:rsid w:val="00D735C3"/>
    <w:rsid w:val="00D735CC"/>
    <w:rsid w:val="00DA4729"/>
    <w:rsid w:val="00DC4F68"/>
    <w:rsid w:val="00DC6505"/>
    <w:rsid w:val="00DE28FC"/>
    <w:rsid w:val="00DE7250"/>
    <w:rsid w:val="00DF17C7"/>
    <w:rsid w:val="00E11C99"/>
    <w:rsid w:val="00E12382"/>
    <w:rsid w:val="00E23EEB"/>
    <w:rsid w:val="00E413EB"/>
    <w:rsid w:val="00E7011B"/>
    <w:rsid w:val="00E75B2F"/>
    <w:rsid w:val="00EA0B79"/>
    <w:rsid w:val="00EA215A"/>
    <w:rsid w:val="00EA5F3A"/>
    <w:rsid w:val="00EC1855"/>
    <w:rsid w:val="00EF5CDF"/>
    <w:rsid w:val="00F1512A"/>
    <w:rsid w:val="00F24E3A"/>
    <w:rsid w:val="00F2698E"/>
    <w:rsid w:val="00F33623"/>
    <w:rsid w:val="00F35066"/>
    <w:rsid w:val="00F438C0"/>
    <w:rsid w:val="00F50A17"/>
    <w:rsid w:val="00F51205"/>
    <w:rsid w:val="00F57FA5"/>
    <w:rsid w:val="00F74A63"/>
    <w:rsid w:val="00F9143E"/>
    <w:rsid w:val="00F967A5"/>
    <w:rsid w:val="00F96F67"/>
    <w:rsid w:val="00FA2501"/>
    <w:rsid w:val="00FC15CC"/>
    <w:rsid w:val="00FC6105"/>
    <w:rsid w:val="00FD3C58"/>
    <w:rsid w:val="00FE0A3F"/>
    <w:rsid w:val="00FE42EE"/>
    <w:rsid w:val="00FE69F7"/>
    <w:rsid w:val="00FF0948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A04ED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501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04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04A8"/>
    <w:rPr>
      <w:rFonts w:eastAsiaTheme="minorHAnsi" w:cstheme="minorBidi"/>
      <w:sz w:val="22"/>
      <w:szCs w:val="21"/>
      <w:lang w:eastAsia="en-US"/>
    </w:rPr>
  </w:style>
  <w:style w:type="paragraph" w:customStyle="1" w:styleId="BodyText21">
    <w:name w:val="Body Text 21"/>
    <w:basedOn w:val="Normalny"/>
    <w:rsid w:val="00350EE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350EE4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jawin\AppData\Local\Microsoft\Windows\INetCache\Content.Outlook\39COQUOJ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F8E3-B08B-4B36-9222-08C5FC03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 Zgorzelska</dc:creator>
  <cp:lastModifiedBy>Małgorzata Zjawin</cp:lastModifiedBy>
  <cp:revision>4</cp:revision>
  <cp:lastPrinted>2023-01-23T08:15:00Z</cp:lastPrinted>
  <dcterms:created xsi:type="dcterms:W3CDTF">2023-04-26T11:13:00Z</dcterms:created>
  <dcterms:modified xsi:type="dcterms:W3CDTF">2023-04-28T06:43:00Z</dcterms:modified>
</cp:coreProperties>
</file>