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40" w:rsidRDefault="00480240" w:rsidP="00480240">
      <w:pPr>
        <w:spacing w:after="0" w:line="240" w:lineRule="auto"/>
        <w:jc w:val="center"/>
        <w:rPr>
          <w:rFonts w:cs="Calibri"/>
          <w:b/>
          <w:lang w:eastAsia="pl-PL"/>
        </w:rPr>
      </w:pPr>
      <w:r w:rsidRPr="00206598">
        <w:rPr>
          <w:rFonts w:cs="Calibri"/>
          <w:b/>
          <w:lang w:eastAsia="pl-PL"/>
        </w:rPr>
        <w:t>Usługa</w:t>
      </w:r>
      <w:r>
        <w:rPr>
          <w:rFonts w:cs="Calibri"/>
          <w:b/>
          <w:lang w:eastAsia="pl-PL"/>
        </w:rPr>
        <w:t xml:space="preserve"> obejmująca</w:t>
      </w:r>
      <w:r w:rsidRPr="00206598">
        <w:rPr>
          <w:rFonts w:cs="Calibri"/>
          <w:b/>
          <w:lang w:eastAsia="pl-PL"/>
        </w:rPr>
        <w:t xml:space="preserve"> </w:t>
      </w:r>
      <w:r w:rsidRPr="00480240">
        <w:rPr>
          <w:rFonts w:cs="Calibri"/>
          <w:b/>
          <w:lang w:eastAsia="pl-PL"/>
        </w:rPr>
        <w:t>wyprodukowanie 8 odcinków audycji/reportaży telewizyjnych dotyczących wykorzystania na Dolnym Śląsku funduszy unijnych w ramach RPO WD 2014-2020 oraz ich emisja wraz z jedną powtórką każdego odcinka na antenie jednej stacji telewizyjnej o zasięgu nadawania, w otwartym paśmie na terenie obejmującym minimum 90% obszaru województwa dolnośląskiego (przy czym wyklucza się internetowe stacje telewizyjne</w:t>
      </w:r>
      <w:r w:rsidR="00055FA3">
        <w:rPr>
          <w:rFonts w:cs="Calibri"/>
          <w:b/>
          <w:lang w:eastAsia="pl-PL"/>
        </w:rPr>
        <w:t>)</w:t>
      </w:r>
    </w:p>
    <w:p w:rsidR="00480240" w:rsidRPr="00480240" w:rsidRDefault="00480240" w:rsidP="00480240">
      <w:pPr>
        <w:spacing w:after="0" w:line="240" w:lineRule="auto"/>
        <w:jc w:val="center"/>
        <w:rPr>
          <w:rFonts w:cs="Calibri"/>
          <w:b/>
          <w:lang w:eastAsia="pl-PL"/>
        </w:rPr>
      </w:pPr>
    </w:p>
    <w:p w:rsidR="00480240" w:rsidRPr="00206598" w:rsidRDefault="00480240" w:rsidP="00480240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196BF6">
        <w:rPr>
          <w:rFonts w:eastAsia="Times New Roman" w:cs="Calibri"/>
          <w:b/>
          <w:lang w:eastAsia="pl-PL"/>
        </w:rPr>
        <w:t xml:space="preserve">(data publikacji: </w:t>
      </w:r>
      <w:r>
        <w:rPr>
          <w:rFonts w:eastAsia="Times New Roman" w:cs="Calibri"/>
          <w:b/>
          <w:lang w:eastAsia="pl-PL"/>
        </w:rPr>
        <w:t>19</w:t>
      </w:r>
      <w:r w:rsidRPr="00196BF6">
        <w:rPr>
          <w:rFonts w:eastAsia="Times New Roman" w:cs="Calibri"/>
          <w:b/>
          <w:lang w:eastAsia="pl-PL"/>
        </w:rPr>
        <w:t>.</w:t>
      </w:r>
      <w:r>
        <w:rPr>
          <w:rFonts w:eastAsia="Times New Roman" w:cs="Calibri"/>
          <w:b/>
          <w:lang w:eastAsia="pl-PL"/>
        </w:rPr>
        <w:t>02</w:t>
      </w:r>
      <w:r w:rsidRPr="00196BF6">
        <w:rPr>
          <w:rFonts w:eastAsia="Times New Roman" w:cs="Calibri"/>
          <w:b/>
          <w:lang w:eastAsia="pl-PL"/>
        </w:rPr>
        <w:t>.201</w:t>
      </w:r>
      <w:r>
        <w:rPr>
          <w:rFonts w:eastAsia="Times New Roman" w:cs="Calibri"/>
          <w:b/>
          <w:lang w:eastAsia="pl-PL"/>
        </w:rPr>
        <w:t>8</w:t>
      </w:r>
      <w:r w:rsidRPr="00196BF6">
        <w:rPr>
          <w:rFonts w:eastAsia="Times New Roman" w:cs="Calibri"/>
          <w:b/>
          <w:lang w:eastAsia="pl-PL"/>
        </w:rPr>
        <w:t>r.)</w:t>
      </w:r>
    </w:p>
    <w:p w:rsidR="00480240" w:rsidRPr="00206598" w:rsidRDefault="00480240" w:rsidP="00480240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p w:rsidR="00055FA3" w:rsidRDefault="00480240" w:rsidP="00055FA3">
      <w:pPr>
        <w:spacing w:after="0" w:line="240" w:lineRule="auto"/>
        <w:jc w:val="both"/>
        <w:rPr>
          <w:rFonts w:cs="Calibri"/>
          <w:b/>
          <w:lang w:eastAsia="pl-PL"/>
        </w:rPr>
      </w:pPr>
      <w:r w:rsidRPr="00206598">
        <w:rPr>
          <w:rFonts w:eastAsia="Times New Roman" w:cs="Calibri"/>
          <w:lang w:eastAsia="pl-PL"/>
        </w:rPr>
        <w:t>W ramach procedury rozeznania rynku za</w:t>
      </w:r>
      <w:r w:rsidR="00055FA3">
        <w:rPr>
          <w:rFonts w:eastAsia="Times New Roman" w:cs="Calibri"/>
          <w:lang w:eastAsia="pl-PL"/>
        </w:rPr>
        <w:t xml:space="preserve">praszamy do składania ofert na realizację usługi produkcji </w:t>
      </w:r>
      <w:r w:rsidR="00055FA3" w:rsidRPr="00055FA3">
        <w:rPr>
          <w:rFonts w:eastAsia="Times New Roman" w:cs="Calibri"/>
          <w:lang w:eastAsia="pl-PL"/>
        </w:rPr>
        <w:t>wyprodukowanie 8 odcinków audycji/reportaży telewizyjnych dotyczących wykorzystania na Dolnym Śląsku funduszy unijnych w ramach RPO WD 2014-2020 oraz ich emisja wraz z jedną powtórką każdego odcinka na antenie jednej stacji telewizyjnej o zasięgu nadawania, w otwartym paśmie na terenie obejmującym minimum 90% obszaru województwa dolnośląskiego (przy czym wyklucza się internetowe stacje telewizyjne)</w:t>
      </w:r>
      <w:r w:rsidR="00055FA3">
        <w:rPr>
          <w:rFonts w:eastAsia="Times New Roman" w:cs="Calibri"/>
          <w:lang w:eastAsia="pl-PL"/>
        </w:rPr>
        <w:t>.</w:t>
      </w:r>
    </w:p>
    <w:p w:rsidR="00480240" w:rsidRPr="00206598" w:rsidRDefault="00480240" w:rsidP="00480240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80240" w:rsidRDefault="00480240" w:rsidP="00480240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>Oferty</w:t>
      </w:r>
      <w:r w:rsidRPr="00206598">
        <w:rPr>
          <w:rFonts w:eastAsia="Times New Roman" w:cs="Calibri"/>
          <w:lang w:eastAsia="pl-PL"/>
        </w:rPr>
        <w:t xml:space="preserve"> należy przesyłać w wersji elektronicznej (</w:t>
      </w:r>
      <w:r w:rsidRPr="00196BF6">
        <w:rPr>
          <w:rFonts w:eastAsia="Times New Roman" w:cs="Calibri"/>
          <w:lang w:eastAsia="pl-PL"/>
        </w:rPr>
        <w:t xml:space="preserve">skan formularza ofertowego z podpisem i pieczątką Wykonawcy) na adres: </w:t>
      </w:r>
      <w:r w:rsidR="00EF3864" w:rsidRPr="00EF3864">
        <w:rPr>
          <w:rFonts w:eastAsia="Times New Roman" w:cs="Calibri"/>
          <w:lang w:eastAsia="pl-PL"/>
        </w:rPr>
        <w:t>malgorzata.majka</w:t>
      </w:r>
      <w:r w:rsidRPr="00EF3864">
        <w:rPr>
          <w:rFonts w:eastAsia="Times New Roman" w:cs="Calibri"/>
          <w:lang w:eastAsia="pl-PL"/>
        </w:rPr>
        <w:t>@dwup.pl</w:t>
      </w:r>
      <w:r w:rsidRPr="00196BF6">
        <w:rPr>
          <w:rFonts w:eastAsia="Times New Roman" w:cs="Calibri"/>
          <w:b/>
          <w:color w:val="1F497D"/>
          <w:lang w:eastAsia="pl-PL"/>
        </w:rPr>
        <w:t xml:space="preserve"> </w:t>
      </w:r>
      <w:r w:rsidRPr="00196BF6">
        <w:rPr>
          <w:rFonts w:eastAsia="Times New Roman" w:cs="Calibri"/>
          <w:lang w:eastAsia="pl-PL"/>
        </w:rPr>
        <w:t xml:space="preserve">w terminie </w:t>
      </w:r>
      <w:r w:rsidRPr="00196BF6">
        <w:rPr>
          <w:rFonts w:eastAsia="Times New Roman" w:cs="Calibri"/>
          <w:b/>
          <w:lang w:eastAsia="pl-PL"/>
        </w:rPr>
        <w:t xml:space="preserve">do dnia </w:t>
      </w:r>
      <w:r w:rsidR="00055FA3">
        <w:rPr>
          <w:rFonts w:eastAsia="Times New Roman" w:cs="Calibri"/>
          <w:b/>
          <w:lang w:eastAsia="pl-PL"/>
        </w:rPr>
        <w:t>2</w:t>
      </w:r>
      <w:r w:rsidR="00EF3864">
        <w:rPr>
          <w:rFonts w:eastAsia="Times New Roman" w:cs="Calibri"/>
          <w:b/>
          <w:lang w:eastAsia="pl-PL"/>
        </w:rPr>
        <w:t>3</w:t>
      </w:r>
      <w:r w:rsidRPr="00196BF6">
        <w:rPr>
          <w:rFonts w:eastAsia="Times New Roman" w:cs="Calibri"/>
          <w:b/>
          <w:lang w:eastAsia="pl-PL"/>
        </w:rPr>
        <w:t>.</w:t>
      </w:r>
      <w:r w:rsidR="00055FA3">
        <w:rPr>
          <w:rFonts w:eastAsia="Times New Roman" w:cs="Calibri"/>
          <w:b/>
          <w:lang w:eastAsia="pl-PL"/>
        </w:rPr>
        <w:t>02</w:t>
      </w:r>
      <w:r w:rsidRPr="00196BF6">
        <w:rPr>
          <w:rFonts w:eastAsia="Times New Roman" w:cs="Calibri"/>
          <w:b/>
          <w:lang w:eastAsia="pl-PL"/>
        </w:rPr>
        <w:t>.201</w:t>
      </w:r>
      <w:r w:rsidR="00055FA3">
        <w:rPr>
          <w:rFonts w:eastAsia="Times New Roman" w:cs="Calibri"/>
          <w:b/>
          <w:lang w:eastAsia="pl-PL"/>
        </w:rPr>
        <w:t>8</w:t>
      </w:r>
      <w:r w:rsidRPr="00206598">
        <w:rPr>
          <w:rFonts w:eastAsia="Times New Roman" w:cs="Calibri"/>
          <w:b/>
          <w:lang w:eastAsia="pl-PL"/>
        </w:rPr>
        <w:t xml:space="preserve">r. </w:t>
      </w:r>
      <w:r w:rsidR="00EF3864">
        <w:rPr>
          <w:rFonts w:eastAsia="Times New Roman" w:cs="Calibri"/>
          <w:b/>
          <w:lang w:eastAsia="pl-PL"/>
        </w:rPr>
        <w:t>do godz. 10</w:t>
      </w:r>
      <w:r w:rsidR="00EF3864" w:rsidRPr="00EF3864">
        <w:rPr>
          <w:rFonts w:eastAsia="Times New Roman" w:cs="Calibri"/>
          <w:b/>
          <w:vertAlign w:val="superscript"/>
          <w:lang w:eastAsia="pl-PL"/>
        </w:rPr>
        <w:t>00</w:t>
      </w:r>
    </w:p>
    <w:p w:rsidR="009D2614" w:rsidRDefault="00480240" w:rsidP="00092F12">
      <w:pPr>
        <w:spacing w:after="80" w:line="240" w:lineRule="auto"/>
        <w:jc w:val="both"/>
        <w:rPr>
          <w:rFonts w:eastAsia="Times New Roman" w:cs="Calibri"/>
          <w:lang w:eastAsia="pl-PL"/>
        </w:rPr>
      </w:pPr>
      <w:r w:rsidRPr="00206598">
        <w:rPr>
          <w:rFonts w:eastAsia="Times New Roman" w:cs="Calibri"/>
          <w:lang w:eastAsia="pl-PL"/>
        </w:rPr>
        <w:t>Oferty złożone po wskazanym terminie nie będą podlegały ocenie.</w:t>
      </w:r>
    </w:p>
    <w:p w:rsidR="00092F12" w:rsidRPr="00092F12" w:rsidRDefault="00092F12" w:rsidP="00092F12">
      <w:pPr>
        <w:spacing w:after="80" w:line="240" w:lineRule="auto"/>
        <w:jc w:val="both"/>
        <w:rPr>
          <w:rFonts w:eastAsia="Times New Roman" w:cs="Calibri"/>
          <w:sz w:val="8"/>
          <w:szCs w:val="8"/>
          <w:lang w:eastAsia="pl-PL"/>
        </w:rPr>
      </w:pPr>
    </w:p>
    <w:p w:rsidR="009D2614" w:rsidRDefault="009D2614" w:rsidP="009D2614">
      <w:pPr>
        <w:numPr>
          <w:ilvl w:val="0"/>
          <w:numId w:val="18"/>
        </w:numPr>
        <w:spacing w:after="80" w:line="240" w:lineRule="auto"/>
        <w:ind w:left="284" w:hanging="284"/>
        <w:jc w:val="both"/>
        <w:rPr>
          <w:rFonts w:cs="Calibri"/>
        </w:rPr>
      </w:pPr>
      <w:r w:rsidRPr="009D2614">
        <w:rPr>
          <w:rFonts w:cs="Calibri"/>
        </w:rPr>
        <w:t>Zamawiający nie dopuszcza możliwości składania ofert częściowych.</w:t>
      </w:r>
    </w:p>
    <w:p w:rsidR="00480240" w:rsidRPr="00206598" w:rsidRDefault="00480240" w:rsidP="00AF3738">
      <w:pPr>
        <w:numPr>
          <w:ilvl w:val="0"/>
          <w:numId w:val="18"/>
        </w:numPr>
        <w:spacing w:after="80" w:line="240" w:lineRule="auto"/>
        <w:ind w:left="284" w:hanging="284"/>
        <w:jc w:val="both"/>
        <w:rPr>
          <w:rFonts w:cs="Calibri"/>
        </w:rPr>
      </w:pPr>
      <w:r w:rsidRPr="00206598">
        <w:rPr>
          <w:rFonts w:cs="Calibri"/>
        </w:rPr>
        <w:t>W celu zapewnienia porównywalności wszystkich ofert Zamawiający zastrzega sobie prawo do skontaktowania się z wybranymi Oferentami w celu uzupełnienia lub doprecyzowania ofert.</w:t>
      </w:r>
    </w:p>
    <w:p w:rsidR="00480240" w:rsidRDefault="00480240" w:rsidP="00AF3738">
      <w:pPr>
        <w:numPr>
          <w:ilvl w:val="0"/>
          <w:numId w:val="18"/>
        </w:numPr>
        <w:spacing w:after="80" w:line="240" w:lineRule="auto"/>
        <w:ind w:left="284" w:hanging="284"/>
        <w:jc w:val="both"/>
        <w:rPr>
          <w:rFonts w:cs="Calibri"/>
        </w:rPr>
      </w:pPr>
      <w:r w:rsidRPr="00206598">
        <w:rPr>
          <w:rFonts w:cs="Calibri"/>
        </w:rPr>
        <w:t>Zamawiający zastrzega sobie prawo d</w:t>
      </w:r>
      <w:r w:rsidR="004D2C3D">
        <w:rPr>
          <w:rFonts w:cs="Calibri"/>
        </w:rPr>
        <w:t xml:space="preserve">o odpowiedzi na wybraną ofertę, </w:t>
      </w:r>
      <w:bookmarkStart w:id="0" w:name="_GoBack"/>
      <w:bookmarkEnd w:id="0"/>
      <w:r w:rsidRPr="00206598">
        <w:rPr>
          <w:rFonts w:cs="Calibri"/>
        </w:rPr>
        <w:t>a także rezygnacji z zamówienia bez podania przyczyny.</w:t>
      </w:r>
    </w:p>
    <w:p w:rsidR="009D2614" w:rsidRPr="009D2614" w:rsidRDefault="009D2614" w:rsidP="009D2614">
      <w:pPr>
        <w:numPr>
          <w:ilvl w:val="0"/>
          <w:numId w:val="18"/>
        </w:numPr>
        <w:spacing w:after="80" w:line="240" w:lineRule="auto"/>
        <w:ind w:left="284" w:hanging="284"/>
        <w:jc w:val="both"/>
        <w:rPr>
          <w:rFonts w:cs="Calibri"/>
        </w:rPr>
      </w:pPr>
      <w:r>
        <w:t>W celu wyboru najkorzystniejszej oferty, Zamawiający przyjął kryterium: „Cena - 100%”. Najlepszą ofertą w rozumieniu powyższego kryterium będzie oferta o najniższej cenie.</w:t>
      </w:r>
    </w:p>
    <w:p w:rsidR="00480240" w:rsidRPr="00206598" w:rsidRDefault="00480240" w:rsidP="00AF3738">
      <w:pPr>
        <w:numPr>
          <w:ilvl w:val="0"/>
          <w:numId w:val="18"/>
        </w:numPr>
        <w:spacing w:after="80" w:line="240" w:lineRule="auto"/>
        <w:ind w:left="284" w:hanging="284"/>
        <w:jc w:val="both"/>
        <w:rPr>
          <w:rFonts w:cs="Calibri"/>
        </w:rPr>
      </w:pPr>
      <w:r w:rsidRPr="00206598">
        <w:rPr>
          <w:rFonts w:cs="Calibri"/>
        </w:rPr>
        <w:t>Dolnośląski Wojewódzki Urząd Pracy zawiera umowy na podstawie własnych wzorów umów stosowanych w Urzędzie.</w:t>
      </w:r>
    </w:p>
    <w:p w:rsidR="00480240" w:rsidRPr="00206598" w:rsidRDefault="00480240" w:rsidP="00AF3738">
      <w:pPr>
        <w:numPr>
          <w:ilvl w:val="0"/>
          <w:numId w:val="18"/>
        </w:numPr>
        <w:spacing w:after="80" w:line="240" w:lineRule="auto"/>
        <w:ind w:left="284" w:hanging="284"/>
        <w:jc w:val="both"/>
        <w:rPr>
          <w:rFonts w:cs="Calibri"/>
        </w:rPr>
      </w:pPr>
      <w:r w:rsidRPr="00206598">
        <w:rPr>
          <w:rFonts w:cs="Calibri"/>
        </w:rPr>
        <w:t xml:space="preserve">Niniejsza oferta nie stanowi oferty w myśl art. 66 Kodeksu Cywilnego jak również nie jest ogłoszeniem </w:t>
      </w:r>
      <w:r w:rsidRPr="00206598">
        <w:rPr>
          <w:rFonts w:cs="Calibri"/>
        </w:rPr>
        <w:br/>
        <w:t>w rozumieniu ustawy Prawo zamówień publicznych.</w:t>
      </w:r>
    </w:p>
    <w:p w:rsidR="00480240" w:rsidRDefault="00480240" w:rsidP="00AF3738">
      <w:pPr>
        <w:numPr>
          <w:ilvl w:val="0"/>
          <w:numId w:val="18"/>
        </w:numPr>
        <w:spacing w:after="80" w:line="240" w:lineRule="auto"/>
        <w:ind w:left="284" w:hanging="284"/>
        <w:jc w:val="both"/>
        <w:rPr>
          <w:rFonts w:cs="Calibri"/>
        </w:rPr>
      </w:pPr>
      <w:r w:rsidRPr="00206598">
        <w:rPr>
          <w:rFonts w:cs="Calibri"/>
        </w:rPr>
        <w:t xml:space="preserve">Zamawiający zastrzega, że całościowa cena stanowi informację publiczną w rozumieniu ustawy </w:t>
      </w:r>
      <w:r w:rsidRPr="00206598">
        <w:rPr>
          <w:rFonts w:cs="Calibri"/>
        </w:rPr>
        <w:br/>
        <w:t>o dostępie do informacji publicznej i w przypadku zastrzeżenia jej przez Oferenta jako tajemnicy przedsiębiorstwa lub tajemnicy przedsiębiorcy, Jego oferta zostanie odrzucona.</w:t>
      </w:r>
    </w:p>
    <w:p w:rsidR="00AF3738" w:rsidRPr="00206598" w:rsidRDefault="00AF3738" w:rsidP="00AF3738">
      <w:pPr>
        <w:numPr>
          <w:ilvl w:val="0"/>
          <w:numId w:val="18"/>
        </w:numPr>
        <w:spacing w:after="80" w:line="240" w:lineRule="auto"/>
        <w:ind w:left="284" w:hanging="284"/>
        <w:jc w:val="both"/>
        <w:rPr>
          <w:rFonts w:cs="Calibri"/>
        </w:rPr>
      </w:pPr>
      <w:r>
        <w:t>Usługa jest współfinansowana ze środków Unii Europejskiej w ramach Europejskiego Funduszu Społecznego. </w:t>
      </w:r>
    </w:p>
    <w:p w:rsidR="00480240" w:rsidRPr="00206598" w:rsidRDefault="00480240" w:rsidP="00480240">
      <w:pPr>
        <w:spacing w:after="0" w:line="240" w:lineRule="auto"/>
        <w:ind w:left="284"/>
        <w:contextualSpacing/>
        <w:jc w:val="both"/>
      </w:pPr>
    </w:p>
    <w:p w:rsidR="00480240" w:rsidRPr="00206598" w:rsidRDefault="00480240" w:rsidP="00480240">
      <w:pPr>
        <w:spacing w:after="0" w:line="360" w:lineRule="auto"/>
        <w:jc w:val="both"/>
        <w:rPr>
          <w:rFonts w:eastAsia="Times New Roman" w:cs="Calibri"/>
          <w:lang w:eastAsia="pl-PL"/>
        </w:rPr>
      </w:pPr>
      <w:r w:rsidRPr="00F53855">
        <w:rPr>
          <w:rFonts w:eastAsia="Times New Roman" w:cs="Calibri"/>
          <w:u w:val="single"/>
          <w:lang w:eastAsia="pl-PL"/>
        </w:rPr>
        <w:t>Wszelkich dodatkowych informacji udziela</w:t>
      </w:r>
      <w:r w:rsidRPr="00206598">
        <w:rPr>
          <w:rFonts w:eastAsia="Times New Roman" w:cs="Calibri"/>
          <w:lang w:eastAsia="pl-PL"/>
        </w:rPr>
        <w:t>:</w:t>
      </w:r>
    </w:p>
    <w:p w:rsidR="00480240" w:rsidRPr="00206598" w:rsidRDefault="00124FE0" w:rsidP="00124FE0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Małgorzata Majka-Ciepły</w:t>
      </w:r>
    </w:p>
    <w:p w:rsidR="00124FE0" w:rsidRDefault="00480240" w:rsidP="00124FE0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206598">
        <w:rPr>
          <w:rFonts w:eastAsia="Times New Roman" w:cs="Calibri"/>
          <w:lang w:eastAsia="pl-PL"/>
        </w:rPr>
        <w:t>Dolnośląski Wojewódzki Urząd Pracy,</w:t>
      </w:r>
    </w:p>
    <w:p w:rsidR="00124FE0" w:rsidRPr="00206598" w:rsidRDefault="00124FE0" w:rsidP="00124FE0">
      <w:pPr>
        <w:spacing w:after="0" w:line="240" w:lineRule="auto"/>
        <w:jc w:val="both"/>
        <w:rPr>
          <w:rFonts w:eastAsia="Times New Roman" w:cs="Calibri"/>
          <w:lang w:val="en-US" w:eastAsia="pl-PL"/>
        </w:rPr>
      </w:pPr>
      <w:r>
        <w:rPr>
          <w:rFonts w:eastAsia="Times New Roman" w:cs="Calibri"/>
          <w:lang w:val="en-US" w:eastAsia="pl-PL"/>
        </w:rPr>
        <w:t>Tel. 71</w:t>
      </w:r>
      <w:r>
        <w:rPr>
          <w:rFonts w:eastAsiaTheme="minorEastAsia"/>
          <w:noProof/>
          <w:sz w:val="20"/>
          <w:szCs w:val="20"/>
          <w:lang w:eastAsia="pl-PL"/>
        </w:rPr>
        <w:t xml:space="preserve"> </w:t>
      </w:r>
      <w:r w:rsidRPr="00124FE0">
        <w:rPr>
          <w:rFonts w:eastAsia="Times New Roman" w:cs="Calibri"/>
          <w:lang w:val="en-US" w:eastAsia="pl-PL"/>
        </w:rPr>
        <w:t xml:space="preserve">39 74 </w:t>
      </w:r>
      <w:r>
        <w:rPr>
          <w:rFonts w:eastAsia="Times New Roman" w:cs="Calibri"/>
          <w:lang w:val="en-US" w:eastAsia="pl-PL"/>
        </w:rPr>
        <w:t>114</w:t>
      </w:r>
    </w:p>
    <w:p w:rsidR="00480240" w:rsidRPr="00206598" w:rsidRDefault="00480240" w:rsidP="00124FE0">
      <w:pPr>
        <w:spacing w:after="0" w:line="240" w:lineRule="auto"/>
        <w:jc w:val="both"/>
        <w:rPr>
          <w:rFonts w:eastAsia="Times New Roman" w:cs="Calibri"/>
          <w:b/>
          <w:color w:val="1F497D"/>
          <w:lang w:val="en-US" w:eastAsia="pl-PL"/>
        </w:rPr>
      </w:pPr>
      <w:r w:rsidRPr="00206598">
        <w:rPr>
          <w:rFonts w:eastAsia="Times New Roman" w:cs="Calibri"/>
          <w:lang w:val="en-US" w:eastAsia="pl-PL"/>
        </w:rPr>
        <w:t xml:space="preserve">e-mail: </w:t>
      </w:r>
      <w:r w:rsidR="00124FE0" w:rsidRPr="00124FE0">
        <w:rPr>
          <w:rFonts w:eastAsia="Times New Roman" w:cs="Calibri"/>
          <w:lang w:val="en-US" w:eastAsia="pl-PL"/>
        </w:rPr>
        <w:t>malgorzata.majka</w:t>
      </w:r>
      <w:r w:rsidR="00055FA3" w:rsidRPr="00124FE0">
        <w:rPr>
          <w:rFonts w:eastAsia="Times New Roman" w:cs="Calibri"/>
          <w:lang w:val="en-US" w:eastAsia="pl-PL"/>
        </w:rPr>
        <w:t>@dwup.pl</w:t>
      </w:r>
      <w:r w:rsidRPr="00206598">
        <w:rPr>
          <w:rFonts w:eastAsia="Times New Roman" w:cs="Calibri"/>
          <w:b/>
          <w:lang w:val="en-US" w:eastAsia="pl-PL"/>
        </w:rPr>
        <w:t xml:space="preserve"> </w:t>
      </w:r>
      <w:r w:rsidRPr="00206598">
        <w:rPr>
          <w:rFonts w:eastAsia="Times New Roman" w:cs="Calibri"/>
          <w:b/>
          <w:color w:val="1F497D"/>
          <w:lang w:val="en-US" w:eastAsia="pl-PL"/>
        </w:rPr>
        <w:t xml:space="preserve"> </w:t>
      </w:r>
    </w:p>
    <w:p w:rsidR="00092F12" w:rsidRPr="00092F12" w:rsidRDefault="00092F12" w:rsidP="00124FE0">
      <w:pPr>
        <w:spacing w:after="0" w:line="240" w:lineRule="auto"/>
        <w:jc w:val="both"/>
        <w:rPr>
          <w:rFonts w:eastAsia="Times New Roman" w:cs="Calibri"/>
          <w:b/>
          <w:sz w:val="8"/>
          <w:szCs w:val="8"/>
          <w:lang w:eastAsia="pl-PL"/>
        </w:rPr>
      </w:pPr>
    </w:p>
    <w:p w:rsidR="00480240" w:rsidRPr="00206598" w:rsidRDefault="00480240" w:rsidP="00124FE0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206598">
        <w:rPr>
          <w:rFonts w:eastAsia="Times New Roman" w:cs="Calibri"/>
          <w:b/>
          <w:lang w:eastAsia="pl-PL"/>
        </w:rPr>
        <w:t>Załączniki do pobrania:</w:t>
      </w:r>
    </w:p>
    <w:p w:rsidR="00480240" w:rsidRPr="00206598" w:rsidRDefault="00480240" w:rsidP="00124FE0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206598">
        <w:rPr>
          <w:rFonts w:eastAsia="Times New Roman" w:cs="Calibri"/>
          <w:lang w:eastAsia="pl-PL"/>
        </w:rPr>
        <w:lastRenderedPageBreak/>
        <w:t>- Formularz ofertowy</w:t>
      </w:r>
    </w:p>
    <w:p w:rsidR="00480240" w:rsidRPr="00206598" w:rsidRDefault="00480240" w:rsidP="00124FE0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206598">
        <w:rPr>
          <w:rFonts w:eastAsia="Times New Roman" w:cs="Calibri"/>
          <w:lang w:eastAsia="pl-PL"/>
        </w:rPr>
        <w:t xml:space="preserve">- </w:t>
      </w:r>
      <w:r w:rsidR="00E737F6">
        <w:rPr>
          <w:rFonts w:eastAsia="Times New Roman" w:cs="Calibri"/>
          <w:lang w:eastAsia="pl-PL"/>
        </w:rPr>
        <w:t xml:space="preserve"> Załącznik nr 1 – Szczegółowy Opis Przedmiotu Zamówienia (</w:t>
      </w:r>
      <w:r w:rsidRPr="00206598">
        <w:rPr>
          <w:rFonts w:eastAsia="Times New Roman" w:cs="Calibri"/>
          <w:lang w:eastAsia="pl-PL"/>
        </w:rPr>
        <w:t>SOPZ</w:t>
      </w:r>
      <w:r w:rsidR="00E737F6">
        <w:rPr>
          <w:rFonts w:eastAsia="Times New Roman" w:cs="Calibri"/>
          <w:lang w:eastAsia="pl-PL"/>
        </w:rPr>
        <w:t>)</w:t>
      </w:r>
    </w:p>
    <w:p w:rsidR="00CE61E4" w:rsidRPr="00E5095E" w:rsidRDefault="00CE61E4" w:rsidP="00E5095E"/>
    <w:sectPr w:rsidR="00CE61E4" w:rsidRPr="00E5095E" w:rsidSect="000B4D2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AE2" w:rsidRDefault="007A2AE2" w:rsidP="00FE69F7">
      <w:pPr>
        <w:spacing w:after="0" w:line="240" w:lineRule="auto"/>
      </w:pPr>
      <w:r>
        <w:separator/>
      </w:r>
    </w:p>
  </w:endnote>
  <w:endnote w:type="continuationSeparator" w:id="0">
    <w:p w:rsidR="007A2AE2" w:rsidRDefault="007A2AE2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D2C3D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4D5051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40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357" w:rsidRPr="00851D88" w:rsidRDefault="00C7135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015D66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3B75FD" w:rsidP="004D5051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4D5051">
            <w:rPr>
              <w:rFonts w:ascii="Arial" w:hAnsi="Arial" w:cs="Arial"/>
              <w:sz w:val="16"/>
              <w:szCs w:val="16"/>
            </w:rPr>
            <w:t>Informacji i Pomocy Technicznej</w:t>
          </w:r>
        </w:p>
      </w:tc>
      <w:tc>
        <w:tcPr>
          <w:tcW w:w="4865" w:type="dxa"/>
          <w:shd w:val="clear" w:color="auto" w:fill="auto"/>
        </w:tcPr>
        <w:p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38607A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8607A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  <w:tr w:rsidR="007B08B2" w:rsidRPr="00015D66" w:rsidTr="005F053E">
      <w:trPr>
        <w:trHeight w:val="500"/>
      </w:trPr>
      <w:tc>
        <w:tcPr>
          <w:tcW w:w="4865" w:type="dxa"/>
          <w:shd w:val="clear" w:color="auto" w:fill="auto"/>
        </w:tcPr>
        <w:p w:rsidR="007B08B2" w:rsidRPr="0038607A" w:rsidRDefault="00827D4C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92075</wp:posOffset>
                </wp:positionV>
                <wp:extent cx="1481455" cy="493395"/>
                <wp:effectExtent l="0" t="0" r="0" b="0"/>
                <wp:wrapNone/>
                <wp:docPr id="3" name="Obraz 3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145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9525</wp:posOffset>
                </wp:positionV>
                <wp:extent cx="1212850" cy="631190"/>
                <wp:effectExtent l="0" t="0" r="6350" b="0"/>
                <wp:wrapNone/>
                <wp:docPr id="17" name="Picture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3" descr="FE_PR_POZIOM-Kolor-0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85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65" w:type="dxa"/>
          <w:shd w:val="clear" w:color="auto" w:fill="auto"/>
        </w:tcPr>
        <w:p w:rsidR="007B08B2" w:rsidRPr="0038607A" w:rsidRDefault="00827D4C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50800</wp:posOffset>
                </wp:positionV>
                <wp:extent cx="1771015" cy="529590"/>
                <wp:effectExtent l="0" t="0" r="635" b="381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015" cy="529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166370</wp:posOffset>
                </wp:positionV>
                <wp:extent cx="859790" cy="311785"/>
                <wp:effectExtent l="0" t="0" r="0" b="0"/>
                <wp:wrapNone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790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E69F7" w:rsidRPr="0038607A" w:rsidRDefault="007B08B2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3691890</wp:posOffset>
          </wp:positionH>
          <wp:positionV relativeFrom="paragraph">
            <wp:posOffset>10050145</wp:posOffset>
          </wp:positionV>
          <wp:extent cx="0" cy="0"/>
          <wp:effectExtent l="0" t="0" r="0" b="0"/>
          <wp:wrapNone/>
          <wp:docPr id="4" name="Obraz 4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k_barw_rp_poziom_szara_ramka_rgb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514" w:rsidRPr="0038607A">
      <w:rPr>
        <w:noProof/>
        <w:lang w:val="en-US" w:eastAsia="pl-PL"/>
      </w:rPr>
      <w:t xml:space="preserve">          </w:t>
    </w:r>
    <w:r w:rsidR="00785514" w:rsidRPr="0038607A">
      <w:rPr>
        <w:noProof/>
        <w:lang w:val="en-US" w:eastAsia="pl-PL"/>
      </w:rPr>
      <w:tab/>
      <w:t xml:space="preserve">          </w:t>
    </w:r>
  </w:p>
  <w:p w:rsidR="00DC6505" w:rsidRPr="0038607A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AE2" w:rsidRDefault="007A2AE2" w:rsidP="00FE69F7">
      <w:pPr>
        <w:spacing w:after="0" w:line="240" w:lineRule="auto"/>
      </w:pPr>
      <w:r>
        <w:separator/>
      </w:r>
    </w:p>
  </w:footnote>
  <w:footnote w:type="continuationSeparator" w:id="0">
    <w:p w:rsidR="007A2AE2" w:rsidRDefault="007A2AE2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4D5051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4650" cy="90170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73DE"/>
    <w:multiLevelType w:val="hybridMultilevel"/>
    <w:tmpl w:val="AF0011B6"/>
    <w:lvl w:ilvl="0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" w15:restartNumberingAfterBreak="0">
    <w:nsid w:val="0DF9451C"/>
    <w:multiLevelType w:val="hybridMultilevel"/>
    <w:tmpl w:val="D436D49C"/>
    <w:lvl w:ilvl="0" w:tplc="4D1EF65E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 w15:restartNumberingAfterBreak="0">
    <w:nsid w:val="1F193732"/>
    <w:multiLevelType w:val="hybridMultilevel"/>
    <w:tmpl w:val="035C4E0E"/>
    <w:lvl w:ilvl="0" w:tplc="8EB42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36AA0"/>
    <w:multiLevelType w:val="hybridMultilevel"/>
    <w:tmpl w:val="095E9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90273"/>
    <w:multiLevelType w:val="hybridMultilevel"/>
    <w:tmpl w:val="CA442FC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ED3239"/>
    <w:multiLevelType w:val="hybridMultilevel"/>
    <w:tmpl w:val="D7F0A81A"/>
    <w:lvl w:ilvl="0" w:tplc="4D1EF65E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6" w15:restartNumberingAfterBreak="0">
    <w:nsid w:val="37155B37"/>
    <w:multiLevelType w:val="hybridMultilevel"/>
    <w:tmpl w:val="E33C3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CB007E"/>
    <w:multiLevelType w:val="hybridMultilevel"/>
    <w:tmpl w:val="035C4E0E"/>
    <w:lvl w:ilvl="0" w:tplc="8EB42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F40"/>
    <w:multiLevelType w:val="hybridMultilevel"/>
    <w:tmpl w:val="B88423B6"/>
    <w:lvl w:ilvl="0" w:tplc="4D1EF65E">
      <w:start w:val="1"/>
      <w:numFmt w:val="bullet"/>
      <w:lvlText w:val=""/>
      <w:lvlJc w:val="left"/>
      <w:pPr>
        <w:ind w:left="18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  <w:rPr>
        <w:rFonts w:cs="Times New Roman"/>
      </w:rPr>
    </w:lvl>
  </w:abstractNum>
  <w:abstractNum w:abstractNumId="9" w15:restartNumberingAfterBreak="0">
    <w:nsid w:val="4DFF750F"/>
    <w:multiLevelType w:val="hybridMultilevel"/>
    <w:tmpl w:val="80B419E2"/>
    <w:lvl w:ilvl="0" w:tplc="39B05F3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FFA657E"/>
    <w:multiLevelType w:val="hybridMultilevel"/>
    <w:tmpl w:val="FE525EB8"/>
    <w:lvl w:ilvl="0" w:tplc="33A00F4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A3BBE"/>
    <w:multiLevelType w:val="hybridMultilevel"/>
    <w:tmpl w:val="071886E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57E0AFD"/>
    <w:multiLevelType w:val="hybridMultilevel"/>
    <w:tmpl w:val="C9206080"/>
    <w:lvl w:ilvl="0" w:tplc="908CE02E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57A41ED"/>
    <w:multiLevelType w:val="hybridMultilevel"/>
    <w:tmpl w:val="3B1C2218"/>
    <w:lvl w:ilvl="0" w:tplc="2A880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10868"/>
    <w:multiLevelType w:val="hybridMultilevel"/>
    <w:tmpl w:val="8312E2BC"/>
    <w:lvl w:ilvl="0" w:tplc="CF34B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87C02"/>
    <w:multiLevelType w:val="hybridMultilevel"/>
    <w:tmpl w:val="C27A4FCC"/>
    <w:lvl w:ilvl="0" w:tplc="CFFC905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80225F2"/>
    <w:multiLevelType w:val="hybridMultilevel"/>
    <w:tmpl w:val="2D7AF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16"/>
  </w:num>
  <w:num w:numId="9">
    <w:abstractNumId w:val="11"/>
  </w:num>
  <w:num w:numId="10">
    <w:abstractNumId w:val="8"/>
  </w:num>
  <w:num w:numId="11">
    <w:abstractNumId w:val="12"/>
  </w:num>
  <w:num w:numId="12">
    <w:abstractNumId w:val="5"/>
  </w:num>
  <w:num w:numId="13">
    <w:abstractNumId w:val="15"/>
  </w:num>
  <w:num w:numId="14">
    <w:abstractNumId w:val="6"/>
  </w:num>
  <w:num w:numId="15">
    <w:abstractNumId w:val="3"/>
  </w:num>
  <w:num w:numId="16">
    <w:abstractNumId w:val="13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51"/>
    <w:rsid w:val="000037B5"/>
    <w:rsid w:val="00015D66"/>
    <w:rsid w:val="00055FA3"/>
    <w:rsid w:val="00061C41"/>
    <w:rsid w:val="0008484B"/>
    <w:rsid w:val="00092F12"/>
    <w:rsid w:val="000A599A"/>
    <w:rsid w:val="000B4D2E"/>
    <w:rsid w:val="000C486F"/>
    <w:rsid w:val="000C5651"/>
    <w:rsid w:val="000D5059"/>
    <w:rsid w:val="00124FE0"/>
    <w:rsid w:val="00152A8D"/>
    <w:rsid w:val="00175722"/>
    <w:rsid w:val="001B381A"/>
    <w:rsid w:val="001D4F1E"/>
    <w:rsid w:val="001E424F"/>
    <w:rsid w:val="00203707"/>
    <w:rsid w:val="00204E32"/>
    <w:rsid w:val="00207791"/>
    <w:rsid w:val="002432F1"/>
    <w:rsid w:val="00262419"/>
    <w:rsid w:val="002A119A"/>
    <w:rsid w:val="002C7486"/>
    <w:rsid w:val="002C7CE5"/>
    <w:rsid w:val="002E1667"/>
    <w:rsid w:val="00301BF3"/>
    <w:rsid w:val="0032666F"/>
    <w:rsid w:val="00341FD7"/>
    <w:rsid w:val="0037115C"/>
    <w:rsid w:val="0038607A"/>
    <w:rsid w:val="003B5D50"/>
    <w:rsid w:val="003B6B96"/>
    <w:rsid w:val="003B75FD"/>
    <w:rsid w:val="003F2C18"/>
    <w:rsid w:val="003F63D7"/>
    <w:rsid w:val="00410F6A"/>
    <w:rsid w:val="00415C82"/>
    <w:rsid w:val="004538DA"/>
    <w:rsid w:val="00480240"/>
    <w:rsid w:val="004D2C3D"/>
    <w:rsid w:val="004D5051"/>
    <w:rsid w:val="00514BCC"/>
    <w:rsid w:val="005432AE"/>
    <w:rsid w:val="00581058"/>
    <w:rsid w:val="005C1E20"/>
    <w:rsid w:val="005D17C2"/>
    <w:rsid w:val="005D1EFE"/>
    <w:rsid w:val="005F053E"/>
    <w:rsid w:val="005F44BC"/>
    <w:rsid w:val="00605204"/>
    <w:rsid w:val="0063023B"/>
    <w:rsid w:val="00680601"/>
    <w:rsid w:val="006A551A"/>
    <w:rsid w:val="006F27C6"/>
    <w:rsid w:val="00704F99"/>
    <w:rsid w:val="0072197F"/>
    <w:rsid w:val="00753513"/>
    <w:rsid w:val="00785514"/>
    <w:rsid w:val="00791008"/>
    <w:rsid w:val="007A2AE2"/>
    <w:rsid w:val="007B08B2"/>
    <w:rsid w:val="007C1F95"/>
    <w:rsid w:val="007E4D0D"/>
    <w:rsid w:val="007F4916"/>
    <w:rsid w:val="008024CF"/>
    <w:rsid w:val="00803A92"/>
    <w:rsid w:val="00827D4C"/>
    <w:rsid w:val="00851D88"/>
    <w:rsid w:val="00867CC3"/>
    <w:rsid w:val="00884330"/>
    <w:rsid w:val="008855CA"/>
    <w:rsid w:val="008E7A0C"/>
    <w:rsid w:val="00906BAF"/>
    <w:rsid w:val="0091509A"/>
    <w:rsid w:val="00930BAE"/>
    <w:rsid w:val="00933263"/>
    <w:rsid w:val="00934409"/>
    <w:rsid w:val="009429EB"/>
    <w:rsid w:val="009461B4"/>
    <w:rsid w:val="009B77C5"/>
    <w:rsid w:val="009D2614"/>
    <w:rsid w:val="009D326B"/>
    <w:rsid w:val="009F2E4C"/>
    <w:rsid w:val="009F6977"/>
    <w:rsid w:val="00A32913"/>
    <w:rsid w:val="00A64CA3"/>
    <w:rsid w:val="00A711BC"/>
    <w:rsid w:val="00A8690E"/>
    <w:rsid w:val="00A96B01"/>
    <w:rsid w:val="00AC3277"/>
    <w:rsid w:val="00AC643A"/>
    <w:rsid w:val="00AF3738"/>
    <w:rsid w:val="00B255EC"/>
    <w:rsid w:val="00B33E1A"/>
    <w:rsid w:val="00B51CE8"/>
    <w:rsid w:val="00B67E38"/>
    <w:rsid w:val="00B77146"/>
    <w:rsid w:val="00BA6135"/>
    <w:rsid w:val="00C1656B"/>
    <w:rsid w:val="00C27534"/>
    <w:rsid w:val="00C45B95"/>
    <w:rsid w:val="00C47E6E"/>
    <w:rsid w:val="00C62ABF"/>
    <w:rsid w:val="00C71357"/>
    <w:rsid w:val="00C8589F"/>
    <w:rsid w:val="00C86F43"/>
    <w:rsid w:val="00C879B8"/>
    <w:rsid w:val="00C955B6"/>
    <w:rsid w:val="00CB6104"/>
    <w:rsid w:val="00CC3037"/>
    <w:rsid w:val="00CC6EFE"/>
    <w:rsid w:val="00CE61E4"/>
    <w:rsid w:val="00CF349E"/>
    <w:rsid w:val="00D00198"/>
    <w:rsid w:val="00D56C8E"/>
    <w:rsid w:val="00D7149F"/>
    <w:rsid w:val="00D85330"/>
    <w:rsid w:val="00D86BC5"/>
    <w:rsid w:val="00D90F82"/>
    <w:rsid w:val="00DC49C0"/>
    <w:rsid w:val="00DC6505"/>
    <w:rsid w:val="00DD2678"/>
    <w:rsid w:val="00DF17C7"/>
    <w:rsid w:val="00E210B9"/>
    <w:rsid w:val="00E21FC4"/>
    <w:rsid w:val="00E47F28"/>
    <w:rsid w:val="00E5095E"/>
    <w:rsid w:val="00E67F6E"/>
    <w:rsid w:val="00E737F6"/>
    <w:rsid w:val="00E82542"/>
    <w:rsid w:val="00E93D29"/>
    <w:rsid w:val="00EA4BA5"/>
    <w:rsid w:val="00EC743B"/>
    <w:rsid w:val="00EF3864"/>
    <w:rsid w:val="00F2118A"/>
    <w:rsid w:val="00F2698E"/>
    <w:rsid w:val="00F53855"/>
    <w:rsid w:val="00F57FA5"/>
    <w:rsid w:val="00F7737D"/>
    <w:rsid w:val="00F959C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4E7FB07"/>
  <w15:chartTrackingRefBased/>
  <w15:docId w15:val="{3307AEB1-068D-4FE0-B893-9106CA6A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8607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D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atajczak\Desktop\Logotypy\papiery%20firmowe\Wydzia&#322;%20%20Promocji\Wydzia&#322;%20%20Promocji\kolor\ZI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C314D-6D69-48ED-80A3-08DDBF23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25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Ratajczak</dc:creator>
  <cp:keywords/>
  <dc:description/>
  <cp:lastModifiedBy>Bożena Łątka</cp:lastModifiedBy>
  <cp:revision>61</cp:revision>
  <cp:lastPrinted>2018-01-29T10:54:00Z</cp:lastPrinted>
  <dcterms:created xsi:type="dcterms:W3CDTF">2018-02-12T08:32:00Z</dcterms:created>
  <dcterms:modified xsi:type="dcterms:W3CDTF">2018-02-19T09:22:00Z</dcterms:modified>
</cp:coreProperties>
</file>