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62" w:rsidRPr="00F35B5C" w:rsidRDefault="00955562" w:rsidP="00955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955562" w:rsidRPr="00F35B5C" w:rsidRDefault="00955562" w:rsidP="009555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Wyrażam chęć uczestnictwa w rozeznaniu rynku, zorganizowanym przez Dolnośląski Wojewódzki Urząd Pracy na świadczenie usługi polegającej na zapewnieniu tłumaczy ustnych z języka polskiego na niemiecki i odwrotnie oraz z języka polskiego na czeski i odwrotnie podczas  Transgranicznych Targów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Pracy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Zgorzelcu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odbywających się w dniu </w:t>
      </w:r>
      <w:r w:rsidR="00286401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05.201</w:t>
      </w:r>
      <w:r w:rsidR="00286401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955562" w:rsidRPr="00F35B5C" w:rsidRDefault="00955562" w:rsidP="009555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Zarejestrowana nazwa Wykonawcy: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Zarejestrowany adres Wykonawcy: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………………………………nr faksu……..………adres e-mail:…………………@.............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Wyznaczamy do reprezentowania Wykonawcy w czasie trwania procedury rozeznania rynku Panią/Pana:………………………………………………………………………(imię i nazwisko).</w:t>
      </w:r>
    </w:p>
    <w:p w:rsidR="00955562" w:rsidRPr="00F35B5C" w:rsidRDefault="00955562" w:rsidP="009555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Przedmiotem zamówienia jest:</w:t>
      </w:r>
    </w:p>
    <w:p w:rsidR="00955562" w:rsidRPr="00F35B5C" w:rsidRDefault="00955562" w:rsidP="009555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Tłumacz konse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kutywny języka niemieckiego – </w:t>
      </w:r>
      <w:r w:rsidR="00EE6A41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tłumaczy z możliwością zmniejszenia 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maksymalnie </w:t>
      </w:r>
      <w:r w:rsidR="00286401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tłumaczy,</w:t>
      </w:r>
    </w:p>
    <w:p w:rsidR="00955562" w:rsidRPr="00F35B5C" w:rsidRDefault="00955562" w:rsidP="00955562">
      <w:pPr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Tłumacz konsekutywny języka czeskiego – </w:t>
      </w:r>
      <w:r w:rsidR="0028640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tłumaczy z możliwością zmniejszenia 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br/>
        <w:t>o maksymalnie 2 tłumaczy,</w:t>
      </w:r>
    </w:p>
    <w:p w:rsidR="00955562" w:rsidRPr="00F35B5C" w:rsidRDefault="00955562" w:rsidP="00955562">
      <w:pPr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Tłumacze posiadający  wiedzę i umiejętności z zakresu: rynku pracy, prawa podatkowego, ubezpieczeń społecznych, ubezpieczeń zdrowotnych i ubezpieczeń socjalnych, warunków życia i pracy na terenie Niemiec i Czech;</w:t>
      </w:r>
    </w:p>
    <w:p w:rsidR="00955562" w:rsidRPr="00F35B5C" w:rsidRDefault="00955562" w:rsidP="00955562">
      <w:pPr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Tłumacze niezbędni na 4 godziny zegarowe.</w:t>
      </w: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Oferuję wykonanie przedmiotu zamówienia, o którym mowa w Szczegółowym Opisie Przedmiotu Zamówienia, stanowiącym załącznik nr 1 – SOPZ niniejszego formularza , za następującą cenę:</w:t>
      </w:r>
    </w:p>
    <w:p w:rsidR="00955562" w:rsidRPr="00F35B5C" w:rsidRDefault="00955562" w:rsidP="00955562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993" w:hanging="63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Cena maksymalna za usługę zapewnienia tłumaczy ustnych:</w:t>
      </w:r>
    </w:p>
    <w:p w:rsidR="00955562" w:rsidRPr="00F35B5C" w:rsidRDefault="00955562" w:rsidP="00955562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netto …………………….zł (słownie:………………………………………..)</w:t>
      </w:r>
    </w:p>
    <w:p w:rsidR="00955562" w:rsidRPr="00F35B5C" w:rsidRDefault="00955562" w:rsidP="00955562">
      <w:pPr>
        <w:tabs>
          <w:tab w:val="left" w:pos="426"/>
          <w:tab w:val="left" w:pos="993"/>
        </w:tabs>
        <w:spacing w:after="0" w:line="240" w:lineRule="auto"/>
        <w:ind w:left="135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VAT……%; wartość podatku VAT……………………….zł (słownie……………)</w:t>
      </w:r>
    </w:p>
    <w:p w:rsidR="00955562" w:rsidRPr="00F35B5C" w:rsidRDefault="00955562" w:rsidP="00955562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brutto……………………zł (słownie:…………………………………………)</w:t>
      </w:r>
    </w:p>
    <w:p w:rsidR="00955562" w:rsidRPr="00F35B5C" w:rsidRDefault="00955562" w:rsidP="00955562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Cena jednostkowa za tłumacza języka niemieckiego:</w:t>
      </w:r>
    </w:p>
    <w:p w:rsidR="00955562" w:rsidRPr="00F35B5C" w:rsidRDefault="00955562" w:rsidP="00955562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netto …………………….zł (słownie:………………………………………..)</w:t>
      </w:r>
    </w:p>
    <w:p w:rsidR="00955562" w:rsidRPr="00F35B5C" w:rsidRDefault="00955562" w:rsidP="00955562">
      <w:pPr>
        <w:tabs>
          <w:tab w:val="left" w:pos="426"/>
          <w:tab w:val="left" w:pos="1418"/>
        </w:tabs>
        <w:spacing w:after="0" w:line="240" w:lineRule="auto"/>
        <w:ind w:left="1353" w:firstLine="6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VAT……%; wartość podatku VAT……………………….zł (słownie……………)</w:t>
      </w:r>
    </w:p>
    <w:p w:rsidR="00955562" w:rsidRPr="00F35B5C" w:rsidRDefault="00955562" w:rsidP="00955562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brutto…………………………zł (słownie:…………………………………)</w:t>
      </w:r>
    </w:p>
    <w:p w:rsidR="00955562" w:rsidRPr="00F35B5C" w:rsidRDefault="00955562" w:rsidP="00955562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Cena jednostkowa za tłumacza języka czeskiego:</w:t>
      </w:r>
    </w:p>
    <w:p w:rsidR="00955562" w:rsidRPr="00F35B5C" w:rsidRDefault="00955562" w:rsidP="00955562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netto ………………….zł (słownie:………………………………………..)</w:t>
      </w:r>
    </w:p>
    <w:p w:rsidR="00955562" w:rsidRPr="00F35B5C" w:rsidRDefault="00955562" w:rsidP="00955562">
      <w:pPr>
        <w:tabs>
          <w:tab w:val="left" w:pos="993"/>
          <w:tab w:val="left" w:pos="1418"/>
        </w:tabs>
        <w:spacing w:after="0" w:line="240" w:lineRule="auto"/>
        <w:ind w:left="1353" w:firstLine="6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VAT……%; wartość podatku VAT……………………….zł (słownie……………)</w:t>
      </w:r>
    </w:p>
    <w:p w:rsidR="00955562" w:rsidRPr="00F35B5C" w:rsidRDefault="00955562" w:rsidP="00955562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Cena brutto…………………zł (słownie:………………………………………)</w:t>
      </w:r>
    </w:p>
    <w:p w:rsidR="00955562" w:rsidRPr="00F35B5C" w:rsidRDefault="00955562" w:rsidP="00955562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Deklaruj</w:t>
      </w:r>
      <w:r w:rsidR="0002315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zamówienia,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zgodnie ze Szczegółowym Opisem Przedmiotu Zamówienia - SOPZ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F35B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stanowiącym </w:t>
      </w:r>
      <w:r w:rsidRPr="00F35B5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 nr 1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formularza ofertowego po cenach jednostkowych:</w:t>
      </w:r>
    </w:p>
    <w:p w:rsidR="00955562" w:rsidRPr="00F35B5C" w:rsidRDefault="00955562" w:rsidP="00955562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wykonanie przedmiotu zamówienia w terminie: </w:t>
      </w:r>
      <w:r w:rsidR="0028640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15</w:t>
      </w:r>
      <w:r w:rsidRPr="00F35B5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05</w:t>
      </w:r>
      <w:r w:rsidRPr="00F35B5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.201</w:t>
      </w:r>
      <w:r w:rsidR="0028640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</w:t>
      </w:r>
      <w:r w:rsidRPr="00F35B5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Wyrażam zgodę na stosowanie w rozliczeniach 30-dniowego terminu płatności od dnia dostarczenia do Dolnośląskiego Wojewódzkiego Urzędu Pracy w Wałbrzychu prawidłowo wystawionej faktury/rachunku.</w:t>
      </w:r>
    </w:p>
    <w:p w:rsidR="00955562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ze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Szczegółowym Opisem Przedmiotu Zamówienia (załącznik nr 1 – SOPZ) 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i przyjmuję go bez zastrzeżeń.</w:t>
      </w:r>
    </w:p>
    <w:p w:rsidR="00023154" w:rsidRDefault="00023154" w:rsidP="00023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315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:rsidR="00023154" w:rsidRPr="00F35B5C" w:rsidRDefault="00023154" w:rsidP="0002315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3154">
        <w:rPr>
          <w:rFonts w:ascii="Times New Roman" w:eastAsia="Times New Roman" w:hAnsi="Times New Roman"/>
          <w:sz w:val="24"/>
          <w:szCs w:val="24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Numer Wykonawcy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NIP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REGON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PESEL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 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i adres zamieszkania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………………………(wypełnić w przypadku jednoosobowej działalności gospodarczej).</w:t>
      </w: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Nazwiska i stanowiska osób, z którymi można się kontaktować w celu uzyskania dalszych informacji, (jeżeli będą wymagane) podaje się niżej</w:t>
      </w:r>
    </w:p>
    <w:p w:rsidR="00955562" w:rsidRPr="00F35B5C" w:rsidRDefault="00955562" w:rsidP="009555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………………………….tel. …………………….. e-mail ……………………………….</w:t>
      </w:r>
    </w:p>
    <w:p w:rsidR="00955562" w:rsidRPr="00F35B5C" w:rsidRDefault="00955562" w:rsidP="009555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 tel. …………………….. e-mail ………………………………</w:t>
      </w: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Oświadczam, że wyceniłem i zapewnię wszystkie elementy niezbędne do prawidłowego wykonania przedmiotu zamówienia.</w:t>
      </w:r>
    </w:p>
    <w:p w:rsidR="00955562" w:rsidRPr="00F35B5C" w:rsidRDefault="00955562" w:rsidP="00955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w sposób wystraczający i konieczny ze szczegółowymi warunkami opisu przedmiotu zamówienia (załącznik nr 1 – SOPZ) i ze wszystkimi informacjami niezbędnymi do zrealizowania zamówienia. Nieznajomość powyższego stanu nie może być przyczyna dodatkowych roszczeń finansowych.</w:t>
      </w:r>
    </w:p>
    <w:p w:rsidR="00955562" w:rsidRPr="00F35B5C" w:rsidRDefault="00955562" w:rsidP="0095556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>Data</w:t>
      </w:r>
      <w:r w:rsidRPr="00F35B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                          …………………………………………….</w:t>
      </w:r>
    </w:p>
    <w:p w:rsidR="00955562" w:rsidRPr="00F35B5C" w:rsidRDefault="00955562" w:rsidP="009555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35B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(pieczęć i podpis Wykonawcy)</w:t>
      </w:r>
    </w:p>
    <w:p w:rsidR="00955562" w:rsidRPr="00F35B5C" w:rsidRDefault="00955562" w:rsidP="009555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Pr="00F35B5C" w:rsidRDefault="00955562" w:rsidP="009555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562" w:rsidRDefault="00955562" w:rsidP="00955562"/>
    <w:p w:rsidR="00DC6505" w:rsidRPr="00300866" w:rsidRDefault="00300866" w:rsidP="00300866">
      <w:pPr>
        <w:tabs>
          <w:tab w:val="left" w:pos="3228"/>
        </w:tabs>
      </w:pPr>
      <w:r>
        <w:tab/>
      </w:r>
    </w:p>
    <w:sectPr w:rsidR="00DC6505" w:rsidRPr="00300866" w:rsidSect="00844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67" w:rsidRDefault="00431967" w:rsidP="00FE69F7">
      <w:pPr>
        <w:spacing w:after="0" w:line="240" w:lineRule="auto"/>
      </w:pPr>
      <w:r>
        <w:separator/>
      </w:r>
    </w:p>
  </w:endnote>
  <w:endnote w:type="continuationSeparator" w:id="0">
    <w:p w:rsidR="00431967" w:rsidRDefault="0043196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315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95556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632D55" w:rsidP="001A53D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F2698E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955562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542925" cy="60960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3765F3" w:rsidP="003765F3">
          <w:pPr>
            <w:spacing w:after="0" w:line="240" w:lineRule="auto"/>
            <w:jc w:val="center"/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955562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72390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67" w:rsidRDefault="00431967" w:rsidP="00FE69F7">
      <w:pPr>
        <w:spacing w:after="0" w:line="240" w:lineRule="auto"/>
      </w:pPr>
      <w:r>
        <w:separator/>
      </w:r>
    </w:p>
  </w:footnote>
  <w:footnote w:type="continuationSeparator" w:id="0">
    <w:p w:rsidR="00431967" w:rsidRDefault="0043196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955562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9A6"/>
    <w:multiLevelType w:val="hybridMultilevel"/>
    <w:tmpl w:val="03C2AC84"/>
    <w:lvl w:ilvl="0" w:tplc="DF02F664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A11D02"/>
    <w:multiLevelType w:val="hybridMultilevel"/>
    <w:tmpl w:val="F05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A270CAE"/>
    <w:multiLevelType w:val="hybridMultilevel"/>
    <w:tmpl w:val="9202C09A"/>
    <w:lvl w:ilvl="0" w:tplc="35B2392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62"/>
    <w:rsid w:val="000010E8"/>
    <w:rsid w:val="00020B1A"/>
    <w:rsid w:val="00023154"/>
    <w:rsid w:val="00034783"/>
    <w:rsid w:val="00042301"/>
    <w:rsid w:val="00065651"/>
    <w:rsid w:val="0007631A"/>
    <w:rsid w:val="000A7453"/>
    <w:rsid w:val="000B762D"/>
    <w:rsid w:val="000D7B83"/>
    <w:rsid w:val="00120DC7"/>
    <w:rsid w:val="001359E8"/>
    <w:rsid w:val="001A45DC"/>
    <w:rsid w:val="001A53DD"/>
    <w:rsid w:val="001D4F1E"/>
    <w:rsid w:val="001D6F20"/>
    <w:rsid w:val="00203707"/>
    <w:rsid w:val="00230002"/>
    <w:rsid w:val="002335A9"/>
    <w:rsid w:val="00260809"/>
    <w:rsid w:val="00286401"/>
    <w:rsid w:val="002A119A"/>
    <w:rsid w:val="002F1496"/>
    <w:rsid w:val="002F3CDB"/>
    <w:rsid w:val="00300866"/>
    <w:rsid w:val="00341FD7"/>
    <w:rsid w:val="003765F3"/>
    <w:rsid w:val="003A4D13"/>
    <w:rsid w:val="003E6AF1"/>
    <w:rsid w:val="00431967"/>
    <w:rsid w:val="00514BCC"/>
    <w:rsid w:val="005203B1"/>
    <w:rsid w:val="005559C6"/>
    <w:rsid w:val="005D1EFE"/>
    <w:rsid w:val="005E5997"/>
    <w:rsid w:val="005F053E"/>
    <w:rsid w:val="005F6E48"/>
    <w:rsid w:val="00632D55"/>
    <w:rsid w:val="006633ED"/>
    <w:rsid w:val="00671307"/>
    <w:rsid w:val="006A551A"/>
    <w:rsid w:val="0072197F"/>
    <w:rsid w:val="0077221B"/>
    <w:rsid w:val="00785514"/>
    <w:rsid w:val="00790E84"/>
    <w:rsid w:val="007E5DC4"/>
    <w:rsid w:val="00837842"/>
    <w:rsid w:val="008440B1"/>
    <w:rsid w:val="00851F18"/>
    <w:rsid w:val="00867CC3"/>
    <w:rsid w:val="00884330"/>
    <w:rsid w:val="008855CA"/>
    <w:rsid w:val="008C1DB3"/>
    <w:rsid w:val="008E1CB8"/>
    <w:rsid w:val="00906BAF"/>
    <w:rsid w:val="00916532"/>
    <w:rsid w:val="00921856"/>
    <w:rsid w:val="00930BAE"/>
    <w:rsid w:val="009435AF"/>
    <w:rsid w:val="00955562"/>
    <w:rsid w:val="0099078A"/>
    <w:rsid w:val="009B77C5"/>
    <w:rsid w:val="009F2E4C"/>
    <w:rsid w:val="00A0633B"/>
    <w:rsid w:val="00A13EFC"/>
    <w:rsid w:val="00A95393"/>
    <w:rsid w:val="00AB4C7C"/>
    <w:rsid w:val="00AC4E2B"/>
    <w:rsid w:val="00AC7F37"/>
    <w:rsid w:val="00AE0FD1"/>
    <w:rsid w:val="00AF1B8F"/>
    <w:rsid w:val="00AF35CC"/>
    <w:rsid w:val="00B63C31"/>
    <w:rsid w:val="00B67E38"/>
    <w:rsid w:val="00BA6135"/>
    <w:rsid w:val="00C76B20"/>
    <w:rsid w:val="00CB78DB"/>
    <w:rsid w:val="00CC3037"/>
    <w:rsid w:val="00CF349E"/>
    <w:rsid w:val="00D21812"/>
    <w:rsid w:val="00D316B4"/>
    <w:rsid w:val="00D56C8E"/>
    <w:rsid w:val="00D8727D"/>
    <w:rsid w:val="00D878C3"/>
    <w:rsid w:val="00DC6505"/>
    <w:rsid w:val="00DC7743"/>
    <w:rsid w:val="00DD617E"/>
    <w:rsid w:val="00DE0AC9"/>
    <w:rsid w:val="00DF17C7"/>
    <w:rsid w:val="00EE6A41"/>
    <w:rsid w:val="00F2118A"/>
    <w:rsid w:val="00F2698E"/>
    <w:rsid w:val="00F57FA5"/>
    <w:rsid w:val="00F90F8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56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56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ocuments\D\Zam&#243;wienia%20publiczne\2018\BIP\t&#322;umaczenie%20ustne%20Zgorzelec\DE+TRI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DE+TRI+Eures</Template>
  <TotalTime>6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5</cp:revision>
  <cp:lastPrinted>2016-08-17T10:19:00Z</cp:lastPrinted>
  <dcterms:created xsi:type="dcterms:W3CDTF">2018-03-23T11:56:00Z</dcterms:created>
  <dcterms:modified xsi:type="dcterms:W3CDTF">2019-03-22T10:10:00Z</dcterms:modified>
</cp:coreProperties>
</file>