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EF" w:rsidRDefault="006243EF" w:rsidP="00624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43EF" w:rsidRDefault="006243EF" w:rsidP="006243EF">
      <w:pPr>
        <w:keepNext/>
        <w:suppressAutoHyphens/>
        <w:spacing w:after="0" w:line="360" w:lineRule="auto"/>
        <w:jc w:val="center"/>
        <w:outlineLvl w:val="2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 xml:space="preserve">Protokół z wyboru wykonawcy zamówienia </w:t>
      </w:r>
    </w:p>
    <w:p w:rsidR="006243EF" w:rsidRDefault="006243EF" w:rsidP="006243E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0" w:line="360" w:lineRule="auto"/>
        <w:ind w:left="357" w:hanging="357"/>
        <w:jc w:val="both"/>
        <w:textAlignment w:val="baseline"/>
        <w:outlineLvl w:val="0"/>
        <w:rPr>
          <w:rFonts w:eastAsia="Times New Roman" w:cs="Arial"/>
          <w:color w:val="000000"/>
          <w:u w:val="single"/>
          <w:lang w:eastAsia="pl-PL"/>
        </w:rPr>
      </w:pPr>
      <w:r>
        <w:rPr>
          <w:rFonts w:eastAsia="Times New Roman" w:cs="Arial"/>
          <w:color w:val="000000"/>
          <w:lang w:eastAsia="pl-PL"/>
        </w:rPr>
        <w:t>P</w:t>
      </w:r>
      <w:r w:rsidR="0081334D">
        <w:rPr>
          <w:rFonts w:eastAsia="Times New Roman" w:cs="Arial"/>
          <w:color w:val="000000"/>
          <w:lang w:eastAsia="pl-PL"/>
        </w:rPr>
        <w:t>rotokół dotyczy WNIOSKU z dnia 08</w:t>
      </w:r>
      <w:r>
        <w:rPr>
          <w:rFonts w:eastAsia="Times New Roman" w:cs="Arial"/>
          <w:color w:val="000000"/>
          <w:lang w:eastAsia="pl-PL"/>
        </w:rPr>
        <w:t>.03.201</w:t>
      </w:r>
      <w:r w:rsidR="0081334D">
        <w:rPr>
          <w:rFonts w:eastAsia="Times New Roman" w:cs="Arial"/>
          <w:color w:val="000000"/>
          <w:lang w:eastAsia="pl-PL"/>
        </w:rPr>
        <w:t>9</w:t>
      </w:r>
      <w:r>
        <w:rPr>
          <w:rFonts w:eastAsia="Times New Roman" w:cs="Arial"/>
          <w:color w:val="000000"/>
          <w:lang w:eastAsia="pl-PL"/>
        </w:rPr>
        <w:t xml:space="preserve">r.  nr: </w:t>
      </w:r>
      <w:r w:rsidR="0081334D">
        <w:rPr>
          <w:rFonts w:eastAsia="Times New Roman" w:cs="Arial"/>
          <w:color w:val="000000"/>
          <w:lang w:eastAsia="pl-PL"/>
        </w:rPr>
        <w:t>N</w:t>
      </w:r>
      <w:r>
        <w:rPr>
          <w:rFonts w:eastAsia="Times New Roman" w:cs="Arial"/>
          <w:color w:val="000000"/>
          <w:lang w:eastAsia="pl-PL"/>
        </w:rPr>
        <w:t>E/MŁ/2540/</w:t>
      </w:r>
      <w:r w:rsidR="0081334D">
        <w:rPr>
          <w:rFonts w:eastAsia="Times New Roman" w:cs="Arial"/>
          <w:color w:val="000000"/>
          <w:lang w:eastAsia="pl-PL"/>
        </w:rPr>
        <w:t>3</w:t>
      </w:r>
      <w:r>
        <w:rPr>
          <w:rFonts w:eastAsia="Times New Roman" w:cs="Arial"/>
          <w:color w:val="000000"/>
          <w:lang w:eastAsia="pl-PL"/>
        </w:rPr>
        <w:t>/201</w:t>
      </w:r>
      <w:r w:rsidR="0081334D">
        <w:rPr>
          <w:rFonts w:eastAsia="Times New Roman" w:cs="Arial"/>
          <w:color w:val="000000"/>
          <w:lang w:eastAsia="pl-PL"/>
        </w:rPr>
        <w:t>9</w:t>
      </w:r>
      <w:r>
        <w:rPr>
          <w:rFonts w:eastAsia="Times New Roman" w:cs="Arial"/>
          <w:color w:val="000000"/>
          <w:lang w:eastAsia="pl-PL"/>
        </w:rPr>
        <w:t xml:space="preserve"> </w:t>
      </w:r>
    </w:p>
    <w:p w:rsidR="006243EF" w:rsidRDefault="006243EF" w:rsidP="006243E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textAlignment w:val="baseline"/>
        <w:outlineLvl w:val="0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Zebrane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2427"/>
        <w:gridCol w:w="1417"/>
        <w:gridCol w:w="1193"/>
        <w:gridCol w:w="1701"/>
        <w:gridCol w:w="1809"/>
      </w:tblGrid>
      <w:tr w:rsidR="006243EF" w:rsidTr="006243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EF" w:rsidRDefault="006243E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Nr oferty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EF" w:rsidRDefault="006243E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Nazwa i adres firmy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EF" w:rsidRDefault="006243E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Wartość netto zamówienia </w:t>
            </w:r>
          </w:p>
          <w:p w:rsidR="006243EF" w:rsidRDefault="006243E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zł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EF" w:rsidRDefault="006243E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VAT %</w:t>
            </w:r>
          </w:p>
          <w:p w:rsidR="006243EF" w:rsidRDefault="006243E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EF" w:rsidRDefault="006243E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Wartość brutto</w:t>
            </w:r>
          </w:p>
          <w:p w:rsidR="006243EF" w:rsidRDefault="006243E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zamówienia</w:t>
            </w:r>
          </w:p>
          <w:p w:rsidR="006243EF" w:rsidRDefault="006243E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zł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EF" w:rsidRDefault="006243E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Inne postanowienia oferty, uwagi</w:t>
            </w:r>
          </w:p>
        </w:tc>
      </w:tr>
      <w:tr w:rsidR="006243EF" w:rsidTr="006243EF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EF" w:rsidRDefault="006243E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EF" w:rsidRDefault="006243E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Centrum Szkoleniowe  IDEA GROUP Małgorzata </w:t>
            </w:r>
            <w:proofErr w:type="spellStart"/>
            <w:r>
              <w:rPr>
                <w:rFonts w:eastAsia="Times New Roman" w:cs="Arial"/>
                <w:lang w:eastAsia="pl-PL"/>
              </w:rPr>
              <w:t>Gąsińska</w:t>
            </w:r>
            <w:proofErr w:type="spellEnd"/>
          </w:p>
          <w:p w:rsidR="006243EF" w:rsidRDefault="006243E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Ul. </w:t>
            </w:r>
            <w:r w:rsidR="00411067">
              <w:rPr>
                <w:rFonts w:eastAsia="Times New Roman" w:cs="Arial"/>
                <w:lang w:eastAsia="pl-PL"/>
              </w:rPr>
              <w:t>A9 11</w:t>
            </w:r>
          </w:p>
          <w:p w:rsidR="006243EF" w:rsidRDefault="006243E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32-086 </w:t>
            </w:r>
            <w:proofErr w:type="spellStart"/>
            <w:r>
              <w:rPr>
                <w:rFonts w:eastAsia="Times New Roman" w:cs="Arial"/>
                <w:lang w:eastAsia="pl-PL"/>
              </w:rPr>
              <w:t>Węgrzce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EF" w:rsidRDefault="006243E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6243EF" w:rsidRDefault="006243E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6243EF" w:rsidRDefault="006243E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Max.</w:t>
            </w:r>
          </w:p>
          <w:p w:rsidR="006243EF" w:rsidRDefault="0081334D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44 880</w:t>
            </w:r>
            <w:r w:rsidR="006243EF">
              <w:rPr>
                <w:rFonts w:eastAsia="Times New Roman" w:cs="Arial"/>
                <w:lang w:eastAsia="pl-PL"/>
              </w:rPr>
              <w:t>,00zł</w:t>
            </w:r>
          </w:p>
          <w:p w:rsidR="006243EF" w:rsidRDefault="006243E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6243EF" w:rsidRDefault="006243E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EF" w:rsidRDefault="0081334D" w:rsidP="0041106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10322,40</w:t>
            </w:r>
            <w:r w:rsidR="006243EF">
              <w:rPr>
                <w:rFonts w:eastAsia="Times New Roman" w:cs="Arial"/>
                <w:lang w:eastAsia="pl-PL"/>
              </w:rPr>
              <w:t>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EF" w:rsidRDefault="006243E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Max.</w:t>
            </w:r>
          </w:p>
          <w:p w:rsidR="006243EF" w:rsidRDefault="0081334D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55 202</w:t>
            </w:r>
            <w:r w:rsidR="006243EF">
              <w:rPr>
                <w:rFonts w:eastAsia="Times New Roman" w:cs="Arial"/>
                <w:lang w:eastAsia="pl-PL"/>
              </w:rPr>
              <w:t>,</w:t>
            </w:r>
            <w:r>
              <w:rPr>
                <w:rFonts w:eastAsia="Times New Roman" w:cs="Arial"/>
                <w:lang w:eastAsia="pl-PL"/>
              </w:rPr>
              <w:t>4</w:t>
            </w:r>
            <w:r w:rsidR="00411067">
              <w:rPr>
                <w:rFonts w:eastAsia="Times New Roman" w:cs="Arial"/>
                <w:lang w:eastAsia="pl-PL"/>
              </w:rPr>
              <w:t>0</w:t>
            </w:r>
            <w:r w:rsidR="006243EF">
              <w:rPr>
                <w:rFonts w:eastAsia="Times New Roman" w:cs="Arial"/>
                <w:lang w:eastAsia="pl-PL"/>
              </w:rPr>
              <w:t>zł</w:t>
            </w:r>
          </w:p>
          <w:p w:rsidR="006243EF" w:rsidRDefault="006243E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EF" w:rsidRDefault="006243E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Data wpływu oferty:</w:t>
            </w:r>
          </w:p>
          <w:p w:rsidR="006243EF" w:rsidRDefault="006243E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</w:t>
            </w:r>
            <w:r w:rsidR="0081334D">
              <w:rPr>
                <w:rFonts w:eastAsia="Times New Roman" w:cs="Arial"/>
                <w:lang w:eastAsia="pl-PL"/>
              </w:rPr>
              <w:t>7</w:t>
            </w:r>
            <w:r>
              <w:rPr>
                <w:rFonts w:eastAsia="Times New Roman" w:cs="Arial"/>
                <w:lang w:eastAsia="pl-PL"/>
              </w:rPr>
              <w:t>.03.201</w:t>
            </w:r>
            <w:r w:rsidR="0081334D">
              <w:rPr>
                <w:rFonts w:eastAsia="Times New Roman" w:cs="Arial"/>
                <w:lang w:eastAsia="pl-PL"/>
              </w:rPr>
              <w:t>9</w:t>
            </w:r>
            <w:r>
              <w:rPr>
                <w:rFonts w:eastAsia="Times New Roman" w:cs="Arial"/>
                <w:lang w:eastAsia="pl-PL"/>
              </w:rPr>
              <w:t>r.</w:t>
            </w:r>
          </w:p>
          <w:p w:rsidR="006243EF" w:rsidRDefault="006243E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243EF" w:rsidTr="006243EF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EF" w:rsidRDefault="006243E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EF" w:rsidRDefault="006243E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Tomasz Selecki Tłumacz Przysięgły Języka Niemieckiego</w:t>
            </w:r>
          </w:p>
          <w:p w:rsidR="006243EF" w:rsidRDefault="006243E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Ul. Siostrzana 6/12</w:t>
            </w:r>
          </w:p>
          <w:p w:rsidR="006243EF" w:rsidRDefault="006243E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53-029 Wrocław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EF" w:rsidRDefault="006243E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Max.</w:t>
            </w:r>
          </w:p>
          <w:p w:rsidR="006243EF" w:rsidRDefault="0081334D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20 427</w:t>
            </w:r>
            <w:r w:rsidR="006243EF">
              <w:rPr>
                <w:rFonts w:eastAsia="Times New Roman" w:cs="Arial"/>
                <w:lang w:eastAsia="pl-PL"/>
              </w:rPr>
              <w:t>,00zł</w:t>
            </w:r>
          </w:p>
          <w:p w:rsidR="006243EF" w:rsidRDefault="006243E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6243EF" w:rsidRDefault="006243E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EF" w:rsidRDefault="006243E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0,00zł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EF" w:rsidRDefault="006243E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Max.</w:t>
            </w:r>
          </w:p>
          <w:p w:rsidR="006243EF" w:rsidRDefault="0081334D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20 427</w:t>
            </w:r>
            <w:r w:rsidR="006243EF">
              <w:rPr>
                <w:rFonts w:eastAsia="Times New Roman" w:cs="Arial"/>
                <w:lang w:eastAsia="pl-PL"/>
              </w:rPr>
              <w:t>,00zł</w:t>
            </w:r>
          </w:p>
          <w:p w:rsidR="006243EF" w:rsidRDefault="006243E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6243EF" w:rsidRDefault="006243E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EF" w:rsidRDefault="006243E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Data wpływu oferty:</w:t>
            </w:r>
          </w:p>
          <w:p w:rsidR="006243EF" w:rsidRDefault="0041106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0</w:t>
            </w:r>
            <w:r w:rsidR="0081334D">
              <w:rPr>
                <w:rFonts w:eastAsia="Times New Roman" w:cs="Arial"/>
                <w:lang w:eastAsia="pl-PL"/>
              </w:rPr>
              <w:t>2</w:t>
            </w:r>
            <w:r w:rsidR="006243EF">
              <w:rPr>
                <w:rFonts w:eastAsia="Times New Roman" w:cs="Arial"/>
                <w:lang w:eastAsia="pl-PL"/>
              </w:rPr>
              <w:t>.0</w:t>
            </w:r>
            <w:r>
              <w:rPr>
                <w:rFonts w:eastAsia="Times New Roman" w:cs="Arial"/>
                <w:lang w:eastAsia="pl-PL"/>
              </w:rPr>
              <w:t>4</w:t>
            </w:r>
            <w:r w:rsidR="006243EF">
              <w:rPr>
                <w:rFonts w:eastAsia="Times New Roman" w:cs="Arial"/>
                <w:lang w:eastAsia="pl-PL"/>
              </w:rPr>
              <w:t>.201</w:t>
            </w:r>
            <w:r w:rsidR="0081334D">
              <w:rPr>
                <w:rFonts w:eastAsia="Times New Roman" w:cs="Arial"/>
                <w:lang w:eastAsia="pl-PL"/>
              </w:rPr>
              <w:t>9</w:t>
            </w:r>
            <w:r w:rsidR="006243EF">
              <w:rPr>
                <w:rFonts w:eastAsia="Times New Roman" w:cs="Arial"/>
                <w:lang w:eastAsia="pl-PL"/>
              </w:rPr>
              <w:t>r.</w:t>
            </w:r>
          </w:p>
          <w:p w:rsidR="006243EF" w:rsidRDefault="006243E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6243EF" w:rsidRDefault="006243EF" w:rsidP="006243EF">
      <w:pPr>
        <w:numPr>
          <w:ilvl w:val="0"/>
          <w:numId w:val="2"/>
        </w:numPr>
        <w:shd w:val="clear" w:color="auto" w:fill="FFFFFF"/>
        <w:tabs>
          <w:tab w:val="num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textAlignment w:val="baseline"/>
        <w:outlineLvl w:val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Wskazanie kryterium wyboru:</w:t>
      </w:r>
    </w:p>
    <w:p w:rsidR="006243EF" w:rsidRDefault="006243EF" w:rsidP="006243EF">
      <w:pPr>
        <w:shd w:val="clear" w:color="auto" w:fill="FFFFFF"/>
        <w:overflowPunct w:val="0"/>
        <w:autoSpaceDE w:val="0"/>
        <w:autoSpaceDN w:val="0"/>
        <w:adjustRightInd w:val="0"/>
        <w:spacing w:before="120" w:after="120" w:line="240" w:lineRule="auto"/>
        <w:ind w:left="357"/>
        <w:textAlignment w:val="baseline"/>
        <w:outlineLvl w:val="0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Cena (100%) i 3 referencje.</w:t>
      </w:r>
    </w:p>
    <w:p w:rsidR="006243EF" w:rsidRDefault="006243EF" w:rsidP="006243EF">
      <w:pPr>
        <w:numPr>
          <w:ilvl w:val="0"/>
          <w:numId w:val="2"/>
        </w:numPr>
        <w:shd w:val="clear" w:color="auto" w:fill="FFFFFF"/>
        <w:tabs>
          <w:tab w:val="num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textAlignment w:val="baseline"/>
        <w:outlineLvl w:val="0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Wskazanie wykonawcy i uzasadnienie wyboru:</w:t>
      </w:r>
    </w:p>
    <w:p w:rsidR="006243EF" w:rsidRDefault="006243EF" w:rsidP="006243EF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Fonts w:eastAsia="Times New Roman" w:cs="Arial"/>
          <w:b/>
          <w:color w:val="000000"/>
          <w:lang w:eastAsia="pl-PL"/>
        </w:rPr>
      </w:pPr>
      <w:r>
        <w:rPr>
          <w:rFonts w:eastAsia="Times New Roman" w:cs="Arial"/>
          <w:b/>
          <w:color w:val="000000"/>
          <w:lang w:eastAsia="pl-PL"/>
        </w:rPr>
        <w:t>Tomasz Selecki Tłumacz Przysięgły Języka Niemieckiego</w:t>
      </w:r>
    </w:p>
    <w:p w:rsidR="006243EF" w:rsidRDefault="006243EF" w:rsidP="006243EF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Fonts w:eastAsia="Times New Roman" w:cs="Arial"/>
          <w:b/>
          <w:color w:val="000000"/>
          <w:lang w:eastAsia="pl-PL"/>
        </w:rPr>
      </w:pPr>
      <w:r>
        <w:rPr>
          <w:rFonts w:eastAsia="Times New Roman" w:cs="Arial"/>
          <w:b/>
          <w:color w:val="000000"/>
          <w:lang w:eastAsia="pl-PL"/>
        </w:rPr>
        <w:t>Ul. Siostrzana 6/12</w:t>
      </w:r>
      <w:bookmarkStart w:id="0" w:name="_GoBack"/>
      <w:bookmarkEnd w:id="0"/>
    </w:p>
    <w:p w:rsidR="006243EF" w:rsidRDefault="006243EF" w:rsidP="006243EF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Fonts w:eastAsia="Times New Roman" w:cs="Arial"/>
          <w:b/>
          <w:color w:val="000000"/>
          <w:lang w:eastAsia="pl-PL"/>
        </w:rPr>
      </w:pPr>
      <w:r>
        <w:rPr>
          <w:rFonts w:eastAsia="Times New Roman" w:cs="Arial"/>
          <w:b/>
          <w:color w:val="000000"/>
          <w:lang w:eastAsia="pl-PL"/>
        </w:rPr>
        <w:t xml:space="preserve">53-029 Wrocław  </w:t>
      </w:r>
    </w:p>
    <w:p w:rsidR="006243EF" w:rsidRDefault="006243EF" w:rsidP="006243EF">
      <w:pPr>
        <w:shd w:val="clear" w:color="auto" w:fill="FFFFFF"/>
        <w:overflowPunct w:val="0"/>
        <w:autoSpaceDE w:val="0"/>
        <w:autoSpaceDN w:val="0"/>
        <w:adjustRightInd w:val="0"/>
        <w:spacing w:before="221" w:after="0" w:line="360" w:lineRule="auto"/>
        <w:jc w:val="both"/>
        <w:textAlignment w:val="baseline"/>
        <w:outlineLvl w:val="0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W odpowiedzi na ogłoszenie zamieszczone na stronie internetowej Urzędu do dnia </w:t>
      </w:r>
      <w:r w:rsidR="00411067">
        <w:rPr>
          <w:rFonts w:eastAsia="Times New Roman" w:cs="Arial"/>
          <w:color w:val="000000"/>
          <w:lang w:eastAsia="pl-PL"/>
        </w:rPr>
        <w:t>0</w:t>
      </w:r>
      <w:r w:rsidR="0081334D">
        <w:rPr>
          <w:rFonts w:eastAsia="Times New Roman" w:cs="Arial"/>
          <w:color w:val="000000"/>
          <w:lang w:eastAsia="pl-PL"/>
        </w:rPr>
        <w:t>2</w:t>
      </w:r>
      <w:r>
        <w:rPr>
          <w:rFonts w:eastAsia="Times New Roman" w:cs="Arial"/>
          <w:color w:val="000000"/>
          <w:lang w:eastAsia="pl-PL"/>
        </w:rPr>
        <w:t>.0</w:t>
      </w:r>
      <w:r w:rsidR="00411067">
        <w:rPr>
          <w:rFonts w:eastAsia="Times New Roman" w:cs="Arial"/>
          <w:color w:val="000000"/>
          <w:lang w:eastAsia="pl-PL"/>
        </w:rPr>
        <w:t>4.201</w:t>
      </w:r>
      <w:r w:rsidR="0081334D">
        <w:rPr>
          <w:rFonts w:eastAsia="Times New Roman" w:cs="Arial"/>
          <w:color w:val="000000"/>
          <w:lang w:eastAsia="pl-PL"/>
        </w:rPr>
        <w:t>9</w:t>
      </w:r>
      <w:r>
        <w:rPr>
          <w:rFonts w:eastAsia="Times New Roman" w:cs="Arial"/>
          <w:color w:val="000000"/>
          <w:lang w:eastAsia="pl-PL"/>
        </w:rPr>
        <w:t>r. wpłynęły dwie oferty z w/w firm. Najkorzystniejszą ofertą pod względem ceny przedstawiła firma Tomasz Selecki Tłumacz Przysięgły Języka Niemieckiego.</w:t>
      </w:r>
    </w:p>
    <w:p w:rsidR="006243EF" w:rsidRDefault="006243EF" w:rsidP="00624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43EF" w:rsidRDefault="006243EF" w:rsidP="006243EF">
      <w:pPr>
        <w:tabs>
          <w:tab w:val="left" w:pos="3228"/>
        </w:tabs>
      </w:pPr>
    </w:p>
    <w:p w:rsidR="00300866" w:rsidRDefault="00300866" w:rsidP="00300866"/>
    <w:p w:rsidR="00DC6505" w:rsidRPr="00300866" w:rsidRDefault="00300866" w:rsidP="00300866">
      <w:pPr>
        <w:tabs>
          <w:tab w:val="left" w:pos="3228"/>
        </w:tabs>
      </w:pPr>
      <w:r>
        <w:tab/>
      </w:r>
    </w:p>
    <w:sectPr w:rsidR="00DC6505" w:rsidRPr="00300866" w:rsidSect="00844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46" w:rsidRDefault="00735346" w:rsidP="00FE69F7">
      <w:pPr>
        <w:spacing w:after="0" w:line="240" w:lineRule="auto"/>
      </w:pPr>
      <w:r>
        <w:separator/>
      </w:r>
    </w:p>
  </w:endnote>
  <w:endnote w:type="continuationSeparator" w:id="0">
    <w:p w:rsidR="00735346" w:rsidRDefault="00735346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DD" w:rsidRDefault="001A53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11067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7" w:rsidRDefault="006243EF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F8D" w:rsidRPr="003765F3" w:rsidRDefault="00F90F8D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:rsidTr="00632D55">
      <w:trPr>
        <w:trHeight w:val="500"/>
      </w:trPr>
      <w:tc>
        <w:tcPr>
          <w:tcW w:w="4865" w:type="dxa"/>
          <w:shd w:val="clear" w:color="auto" w:fill="auto"/>
        </w:tcPr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632D55" w:rsidRPr="00F2698E" w:rsidRDefault="00632D5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632D55" w:rsidP="001A53DD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260809"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1A53DD" w:rsidRDefault="001A53DD" w:rsidP="001A53DD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1A53DD" w:rsidRDefault="001A53DD" w:rsidP="001A53DD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2698E" w:rsidRDefault="001A53DD" w:rsidP="001A53DD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e-mail: wroclaw.dwup@dwup.pl</w:t>
          </w:r>
        </w:p>
      </w:tc>
    </w:tr>
  </w:tbl>
  <w:p w:rsidR="00FE69F7" w:rsidRDefault="00785514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</w:t>
    </w:r>
  </w:p>
  <w:tbl>
    <w:tblPr>
      <w:tblW w:w="9733" w:type="dxa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3765F3" w:rsidRPr="00F2698E" w:rsidTr="0007631A">
      <w:trPr>
        <w:trHeight w:val="490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F2698E" w:rsidRDefault="006243EF" w:rsidP="003765F3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542925" cy="60960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F2698E" w:rsidRDefault="003765F3" w:rsidP="003765F3">
          <w:pPr>
            <w:spacing w:after="0" w:line="240" w:lineRule="auto"/>
            <w:jc w:val="center"/>
          </w:pP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F2698E" w:rsidRDefault="006243EF" w:rsidP="003765F3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009650" cy="723900"/>
                <wp:effectExtent l="0" t="0" r="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46" w:rsidRDefault="00735346" w:rsidP="00FE69F7">
      <w:pPr>
        <w:spacing w:after="0" w:line="240" w:lineRule="auto"/>
      </w:pPr>
      <w:r>
        <w:separator/>
      </w:r>
    </w:p>
  </w:footnote>
  <w:footnote w:type="continuationSeparator" w:id="0">
    <w:p w:rsidR="00735346" w:rsidRDefault="00735346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DD" w:rsidRDefault="001A53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DD" w:rsidRDefault="001A53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7" w:rsidRDefault="006243EF">
    <w:pPr>
      <w:pStyle w:val="Nagwek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E84">
      <w:rPr>
        <w:noProof/>
        <w:lang w:eastAsia="pl-PL"/>
      </w:rPr>
      <w:t xml:space="preserve">                                                                                                                    </w:t>
    </w:r>
  </w:p>
  <w:p w:rsidR="00930BAE" w:rsidRDefault="00930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4D47"/>
    <w:multiLevelType w:val="hybridMultilevel"/>
    <w:tmpl w:val="C6A8BE6A"/>
    <w:lvl w:ilvl="0" w:tplc="1B16773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38CC7B7E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0D6FF1"/>
    <w:multiLevelType w:val="hybridMultilevel"/>
    <w:tmpl w:val="0734D584"/>
    <w:lvl w:ilvl="0" w:tplc="1B969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FA855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EF"/>
    <w:rsid w:val="000010E8"/>
    <w:rsid w:val="00020B1A"/>
    <w:rsid w:val="00034783"/>
    <w:rsid w:val="00042301"/>
    <w:rsid w:val="00065651"/>
    <w:rsid w:val="0007631A"/>
    <w:rsid w:val="000A7453"/>
    <w:rsid w:val="000B762D"/>
    <w:rsid w:val="000D7B83"/>
    <w:rsid w:val="00120DC7"/>
    <w:rsid w:val="001359E8"/>
    <w:rsid w:val="001A0875"/>
    <w:rsid w:val="001A45DC"/>
    <w:rsid w:val="001A53DD"/>
    <w:rsid w:val="001D4F1E"/>
    <w:rsid w:val="001D6F20"/>
    <w:rsid w:val="00203707"/>
    <w:rsid w:val="002335A9"/>
    <w:rsid w:val="00260809"/>
    <w:rsid w:val="002A119A"/>
    <w:rsid w:val="002F1496"/>
    <w:rsid w:val="00300866"/>
    <w:rsid w:val="00341FD7"/>
    <w:rsid w:val="003765F3"/>
    <w:rsid w:val="003A4D13"/>
    <w:rsid w:val="003E6AF1"/>
    <w:rsid w:val="00411067"/>
    <w:rsid w:val="00514BCC"/>
    <w:rsid w:val="005203B1"/>
    <w:rsid w:val="005559C6"/>
    <w:rsid w:val="005D1EFE"/>
    <w:rsid w:val="005E5997"/>
    <w:rsid w:val="005F053E"/>
    <w:rsid w:val="005F6E48"/>
    <w:rsid w:val="006243EF"/>
    <w:rsid w:val="00632D55"/>
    <w:rsid w:val="006633ED"/>
    <w:rsid w:val="00671307"/>
    <w:rsid w:val="006A551A"/>
    <w:rsid w:val="0072197F"/>
    <w:rsid w:val="00735346"/>
    <w:rsid w:val="0077221B"/>
    <w:rsid w:val="00785514"/>
    <w:rsid w:val="00790E84"/>
    <w:rsid w:val="007E5DC4"/>
    <w:rsid w:val="0081334D"/>
    <w:rsid w:val="00837842"/>
    <w:rsid w:val="008440B1"/>
    <w:rsid w:val="00851F18"/>
    <w:rsid w:val="00867CC3"/>
    <w:rsid w:val="00884330"/>
    <w:rsid w:val="008855CA"/>
    <w:rsid w:val="008C1DB3"/>
    <w:rsid w:val="008E1CB8"/>
    <w:rsid w:val="00906BAF"/>
    <w:rsid w:val="00916532"/>
    <w:rsid w:val="00921856"/>
    <w:rsid w:val="00930BAE"/>
    <w:rsid w:val="00933496"/>
    <w:rsid w:val="009435AF"/>
    <w:rsid w:val="0099078A"/>
    <w:rsid w:val="009B77C5"/>
    <w:rsid w:val="009F2E4C"/>
    <w:rsid w:val="00A13EFC"/>
    <w:rsid w:val="00A95393"/>
    <w:rsid w:val="00AB4C7C"/>
    <w:rsid w:val="00AC4E2B"/>
    <w:rsid w:val="00AC7F37"/>
    <w:rsid w:val="00AE0FD1"/>
    <w:rsid w:val="00AF1B8F"/>
    <w:rsid w:val="00AF35CC"/>
    <w:rsid w:val="00B63C31"/>
    <w:rsid w:val="00B67E38"/>
    <w:rsid w:val="00B752E2"/>
    <w:rsid w:val="00BA6135"/>
    <w:rsid w:val="00CB78DB"/>
    <w:rsid w:val="00CC3037"/>
    <w:rsid w:val="00CF349E"/>
    <w:rsid w:val="00D21812"/>
    <w:rsid w:val="00D316B4"/>
    <w:rsid w:val="00D56C8E"/>
    <w:rsid w:val="00D8727D"/>
    <w:rsid w:val="00DC6505"/>
    <w:rsid w:val="00DC7743"/>
    <w:rsid w:val="00DD617E"/>
    <w:rsid w:val="00DE0AC9"/>
    <w:rsid w:val="00DF17C7"/>
    <w:rsid w:val="00F2118A"/>
    <w:rsid w:val="00F2698E"/>
    <w:rsid w:val="00F57FA5"/>
    <w:rsid w:val="00F90F8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3EF"/>
    <w:pPr>
      <w:spacing w:after="160" w:line="25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3EF"/>
    <w:pPr>
      <w:spacing w:after="160" w:line="25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yko\Documents\D\Zam&#243;wienia%20publiczne\2018\BIP\t&#322;umaczenie%20ustne%20Zgorzelec\DE+TRI+Eure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DE+TRI+Eures</Template>
  <TotalTime>27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Łyko</dc:creator>
  <cp:lastModifiedBy>Marta Łyko</cp:lastModifiedBy>
  <cp:revision>3</cp:revision>
  <cp:lastPrinted>2016-08-17T10:19:00Z</cp:lastPrinted>
  <dcterms:created xsi:type="dcterms:W3CDTF">2018-03-23T12:00:00Z</dcterms:created>
  <dcterms:modified xsi:type="dcterms:W3CDTF">2019-04-03T10:51:00Z</dcterms:modified>
</cp:coreProperties>
</file>