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AC" w:rsidRPr="00377D57" w:rsidRDefault="001666AC" w:rsidP="0031549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77D57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377D5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 w:rsidR="00606ACD" w:rsidRPr="00377D57">
        <w:rPr>
          <w:rFonts w:asciiTheme="minorHAnsi" w:hAnsiTheme="minorHAnsi" w:cstheme="minorHAnsi"/>
          <w:b/>
          <w:sz w:val="22"/>
          <w:szCs w:val="22"/>
        </w:rPr>
        <w:t xml:space="preserve">    Załącznik nr </w:t>
      </w:r>
      <w:r w:rsidR="00BE779D" w:rsidRPr="00377D57">
        <w:rPr>
          <w:rFonts w:asciiTheme="minorHAnsi" w:hAnsiTheme="minorHAnsi" w:cstheme="minorHAnsi"/>
          <w:b/>
          <w:sz w:val="22"/>
          <w:szCs w:val="22"/>
        </w:rPr>
        <w:t>2</w:t>
      </w:r>
      <w:r w:rsidR="00606ACD" w:rsidRPr="00377D57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94465B">
        <w:rPr>
          <w:rFonts w:asciiTheme="minorHAnsi" w:hAnsiTheme="minorHAnsi" w:cstheme="minorHAnsi"/>
          <w:b/>
          <w:sz w:val="22"/>
          <w:szCs w:val="22"/>
        </w:rPr>
        <w:t>Z</w:t>
      </w:r>
      <w:r w:rsidR="00606ACD" w:rsidRPr="00377D57">
        <w:rPr>
          <w:rFonts w:asciiTheme="minorHAnsi" w:hAnsiTheme="minorHAnsi" w:cstheme="minorHAnsi"/>
          <w:b/>
          <w:sz w:val="22"/>
          <w:szCs w:val="22"/>
        </w:rPr>
        <w:t>apytania ofertowego</w:t>
      </w:r>
    </w:p>
    <w:p w:rsidR="001666AC" w:rsidRPr="00377D57" w:rsidRDefault="001666AC" w:rsidP="001666AC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666AC" w:rsidRDefault="001666AC" w:rsidP="001666AC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15520" w:rsidRDefault="00815520" w:rsidP="001666AC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5520" w:rsidTr="00815520">
        <w:trPr>
          <w:trHeight w:val="529"/>
        </w:trPr>
        <w:tc>
          <w:tcPr>
            <w:tcW w:w="9628" w:type="dxa"/>
            <w:vAlign w:val="center"/>
          </w:tcPr>
          <w:p w:rsidR="00815520" w:rsidRPr="00815520" w:rsidRDefault="00815520" w:rsidP="0081552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15520">
              <w:rPr>
                <w:rFonts w:asciiTheme="minorHAnsi" w:hAnsiTheme="minorHAnsi" w:cstheme="minorHAnsi"/>
                <w:b/>
                <w:bCs/>
                <w:spacing w:val="40"/>
                <w:sz w:val="28"/>
                <w:szCs w:val="28"/>
              </w:rPr>
              <w:t>OFERTA</w:t>
            </w:r>
          </w:p>
        </w:tc>
      </w:tr>
    </w:tbl>
    <w:p w:rsidR="00815520" w:rsidRDefault="00815520" w:rsidP="001666AC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36EC" w:rsidRPr="00377D57" w:rsidRDefault="004236EC" w:rsidP="001666AC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1888" w:rsidRPr="00377D57" w:rsidRDefault="001666AC" w:rsidP="009C1888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D57">
        <w:rPr>
          <w:rFonts w:asciiTheme="minorHAnsi" w:hAnsiTheme="minorHAnsi" w:cstheme="minorHAnsi"/>
          <w:bCs/>
          <w:sz w:val="22"/>
          <w:szCs w:val="22"/>
        </w:rPr>
        <w:t>Wyrażam</w:t>
      </w:r>
      <w:r w:rsidR="00606ACD" w:rsidRPr="00377D57">
        <w:rPr>
          <w:rFonts w:asciiTheme="minorHAnsi" w:hAnsiTheme="minorHAnsi" w:cstheme="minorHAnsi"/>
          <w:bCs/>
          <w:sz w:val="22"/>
          <w:szCs w:val="22"/>
        </w:rPr>
        <w:t xml:space="preserve"> chęć uczestnictwa w procedurze </w:t>
      </w:r>
      <w:r w:rsidR="009C1888" w:rsidRPr="00377D57">
        <w:rPr>
          <w:rFonts w:asciiTheme="minorHAnsi" w:hAnsiTheme="minorHAnsi" w:cstheme="minorHAnsi"/>
          <w:bCs/>
          <w:sz w:val="22"/>
          <w:szCs w:val="22"/>
        </w:rPr>
        <w:t xml:space="preserve">dot. realizacji </w:t>
      </w:r>
      <w:r w:rsidR="009C1888" w:rsidRPr="00377D57">
        <w:rPr>
          <w:rFonts w:asciiTheme="minorHAnsi" w:hAnsiTheme="minorHAnsi" w:cstheme="minorHAnsi"/>
          <w:sz w:val="22"/>
          <w:szCs w:val="22"/>
        </w:rPr>
        <w:t>usługi hotelarsko-gastronomicznej wraz z</w:t>
      </w:r>
      <w:r w:rsidR="00377D57">
        <w:rPr>
          <w:rFonts w:asciiTheme="minorHAnsi" w:hAnsiTheme="minorHAnsi" w:cstheme="minorHAnsi"/>
          <w:sz w:val="22"/>
          <w:szCs w:val="22"/>
        </w:rPr>
        <w:t> </w:t>
      </w:r>
      <w:r w:rsidR="009C1888" w:rsidRPr="00377D57">
        <w:rPr>
          <w:rFonts w:asciiTheme="minorHAnsi" w:hAnsiTheme="minorHAnsi" w:cstheme="minorHAnsi"/>
          <w:sz w:val="22"/>
          <w:szCs w:val="22"/>
        </w:rPr>
        <w:t>wynajmem sali szkoleniowej na potrzeby organizowanego przez Dolnośląski Wojewódzki Urząd Pracy szkolenia dla kadry zarządzającej i kierowniczej</w:t>
      </w:r>
      <w:r w:rsidR="000C4AFB">
        <w:rPr>
          <w:rFonts w:asciiTheme="minorHAnsi" w:hAnsiTheme="minorHAnsi" w:cstheme="minorHAnsi"/>
          <w:sz w:val="22"/>
          <w:szCs w:val="22"/>
        </w:rPr>
        <w:t xml:space="preserve"> i deklaruję </w:t>
      </w:r>
      <w:r w:rsidR="000C4AFB" w:rsidRPr="000C4AFB">
        <w:rPr>
          <w:rFonts w:asciiTheme="minorHAnsi" w:hAnsiTheme="minorHAnsi" w:cstheme="minorHAnsi"/>
          <w:sz w:val="22"/>
          <w:szCs w:val="22"/>
        </w:rPr>
        <w:t>wykonanie przedmiotu zamówienia zgodnie z</w:t>
      </w:r>
      <w:r w:rsidR="000C4AFB">
        <w:rPr>
          <w:rFonts w:asciiTheme="minorHAnsi" w:hAnsiTheme="minorHAnsi" w:cstheme="minorHAnsi"/>
          <w:sz w:val="22"/>
          <w:szCs w:val="22"/>
        </w:rPr>
        <w:t> Opisem Przedmiotu</w:t>
      </w:r>
      <w:r w:rsidR="000C4AFB" w:rsidRPr="000C4AFB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0C4AFB">
        <w:rPr>
          <w:rFonts w:asciiTheme="minorHAnsi" w:hAnsiTheme="minorHAnsi" w:cstheme="minorHAnsi"/>
          <w:sz w:val="22"/>
          <w:szCs w:val="22"/>
        </w:rPr>
        <w:t>,</w:t>
      </w:r>
      <w:r w:rsidR="000C4AFB" w:rsidRPr="000C4AFB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0C4AFB">
        <w:rPr>
          <w:rFonts w:asciiTheme="minorHAnsi" w:hAnsiTheme="minorHAnsi" w:cstheme="minorHAnsi"/>
          <w:sz w:val="22"/>
          <w:szCs w:val="22"/>
        </w:rPr>
        <w:t>ym</w:t>
      </w:r>
      <w:r w:rsidR="000C4AFB" w:rsidRPr="000C4AFB">
        <w:rPr>
          <w:rFonts w:asciiTheme="minorHAnsi" w:hAnsiTheme="minorHAnsi" w:cstheme="minorHAnsi"/>
          <w:sz w:val="22"/>
          <w:szCs w:val="22"/>
        </w:rPr>
        <w:t xml:space="preserve"> </w:t>
      </w:r>
      <w:r w:rsidR="000C4AFB">
        <w:rPr>
          <w:rFonts w:asciiTheme="minorHAnsi" w:hAnsiTheme="minorHAnsi" w:cstheme="minorHAnsi"/>
          <w:sz w:val="22"/>
          <w:szCs w:val="22"/>
        </w:rPr>
        <w:t>Z</w:t>
      </w:r>
      <w:r w:rsidR="000C4AFB" w:rsidRPr="000C4AFB">
        <w:rPr>
          <w:rFonts w:asciiTheme="minorHAnsi" w:hAnsiTheme="minorHAnsi" w:cstheme="minorHAnsi"/>
          <w:sz w:val="22"/>
          <w:szCs w:val="22"/>
        </w:rPr>
        <w:t>łącznik nr 1 d</w:t>
      </w:r>
      <w:bookmarkStart w:id="0" w:name="_GoBack"/>
      <w:bookmarkEnd w:id="0"/>
      <w:r w:rsidR="000C4AFB" w:rsidRPr="000C4AFB">
        <w:rPr>
          <w:rFonts w:asciiTheme="minorHAnsi" w:hAnsiTheme="minorHAnsi" w:cstheme="minorHAnsi"/>
          <w:sz w:val="22"/>
          <w:szCs w:val="22"/>
        </w:rPr>
        <w:t xml:space="preserve">o </w:t>
      </w:r>
      <w:r w:rsidR="004A1115" w:rsidRPr="005D20FE">
        <w:rPr>
          <w:rFonts w:asciiTheme="minorHAnsi" w:hAnsiTheme="minorHAnsi" w:cstheme="minorHAnsi"/>
          <w:i/>
          <w:sz w:val="22"/>
          <w:szCs w:val="22"/>
        </w:rPr>
        <w:t>Zapytania ofertowego</w:t>
      </w:r>
      <w:r w:rsidR="004A1115">
        <w:rPr>
          <w:rFonts w:asciiTheme="minorHAnsi" w:hAnsiTheme="minorHAnsi" w:cstheme="minorHAnsi"/>
          <w:sz w:val="22"/>
          <w:szCs w:val="22"/>
        </w:rPr>
        <w:t>.</w:t>
      </w:r>
    </w:p>
    <w:p w:rsidR="009C1888" w:rsidRPr="00377D57" w:rsidRDefault="009C1888" w:rsidP="001666AC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2EC4" w:rsidRDefault="001E34B3" w:rsidP="00F97D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284" w:hanging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1E34B3">
        <w:rPr>
          <w:rFonts w:ascii="Calibri" w:hAnsi="Calibri" w:cs="Calibri"/>
          <w:b/>
          <w:i/>
          <w:sz w:val="22"/>
          <w:szCs w:val="22"/>
        </w:rPr>
        <w:t>Dane dotyczące Wykonawcy</w:t>
      </w:r>
      <w:r w:rsidR="001666AC" w:rsidRPr="001E34B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42EC4" w:rsidRPr="004B4BB1" w:rsidRDefault="00C42EC4" w:rsidP="00C42EC4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t>Nazwa: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………………………………………….…..….</w:t>
      </w:r>
    </w:p>
    <w:p w:rsidR="00C42EC4" w:rsidRPr="004B4BB1" w:rsidRDefault="00C42EC4" w:rsidP="00C42EC4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t>Siedziba: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………………………………………….…..….</w:t>
      </w:r>
    </w:p>
    <w:p w:rsidR="00C42EC4" w:rsidRPr="004B4BB1" w:rsidRDefault="00C42EC4" w:rsidP="00C42EC4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t>Tel./fax.: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………………………………………….…..….</w:t>
      </w:r>
    </w:p>
    <w:p w:rsidR="00C42EC4" w:rsidRPr="004B4BB1" w:rsidRDefault="00C42EC4" w:rsidP="00C42EC4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t>e-mail: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………………………………………….…..….</w:t>
      </w:r>
    </w:p>
    <w:p w:rsidR="00C42EC4" w:rsidRPr="004B4BB1" w:rsidRDefault="00C42EC4" w:rsidP="00C42EC4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t>NIP: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………………………………………….…..…..</w:t>
      </w:r>
    </w:p>
    <w:p w:rsidR="00C42EC4" w:rsidRPr="004B4BB1" w:rsidRDefault="00C42EC4" w:rsidP="00C42EC4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t>REGON: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i/>
          <w:sz w:val="22"/>
          <w:szCs w:val="22"/>
        </w:rPr>
        <w:tab/>
      </w: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………………………………………….…..….</w:t>
      </w:r>
    </w:p>
    <w:p w:rsidR="00C42EC4" w:rsidRPr="00C42EC4" w:rsidRDefault="00C42EC4" w:rsidP="00C42EC4">
      <w:pPr>
        <w:widowControl w:val="0"/>
        <w:suppressAutoHyphens/>
        <w:spacing w:line="360" w:lineRule="auto"/>
        <w:ind w:firstLine="284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Osoba do kontaktu:</w:t>
      </w:r>
      <w:r>
        <w:rPr>
          <w:rFonts w:ascii="Calibri" w:hAnsi="Calibri" w:cs="Calibri"/>
          <w:i/>
          <w:sz w:val="22"/>
          <w:szCs w:val="22"/>
        </w:rPr>
        <w:tab/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………………………………………….…..….</w:t>
      </w:r>
    </w:p>
    <w:p w:rsidR="00C42EC4" w:rsidRPr="00532BFE" w:rsidRDefault="00746239" w:rsidP="00F97D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284" w:hanging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usługę:</w:t>
      </w:r>
    </w:p>
    <w:p w:rsidR="00532BFE" w:rsidRDefault="00532BFE" w:rsidP="00532BFE">
      <w:pPr>
        <w:widowControl w:val="0"/>
        <w:suppressAutoHyphens/>
        <w:spacing w:line="360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239">
        <w:rPr>
          <w:rFonts w:asciiTheme="minorHAnsi" w:hAnsiTheme="minorHAnsi" w:cstheme="minorHAnsi"/>
          <w:bCs/>
          <w:sz w:val="22"/>
          <w:szCs w:val="22"/>
        </w:rPr>
        <w:t>Oferujemy wykonanie zamówienia objętego zapytaniem ofertowym za łączną cenę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532BFE" w:rsidRPr="007B1F07" w:rsidRDefault="00532BFE" w:rsidP="00F97DB1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F07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7B1F07">
        <w:rPr>
          <w:rFonts w:asciiTheme="minorHAnsi" w:hAnsiTheme="minorHAnsi" w:cstheme="minorHAnsi"/>
          <w:spacing w:val="40"/>
          <w:sz w:val="22"/>
          <w:szCs w:val="22"/>
        </w:rPr>
        <w:t>...............</w:t>
      </w:r>
      <w:r w:rsidRPr="007B1F07">
        <w:rPr>
          <w:rFonts w:asciiTheme="minorHAnsi" w:hAnsiTheme="minorHAnsi" w:cstheme="minorHAnsi"/>
          <w:sz w:val="22"/>
          <w:szCs w:val="22"/>
        </w:rPr>
        <w:t>zł, (słownie netto:</w:t>
      </w:r>
      <w:r w:rsidRPr="007B1F07">
        <w:rPr>
          <w:rFonts w:asciiTheme="minorHAnsi" w:hAnsiTheme="minorHAnsi" w:cstheme="minorHAnsi"/>
          <w:spacing w:val="40"/>
          <w:sz w:val="22"/>
          <w:szCs w:val="22"/>
        </w:rPr>
        <w:t>......................................</w:t>
      </w:r>
    </w:p>
    <w:p w:rsidR="00532BFE" w:rsidRPr="007B1F07" w:rsidRDefault="00532BFE" w:rsidP="00F97DB1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F07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Pr="007B1F07">
        <w:rPr>
          <w:rFonts w:asciiTheme="minorHAnsi" w:hAnsiTheme="minorHAnsi" w:cstheme="minorHAnsi"/>
          <w:spacing w:val="40"/>
          <w:sz w:val="22"/>
          <w:szCs w:val="22"/>
        </w:rPr>
        <w:t>...............</w:t>
      </w:r>
      <w:r w:rsidR="007B1F07" w:rsidRPr="007B1F07">
        <w:rPr>
          <w:rFonts w:asciiTheme="minorHAnsi" w:hAnsiTheme="minorHAnsi" w:cstheme="minorHAnsi"/>
          <w:sz w:val="22"/>
          <w:szCs w:val="22"/>
        </w:rPr>
        <w:t xml:space="preserve">zł, </w:t>
      </w:r>
      <w:r w:rsidRPr="007B1F07">
        <w:rPr>
          <w:rFonts w:asciiTheme="minorHAnsi" w:hAnsiTheme="minorHAnsi" w:cstheme="minorHAnsi"/>
          <w:sz w:val="22"/>
          <w:szCs w:val="22"/>
        </w:rPr>
        <w:t>(słownie brutto:</w:t>
      </w:r>
      <w:r w:rsidRPr="007B1F07">
        <w:rPr>
          <w:rFonts w:asciiTheme="minorHAnsi" w:hAnsiTheme="minorHAnsi" w:cstheme="minorHAnsi"/>
          <w:spacing w:val="40"/>
          <w:sz w:val="22"/>
          <w:szCs w:val="22"/>
        </w:rPr>
        <w:t>...................................),</w:t>
      </w:r>
      <w:r w:rsidRPr="007B1F07">
        <w:rPr>
          <w:rFonts w:asciiTheme="minorHAnsi" w:eastAsia="MS Mincho" w:hAnsiTheme="minorHAnsi" w:cstheme="minorHAnsi"/>
          <w:sz w:val="22"/>
          <w:szCs w:val="22"/>
        </w:rPr>
        <w:t>zgodnie z poniższym: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4985"/>
        <w:gridCol w:w="1961"/>
        <w:gridCol w:w="2552"/>
      </w:tblGrid>
      <w:tr w:rsidR="00532BFE" w:rsidRPr="00377D57" w:rsidTr="00DE47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BFE" w:rsidRPr="00E71852" w:rsidRDefault="00532BFE" w:rsidP="00DE47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18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FE" w:rsidRPr="00377D57" w:rsidRDefault="00532BFE" w:rsidP="00DE47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163B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azwa usługi</w:t>
            </w:r>
            <w:r w:rsidRPr="00377D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852" w:rsidRDefault="00532BFE" w:rsidP="00DE47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7D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brutto</w:t>
            </w:r>
            <w:r w:rsidRPr="00377D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2BFE" w:rsidRPr="00377D57" w:rsidRDefault="00532BFE" w:rsidP="00DE47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7D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 1 osobę </w:t>
            </w:r>
            <w:r w:rsidRPr="00377D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E" w:rsidRPr="00377D57" w:rsidRDefault="00532BFE" w:rsidP="00DE47E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7D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Łączna cena brutto w PLN</w:t>
            </w:r>
          </w:p>
          <w:p w:rsidR="00532BFE" w:rsidRPr="00377D57" w:rsidRDefault="00532BFE" w:rsidP="00DE47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7D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(cena za 1 osobę x ilość osób)</w:t>
            </w:r>
          </w:p>
        </w:tc>
      </w:tr>
      <w:tr w:rsidR="00532BFE" w:rsidRPr="00377D57" w:rsidTr="000923D2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BFE" w:rsidRPr="00377D57" w:rsidRDefault="00532BFE" w:rsidP="000233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BFE" w:rsidRPr="00377D57" w:rsidRDefault="00532BFE" w:rsidP="007556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Kompleksowa usługa gastronomiczna (1 lunch w</w:t>
            </w:r>
            <w:r w:rsidR="0005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77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formie II śniadania, 2 przerwy kawowe ciągłe, 2 obiady, 1 ciepła kolacja) </w:t>
            </w:r>
            <w:r w:rsidRPr="00377D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dla  4</w:t>
            </w:r>
            <w:r w:rsidR="007556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377D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BFE" w:rsidRPr="00377D57" w:rsidRDefault="00532BFE" w:rsidP="00DE4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377D57" w:rsidRDefault="00532BFE" w:rsidP="00DE4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32BFE" w:rsidRPr="00377D57" w:rsidTr="00023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E" w:rsidRPr="00377D57" w:rsidRDefault="00532BFE" w:rsidP="0002337D">
            <w:pPr>
              <w:jc w:val="center"/>
              <w:rPr>
                <w:rFonts w:asciiTheme="minorHAnsi" w:eastAsia="MS Mincho" w:hAnsiTheme="minorHAnsi" w:cstheme="minorHAnsi"/>
                <w:spacing w:val="40"/>
                <w:sz w:val="22"/>
                <w:szCs w:val="22"/>
              </w:rPr>
            </w:pPr>
            <w:r w:rsidRPr="00377D57">
              <w:rPr>
                <w:rFonts w:asciiTheme="minorHAnsi" w:eastAsia="MS Mincho" w:hAnsiTheme="minorHAnsi" w:cstheme="minorHAnsi"/>
                <w:spacing w:val="40"/>
                <w:sz w:val="22"/>
                <w:szCs w:val="22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0" w:rsidRPr="005E338A" w:rsidRDefault="000923D2" w:rsidP="00DE47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532BFE" w:rsidRPr="005E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ynajem sali konferencyjnej dla 4</w:t>
            </w:r>
            <w:r w:rsidR="007556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532BFE" w:rsidRPr="005E33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osób</w:t>
            </w:r>
          </w:p>
          <w:p w:rsidR="00532BFE" w:rsidRPr="005E338A" w:rsidRDefault="00532BFE" w:rsidP="00E51090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E338A">
              <w:rPr>
                <w:rFonts w:asciiTheme="minorHAnsi" w:eastAsia="MS Mincho" w:hAnsiTheme="minorHAnsi" w:cstheme="minorHAnsi"/>
                <w:sz w:val="18"/>
                <w:szCs w:val="18"/>
              </w:rPr>
              <w:t>(</w:t>
            </w:r>
            <w:r w:rsidRPr="00E51090">
              <w:rPr>
                <w:rFonts w:asciiTheme="minorHAnsi" w:eastAsia="MS Mincho" w:hAnsiTheme="minorHAnsi" w:cstheme="minorHAnsi"/>
                <w:sz w:val="18"/>
                <w:szCs w:val="18"/>
              </w:rPr>
              <w:t>należy wpisać</w:t>
            </w:r>
            <w:r w:rsidRPr="005E338A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łączną cenę brutto za wynajem sali podczas 2 dni szkolenia)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377D57" w:rsidRDefault="00532BFE" w:rsidP="00DE47E0">
            <w:pPr>
              <w:jc w:val="both"/>
              <w:rPr>
                <w:rFonts w:asciiTheme="minorHAnsi" w:eastAsia="MS Mincho" w:hAnsiTheme="minorHAnsi" w:cstheme="minorHAnsi"/>
                <w:spacing w:val="40"/>
                <w:sz w:val="22"/>
                <w:szCs w:val="22"/>
              </w:rPr>
            </w:pPr>
          </w:p>
          <w:p w:rsidR="00532BFE" w:rsidRPr="00377D57" w:rsidRDefault="00532BFE" w:rsidP="00DE47E0">
            <w:pPr>
              <w:jc w:val="center"/>
              <w:rPr>
                <w:rFonts w:asciiTheme="minorHAnsi" w:eastAsia="MS Mincho" w:hAnsiTheme="minorHAnsi" w:cstheme="minorHAnsi"/>
                <w:spacing w:val="40"/>
                <w:sz w:val="22"/>
                <w:szCs w:val="22"/>
              </w:rPr>
            </w:pPr>
            <w:r w:rsidRPr="00377D57">
              <w:rPr>
                <w:rFonts w:asciiTheme="minorHAnsi" w:eastAsia="MS Mincho" w:hAnsiTheme="minorHAnsi" w:cstheme="minorHAnsi"/>
                <w:spacing w:val="40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E" w:rsidRPr="00377D57" w:rsidRDefault="00532BFE" w:rsidP="00DE47E0">
            <w:pPr>
              <w:jc w:val="both"/>
              <w:rPr>
                <w:rFonts w:asciiTheme="minorHAnsi" w:eastAsia="MS Mincho" w:hAnsiTheme="minorHAnsi" w:cstheme="minorHAnsi"/>
                <w:spacing w:val="40"/>
                <w:sz w:val="22"/>
                <w:szCs w:val="22"/>
              </w:rPr>
            </w:pPr>
          </w:p>
        </w:tc>
      </w:tr>
      <w:tr w:rsidR="00532BFE" w:rsidRPr="00377D57" w:rsidTr="0002337D">
        <w:tc>
          <w:tcPr>
            <w:tcW w:w="567" w:type="dxa"/>
            <w:vAlign w:val="center"/>
          </w:tcPr>
          <w:p w:rsidR="00532BFE" w:rsidRPr="00377D57" w:rsidRDefault="00532BFE" w:rsidP="0002337D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</w:pPr>
            <w:r w:rsidRPr="00377D5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85" w:type="dxa"/>
          </w:tcPr>
          <w:p w:rsidR="00532BFE" w:rsidRPr="00BC3A46" w:rsidRDefault="00532BFE" w:rsidP="007556F0">
            <w:pPr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</w:pPr>
            <w:r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Nocleg </w:t>
            </w:r>
            <w:r w:rsidR="007556F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dla 41 osób </w:t>
            </w:r>
            <w:r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w pokoj</w:t>
            </w:r>
            <w:r w:rsidR="007556F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ach</w:t>
            </w:r>
            <w:r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2-osobowy</w:t>
            </w:r>
            <w:r w:rsidR="007556F0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ch</w:t>
            </w:r>
            <w:r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56F0"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961" w:type="dxa"/>
          </w:tcPr>
          <w:p w:rsidR="00532BFE" w:rsidRPr="00377D57" w:rsidRDefault="00532BFE" w:rsidP="00DE47E0">
            <w:pP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32BFE" w:rsidRPr="00377D57" w:rsidRDefault="00532BFE" w:rsidP="00DE47E0">
            <w:pP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532BFE" w:rsidRPr="00377D57" w:rsidTr="0002337D">
        <w:tc>
          <w:tcPr>
            <w:tcW w:w="567" w:type="dxa"/>
            <w:vAlign w:val="center"/>
          </w:tcPr>
          <w:p w:rsidR="00532BFE" w:rsidRPr="00377D57" w:rsidRDefault="00532BFE" w:rsidP="0002337D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</w:pPr>
            <w:r w:rsidRPr="00377D57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85" w:type="dxa"/>
          </w:tcPr>
          <w:p w:rsidR="00532BFE" w:rsidRPr="00BC3A46" w:rsidRDefault="007556F0" w:rsidP="007556F0">
            <w:pP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Nocleg dla 3 osób w pokojach 1-osobowych</w:t>
            </w:r>
            <w:r w:rsidR="00532BFE"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ze </w:t>
            </w:r>
            <w:r w:rsidRPr="00BC3A46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>śniadaniem</w:t>
            </w:r>
          </w:p>
        </w:tc>
        <w:tc>
          <w:tcPr>
            <w:tcW w:w="1961" w:type="dxa"/>
          </w:tcPr>
          <w:p w:rsidR="00532BFE" w:rsidRPr="00377D57" w:rsidRDefault="00532BFE" w:rsidP="00DE47E0">
            <w:pP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32BFE" w:rsidRPr="00377D57" w:rsidRDefault="00532BFE" w:rsidP="00DE47E0">
            <w:pP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32BFE" w:rsidRDefault="00532BFE" w:rsidP="00532BFE">
      <w:pPr>
        <w:pStyle w:val="Tekstpodstawowy3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32BFE" w:rsidRDefault="00532BFE" w:rsidP="00C75EB1">
      <w:pPr>
        <w:widowControl w:val="0"/>
        <w:suppressAutoHyphens/>
        <w:spacing w:line="360" w:lineRule="auto"/>
        <w:ind w:left="284"/>
        <w:contextualSpacing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Cena brutto p</w:t>
      </w:r>
      <w:r w:rsidRPr="00746239">
        <w:rPr>
          <w:rFonts w:asciiTheme="minorHAnsi" w:eastAsia="TimesNewRoman" w:hAnsiTheme="minorHAnsi" w:cstheme="minorHAnsi"/>
          <w:sz w:val="22"/>
          <w:szCs w:val="22"/>
        </w:rPr>
        <w:t xml:space="preserve">odlega ocenie, zgodnie z  kryteriami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wyboru oferty, </w:t>
      </w:r>
      <w:r w:rsidRPr="00746239">
        <w:rPr>
          <w:rFonts w:asciiTheme="minorHAnsi" w:eastAsia="TimesNewRoman" w:hAnsiTheme="minorHAnsi" w:cstheme="minorHAnsi"/>
          <w:sz w:val="22"/>
          <w:szCs w:val="22"/>
        </w:rPr>
        <w:t xml:space="preserve">zawartymi w </w:t>
      </w:r>
      <w:r w:rsidRPr="00746239">
        <w:rPr>
          <w:rFonts w:asciiTheme="minorHAnsi" w:eastAsia="TimesNewRoman" w:hAnsiTheme="minorHAnsi" w:cstheme="minorHAnsi"/>
          <w:i/>
          <w:sz w:val="22"/>
          <w:szCs w:val="22"/>
        </w:rPr>
        <w:t>Zapytaniu ofertowym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D86789" w:rsidRDefault="00D86789" w:rsidP="00C75EB1">
      <w:pPr>
        <w:widowControl w:val="0"/>
        <w:suppressAutoHyphens/>
        <w:spacing w:line="360" w:lineRule="auto"/>
        <w:ind w:left="284"/>
        <w:contextualSpacing/>
        <w:rPr>
          <w:rFonts w:asciiTheme="minorHAnsi" w:eastAsia="TimesNewRoman" w:hAnsiTheme="minorHAnsi" w:cstheme="minorHAnsi"/>
          <w:sz w:val="22"/>
          <w:szCs w:val="22"/>
        </w:rPr>
      </w:pPr>
    </w:p>
    <w:p w:rsidR="004236EC" w:rsidRPr="00532BFE" w:rsidRDefault="004236EC" w:rsidP="00C75EB1">
      <w:pPr>
        <w:widowControl w:val="0"/>
        <w:suppressAutoHyphens/>
        <w:spacing w:line="360" w:lineRule="auto"/>
        <w:ind w:left="284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C75EB1" w:rsidRPr="00C75EB1" w:rsidRDefault="00451098" w:rsidP="00F97D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284" w:hanging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 xml:space="preserve">Termin realizacji: </w:t>
      </w:r>
    </w:p>
    <w:p w:rsidR="00532BFE" w:rsidRPr="00C75EB1" w:rsidRDefault="00C75EB1" w:rsidP="00C75EB1">
      <w:pPr>
        <w:widowControl w:val="0"/>
        <w:suppressAutoHyphens/>
        <w:spacing w:line="360" w:lineRule="auto"/>
        <w:ind w:left="284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377D57">
        <w:rPr>
          <w:rFonts w:asciiTheme="minorHAnsi" w:hAnsiTheme="minorHAnsi" w:cstheme="minorHAnsi"/>
          <w:bCs/>
          <w:sz w:val="22"/>
          <w:szCs w:val="22"/>
        </w:rPr>
        <w:t>Oferujemy wykonanie zamówienia w terminie: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1098" w:rsidRPr="00C75EB1">
        <w:rPr>
          <w:rFonts w:ascii="Calibri" w:hAnsi="Calibri" w:cs="Calibri"/>
          <w:b/>
          <w:i/>
          <w:sz w:val="22"/>
          <w:szCs w:val="22"/>
        </w:rPr>
        <w:t>1-2 grudnia 2022 r.</w:t>
      </w:r>
    </w:p>
    <w:p w:rsidR="00A1473D" w:rsidRPr="00A1473D" w:rsidRDefault="00EE203D" w:rsidP="00F97D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284" w:hanging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A1473D">
        <w:rPr>
          <w:rFonts w:ascii="Calibri" w:hAnsi="Calibri" w:cs="Calibri"/>
          <w:b/>
          <w:i/>
          <w:sz w:val="22"/>
          <w:szCs w:val="22"/>
        </w:rPr>
        <w:t xml:space="preserve">Miejsce wykonania usługi: </w:t>
      </w:r>
    </w:p>
    <w:p w:rsidR="00532BFE" w:rsidRDefault="00EE203D" w:rsidP="009E7DCD">
      <w:pPr>
        <w:widowControl w:val="0"/>
        <w:suppressAutoHyphens/>
        <w:ind w:left="284"/>
        <w:contextualSpacing/>
        <w:rPr>
          <w:rFonts w:asciiTheme="minorHAnsi" w:hAnsiTheme="minorHAnsi" w:cstheme="minorHAnsi"/>
          <w:i/>
        </w:rPr>
      </w:pPr>
      <w:r w:rsidRPr="00A1473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</w:t>
      </w:r>
      <w:r w:rsidR="00A1473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……………………………………………………….</w:t>
      </w:r>
      <w:r w:rsidRPr="009E7DCD">
        <w:rPr>
          <w:rFonts w:asciiTheme="minorHAnsi" w:hAnsiTheme="minorHAnsi" w:cstheme="minorHAnsi"/>
          <w:i/>
        </w:rPr>
        <w:t xml:space="preserve">(należy wpisać nazwę i adres obiektu, w którym </w:t>
      </w:r>
      <w:r w:rsidR="00A1473D" w:rsidRPr="009E7DCD">
        <w:rPr>
          <w:rFonts w:asciiTheme="minorHAnsi" w:hAnsiTheme="minorHAnsi" w:cstheme="minorHAnsi"/>
          <w:i/>
        </w:rPr>
        <w:t>usługa będzie realizowana</w:t>
      </w:r>
      <w:r w:rsidR="009E7DCD" w:rsidRPr="009E7DCD">
        <w:rPr>
          <w:rFonts w:asciiTheme="minorHAnsi" w:hAnsiTheme="minorHAnsi" w:cstheme="minorHAnsi"/>
          <w:i/>
        </w:rPr>
        <w:t>)</w:t>
      </w:r>
    </w:p>
    <w:p w:rsidR="009E7DCD" w:rsidRPr="009E7DCD" w:rsidRDefault="009E7DCD" w:rsidP="009E7DCD">
      <w:pPr>
        <w:widowControl w:val="0"/>
        <w:suppressAutoHyphens/>
        <w:ind w:left="284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:rsidR="00532BFE" w:rsidRPr="00325F8E" w:rsidRDefault="00325F8E" w:rsidP="00F97D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284" w:hanging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Pozostałe kryteria wyboru oferty:</w:t>
      </w:r>
    </w:p>
    <w:tbl>
      <w:tblPr>
        <w:tblStyle w:val="Tabela-Siatka"/>
        <w:tblW w:w="9918" w:type="dxa"/>
        <w:tblInd w:w="142" w:type="dxa"/>
        <w:tblLook w:val="04A0" w:firstRow="1" w:lastRow="0" w:firstColumn="1" w:lastColumn="0" w:noHBand="0" w:noVBand="1"/>
      </w:tblPr>
      <w:tblGrid>
        <w:gridCol w:w="486"/>
        <w:gridCol w:w="4187"/>
        <w:gridCol w:w="5245"/>
      </w:tblGrid>
      <w:tr w:rsidR="00155151" w:rsidRPr="005C4D4F" w:rsidTr="001D2B0D">
        <w:trPr>
          <w:trHeight w:val="831"/>
        </w:trPr>
        <w:tc>
          <w:tcPr>
            <w:tcW w:w="486" w:type="dxa"/>
            <w:vAlign w:val="center"/>
          </w:tcPr>
          <w:p w:rsidR="00325F8E" w:rsidRPr="005C4D4F" w:rsidRDefault="00163B02" w:rsidP="001D2B0D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D4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87" w:type="dxa"/>
            <w:vAlign w:val="center"/>
          </w:tcPr>
          <w:p w:rsidR="00325F8E" w:rsidRPr="005C4D4F" w:rsidRDefault="00163B02" w:rsidP="001D2B0D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D4F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 wyboru oferty:</w:t>
            </w:r>
          </w:p>
        </w:tc>
        <w:tc>
          <w:tcPr>
            <w:tcW w:w="5245" w:type="dxa"/>
            <w:vAlign w:val="center"/>
          </w:tcPr>
          <w:p w:rsidR="00325F8E" w:rsidRPr="005C4D4F" w:rsidRDefault="00036969" w:rsidP="001D2B0D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 Wykonawcy</w:t>
            </w:r>
          </w:p>
        </w:tc>
      </w:tr>
      <w:tr w:rsidR="00F84F97" w:rsidRPr="009E6BFE" w:rsidTr="0060482C">
        <w:trPr>
          <w:trHeight w:val="1961"/>
        </w:trPr>
        <w:tc>
          <w:tcPr>
            <w:tcW w:w="486" w:type="dxa"/>
            <w:vAlign w:val="center"/>
          </w:tcPr>
          <w:p w:rsidR="00F84F97" w:rsidRPr="009E6BFE" w:rsidRDefault="00F84F97" w:rsidP="009E6BFE">
            <w:pPr>
              <w:widowControl w:val="0"/>
              <w:suppressAutoHyphens/>
              <w:spacing w:before="60" w:afterLines="60" w:after="14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87" w:type="dxa"/>
            <w:vAlign w:val="center"/>
          </w:tcPr>
          <w:p w:rsidR="00F84F97" w:rsidRPr="009E6BFE" w:rsidRDefault="00F84F97" w:rsidP="009E6BFE">
            <w:pPr>
              <w:widowControl w:val="0"/>
              <w:suppressAutoHyphens/>
              <w:spacing w:before="60" w:afterLines="60" w:after="1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>Dodatkowe udogodnienia dla uczestników</w:t>
            </w:r>
          </w:p>
        </w:tc>
        <w:tc>
          <w:tcPr>
            <w:tcW w:w="5245" w:type="dxa"/>
            <w:vAlign w:val="center"/>
          </w:tcPr>
          <w:p w:rsidR="00F84F97" w:rsidRDefault="00F84F97" w:rsidP="00D35A93">
            <w:pPr>
              <w:widowControl w:val="0"/>
              <w:suppressAutoHyphens/>
              <w:spacing w:before="60" w:afterLines="60" w:after="144"/>
              <w:ind w:left="311" w:hanging="27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A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sala restauracyjna </w:t>
            </w:r>
            <w:r w:rsidR="00453522" w:rsidRPr="009E6BFE">
              <w:rPr>
                <w:rFonts w:asciiTheme="minorHAnsi" w:hAnsiTheme="minorHAnsi" w:cstheme="minorHAnsi"/>
                <w:sz w:val="22"/>
                <w:szCs w:val="22"/>
              </w:rPr>
              <w:t>przeznaczona tylko na potrzeby</w:t>
            </w:r>
            <w:r w:rsidR="00D35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  <w:r w:rsidR="00453522"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szkolenia organizowanego przez DWUP</w:t>
            </w:r>
          </w:p>
          <w:p w:rsidR="00D35A93" w:rsidRPr="00D35A93" w:rsidRDefault="00D35A93" w:rsidP="009E6BFE">
            <w:pPr>
              <w:widowControl w:val="0"/>
              <w:suppressAutoHyphens/>
              <w:spacing w:before="60" w:afterLines="60" w:after="144"/>
              <w:ind w:left="318" w:hanging="28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4F97" w:rsidRDefault="00F84F97" w:rsidP="009E6BFE">
            <w:pPr>
              <w:widowControl w:val="0"/>
              <w:suppressAutoHyphens/>
              <w:spacing w:before="60" w:afterLines="60" w:after="144"/>
              <w:ind w:left="31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A9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bezpłatne korzystanie z basenu </w:t>
            </w:r>
            <w:r w:rsidR="006A76A1" w:rsidRPr="009E6BFE"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innych form   zaplecza sportowo-rekreacyjnego</w:t>
            </w:r>
          </w:p>
          <w:p w:rsidR="00D35A93" w:rsidRPr="009E6BFE" w:rsidRDefault="00D35A93" w:rsidP="009E6BFE">
            <w:pPr>
              <w:widowControl w:val="0"/>
              <w:suppressAutoHyphens/>
              <w:spacing w:before="60" w:afterLines="60" w:after="144"/>
              <w:ind w:left="31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4F97" w:rsidRPr="00D35A93" w:rsidRDefault="00F84F97" w:rsidP="009E6BFE">
            <w:pPr>
              <w:widowControl w:val="0"/>
              <w:suppressAutoHyphens/>
              <w:spacing w:before="60" w:afterLines="60" w:after="144"/>
              <w:ind w:left="318"/>
              <w:contextualSpacing/>
              <w:rPr>
                <w:rFonts w:asciiTheme="minorHAnsi" w:hAnsiTheme="minorHAnsi" w:cstheme="minorHAnsi"/>
                <w:i/>
              </w:rPr>
            </w:pPr>
            <w:r w:rsidRPr="00D35A93">
              <w:rPr>
                <w:rFonts w:asciiTheme="minorHAnsi" w:hAnsiTheme="minorHAnsi" w:cstheme="minorHAnsi"/>
                <w:i/>
              </w:rPr>
              <w:t>(zaznaczyć właściwe)</w:t>
            </w:r>
          </w:p>
        </w:tc>
      </w:tr>
      <w:tr w:rsidR="00155151" w:rsidRPr="009E6BFE" w:rsidTr="0060482C">
        <w:trPr>
          <w:trHeight w:val="1986"/>
        </w:trPr>
        <w:tc>
          <w:tcPr>
            <w:tcW w:w="486" w:type="dxa"/>
            <w:vAlign w:val="center"/>
          </w:tcPr>
          <w:p w:rsidR="00325F8E" w:rsidRPr="009E6BFE" w:rsidRDefault="00163B02" w:rsidP="009E6BFE">
            <w:pPr>
              <w:widowControl w:val="0"/>
              <w:suppressAutoHyphens/>
              <w:spacing w:before="60" w:afterLines="60" w:after="14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87" w:type="dxa"/>
            <w:vAlign w:val="center"/>
          </w:tcPr>
          <w:p w:rsidR="00325F8E" w:rsidRPr="009E6BFE" w:rsidRDefault="005831F7" w:rsidP="009E6BFE">
            <w:pPr>
              <w:widowControl w:val="0"/>
              <w:suppressAutoHyphens/>
              <w:spacing w:before="60" w:afterLines="60" w:after="1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>Bezpłatne miejsca parkingowe</w:t>
            </w:r>
          </w:p>
        </w:tc>
        <w:tc>
          <w:tcPr>
            <w:tcW w:w="5245" w:type="dxa"/>
            <w:vAlign w:val="center"/>
          </w:tcPr>
          <w:p w:rsidR="00325F8E" w:rsidRDefault="00C36DA4" w:rsidP="009E6BFE">
            <w:pPr>
              <w:widowControl w:val="0"/>
              <w:suppressAutoHyphens/>
              <w:spacing w:before="60" w:afterLines="60" w:after="144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1-6 miejsc</w:t>
            </w:r>
          </w:p>
          <w:p w:rsidR="00D35A93" w:rsidRPr="009E6BFE" w:rsidRDefault="00D35A93" w:rsidP="009E6BFE">
            <w:pPr>
              <w:widowControl w:val="0"/>
              <w:suppressAutoHyphens/>
              <w:spacing w:before="60" w:afterLines="60" w:after="144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DA4" w:rsidRDefault="00C36DA4" w:rsidP="009E6BFE">
            <w:pPr>
              <w:widowControl w:val="0"/>
              <w:suppressAutoHyphens/>
              <w:spacing w:before="60" w:afterLines="60" w:after="144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7-11 miejsc</w:t>
            </w:r>
          </w:p>
          <w:p w:rsidR="00D35A93" w:rsidRPr="009E6BFE" w:rsidRDefault="00D35A93" w:rsidP="009E6BFE">
            <w:pPr>
              <w:widowControl w:val="0"/>
              <w:suppressAutoHyphens/>
              <w:spacing w:before="60" w:afterLines="60" w:after="144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6DA4" w:rsidRPr="009E6BFE" w:rsidRDefault="00C36DA4" w:rsidP="009E6BFE">
            <w:pPr>
              <w:widowControl w:val="0"/>
              <w:suppressAutoHyphens/>
              <w:spacing w:before="60" w:afterLines="60" w:after="144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6B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 w:rsidRPr="009E6BFE">
              <w:rPr>
                <w:rFonts w:asciiTheme="minorHAnsi" w:hAnsiTheme="minorHAnsi" w:cstheme="minorHAnsi"/>
                <w:sz w:val="22"/>
                <w:szCs w:val="22"/>
              </w:rPr>
              <w:t xml:space="preserve"> powyżej 11 miejsc</w:t>
            </w:r>
          </w:p>
          <w:p w:rsidR="00D35A93" w:rsidRDefault="00D35A93" w:rsidP="009E6BFE">
            <w:pPr>
              <w:widowControl w:val="0"/>
              <w:suppressAutoHyphens/>
              <w:spacing w:before="60" w:afterLines="60" w:after="144"/>
              <w:ind w:left="318"/>
              <w:contextualSpacing/>
              <w:rPr>
                <w:rFonts w:asciiTheme="minorHAnsi" w:hAnsiTheme="minorHAnsi" w:cstheme="minorHAnsi"/>
                <w:i/>
              </w:rPr>
            </w:pPr>
          </w:p>
          <w:p w:rsidR="004D3E44" w:rsidRPr="00D35A93" w:rsidRDefault="004D3E44" w:rsidP="00D35A93">
            <w:pPr>
              <w:widowControl w:val="0"/>
              <w:suppressAutoHyphens/>
              <w:spacing w:before="60" w:afterLines="60" w:after="144"/>
              <w:ind w:left="169"/>
              <w:contextualSpacing/>
              <w:rPr>
                <w:rFonts w:asciiTheme="minorHAnsi" w:hAnsiTheme="minorHAnsi" w:cstheme="minorHAnsi"/>
                <w:i/>
              </w:rPr>
            </w:pPr>
            <w:r w:rsidRPr="00D35A93">
              <w:rPr>
                <w:rFonts w:asciiTheme="minorHAnsi" w:hAnsiTheme="minorHAnsi" w:cstheme="minorHAnsi"/>
                <w:i/>
              </w:rPr>
              <w:t>(zaznaczyć właściwe)</w:t>
            </w:r>
          </w:p>
        </w:tc>
      </w:tr>
    </w:tbl>
    <w:p w:rsidR="00325F8E" w:rsidRPr="00325F8E" w:rsidRDefault="00325F8E" w:rsidP="00325F8E">
      <w:pPr>
        <w:widowControl w:val="0"/>
        <w:suppressAutoHyphens/>
        <w:spacing w:line="360" w:lineRule="auto"/>
        <w:ind w:left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A1473D" w:rsidRPr="00A22482" w:rsidRDefault="00A22482" w:rsidP="00F97D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284" w:hanging="142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Oświadczenia/zgody:</w:t>
      </w:r>
    </w:p>
    <w:p w:rsidR="00292A00" w:rsidRPr="00292A00" w:rsidRDefault="007746CB" w:rsidP="00F97DB1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746CB">
        <w:rPr>
          <w:rFonts w:asciiTheme="minorHAnsi" w:eastAsia="TimesNewRoman" w:hAnsiTheme="minorHAnsi" w:cstheme="minorHAnsi"/>
          <w:sz w:val="22"/>
          <w:szCs w:val="22"/>
        </w:rPr>
        <w:t>Oświadczam</w:t>
      </w:r>
      <w:r w:rsidR="00895279">
        <w:rPr>
          <w:rFonts w:asciiTheme="minorHAnsi" w:eastAsia="TimesNewRoman" w:hAnsiTheme="minorHAnsi" w:cstheme="minorHAnsi"/>
          <w:sz w:val="22"/>
          <w:szCs w:val="22"/>
        </w:rPr>
        <w:t>/</w:t>
      </w:r>
      <w:r w:rsidRPr="007746CB">
        <w:rPr>
          <w:rFonts w:asciiTheme="minorHAnsi" w:eastAsia="TimesNewRoman" w:hAnsiTheme="minorHAnsi" w:cstheme="minorHAnsi"/>
          <w:sz w:val="22"/>
          <w:szCs w:val="22"/>
        </w:rPr>
        <w:t xml:space="preserve">y, że zaoferowany przedmiot zamówienia spełnia wszystkie wymagania Zamawiającego. </w:t>
      </w:r>
    </w:p>
    <w:p w:rsidR="00A22482" w:rsidRPr="007746CB" w:rsidRDefault="007746CB" w:rsidP="00F97DB1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746CB">
        <w:rPr>
          <w:rFonts w:asciiTheme="minorHAnsi" w:eastAsia="TimesNewRoman" w:hAnsiTheme="minorHAnsi" w:cstheme="minorHAnsi"/>
          <w:sz w:val="22"/>
          <w:szCs w:val="22"/>
        </w:rPr>
        <w:t>Oświadczam</w:t>
      </w:r>
      <w:r w:rsidR="00895279">
        <w:rPr>
          <w:rFonts w:asciiTheme="minorHAnsi" w:eastAsia="TimesNewRoman" w:hAnsiTheme="minorHAnsi" w:cstheme="minorHAnsi"/>
          <w:sz w:val="22"/>
          <w:szCs w:val="22"/>
        </w:rPr>
        <w:t>/</w:t>
      </w:r>
      <w:r w:rsidRPr="007746CB">
        <w:rPr>
          <w:rFonts w:asciiTheme="minorHAnsi" w:eastAsia="TimesNewRoman" w:hAnsiTheme="minorHAnsi" w:cstheme="minorHAnsi"/>
          <w:sz w:val="22"/>
          <w:szCs w:val="22"/>
        </w:rPr>
        <w:t>y, że pozyskaliśmy niezbędne informacje konieczne do skalkulowania oferty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7746CB" w:rsidRDefault="00895279" w:rsidP="00F97DB1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567" w:hanging="283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895279">
        <w:rPr>
          <w:rFonts w:asciiTheme="minorHAnsi" w:eastAsia="TimesNewRoman" w:hAnsiTheme="minorHAnsi" w:cstheme="minorHAnsi"/>
          <w:sz w:val="22"/>
          <w:szCs w:val="22"/>
        </w:rPr>
        <w:t>Oświadczam/y, że do realizacji niniejszego za</w:t>
      </w:r>
      <w:r w:rsidR="00EB0818">
        <w:rPr>
          <w:rFonts w:asciiTheme="minorHAnsi" w:eastAsia="TimesNewRoman" w:hAnsiTheme="minorHAnsi" w:cstheme="minorHAnsi"/>
          <w:sz w:val="22"/>
          <w:szCs w:val="22"/>
        </w:rPr>
        <w:t>mówienia posiadamy odpowiednie</w:t>
      </w:r>
      <w:r w:rsidRPr="00895279">
        <w:rPr>
          <w:rFonts w:asciiTheme="minorHAnsi" w:eastAsia="TimesNewRoman" w:hAnsiTheme="minorHAnsi" w:cstheme="minorHAnsi"/>
          <w:sz w:val="22"/>
          <w:szCs w:val="22"/>
        </w:rPr>
        <w:t xml:space="preserve"> kompetencje, zdolności techniczne lub zawodowe, a </w:t>
      </w:r>
      <w:r w:rsidR="00EB0818">
        <w:rPr>
          <w:rFonts w:asciiTheme="minorHAnsi" w:eastAsia="TimesNewRoman" w:hAnsiTheme="minorHAnsi" w:cstheme="minorHAnsi"/>
          <w:sz w:val="22"/>
          <w:szCs w:val="22"/>
        </w:rPr>
        <w:t>także znajdujemy się w sytuacji</w:t>
      </w:r>
      <w:r w:rsidRPr="00895279">
        <w:rPr>
          <w:rFonts w:asciiTheme="minorHAnsi" w:eastAsia="TimesNewRoman" w:hAnsiTheme="minorHAnsi" w:cstheme="minorHAnsi"/>
          <w:sz w:val="22"/>
          <w:szCs w:val="22"/>
        </w:rPr>
        <w:t xml:space="preserve"> ekonomicznej i finansowej, zapewniającej jego wykonanie.</w:t>
      </w:r>
    </w:p>
    <w:p w:rsidR="00EB0818" w:rsidRDefault="00B118E8" w:rsidP="00F97DB1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567" w:hanging="283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118E8">
        <w:rPr>
          <w:rFonts w:asciiTheme="minorHAnsi" w:eastAsia="TimesNewRoman" w:hAnsiTheme="minorHAnsi" w:cstheme="minorHAnsi"/>
          <w:sz w:val="22"/>
          <w:szCs w:val="22"/>
        </w:rPr>
        <w:t>Oświadczam</w:t>
      </w:r>
      <w:r>
        <w:rPr>
          <w:rFonts w:asciiTheme="minorHAnsi" w:eastAsia="TimesNewRoman" w:hAnsiTheme="minorHAnsi" w:cstheme="minorHAnsi"/>
          <w:sz w:val="22"/>
          <w:szCs w:val="22"/>
        </w:rPr>
        <w:t>/</w:t>
      </w:r>
      <w:r w:rsidRPr="00B118E8">
        <w:rPr>
          <w:rFonts w:asciiTheme="minorHAnsi" w:eastAsia="TimesNewRoman" w:hAnsiTheme="minorHAnsi" w:cstheme="minorHAnsi"/>
          <w:sz w:val="22"/>
          <w:szCs w:val="22"/>
        </w:rPr>
        <w:t>y, że wyceniliśmy wszystkie elementy niezbędne do prawidłowego wykonania umowy oraz akceptujemy wzór umowy (</w:t>
      </w:r>
      <w:r>
        <w:rPr>
          <w:rFonts w:asciiTheme="minorHAnsi" w:eastAsia="TimesNewRoman" w:hAnsiTheme="minorHAnsi" w:cstheme="minorHAnsi"/>
          <w:sz w:val="22"/>
          <w:szCs w:val="22"/>
        </w:rPr>
        <w:t>Z</w:t>
      </w:r>
      <w:r w:rsidRPr="00B118E8">
        <w:rPr>
          <w:rFonts w:asciiTheme="minorHAnsi" w:eastAsia="TimesNewRoman" w:hAnsiTheme="minorHAnsi" w:cstheme="minorHAnsi"/>
          <w:sz w:val="22"/>
          <w:szCs w:val="22"/>
        </w:rPr>
        <w:t xml:space="preserve">ałącznik nr </w:t>
      </w:r>
      <w:r>
        <w:rPr>
          <w:rFonts w:asciiTheme="minorHAnsi" w:eastAsia="TimesNewRoman" w:hAnsiTheme="minorHAnsi" w:cstheme="minorHAnsi"/>
          <w:sz w:val="22"/>
          <w:szCs w:val="22"/>
        </w:rPr>
        <w:t>3</w:t>
      </w:r>
      <w:r w:rsidRPr="00B118E8">
        <w:rPr>
          <w:rFonts w:asciiTheme="minorHAnsi" w:eastAsia="TimesNewRoman" w:hAnsiTheme="minorHAnsi" w:cstheme="minorHAnsi"/>
          <w:sz w:val="22"/>
          <w:szCs w:val="22"/>
        </w:rPr>
        <w:t xml:space="preserve"> do </w:t>
      </w:r>
      <w:r w:rsidRPr="00B118E8">
        <w:rPr>
          <w:rFonts w:asciiTheme="minorHAnsi" w:eastAsia="TimesNewRoman" w:hAnsiTheme="minorHAnsi" w:cstheme="minorHAnsi"/>
          <w:i/>
          <w:sz w:val="22"/>
          <w:szCs w:val="22"/>
        </w:rPr>
        <w:t>Zapytania ofertowego</w:t>
      </w:r>
      <w:r>
        <w:rPr>
          <w:rFonts w:asciiTheme="minorHAnsi" w:eastAsia="TimesNewRoman" w:hAnsiTheme="minorHAnsi" w:cstheme="minorHAnsi"/>
          <w:sz w:val="22"/>
          <w:szCs w:val="22"/>
        </w:rPr>
        <w:t>).</w:t>
      </w:r>
    </w:p>
    <w:p w:rsidR="00C44AD6" w:rsidRDefault="007F31DF" w:rsidP="00F97DB1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567" w:hanging="283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014E41">
        <w:rPr>
          <w:rFonts w:asciiTheme="minorHAnsi" w:eastAsia="TimesNewRoman" w:hAnsiTheme="minorHAnsi" w:cstheme="minorHAnsi"/>
          <w:sz w:val="22"/>
          <w:szCs w:val="22"/>
        </w:rPr>
        <w:t>Wyrażam/y dobrowolną zgodę na przetwarzanie przez Zamawiającego informacji zawierających dane osobowe oraz, że wypełniłem/</w:t>
      </w:r>
      <w:proofErr w:type="spellStart"/>
      <w:r w:rsidRPr="00014E41">
        <w:rPr>
          <w:rFonts w:asciiTheme="minorHAnsi" w:eastAsia="TimesNewRoman" w:hAnsiTheme="minorHAnsi" w:cstheme="minorHAnsi"/>
          <w:sz w:val="22"/>
          <w:szCs w:val="22"/>
        </w:rPr>
        <w:t>am</w:t>
      </w:r>
      <w:proofErr w:type="spellEnd"/>
      <w:r w:rsidRPr="00014E41">
        <w:rPr>
          <w:rFonts w:asciiTheme="minorHAnsi" w:eastAsia="TimesNewRoman" w:hAnsiTheme="minorHAnsi" w:cstheme="minorHAnsi"/>
          <w:sz w:val="22"/>
          <w:szCs w:val="22"/>
        </w:rPr>
        <w:t xml:space="preserve"> obowiązki informacyjne przewidziane w art. 13 lub art. 14 Rozporządzenia Parlamentu Europejskiego i Rady (UE) 2016/679 z dnia 27 kwietnia 2016 r. w sprawie ochrony osób fizycznych w związku z przetwarzaniem danych osobowych i w sprawie swobodnego przepływu takich danych oraz uchylenia dyrektywy 95/46/WE (ogólne rozporządzenie o ochronie danych) wobec osób fizycznych, od których dane osobowe bezpośrednio lub pośrednio pozyskałem w celu ubiegania się o udzielenie zamówienia publicznego w niniejszym postępowaniu.</w:t>
      </w:r>
      <w:r w:rsidR="003C2106">
        <w:rPr>
          <w:rFonts w:asciiTheme="minorHAnsi" w:eastAsia="TimesNewRoman" w:hAnsiTheme="minorHAnsi" w:cstheme="minorHAnsi"/>
          <w:sz w:val="22"/>
          <w:szCs w:val="22"/>
        </w:rPr>
        <w:t>*</w:t>
      </w:r>
    </w:p>
    <w:p w:rsidR="001D2B0D" w:rsidRDefault="001D2B0D" w:rsidP="001D2B0D">
      <w:pPr>
        <w:widowControl w:val="0"/>
        <w:suppressAutoHyphens/>
        <w:spacing w:line="360" w:lineRule="auto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1D2B0D" w:rsidRPr="001D2B0D" w:rsidRDefault="001D2B0D" w:rsidP="001D2B0D">
      <w:pPr>
        <w:widowControl w:val="0"/>
        <w:suppressAutoHyphens/>
        <w:spacing w:line="360" w:lineRule="auto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C44AD6" w:rsidRPr="00C44AD6" w:rsidRDefault="00C44AD6" w:rsidP="00F97DB1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567" w:hanging="283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44AD6">
        <w:rPr>
          <w:rFonts w:asciiTheme="minorHAnsi" w:eastAsia="TimesNewRoman" w:hAnsiTheme="minorHAnsi" w:cstheme="minorHAnsi"/>
          <w:sz w:val="22"/>
          <w:szCs w:val="22"/>
        </w:rPr>
        <w:lastRenderedPageBreak/>
        <w:t>W załączeniu do oferty składamy:</w:t>
      </w:r>
    </w:p>
    <w:p w:rsidR="00C44AD6" w:rsidRDefault="00C44AD6" w:rsidP="00F97DB1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207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pełnomocnictwo (</w:t>
      </w:r>
      <w:r w:rsidRPr="00C44AD6">
        <w:rPr>
          <w:rFonts w:asciiTheme="minorHAnsi" w:eastAsia="TimesNewRoman" w:hAnsiTheme="minorHAnsi" w:cstheme="minorHAnsi"/>
          <w:sz w:val="22"/>
          <w:szCs w:val="22"/>
        </w:rPr>
        <w:t>o ile występuje)</w:t>
      </w:r>
      <w:r>
        <w:rPr>
          <w:rFonts w:asciiTheme="minorHAnsi" w:eastAsia="TimesNewRoman" w:hAnsiTheme="minorHAnsi" w:cstheme="minorHAnsi"/>
          <w:sz w:val="22"/>
          <w:szCs w:val="22"/>
        </w:rPr>
        <w:t>,</w:t>
      </w:r>
    </w:p>
    <w:p w:rsidR="00C44AD6" w:rsidRPr="00C44AD6" w:rsidRDefault="00C44AD6" w:rsidP="00F97DB1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207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44AD6">
        <w:rPr>
          <w:rFonts w:asciiTheme="minorHAnsi" w:eastAsia="TimesNewRoman" w:hAnsiTheme="minorHAnsi" w:cstheme="minorHAnsi"/>
          <w:sz w:val="22"/>
          <w:szCs w:val="22"/>
        </w:rPr>
        <w:t>oświadczenie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-</w:t>
      </w:r>
      <w:r w:rsidRPr="00C44AD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sz w:val="22"/>
          <w:szCs w:val="22"/>
        </w:rPr>
        <w:t>Z</w:t>
      </w:r>
      <w:r w:rsidRPr="00C44AD6">
        <w:rPr>
          <w:rFonts w:asciiTheme="minorHAnsi" w:eastAsia="TimesNewRoman" w:hAnsiTheme="minorHAnsi" w:cstheme="minorHAnsi"/>
          <w:sz w:val="22"/>
          <w:szCs w:val="22"/>
        </w:rPr>
        <w:t xml:space="preserve">ałącznik nr </w:t>
      </w:r>
      <w:r>
        <w:rPr>
          <w:rFonts w:asciiTheme="minorHAnsi" w:eastAsia="TimesNewRoman" w:hAnsiTheme="minorHAnsi" w:cstheme="minorHAnsi"/>
          <w:sz w:val="22"/>
          <w:szCs w:val="22"/>
        </w:rPr>
        <w:t>4</w:t>
      </w:r>
      <w:r w:rsidRPr="00C44AD6">
        <w:rPr>
          <w:rFonts w:asciiTheme="minorHAnsi" w:eastAsia="TimesNewRoman" w:hAnsiTheme="minorHAnsi" w:cstheme="minorHAnsi"/>
          <w:sz w:val="22"/>
          <w:szCs w:val="22"/>
        </w:rPr>
        <w:t xml:space="preserve"> do </w:t>
      </w:r>
      <w:r w:rsidRPr="00C44AD6">
        <w:rPr>
          <w:rFonts w:asciiTheme="minorHAnsi" w:eastAsia="TimesNewRoman" w:hAnsiTheme="minorHAnsi" w:cstheme="minorHAnsi"/>
          <w:i/>
          <w:sz w:val="22"/>
          <w:szCs w:val="22"/>
        </w:rPr>
        <w:t>Zapytania ofertowego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A75D26" w:rsidRDefault="00A75D26" w:rsidP="001666AC">
      <w:pPr>
        <w:pStyle w:val="Tekstpodstawowy3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666AC" w:rsidRPr="00377D57" w:rsidRDefault="001666AC" w:rsidP="00ED54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945"/>
      </w:tblGrid>
      <w:tr w:rsidR="00C44AD6" w:rsidRPr="00ED30C8" w:rsidTr="006C6FC4">
        <w:trPr>
          <w:trHeight w:val="2079"/>
        </w:trPr>
        <w:tc>
          <w:tcPr>
            <w:tcW w:w="5670" w:type="dxa"/>
          </w:tcPr>
          <w:p w:rsidR="00C44AD6" w:rsidRDefault="00C44AD6" w:rsidP="00524F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C6FC4" w:rsidRPr="00ED30C8" w:rsidRDefault="006C6FC4" w:rsidP="00524F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44AD6" w:rsidRPr="00ED30C8" w:rsidRDefault="005C2689" w:rsidP="005C2689">
            <w:pPr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..…</w:t>
            </w:r>
            <w:r w:rsidR="00C44AD6" w:rsidRPr="00ED30C8">
              <w:rPr>
                <w:rFonts w:ascii="Calibri" w:hAnsi="Calibri" w:cs="Calibri"/>
                <w:sz w:val="22"/>
                <w:szCs w:val="22"/>
              </w:rPr>
              <w:t>…</w:t>
            </w:r>
            <w:r w:rsidR="00DB2C3D">
              <w:rPr>
                <w:rFonts w:ascii="Calibri" w:hAnsi="Calibri" w:cs="Calibri"/>
                <w:sz w:val="22"/>
                <w:szCs w:val="22"/>
              </w:rPr>
              <w:t>..</w:t>
            </w:r>
            <w:r w:rsidR="00C44AD6" w:rsidRPr="00ED30C8">
              <w:rPr>
                <w:rFonts w:ascii="Calibri" w:hAnsi="Calibri" w:cs="Calibri"/>
                <w:sz w:val="22"/>
                <w:szCs w:val="22"/>
              </w:rPr>
              <w:t>…………….……………………………….................</w:t>
            </w:r>
            <w:r w:rsidR="00F81FC4">
              <w:rPr>
                <w:rFonts w:ascii="Calibri" w:hAnsi="Calibri" w:cs="Calibri"/>
                <w:sz w:val="22"/>
                <w:szCs w:val="22"/>
              </w:rPr>
              <w:t>.......</w:t>
            </w:r>
            <w:r w:rsidR="006B0761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>....</w:t>
            </w:r>
            <w:r w:rsidR="00F81FC4">
              <w:rPr>
                <w:rFonts w:ascii="Calibri" w:hAnsi="Calibri" w:cs="Calibri"/>
                <w:sz w:val="22"/>
                <w:szCs w:val="22"/>
              </w:rPr>
              <w:t>....</w:t>
            </w:r>
            <w:r w:rsidR="00C44AD6" w:rsidRPr="00ED30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44AD6" w:rsidRPr="00ED30C8" w:rsidRDefault="005C2689" w:rsidP="006B0761">
            <w:pPr>
              <w:widowControl w:val="0"/>
              <w:suppressAutoHyphens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="009E7DCD" w:rsidRPr="006B0761">
              <w:rPr>
                <w:rFonts w:asciiTheme="minorHAnsi" w:hAnsiTheme="minorHAnsi" w:cstheme="minorHAnsi"/>
                <w:i/>
              </w:rPr>
              <w:t>(</w:t>
            </w:r>
            <w:r w:rsidR="00C44AD6" w:rsidRPr="006B0761">
              <w:rPr>
                <w:rFonts w:asciiTheme="minorHAnsi" w:hAnsiTheme="minorHAnsi" w:cstheme="minorHAnsi"/>
                <w:i/>
              </w:rPr>
              <w:t>podpisy osób uprawnionych do reprezentowania Wykonawcy</w:t>
            </w:r>
            <w:r w:rsidR="009E7DCD" w:rsidRPr="006B0761">
              <w:rPr>
                <w:rFonts w:asciiTheme="minorHAnsi" w:hAnsiTheme="minorHAnsi" w:cstheme="minorHAnsi"/>
                <w:i/>
              </w:rPr>
              <w:t>)</w:t>
            </w:r>
          </w:p>
          <w:p w:rsidR="00C44AD6" w:rsidRPr="00ED30C8" w:rsidRDefault="00C44AD6" w:rsidP="00524FE6">
            <w:pPr>
              <w:pStyle w:val="Nagwek1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C44AD6" w:rsidRPr="00587384" w:rsidRDefault="00BE5869" w:rsidP="005C2689">
            <w:pPr>
              <w:pStyle w:val="Nagwek1"/>
              <w:keepLines w:val="0"/>
              <w:suppressAutoHyphens/>
              <w:spacing w:befor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  <w:r w:rsidR="00C44AD6" w:rsidRPr="00587384">
              <w:rPr>
                <w:rFonts w:ascii="Calibri" w:hAnsi="Calibri" w:cs="Calibri"/>
                <w:color w:val="auto"/>
                <w:sz w:val="22"/>
                <w:szCs w:val="22"/>
              </w:rPr>
              <w:t>...…………………….………, dnia …..……….2022 r.</w:t>
            </w:r>
          </w:p>
          <w:p w:rsidR="00C44AD6" w:rsidRPr="00ED30C8" w:rsidRDefault="00C44AD6" w:rsidP="00524FE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45" w:type="dxa"/>
          </w:tcPr>
          <w:p w:rsidR="00C44AD6" w:rsidRPr="00ED30C8" w:rsidRDefault="00C44AD6" w:rsidP="00524FE6">
            <w:pPr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</w:p>
          <w:p w:rsidR="00C44AD6" w:rsidRPr="00ED30C8" w:rsidRDefault="00C44AD6" w:rsidP="00524FE6">
            <w:pPr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</w:p>
          <w:p w:rsidR="00C44AD6" w:rsidRPr="00ED30C8" w:rsidRDefault="00C44AD6" w:rsidP="00524FE6">
            <w:pPr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</w:p>
          <w:p w:rsidR="00C44AD6" w:rsidRPr="00ED30C8" w:rsidRDefault="00C44AD6" w:rsidP="00524FE6">
            <w:pPr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</w:p>
          <w:p w:rsidR="00C44AD6" w:rsidRPr="00ED30C8" w:rsidRDefault="00C44AD6" w:rsidP="00524FE6">
            <w:pPr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</w:p>
          <w:p w:rsidR="00C44AD6" w:rsidRPr="00ED30C8" w:rsidRDefault="00C44AD6" w:rsidP="00524FE6">
            <w:pPr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</w:p>
        </w:tc>
      </w:tr>
      <w:tr w:rsidR="00E12433" w:rsidRPr="00ED30C8" w:rsidTr="00B340EB">
        <w:tc>
          <w:tcPr>
            <w:tcW w:w="9615" w:type="dxa"/>
            <w:gridSpan w:val="2"/>
          </w:tcPr>
          <w:p w:rsidR="00E12433" w:rsidRPr="002C56B7" w:rsidRDefault="00E12433" w:rsidP="00F97DB1">
            <w:pPr>
              <w:pStyle w:val="Akapitzlist"/>
              <w:numPr>
                <w:ilvl w:val="0"/>
                <w:numId w:val="6"/>
              </w:numPr>
              <w:ind w:left="209" w:hanging="20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12433">
              <w:rPr>
                <w:rFonts w:ascii="Calibri" w:hAnsi="Calibri" w:cs="Calibr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      </w:r>
          </w:p>
        </w:tc>
      </w:tr>
    </w:tbl>
    <w:p w:rsidR="001666AC" w:rsidRPr="00377D57" w:rsidRDefault="001666AC" w:rsidP="00ED5464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666AC" w:rsidRPr="00377D57" w:rsidRDefault="001666AC" w:rsidP="001666AC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1666AC" w:rsidRPr="00377D57" w:rsidRDefault="001666AC" w:rsidP="001666AC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1666AC" w:rsidRPr="00377D57" w:rsidRDefault="001666AC" w:rsidP="001666AC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1666AC" w:rsidRPr="00377D57" w:rsidRDefault="001666AC" w:rsidP="001666AC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1666AC" w:rsidRPr="00377D57" w:rsidRDefault="001666AC" w:rsidP="001666AC">
      <w:pPr>
        <w:keepLines/>
        <w:suppressAutoHyphens/>
        <w:jc w:val="right"/>
        <w:outlineLvl w:val="5"/>
        <w:rPr>
          <w:rFonts w:asciiTheme="minorHAnsi" w:hAnsiTheme="minorHAnsi" w:cstheme="minorHAnsi"/>
          <w:bCs/>
          <w:sz w:val="22"/>
          <w:szCs w:val="22"/>
        </w:rPr>
      </w:pPr>
    </w:p>
    <w:p w:rsidR="001666AC" w:rsidRPr="00377D57" w:rsidRDefault="001666AC" w:rsidP="001666AC">
      <w:pPr>
        <w:keepLines/>
        <w:suppressAutoHyphens/>
        <w:jc w:val="right"/>
        <w:outlineLvl w:val="5"/>
        <w:rPr>
          <w:rFonts w:asciiTheme="minorHAnsi" w:hAnsiTheme="minorHAnsi" w:cstheme="minorHAnsi"/>
          <w:bCs/>
          <w:sz w:val="22"/>
          <w:szCs w:val="22"/>
        </w:rPr>
      </w:pPr>
    </w:p>
    <w:p w:rsidR="001666AC" w:rsidRPr="00377D57" w:rsidRDefault="001666AC" w:rsidP="001666AC">
      <w:pPr>
        <w:keepLines/>
        <w:suppressAutoHyphens/>
        <w:jc w:val="right"/>
        <w:outlineLvl w:val="5"/>
        <w:rPr>
          <w:rFonts w:asciiTheme="minorHAnsi" w:hAnsiTheme="minorHAnsi" w:cstheme="minorHAnsi"/>
          <w:bCs/>
          <w:sz w:val="22"/>
          <w:szCs w:val="22"/>
        </w:rPr>
      </w:pPr>
    </w:p>
    <w:p w:rsidR="001666AC" w:rsidRPr="00377D57" w:rsidRDefault="001666AC" w:rsidP="001666AC">
      <w:pPr>
        <w:keepLines/>
        <w:suppressAutoHyphens/>
        <w:jc w:val="right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66AC" w:rsidRPr="00377D57" w:rsidRDefault="001666AC" w:rsidP="001666AC">
      <w:pPr>
        <w:keepLines/>
        <w:suppressAutoHyphens/>
        <w:jc w:val="right"/>
        <w:outlineLvl w:val="5"/>
        <w:rPr>
          <w:rFonts w:asciiTheme="minorHAnsi" w:hAnsiTheme="minorHAnsi" w:cstheme="minorHAnsi"/>
          <w:bCs/>
          <w:sz w:val="22"/>
          <w:szCs w:val="22"/>
        </w:rPr>
      </w:pPr>
    </w:p>
    <w:p w:rsidR="001666AC" w:rsidRPr="00377D57" w:rsidRDefault="001666AC" w:rsidP="001666AC">
      <w:pPr>
        <w:keepLines/>
        <w:suppressAutoHyphens/>
        <w:jc w:val="right"/>
        <w:outlineLvl w:val="5"/>
        <w:rPr>
          <w:rFonts w:asciiTheme="minorHAnsi" w:hAnsiTheme="minorHAnsi" w:cstheme="minorHAnsi"/>
          <w:bCs/>
          <w:sz w:val="22"/>
          <w:szCs w:val="22"/>
        </w:rPr>
      </w:pPr>
    </w:p>
    <w:p w:rsidR="007C239B" w:rsidRPr="00377D57" w:rsidRDefault="007C239B" w:rsidP="00564FF6">
      <w:pPr>
        <w:rPr>
          <w:rFonts w:asciiTheme="minorHAnsi" w:hAnsiTheme="minorHAnsi" w:cstheme="minorHAnsi"/>
          <w:sz w:val="22"/>
          <w:szCs w:val="22"/>
        </w:rPr>
      </w:pPr>
    </w:p>
    <w:sectPr w:rsidR="007C239B" w:rsidRPr="00377D57" w:rsidSect="005D45C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E4" w:rsidRDefault="004445E4" w:rsidP="00FE69F7">
      <w:r>
        <w:separator/>
      </w:r>
    </w:p>
  </w:endnote>
  <w:endnote w:type="continuationSeparator" w:id="0">
    <w:p w:rsidR="004445E4" w:rsidRDefault="004445E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44" w:rsidRDefault="00133F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20FE">
      <w:rPr>
        <w:noProof/>
      </w:rPr>
      <w:t>3</w:t>
    </w:r>
    <w:r>
      <w:fldChar w:fldCharType="end"/>
    </w:r>
  </w:p>
  <w:p w:rsidR="00133F44" w:rsidRDefault="00133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44" w:rsidRDefault="00133F44">
    <w:pPr>
      <w:pStyle w:val="Stopka"/>
      <w:rPr>
        <w:noProof/>
      </w:rPr>
    </w:pPr>
  </w:p>
  <w:p w:rsidR="00133F44" w:rsidRPr="00E92C79" w:rsidRDefault="00133F44">
    <w:pPr>
      <w:pStyle w:val="Stopka"/>
      <w:rPr>
        <w:noProof/>
        <w:sz w:val="12"/>
      </w:rPr>
    </w:pPr>
  </w:p>
  <w:p w:rsidR="00133F44" w:rsidRPr="00DC6505" w:rsidRDefault="00133F4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E4" w:rsidRDefault="004445E4" w:rsidP="00FE69F7">
      <w:r>
        <w:separator/>
      </w:r>
    </w:p>
  </w:footnote>
  <w:footnote w:type="continuationSeparator" w:id="0">
    <w:p w:rsidR="004445E4" w:rsidRDefault="004445E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44" w:rsidRDefault="00133F44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F44" w:rsidRDefault="00133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CB"/>
    <w:multiLevelType w:val="hybridMultilevel"/>
    <w:tmpl w:val="21EE078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D685F"/>
    <w:multiLevelType w:val="hybridMultilevel"/>
    <w:tmpl w:val="A7306A0C"/>
    <w:lvl w:ilvl="0" w:tplc="9D7299E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644838"/>
    <w:multiLevelType w:val="hybridMultilevel"/>
    <w:tmpl w:val="8A4858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7D3AE5"/>
    <w:multiLevelType w:val="hybridMultilevel"/>
    <w:tmpl w:val="B30201E4"/>
    <w:lvl w:ilvl="0" w:tplc="D8B4ED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4648"/>
    <w:multiLevelType w:val="hybridMultilevel"/>
    <w:tmpl w:val="0DDACDE0"/>
    <w:lvl w:ilvl="0" w:tplc="86FCF098">
      <w:start w:val="1"/>
      <w:numFmt w:val="bullet"/>
      <w:lvlText w:val="*"/>
      <w:lvlJc w:val="left"/>
      <w:pPr>
        <w:ind w:left="7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70FF"/>
    <w:multiLevelType w:val="multilevel"/>
    <w:tmpl w:val="AE9C13C8"/>
    <w:lvl w:ilvl="0">
      <w:start w:val="1"/>
      <w:numFmt w:val="decimal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ascii="Tahoma" w:eastAsia="Calibri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7"/>
    <w:rsid w:val="000010E8"/>
    <w:rsid w:val="00014E41"/>
    <w:rsid w:val="00021CAF"/>
    <w:rsid w:val="0002337D"/>
    <w:rsid w:val="00036969"/>
    <w:rsid w:val="000419E4"/>
    <w:rsid w:val="00042301"/>
    <w:rsid w:val="000513BB"/>
    <w:rsid w:val="000513BC"/>
    <w:rsid w:val="000522EE"/>
    <w:rsid w:val="00057444"/>
    <w:rsid w:val="000616CD"/>
    <w:rsid w:val="000678F5"/>
    <w:rsid w:val="000718E2"/>
    <w:rsid w:val="00073106"/>
    <w:rsid w:val="00080F51"/>
    <w:rsid w:val="000923D2"/>
    <w:rsid w:val="000942B7"/>
    <w:rsid w:val="000A0BFC"/>
    <w:rsid w:val="000A7453"/>
    <w:rsid w:val="000B6F0B"/>
    <w:rsid w:val="000B762D"/>
    <w:rsid w:val="000C4AFB"/>
    <w:rsid w:val="000E2B57"/>
    <w:rsid w:val="00133F44"/>
    <w:rsid w:val="001359E8"/>
    <w:rsid w:val="00147D19"/>
    <w:rsid w:val="00155151"/>
    <w:rsid w:val="00163B02"/>
    <w:rsid w:val="001666AC"/>
    <w:rsid w:val="0018673D"/>
    <w:rsid w:val="001A45DC"/>
    <w:rsid w:val="001C3EBF"/>
    <w:rsid w:val="001D2B0D"/>
    <w:rsid w:val="001D4F1E"/>
    <w:rsid w:val="001E34B3"/>
    <w:rsid w:val="00203707"/>
    <w:rsid w:val="002154EE"/>
    <w:rsid w:val="002335A9"/>
    <w:rsid w:val="002421FD"/>
    <w:rsid w:val="00292A00"/>
    <w:rsid w:val="002A119A"/>
    <w:rsid w:val="002B4E98"/>
    <w:rsid w:val="002C56B7"/>
    <w:rsid w:val="003057C8"/>
    <w:rsid w:val="003074F5"/>
    <w:rsid w:val="0031549C"/>
    <w:rsid w:val="00325F8E"/>
    <w:rsid w:val="00341FD7"/>
    <w:rsid w:val="00346809"/>
    <w:rsid w:val="003574CA"/>
    <w:rsid w:val="00370239"/>
    <w:rsid w:val="00377D57"/>
    <w:rsid w:val="003A4D13"/>
    <w:rsid w:val="003B1E92"/>
    <w:rsid w:val="003C2106"/>
    <w:rsid w:val="00411029"/>
    <w:rsid w:val="00414DEA"/>
    <w:rsid w:val="004236EC"/>
    <w:rsid w:val="004319DD"/>
    <w:rsid w:val="004427DC"/>
    <w:rsid w:val="004445E4"/>
    <w:rsid w:val="00451098"/>
    <w:rsid w:val="00453522"/>
    <w:rsid w:val="00453643"/>
    <w:rsid w:val="00466FC6"/>
    <w:rsid w:val="004940F3"/>
    <w:rsid w:val="004A1115"/>
    <w:rsid w:val="004D3E44"/>
    <w:rsid w:val="004E091F"/>
    <w:rsid w:val="004F6F8D"/>
    <w:rsid w:val="00514BCC"/>
    <w:rsid w:val="005203B1"/>
    <w:rsid w:val="00532BFE"/>
    <w:rsid w:val="00542FA8"/>
    <w:rsid w:val="00563188"/>
    <w:rsid w:val="00564FF6"/>
    <w:rsid w:val="005831F7"/>
    <w:rsid w:val="00583F4D"/>
    <w:rsid w:val="00587384"/>
    <w:rsid w:val="005A57A0"/>
    <w:rsid w:val="005C2689"/>
    <w:rsid w:val="005C4A54"/>
    <w:rsid w:val="005C4D4F"/>
    <w:rsid w:val="005C4E13"/>
    <w:rsid w:val="005D1EFE"/>
    <w:rsid w:val="005D1FF4"/>
    <w:rsid w:val="005D20FE"/>
    <w:rsid w:val="005D3A99"/>
    <w:rsid w:val="005D45C9"/>
    <w:rsid w:val="005E338A"/>
    <w:rsid w:val="005E5997"/>
    <w:rsid w:val="005F053E"/>
    <w:rsid w:val="0060482C"/>
    <w:rsid w:val="00606ACD"/>
    <w:rsid w:val="00617AFE"/>
    <w:rsid w:val="006227A9"/>
    <w:rsid w:val="006431B7"/>
    <w:rsid w:val="00670AAE"/>
    <w:rsid w:val="006A551A"/>
    <w:rsid w:val="006A76A1"/>
    <w:rsid w:val="006B01CA"/>
    <w:rsid w:val="006B0761"/>
    <w:rsid w:val="006C1C6D"/>
    <w:rsid w:val="006C6FC4"/>
    <w:rsid w:val="006C7598"/>
    <w:rsid w:val="006E690B"/>
    <w:rsid w:val="0071693A"/>
    <w:rsid w:val="0072197F"/>
    <w:rsid w:val="0072544B"/>
    <w:rsid w:val="00746239"/>
    <w:rsid w:val="007556F0"/>
    <w:rsid w:val="0077221B"/>
    <w:rsid w:val="007746CB"/>
    <w:rsid w:val="00785514"/>
    <w:rsid w:val="007B171F"/>
    <w:rsid w:val="007B1F07"/>
    <w:rsid w:val="007B7606"/>
    <w:rsid w:val="007C072E"/>
    <w:rsid w:val="007C239B"/>
    <w:rsid w:val="007C3CA9"/>
    <w:rsid w:val="007F31DF"/>
    <w:rsid w:val="007F7C63"/>
    <w:rsid w:val="0080095B"/>
    <w:rsid w:val="00801539"/>
    <w:rsid w:val="00805C29"/>
    <w:rsid w:val="00815520"/>
    <w:rsid w:val="00840E11"/>
    <w:rsid w:val="008449BB"/>
    <w:rsid w:val="00851F18"/>
    <w:rsid w:val="00867CC3"/>
    <w:rsid w:val="00884330"/>
    <w:rsid w:val="008855CA"/>
    <w:rsid w:val="00895279"/>
    <w:rsid w:val="008D069A"/>
    <w:rsid w:val="008E1CB8"/>
    <w:rsid w:val="00904DA0"/>
    <w:rsid w:val="00906BAF"/>
    <w:rsid w:val="009110D0"/>
    <w:rsid w:val="00916532"/>
    <w:rsid w:val="00930BAE"/>
    <w:rsid w:val="00933AFB"/>
    <w:rsid w:val="009435AF"/>
    <w:rsid w:val="0094465B"/>
    <w:rsid w:val="00976945"/>
    <w:rsid w:val="00990F10"/>
    <w:rsid w:val="009A33A2"/>
    <w:rsid w:val="009B77C5"/>
    <w:rsid w:val="009C1888"/>
    <w:rsid w:val="009E6BFE"/>
    <w:rsid w:val="009E7DCD"/>
    <w:rsid w:val="009F2E4C"/>
    <w:rsid w:val="00A1473D"/>
    <w:rsid w:val="00A22482"/>
    <w:rsid w:val="00A31798"/>
    <w:rsid w:val="00A339B1"/>
    <w:rsid w:val="00A40347"/>
    <w:rsid w:val="00A75D26"/>
    <w:rsid w:val="00AA08B1"/>
    <w:rsid w:val="00AB1DEB"/>
    <w:rsid w:val="00AD1A3C"/>
    <w:rsid w:val="00AE053F"/>
    <w:rsid w:val="00AF1B8F"/>
    <w:rsid w:val="00B118E8"/>
    <w:rsid w:val="00B15250"/>
    <w:rsid w:val="00B217EE"/>
    <w:rsid w:val="00B41536"/>
    <w:rsid w:val="00B6030B"/>
    <w:rsid w:val="00B63C31"/>
    <w:rsid w:val="00B67E38"/>
    <w:rsid w:val="00B75142"/>
    <w:rsid w:val="00B8682F"/>
    <w:rsid w:val="00B95B1D"/>
    <w:rsid w:val="00BA6135"/>
    <w:rsid w:val="00BC2DF2"/>
    <w:rsid w:val="00BC3A46"/>
    <w:rsid w:val="00BE548E"/>
    <w:rsid w:val="00BE5869"/>
    <w:rsid w:val="00BE593D"/>
    <w:rsid w:val="00BE779D"/>
    <w:rsid w:val="00C074B5"/>
    <w:rsid w:val="00C11862"/>
    <w:rsid w:val="00C23FB6"/>
    <w:rsid w:val="00C36DA4"/>
    <w:rsid w:val="00C42EC4"/>
    <w:rsid w:val="00C44AD6"/>
    <w:rsid w:val="00C75EB1"/>
    <w:rsid w:val="00C90912"/>
    <w:rsid w:val="00CB74F8"/>
    <w:rsid w:val="00CB78DB"/>
    <w:rsid w:val="00CC3037"/>
    <w:rsid w:val="00CF349E"/>
    <w:rsid w:val="00D34BF2"/>
    <w:rsid w:val="00D35A93"/>
    <w:rsid w:val="00D56C8E"/>
    <w:rsid w:val="00D61093"/>
    <w:rsid w:val="00D86789"/>
    <w:rsid w:val="00D8727D"/>
    <w:rsid w:val="00DA4B93"/>
    <w:rsid w:val="00DB2C3D"/>
    <w:rsid w:val="00DB6AE3"/>
    <w:rsid w:val="00DC6505"/>
    <w:rsid w:val="00DD35C4"/>
    <w:rsid w:val="00DD617E"/>
    <w:rsid w:val="00DD750F"/>
    <w:rsid w:val="00DE0AC9"/>
    <w:rsid w:val="00DF17C7"/>
    <w:rsid w:val="00DF5F4B"/>
    <w:rsid w:val="00E12433"/>
    <w:rsid w:val="00E51090"/>
    <w:rsid w:val="00E630EC"/>
    <w:rsid w:val="00E647EA"/>
    <w:rsid w:val="00E71852"/>
    <w:rsid w:val="00E92C79"/>
    <w:rsid w:val="00EA78E4"/>
    <w:rsid w:val="00EB0818"/>
    <w:rsid w:val="00EC4BBD"/>
    <w:rsid w:val="00ED5464"/>
    <w:rsid w:val="00EE203D"/>
    <w:rsid w:val="00F13F37"/>
    <w:rsid w:val="00F2118A"/>
    <w:rsid w:val="00F22E25"/>
    <w:rsid w:val="00F22EBC"/>
    <w:rsid w:val="00F26748"/>
    <w:rsid w:val="00F2698E"/>
    <w:rsid w:val="00F53311"/>
    <w:rsid w:val="00F57E3A"/>
    <w:rsid w:val="00F57FA5"/>
    <w:rsid w:val="00F649AA"/>
    <w:rsid w:val="00F711A2"/>
    <w:rsid w:val="00F73318"/>
    <w:rsid w:val="00F81FC4"/>
    <w:rsid w:val="00F84F97"/>
    <w:rsid w:val="00F976A5"/>
    <w:rsid w:val="00F97DB1"/>
    <w:rsid w:val="00FA0129"/>
    <w:rsid w:val="00FA1F13"/>
    <w:rsid w:val="00FE0390"/>
    <w:rsid w:val="00FE69F7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168D"/>
  <w15:chartTrackingRefBased/>
  <w15:docId w15:val="{DF59BA9A-FD92-4296-8095-5994DC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FF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6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666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0942B7"/>
  </w:style>
  <w:style w:type="character" w:customStyle="1" w:styleId="TekstkomentarzaZnak">
    <w:name w:val="Tekst komentarza Znak"/>
    <w:basedOn w:val="Domylnaczcionkaakapitu"/>
    <w:link w:val="Tekstkomentarza"/>
    <w:rsid w:val="000942B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42B7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942B7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0942B7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2B7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942B7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42B7"/>
    <w:pPr>
      <w:ind w:left="708"/>
    </w:pPr>
    <w:rPr>
      <w:rFonts w:eastAsia="Calibri"/>
    </w:rPr>
  </w:style>
  <w:style w:type="paragraph" w:customStyle="1" w:styleId="Default">
    <w:name w:val="Default"/>
    <w:rsid w:val="000942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666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66AC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666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666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666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666AC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666AC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666AC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666A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1666AC"/>
    <w:rPr>
      <w:rFonts w:cs="Times New Roman"/>
      <w:color w:val="FF0000"/>
      <w:sz w:val="22"/>
      <w:vertAlign w:val="superscript"/>
    </w:rPr>
  </w:style>
  <w:style w:type="paragraph" w:styleId="Bezodstpw">
    <w:name w:val="No Spacing"/>
    <w:uiPriority w:val="1"/>
    <w:qFormat/>
    <w:rsid w:val="001666AC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666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1666AC"/>
  </w:style>
  <w:style w:type="character" w:styleId="Pogrubienie">
    <w:name w:val="Strong"/>
    <w:basedOn w:val="Domylnaczcionkaakapitu"/>
    <w:uiPriority w:val="22"/>
    <w:qFormat/>
    <w:rsid w:val="001666A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6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6AC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6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6A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66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66AC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666A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1666AC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666AC"/>
    <w:rPr>
      <w:rFonts w:ascii="Arial" w:eastAsia="MS Outlook" w:hAnsi="Arial"/>
      <w:sz w:val="22"/>
    </w:rPr>
  </w:style>
  <w:style w:type="paragraph" w:customStyle="1" w:styleId="CM48">
    <w:name w:val="CM48"/>
    <w:basedOn w:val="Default"/>
    <w:next w:val="Default"/>
    <w:uiPriority w:val="99"/>
    <w:rsid w:val="001666AC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666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6AC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6AC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6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6A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666AC"/>
  </w:style>
  <w:style w:type="table" w:customStyle="1" w:styleId="Tabela-Siatka1">
    <w:name w:val="Tabela - Siatka1"/>
    <w:basedOn w:val="Standardowy"/>
    <w:next w:val="Tabela-Siatka"/>
    <w:uiPriority w:val="59"/>
    <w:rsid w:val="0016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666AC"/>
  </w:style>
  <w:style w:type="character" w:styleId="UyteHipercze">
    <w:name w:val="FollowedHyperlink"/>
    <w:uiPriority w:val="99"/>
    <w:semiHidden/>
    <w:unhideWhenUsed/>
    <w:rsid w:val="001666AC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666AC"/>
  </w:style>
  <w:style w:type="character" w:styleId="Odwoaniedokomentarza">
    <w:name w:val="annotation reference"/>
    <w:uiPriority w:val="99"/>
    <w:semiHidden/>
    <w:unhideWhenUsed/>
    <w:rsid w:val="001666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AC"/>
    <w:rPr>
      <w:rFonts w:ascii="Times New Roman" w:eastAsia="Times New Roman" w:hAnsi="Times New Roman"/>
      <w:b/>
      <w:bCs/>
    </w:rPr>
  </w:style>
  <w:style w:type="character" w:customStyle="1" w:styleId="h1">
    <w:name w:val="h1"/>
    <w:basedOn w:val="Domylnaczcionkaakapitu"/>
    <w:rsid w:val="001666AC"/>
  </w:style>
  <w:style w:type="paragraph" w:styleId="Podtytu">
    <w:name w:val="Subtitle"/>
    <w:basedOn w:val="Normalny"/>
    <w:next w:val="Normalny"/>
    <w:link w:val="PodtytuZnak"/>
    <w:qFormat/>
    <w:rsid w:val="00166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666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27DE-C104-49B7-83A2-CE8FC31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189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Monika Markuszewska-Krasowska</cp:lastModifiedBy>
  <cp:revision>119</cp:revision>
  <cp:lastPrinted>2018-10-22T10:17:00Z</cp:lastPrinted>
  <dcterms:created xsi:type="dcterms:W3CDTF">2022-09-12T07:28:00Z</dcterms:created>
  <dcterms:modified xsi:type="dcterms:W3CDTF">2022-09-21T07:04:00Z</dcterms:modified>
</cp:coreProperties>
</file>