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9E" w:rsidRPr="00412970" w:rsidRDefault="001F1BA8" w:rsidP="00D2349E">
      <w:pPr>
        <w:jc w:val="center"/>
        <w:rPr>
          <w:rFonts w:cs="Courier New"/>
          <w:b/>
        </w:rPr>
      </w:pPr>
      <w:bookmarkStart w:id="0" w:name="_GoBack"/>
      <w:bookmarkEnd w:id="0"/>
      <w:r>
        <w:rPr>
          <w:rFonts w:cs="Courier New"/>
          <w:b/>
        </w:rPr>
        <w:t>UMOWA NR …</w:t>
      </w:r>
      <w:r w:rsidR="00DF2AAB">
        <w:rPr>
          <w:rFonts w:cs="Courier New"/>
          <w:b/>
        </w:rPr>
        <w:t>……………………………………………………………….</w:t>
      </w:r>
    </w:p>
    <w:p w:rsidR="00D2349E" w:rsidRPr="00412970" w:rsidRDefault="00D2349E" w:rsidP="00D2349E">
      <w:pPr>
        <w:jc w:val="both"/>
      </w:pPr>
      <w:r w:rsidRPr="00412970">
        <w:t>zawarta w</w:t>
      </w:r>
      <w:r w:rsidR="001F1BA8">
        <w:t xml:space="preserve"> dniu  …</w:t>
      </w:r>
      <w:r w:rsidR="00DF2AAB">
        <w:t>…………………………………………………………………..</w:t>
      </w:r>
      <w:r w:rsidRPr="00412970">
        <w:t xml:space="preserve">  pomiędzy: </w:t>
      </w:r>
    </w:p>
    <w:p w:rsidR="00D2349E" w:rsidRPr="00412970" w:rsidRDefault="00D2349E" w:rsidP="00D2349E">
      <w:pPr>
        <w:spacing w:line="240" w:lineRule="auto"/>
        <w:jc w:val="both"/>
        <w:rPr>
          <w:b/>
        </w:rPr>
      </w:pPr>
      <w:r w:rsidRPr="00412970">
        <w:rPr>
          <w:b/>
        </w:rPr>
        <w:t>Województwem Dolnośląskim – Dolnośląskim Wojewódzkim Urzędem Pracy</w:t>
      </w:r>
      <w:r w:rsidRPr="00412970">
        <w:t xml:space="preserve">, ul. Ogrodowa 5 B, </w:t>
      </w:r>
    </w:p>
    <w:p w:rsidR="00D2349E" w:rsidRPr="00412970" w:rsidRDefault="00D2349E" w:rsidP="00D2349E">
      <w:pPr>
        <w:spacing w:line="240" w:lineRule="auto"/>
        <w:jc w:val="both"/>
        <w:rPr>
          <w:b/>
        </w:rPr>
      </w:pPr>
      <w:r w:rsidRPr="00412970">
        <w:t xml:space="preserve">58- 306 Wałbrzych, posiadającym NIP 886-25-66-413, reprezentowanym przez : </w:t>
      </w:r>
    </w:p>
    <w:p w:rsidR="00D2349E" w:rsidRPr="00412970" w:rsidRDefault="00DF2AAB" w:rsidP="00D2349E">
      <w:pPr>
        <w:spacing w:line="240" w:lineRule="auto"/>
        <w:jc w:val="both"/>
        <w:rPr>
          <w:b/>
        </w:rPr>
      </w:pPr>
      <w:r>
        <w:rPr>
          <w:b/>
        </w:rPr>
        <w:t>……………….</w:t>
      </w:r>
      <w:r w:rsidR="00824838">
        <w:rPr>
          <w:b/>
        </w:rPr>
        <w:t>………………………….</w:t>
      </w:r>
      <w:r w:rsidR="00D2349E" w:rsidRPr="001844AD">
        <w:rPr>
          <w:b/>
        </w:rPr>
        <w:t>–</w:t>
      </w:r>
      <w:r>
        <w:rPr>
          <w:b/>
        </w:rPr>
        <w:t xml:space="preserve"> Dyrektora/Wicedyrektora </w:t>
      </w:r>
      <w:r w:rsidR="00D2349E" w:rsidRPr="001844AD">
        <w:rPr>
          <w:b/>
        </w:rPr>
        <w:t>Dolnośląskiego Wojewódzkiego Urzędu Pracy</w:t>
      </w:r>
      <w:r w:rsidR="00D2349E" w:rsidRPr="001844AD">
        <w:t>,</w:t>
      </w:r>
      <w:r w:rsidR="00D2349E" w:rsidRPr="004019F5">
        <w:rPr>
          <w:color w:val="FF0000"/>
        </w:rPr>
        <w:t xml:space="preserve"> </w:t>
      </w:r>
      <w:r w:rsidR="00D2349E" w:rsidRPr="004019F5">
        <w:rPr>
          <w:color w:val="FF0000"/>
        </w:rPr>
        <w:br/>
      </w:r>
      <w:r w:rsidR="00D2349E" w:rsidRPr="00412970">
        <w:t xml:space="preserve">zwanym w treści umowy </w:t>
      </w:r>
      <w:r w:rsidR="00D2349E" w:rsidRPr="00412970">
        <w:rPr>
          <w:b/>
        </w:rPr>
        <w:t>Zamawiającym,</w:t>
      </w:r>
    </w:p>
    <w:p w:rsidR="003575E9" w:rsidRDefault="00DF2AAB" w:rsidP="00D2349E">
      <w:pPr>
        <w:spacing w:line="240" w:lineRule="auto"/>
        <w:jc w:val="both"/>
      </w:pPr>
      <w:r>
        <w:t>a</w:t>
      </w:r>
    </w:p>
    <w:p w:rsidR="00DF2AAB" w:rsidRDefault="00DF2AAB" w:rsidP="00D2349E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603D52" w:rsidRDefault="00603D52" w:rsidP="00603D52">
      <w:p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>reprezentowaną przez</w:t>
      </w:r>
      <w:r w:rsidR="00CF43DE" w:rsidRPr="004019F5">
        <w:rPr>
          <w:bCs/>
        </w:rPr>
        <w:t>:</w:t>
      </w:r>
    </w:p>
    <w:p w:rsidR="000F77BE" w:rsidRPr="004019F5" w:rsidRDefault="00DF2AAB" w:rsidP="00603D52">
      <w:pPr>
        <w:shd w:val="clear" w:color="auto" w:fill="FFFFFF"/>
        <w:spacing w:after="0" w:line="240" w:lineRule="auto"/>
        <w:jc w:val="both"/>
        <w:rPr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…………………………………………………………………………………………………………………………………………………….</w:t>
      </w:r>
    </w:p>
    <w:p w:rsidR="00D2349E" w:rsidRPr="00412970" w:rsidRDefault="004019F5" w:rsidP="00D2349E">
      <w:pPr>
        <w:shd w:val="clear" w:color="auto" w:fill="FFFFFF"/>
        <w:spacing w:line="240" w:lineRule="auto"/>
        <w:jc w:val="both"/>
        <w:rPr>
          <w:b/>
          <w:bCs/>
        </w:rPr>
      </w:pPr>
      <w:r>
        <w:rPr>
          <w:bCs/>
        </w:rPr>
        <w:t>zwaną</w:t>
      </w:r>
      <w:r w:rsidR="00D2349E" w:rsidRPr="00412970">
        <w:rPr>
          <w:bCs/>
        </w:rPr>
        <w:t xml:space="preserve"> w treści umowy </w:t>
      </w:r>
      <w:r w:rsidR="00D2349E" w:rsidRPr="00412970">
        <w:rPr>
          <w:b/>
          <w:bCs/>
        </w:rPr>
        <w:t>Wykonawcą.</w:t>
      </w:r>
    </w:p>
    <w:p w:rsidR="00D2349E" w:rsidRPr="00412970" w:rsidRDefault="00D2349E" w:rsidP="00D2349E">
      <w:pPr>
        <w:shd w:val="clear" w:color="auto" w:fill="FFFFFF"/>
        <w:spacing w:before="245"/>
        <w:ind w:right="22"/>
        <w:jc w:val="center"/>
        <w:rPr>
          <w:b/>
        </w:rPr>
      </w:pPr>
      <w:r w:rsidRPr="00412970">
        <w:rPr>
          <w:b/>
        </w:rPr>
        <w:t>§1</w:t>
      </w:r>
    </w:p>
    <w:p w:rsidR="00D2349E" w:rsidRPr="00DF2AAB" w:rsidRDefault="00D2349E" w:rsidP="00D2349E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94" w:after="0" w:line="240" w:lineRule="auto"/>
        <w:ind w:left="284" w:hanging="284"/>
        <w:jc w:val="both"/>
        <w:rPr>
          <w:i/>
          <w:spacing w:val="-19"/>
        </w:rPr>
      </w:pPr>
      <w:r w:rsidRPr="00412970">
        <w:t xml:space="preserve">Na podstawie niniejszej umowy Zamawiający zleca a Wykonawca przyjmuje do wykonywania usługę </w:t>
      </w:r>
      <w:r w:rsidRPr="00412970">
        <w:rPr>
          <w:spacing w:val="-2"/>
        </w:rPr>
        <w:t xml:space="preserve">sprzątania w budynku znajdującym się w  </w:t>
      </w:r>
      <w:r w:rsidRPr="00DF2AAB">
        <w:rPr>
          <w:i/>
          <w:spacing w:val="-2"/>
        </w:rPr>
        <w:t>Wałbrzychu przy ul. Ogrodowej 5 B</w:t>
      </w:r>
      <w:r w:rsidR="00DF2AAB" w:rsidRPr="00DF2AAB">
        <w:rPr>
          <w:i/>
        </w:rPr>
        <w:t xml:space="preserve">/ w </w:t>
      </w:r>
      <w:r w:rsidR="00DF2AAB" w:rsidRPr="00DF2AAB">
        <w:rPr>
          <w:i/>
        </w:rPr>
        <w:tab/>
        <w:t>Legnicy przy Pl. Wolności 4.</w:t>
      </w:r>
    </w:p>
    <w:p w:rsidR="004D066A" w:rsidRPr="004D066A" w:rsidRDefault="004D066A" w:rsidP="004D066A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spacing w:val="-16"/>
        </w:rPr>
      </w:pPr>
      <w:r w:rsidRPr="00695EAC">
        <w:t>Przedmiot umowy obejmuje wykonywanie kompleksowych usług sprzątania pomieszczeń biurowych, ciągów komunikacyjnych, sanitariatów z użyciem własnych środków czystości i środków higienicznych Wykonawcy niezbędnych do świadczenia usługi. Szczegółowy opis przedmiotu umowy</w:t>
      </w:r>
      <w:r w:rsidR="009C3DC1">
        <w:t xml:space="preserve"> i zakres czynności zleconych Wykonawcy </w:t>
      </w:r>
      <w:r w:rsidRPr="00695EAC">
        <w:t>stanowi załącznik nr 1 do umowy.</w:t>
      </w:r>
    </w:p>
    <w:p w:rsidR="00D2349E" w:rsidRPr="00412970" w:rsidRDefault="00D2349E" w:rsidP="00D2349E">
      <w:pPr>
        <w:shd w:val="clear" w:color="auto" w:fill="FFFFFF"/>
        <w:ind w:left="50"/>
        <w:jc w:val="center"/>
        <w:rPr>
          <w:b/>
          <w:bCs/>
        </w:rPr>
      </w:pPr>
      <w:r w:rsidRPr="00412970">
        <w:rPr>
          <w:b/>
          <w:bCs/>
        </w:rPr>
        <w:t>§2</w:t>
      </w:r>
    </w:p>
    <w:p w:rsidR="00D2349E" w:rsidRPr="00412970" w:rsidRDefault="00D2349E" w:rsidP="00D2349E">
      <w:pPr>
        <w:shd w:val="clear" w:color="auto" w:fill="FFFFFF"/>
        <w:ind w:left="50"/>
      </w:pPr>
      <w:r w:rsidRPr="00412970">
        <w:t>Umowa zostaj</w:t>
      </w:r>
      <w:r w:rsidR="006307A5">
        <w:t xml:space="preserve">e zawarta na </w:t>
      </w:r>
      <w:r w:rsidR="009C3DC1">
        <w:t xml:space="preserve">czas określony, tj. na </w:t>
      </w:r>
      <w:r w:rsidR="006307A5">
        <w:t>okres od 01</w:t>
      </w:r>
      <w:r w:rsidR="00EB3B66">
        <w:t>.01.202</w:t>
      </w:r>
      <w:r w:rsidR="00DF2AAB">
        <w:t>3</w:t>
      </w:r>
      <w:r w:rsidR="00EB3B66">
        <w:t xml:space="preserve"> r. do 31.12.202</w:t>
      </w:r>
      <w:r w:rsidR="00DF2AAB">
        <w:t>3</w:t>
      </w:r>
      <w:r w:rsidRPr="00412970">
        <w:t xml:space="preserve"> r.</w:t>
      </w:r>
    </w:p>
    <w:p w:rsidR="00D2349E" w:rsidRPr="00412970" w:rsidRDefault="00D2349E" w:rsidP="00D2349E">
      <w:pPr>
        <w:shd w:val="clear" w:color="auto" w:fill="FFFFFF"/>
        <w:ind w:left="50"/>
        <w:jc w:val="center"/>
        <w:rPr>
          <w:b/>
          <w:bCs/>
        </w:rPr>
      </w:pPr>
      <w:r w:rsidRPr="00412970">
        <w:rPr>
          <w:b/>
          <w:bCs/>
        </w:rPr>
        <w:t>§3</w:t>
      </w:r>
    </w:p>
    <w:p w:rsidR="00D2349E" w:rsidRPr="00412970" w:rsidRDefault="00D2349E" w:rsidP="00D2349E">
      <w:pPr>
        <w:shd w:val="clear" w:color="auto" w:fill="FFFFFF"/>
        <w:spacing w:line="240" w:lineRule="auto"/>
        <w:ind w:left="289" w:hanging="289"/>
        <w:jc w:val="both"/>
        <w:rPr>
          <w:spacing w:val="-1"/>
        </w:rPr>
      </w:pPr>
      <w:r w:rsidRPr="00412970">
        <w:t>1.</w:t>
      </w:r>
      <w:r w:rsidRPr="00412970">
        <w:tab/>
      </w:r>
      <w:r w:rsidRPr="00412970">
        <w:rPr>
          <w:spacing w:val="-1"/>
        </w:rPr>
        <w:t xml:space="preserve">Wykonawca zobowiązuje się do wykonywania prac będących przedmiotem niniejszej umowy </w:t>
      </w:r>
      <w:r w:rsidRPr="00412970">
        <w:rPr>
          <w:spacing w:val="-1"/>
        </w:rPr>
        <w:br/>
        <w:t>z należytą starannością i dokładnością.</w:t>
      </w:r>
    </w:p>
    <w:p w:rsidR="00D2349E" w:rsidRPr="00412970" w:rsidRDefault="00D2349E" w:rsidP="00D2349E">
      <w:pPr>
        <w:shd w:val="clear" w:color="auto" w:fill="FFFFFF"/>
        <w:spacing w:line="240" w:lineRule="auto"/>
        <w:ind w:left="289" w:hanging="289"/>
        <w:jc w:val="both"/>
        <w:rPr>
          <w:spacing w:val="-1"/>
        </w:rPr>
      </w:pPr>
      <w:r w:rsidRPr="00412970">
        <w:rPr>
          <w:spacing w:val="-1"/>
        </w:rPr>
        <w:t>2.</w:t>
      </w:r>
      <w:r w:rsidRPr="00412970">
        <w:rPr>
          <w:spacing w:val="-1"/>
        </w:rPr>
        <w:tab/>
        <w:t xml:space="preserve">Wykonawca zobowiązuje się do dokonywania wszelkich poprawek na żądanie Zamawiającego, </w:t>
      </w:r>
      <w:r w:rsidRPr="00412970">
        <w:rPr>
          <w:spacing w:val="-1"/>
        </w:rPr>
        <w:br/>
        <w:t xml:space="preserve">o ile konieczność ich dokonania wyniknie z niewłaściwego wykonania usługi, w terminie </w:t>
      </w:r>
      <w:r w:rsidRPr="00412970">
        <w:rPr>
          <w:color w:val="000000"/>
          <w:spacing w:val="-1"/>
        </w:rPr>
        <w:t>2 dni</w:t>
      </w:r>
      <w:r w:rsidRPr="00412970">
        <w:rPr>
          <w:spacing w:val="-1"/>
        </w:rPr>
        <w:t xml:space="preserve"> od daty zgłoszenia ich przez Zamawiającego.</w:t>
      </w:r>
    </w:p>
    <w:p w:rsidR="00D2349E" w:rsidRPr="00412970" w:rsidRDefault="00D2349E" w:rsidP="00D2349E">
      <w:pPr>
        <w:shd w:val="clear" w:color="auto" w:fill="FFFFFF"/>
        <w:spacing w:line="240" w:lineRule="auto"/>
        <w:ind w:left="289" w:hanging="289"/>
        <w:jc w:val="both"/>
        <w:rPr>
          <w:spacing w:val="-1"/>
        </w:rPr>
      </w:pPr>
      <w:r w:rsidRPr="00412970">
        <w:rPr>
          <w:spacing w:val="-1"/>
        </w:rPr>
        <w:t>3.</w:t>
      </w:r>
      <w:r w:rsidRPr="00412970">
        <w:rPr>
          <w:spacing w:val="-1"/>
        </w:rPr>
        <w:tab/>
        <w:t>W przypadku nieterminowego wykonania prac będących przedmiotem niniejszej umowy, Zamawiający może wyznaczyć Wykonawcy dodatkowy termin ich wykonania.</w:t>
      </w:r>
    </w:p>
    <w:p w:rsidR="00D2349E" w:rsidRPr="00412970" w:rsidRDefault="00D2349E" w:rsidP="00D2349E">
      <w:pPr>
        <w:shd w:val="clear" w:color="auto" w:fill="FFFFFF"/>
        <w:spacing w:line="240" w:lineRule="auto"/>
        <w:ind w:left="289" w:hanging="289"/>
        <w:jc w:val="both"/>
        <w:rPr>
          <w:spacing w:val="-1"/>
        </w:rPr>
      </w:pPr>
      <w:r w:rsidRPr="00412970">
        <w:rPr>
          <w:spacing w:val="-1"/>
        </w:rPr>
        <w:t>4.</w:t>
      </w:r>
      <w:r w:rsidRPr="00412970">
        <w:rPr>
          <w:spacing w:val="-1"/>
        </w:rPr>
        <w:tab/>
        <w:t>O każdej przeszkodzie uniemoż</w:t>
      </w:r>
      <w:r w:rsidR="00D5205E">
        <w:rPr>
          <w:spacing w:val="-1"/>
        </w:rPr>
        <w:t>liwiającej prawidłową realizację</w:t>
      </w:r>
      <w:r w:rsidRPr="00412970">
        <w:rPr>
          <w:spacing w:val="-1"/>
        </w:rPr>
        <w:t xml:space="preserve"> umowy, Wykonawca ma obowiązek powiadomić Zamawiającego na piśmie lub faxem.</w:t>
      </w:r>
    </w:p>
    <w:p w:rsidR="00D2349E" w:rsidRPr="00412970" w:rsidRDefault="00D2349E" w:rsidP="00D2349E">
      <w:pPr>
        <w:shd w:val="clear" w:color="auto" w:fill="FFFFFF"/>
        <w:spacing w:line="240" w:lineRule="auto"/>
        <w:ind w:left="289" w:hanging="289"/>
        <w:jc w:val="both"/>
        <w:rPr>
          <w:spacing w:val="-1"/>
        </w:rPr>
      </w:pPr>
      <w:r w:rsidRPr="00412970">
        <w:rPr>
          <w:spacing w:val="-1"/>
        </w:rPr>
        <w:t xml:space="preserve"> </w:t>
      </w:r>
    </w:p>
    <w:p w:rsidR="00D2349E" w:rsidRPr="00412970" w:rsidRDefault="00D2349E" w:rsidP="00D2349E">
      <w:pPr>
        <w:shd w:val="clear" w:color="auto" w:fill="FFFFFF"/>
        <w:spacing w:line="240" w:lineRule="auto"/>
        <w:ind w:left="50"/>
        <w:jc w:val="center"/>
        <w:rPr>
          <w:b/>
          <w:bCs/>
        </w:rPr>
      </w:pPr>
      <w:r w:rsidRPr="00412970">
        <w:rPr>
          <w:b/>
          <w:bCs/>
        </w:rPr>
        <w:t>§4</w:t>
      </w:r>
    </w:p>
    <w:p w:rsidR="00D2349E" w:rsidRPr="00412970" w:rsidRDefault="00D2349E" w:rsidP="00D2349E">
      <w:pPr>
        <w:shd w:val="clear" w:color="auto" w:fill="FFFFFF"/>
        <w:spacing w:line="240" w:lineRule="auto"/>
        <w:ind w:left="288" w:hanging="288"/>
        <w:jc w:val="both"/>
      </w:pPr>
      <w:r w:rsidRPr="00412970">
        <w:t>1.</w:t>
      </w:r>
      <w:r w:rsidRPr="00412970">
        <w:tab/>
        <w:t xml:space="preserve">Wykonawca ponosi pełną odpowiedzialność za szkody powstałe w pomieszczeniach Zamawiającego </w:t>
      </w:r>
      <w:r w:rsidR="00B1774D">
        <w:br/>
      </w:r>
      <w:r w:rsidRPr="00412970">
        <w:t xml:space="preserve">w związku z realizacją umowy, w tym za szkody spowodowane przez jego personel. </w:t>
      </w:r>
    </w:p>
    <w:p w:rsidR="00D2349E" w:rsidRPr="00412970" w:rsidRDefault="00D2349E" w:rsidP="00D2349E">
      <w:pPr>
        <w:shd w:val="clear" w:color="auto" w:fill="FFFFFF"/>
        <w:spacing w:line="240" w:lineRule="auto"/>
        <w:ind w:left="288" w:hanging="288"/>
        <w:jc w:val="both"/>
      </w:pPr>
      <w:r w:rsidRPr="00412970">
        <w:lastRenderedPageBreak/>
        <w:t>2.</w:t>
      </w:r>
      <w:r w:rsidRPr="00412970">
        <w:tab/>
        <w:t>Wykonawca zobowiązany jest posiadać aktualne ubezpieczenie od odpowiedzialności cywilnej za wszelkie szkody mogące wystąpić w związku z wykonywaniem Umow</w:t>
      </w:r>
      <w:r w:rsidR="00DF2AAB">
        <w:t xml:space="preserve">y. </w:t>
      </w:r>
      <w:r w:rsidRPr="00412970">
        <w:t xml:space="preserve">Kserokopia polisy ubezpieczeniowej stanowi załącznik nr </w:t>
      </w:r>
      <w:r w:rsidR="00DF2AAB">
        <w:t>2</w:t>
      </w:r>
      <w:r w:rsidRPr="00412970">
        <w:t xml:space="preserve"> do niniejszej umowy.</w:t>
      </w:r>
    </w:p>
    <w:p w:rsidR="00D2349E" w:rsidRPr="00412970" w:rsidRDefault="00D2349E" w:rsidP="00D2349E">
      <w:pPr>
        <w:shd w:val="clear" w:color="auto" w:fill="FFFFFF"/>
        <w:spacing w:line="240" w:lineRule="auto"/>
        <w:jc w:val="center"/>
        <w:rPr>
          <w:b/>
          <w:bCs/>
        </w:rPr>
      </w:pPr>
      <w:r w:rsidRPr="00412970">
        <w:rPr>
          <w:b/>
          <w:bCs/>
        </w:rPr>
        <w:t>§5</w:t>
      </w:r>
    </w:p>
    <w:p w:rsidR="00D2349E" w:rsidRPr="00412970" w:rsidRDefault="00D2349E" w:rsidP="00D2349E">
      <w:pPr>
        <w:shd w:val="clear" w:color="auto" w:fill="FFFFFF"/>
        <w:tabs>
          <w:tab w:val="left" w:pos="389"/>
        </w:tabs>
        <w:spacing w:line="240" w:lineRule="auto"/>
        <w:ind w:left="108"/>
      </w:pPr>
      <w:r w:rsidRPr="00412970">
        <w:rPr>
          <w:spacing w:val="-20"/>
        </w:rPr>
        <w:t>1.</w:t>
      </w:r>
      <w:r w:rsidRPr="00412970">
        <w:tab/>
      </w:r>
      <w:r w:rsidRPr="00412970">
        <w:rPr>
          <w:spacing w:val="-2"/>
        </w:rPr>
        <w:t>Zamawiający zobowiązuje się do:</w:t>
      </w:r>
    </w:p>
    <w:p w:rsidR="00D2349E" w:rsidRPr="00412970" w:rsidRDefault="00D2349E" w:rsidP="00D2349E">
      <w:pPr>
        <w:widowControl w:val="0"/>
        <w:numPr>
          <w:ilvl w:val="0"/>
          <w:numId w:val="1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670" w:right="65" w:hanging="288"/>
        <w:jc w:val="both"/>
        <w:rPr>
          <w:spacing w:val="-7"/>
        </w:rPr>
      </w:pPr>
      <w:r w:rsidRPr="00412970">
        <w:t xml:space="preserve">zapewnienia Wykonawcy dostępu do pomieszczeń określonych </w:t>
      </w:r>
      <w:r w:rsidR="00DF2AAB">
        <w:t>w załączniku nr 1 do umowy</w:t>
      </w:r>
      <w:r w:rsidRPr="00412970">
        <w:t xml:space="preserve">, </w:t>
      </w:r>
      <w:r w:rsidRPr="00412970">
        <w:br/>
        <w:t>w sposób umożliwiający prawidłowe i bezpieczne wykonywanie prac objętych przedmiotem umowy;</w:t>
      </w:r>
    </w:p>
    <w:p w:rsidR="00D2349E" w:rsidRPr="00412970" w:rsidRDefault="00DF2AAB" w:rsidP="00D2349E">
      <w:pPr>
        <w:widowControl w:val="0"/>
        <w:numPr>
          <w:ilvl w:val="0"/>
          <w:numId w:val="1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670" w:right="58" w:hanging="288"/>
        <w:jc w:val="both"/>
        <w:rPr>
          <w:spacing w:val="-6"/>
        </w:rPr>
      </w:pPr>
      <w:r>
        <w:t xml:space="preserve"> </w:t>
      </w:r>
      <w:r w:rsidR="00D2349E" w:rsidRPr="00412970">
        <w:t xml:space="preserve">zapewnienia Wykonawcy na czas obowiązywania niniejszej umowy pomieszczenia </w:t>
      </w:r>
      <w:r w:rsidR="00D2349E" w:rsidRPr="00412970">
        <w:br/>
      </w:r>
      <w:r>
        <w:t xml:space="preserve"> </w:t>
      </w:r>
      <w:r w:rsidR="00D2349E" w:rsidRPr="00412970">
        <w:t xml:space="preserve">z dostępem do energii elektrycznej, wody oraz odpływu kanalizacyjnego na składowanie </w:t>
      </w:r>
      <w:r>
        <w:br/>
        <w:t xml:space="preserve"> </w:t>
      </w:r>
      <w:r w:rsidR="00D2349E" w:rsidRPr="00412970">
        <w:t xml:space="preserve">środków </w:t>
      </w:r>
      <w:r>
        <w:t xml:space="preserve"> </w:t>
      </w:r>
      <w:r w:rsidR="00D2349E" w:rsidRPr="00412970">
        <w:t>czystości, materiałów, urządzeń i narzędzi do wykonywania przedmiotu umowy.</w:t>
      </w:r>
    </w:p>
    <w:p w:rsidR="00D2349E" w:rsidRPr="00412970" w:rsidRDefault="00D2349E" w:rsidP="00D2349E">
      <w:pPr>
        <w:pStyle w:val="Akapitzlist"/>
        <w:numPr>
          <w:ilvl w:val="0"/>
          <w:numId w:val="19"/>
        </w:numPr>
        <w:shd w:val="clear" w:color="auto" w:fill="FFFFFF"/>
        <w:tabs>
          <w:tab w:val="left" w:pos="389"/>
        </w:tabs>
        <w:spacing w:after="0" w:line="240" w:lineRule="auto"/>
        <w:ind w:left="426" w:right="58" w:hanging="284"/>
        <w:jc w:val="both"/>
      </w:pPr>
      <w:r w:rsidRPr="00412970">
        <w:t xml:space="preserve"> Zamawiający nie ponosi odpowiedzialności za szkody powstałe u osób zatrudnionych przez Wykonawcę przy wykonywaniu niniejszej umowy.</w:t>
      </w:r>
    </w:p>
    <w:p w:rsidR="00D2349E" w:rsidRPr="00412970" w:rsidRDefault="00D2349E" w:rsidP="00D2349E">
      <w:pPr>
        <w:shd w:val="clear" w:color="auto" w:fill="FFFFFF"/>
        <w:tabs>
          <w:tab w:val="left" w:pos="389"/>
        </w:tabs>
        <w:ind w:left="389" w:right="58"/>
        <w:jc w:val="both"/>
      </w:pPr>
    </w:p>
    <w:p w:rsidR="00D2349E" w:rsidRPr="00412970" w:rsidRDefault="00D2349E" w:rsidP="00D2349E">
      <w:pPr>
        <w:shd w:val="clear" w:color="auto" w:fill="FFFFFF"/>
        <w:jc w:val="center"/>
      </w:pPr>
      <w:r w:rsidRPr="00412970">
        <w:rPr>
          <w:b/>
          <w:bCs/>
        </w:rPr>
        <w:t>§6</w:t>
      </w:r>
    </w:p>
    <w:p w:rsidR="00D2349E" w:rsidRPr="00412970" w:rsidRDefault="00D2349E" w:rsidP="00D2349E">
      <w:pPr>
        <w:numPr>
          <w:ilvl w:val="0"/>
          <w:numId w:val="18"/>
        </w:numPr>
        <w:shd w:val="clear" w:color="auto" w:fill="FFFFFF"/>
        <w:tabs>
          <w:tab w:val="left" w:pos="389"/>
        </w:tabs>
        <w:spacing w:after="0" w:line="240" w:lineRule="auto"/>
        <w:ind w:left="426" w:hanging="284"/>
        <w:jc w:val="both"/>
        <w:rPr>
          <w:b/>
          <w:bCs/>
          <w:spacing w:val="-1"/>
        </w:rPr>
      </w:pPr>
      <w:r w:rsidRPr="00412970">
        <w:rPr>
          <w:spacing w:val="-1"/>
        </w:rPr>
        <w:t xml:space="preserve">Strony ustalają, że miesięczne wynagrodzenie </w:t>
      </w:r>
      <w:r w:rsidR="009C3DC1">
        <w:rPr>
          <w:spacing w:val="-1"/>
        </w:rPr>
        <w:t xml:space="preserve">ryczałtowe </w:t>
      </w:r>
      <w:r w:rsidRPr="00412970">
        <w:rPr>
          <w:spacing w:val="-1"/>
        </w:rPr>
        <w:t>za usługi, objęte przedmiotem umowy  wynosi</w:t>
      </w:r>
      <w:r w:rsidRPr="00412970">
        <w:t xml:space="preserve"> </w:t>
      </w:r>
      <w:r w:rsidR="00DF2AAB">
        <w:rPr>
          <w:b/>
          <w:bCs/>
        </w:rPr>
        <w:t>………………………….</w:t>
      </w:r>
      <w:r w:rsidR="00603D52">
        <w:rPr>
          <w:b/>
          <w:bCs/>
        </w:rPr>
        <w:t>zł</w:t>
      </w:r>
      <w:r w:rsidR="006E18D8" w:rsidRPr="00412970">
        <w:rPr>
          <w:b/>
          <w:bCs/>
        </w:rPr>
        <w:t xml:space="preserve"> </w:t>
      </w:r>
      <w:r w:rsidR="000F77BE">
        <w:rPr>
          <w:b/>
          <w:bCs/>
        </w:rPr>
        <w:t>netto</w:t>
      </w:r>
      <w:r w:rsidRPr="00412970">
        <w:rPr>
          <w:b/>
          <w:bCs/>
        </w:rPr>
        <w:t xml:space="preserve"> (słownie:</w:t>
      </w:r>
      <w:r w:rsidR="00DF2AAB">
        <w:rPr>
          <w:b/>
          <w:bCs/>
        </w:rPr>
        <w:t>…………………………………………………..</w:t>
      </w:r>
      <w:r w:rsidR="00B37405">
        <w:rPr>
          <w:b/>
          <w:bCs/>
        </w:rPr>
        <w:t>) tj</w:t>
      </w:r>
      <w:r w:rsidR="00DF2AAB">
        <w:rPr>
          <w:b/>
          <w:bCs/>
        </w:rPr>
        <w:t>. ………………………………………………..</w:t>
      </w:r>
      <w:r w:rsidR="00E63CAD">
        <w:rPr>
          <w:b/>
          <w:bCs/>
        </w:rPr>
        <w:t xml:space="preserve"> zł</w:t>
      </w:r>
      <w:r w:rsidR="00603D52">
        <w:rPr>
          <w:b/>
          <w:bCs/>
        </w:rPr>
        <w:t xml:space="preserve"> brutto (</w:t>
      </w:r>
      <w:r w:rsidR="00B37405">
        <w:rPr>
          <w:b/>
          <w:bCs/>
        </w:rPr>
        <w:t>słownie</w:t>
      </w:r>
      <w:r w:rsidR="00603D52">
        <w:rPr>
          <w:b/>
          <w:bCs/>
        </w:rPr>
        <w:t>:</w:t>
      </w:r>
      <w:r w:rsidR="00B37405">
        <w:rPr>
          <w:b/>
          <w:bCs/>
        </w:rPr>
        <w:t xml:space="preserve"> </w:t>
      </w:r>
      <w:r w:rsidR="00DF2AAB">
        <w:rPr>
          <w:b/>
          <w:bCs/>
        </w:rPr>
        <w:t>………………………………………………………………………</w:t>
      </w:r>
      <w:r w:rsidR="00741C9B">
        <w:rPr>
          <w:b/>
          <w:bCs/>
        </w:rPr>
        <w:t>).</w:t>
      </w:r>
    </w:p>
    <w:p w:rsidR="00D2349E" w:rsidRPr="00412970" w:rsidRDefault="00D2349E" w:rsidP="00D2349E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jc w:val="both"/>
      </w:pPr>
      <w:r w:rsidRPr="00412970">
        <w:t xml:space="preserve">Łączne wynagrodzenie Wykonawcy za wykonanie usług w okresie, o którym mowa w § 2 umowy </w:t>
      </w:r>
      <w:r w:rsidR="00603D52">
        <w:br/>
      </w:r>
      <w:r w:rsidRPr="00412970">
        <w:rPr>
          <w:spacing w:val="-1"/>
        </w:rPr>
        <w:t xml:space="preserve">nie przekroczy kwoty brutto </w:t>
      </w:r>
      <w:r w:rsidR="00DF2AAB">
        <w:rPr>
          <w:b/>
          <w:bCs/>
        </w:rPr>
        <w:t>………………………………………………..</w:t>
      </w:r>
      <w:r w:rsidR="000F3BC9" w:rsidRPr="00412970">
        <w:rPr>
          <w:b/>
          <w:bCs/>
        </w:rPr>
        <w:t xml:space="preserve"> </w:t>
      </w:r>
      <w:r w:rsidRPr="00412970">
        <w:rPr>
          <w:b/>
          <w:bCs/>
        </w:rPr>
        <w:t xml:space="preserve">zł (słownie: </w:t>
      </w:r>
      <w:r w:rsidR="00DF2AAB">
        <w:rPr>
          <w:b/>
          <w:bCs/>
        </w:rPr>
        <w:t>……………………………………….</w:t>
      </w:r>
      <w:r w:rsidR="00741C9B">
        <w:rPr>
          <w:b/>
          <w:bCs/>
        </w:rPr>
        <w:t>).</w:t>
      </w:r>
    </w:p>
    <w:p w:rsidR="00D2349E" w:rsidRPr="00412970" w:rsidRDefault="007D0993" w:rsidP="00D2349E">
      <w:pPr>
        <w:numPr>
          <w:ilvl w:val="0"/>
          <w:numId w:val="18"/>
        </w:numPr>
        <w:shd w:val="clear" w:color="auto" w:fill="FFFFFF"/>
        <w:tabs>
          <w:tab w:val="left" w:pos="389"/>
        </w:tabs>
        <w:spacing w:after="0" w:line="240" w:lineRule="auto"/>
        <w:jc w:val="both"/>
      </w:pPr>
      <w:r>
        <w:t xml:space="preserve">  </w:t>
      </w:r>
      <w:r w:rsidR="00D2349E" w:rsidRPr="00412970">
        <w:t>Miesięczne wynagrodzenie obejmuje wszystkie koszty związane z usługą, a w szczególności koszty dojazdu do Zamawiającego i zaopatrzenia w sprzęt oraz środki niezbędne do wykonania usługi sprzątania. Środki czystości</w:t>
      </w:r>
      <w:r w:rsidR="00722B54">
        <w:t>, higieniczne</w:t>
      </w:r>
      <w:r w:rsidR="00741C9B">
        <w:t>,</w:t>
      </w:r>
      <w:r w:rsidR="00722B54">
        <w:t xml:space="preserve"> </w:t>
      </w:r>
      <w:r w:rsidR="00741C9B">
        <w:t>do dezynfekcji oraz</w:t>
      </w:r>
      <w:r w:rsidR="00D2349E" w:rsidRPr="00412970">
        <w:t xml:space="preserve"> materiały eksploatacyjne dostarcza Wykonawca.</w:t>
      </w:r>
    </w:p>
    <w:p w:rsidR="00D2349E" w:rsidRPr="00412970" w:rsidRDefault="007D0993" w:rsidP="00D2349E">
      <w:pPr>
        <w:numPr>
          <w:ilvl w:val="0"/>
          <w:numId w:val="18"/>
        </w:numPr>
        <w:shd w:val="clear" w:color="auto" w:fill="FFFFFF"/>
        <w:tabs>
          <w:tab w:val="left" w:pos="389"/>
        </w:tabs>
        <w:spacing w:after="0" w:line="240" w:lineRule="auto"/>
        <w:jc w:val="both"/>
      </w:pPr>
      <w:r>
        <w:t xml:space="preserve"> </w:t>
      </w:r>
      <w:r w:rsidR="00D2349E" w:rsidRPr="00412970">
        <w:t xml:space="preserve">Podstawą do zapłaty wynagrodzenia określonego w ust. 1 będzie faktura wystawiona przez Wykonawcę po upływie miesiąca kalendarzowego. </w:t>
      </w:r>
      <w:r w:rsidR="00D2349E" w:rsidRPr="00412970">
        <w:rPr>
          <w:spacing w:val="-1"/>
        </w:rPr>
        <w:t>Zapłata wynagrodzenia nastąpi</w:t>
      </w:r>
      <w:r w:rsidR="00D2349E" w:rsidRPr="00412970">
        <w:rPr>
          <w:spacing w:val="-1"/>
        </w:rPr>
        <w:br/>
        <w:t xml:space="preserve">w terminie 30 dni od daty doręczenia </w:t>
      </w:r>
      <w:r w:rsidR="00D2349E" w:rsidRPr="00412970">
        <w:t>prawidłowo wystawionej faktury Zamawiającemu.</w:t>
      </w:r>
    </w:p>
    <w:p w:rsidR="00D2349E" w:rsidRPr="002C4E05" w:rsidRDefault="007D0993" w:rsidP="00D2349E">
      <w:pPr>
        <w:numPr>
          <w:ilvl w:val="0"/>
          <w:numId w:val="18"/>
        </w:numPr>
        <w:shd w:val="clear" w:color="auto" w:fill="FFFFFF"/>
        <w:tabs>
          <w:tab w:val="left" w:pos="389"/>
        </w:tabs>
        <w:spacing w:after="0" w:line="240" w:lineRule="auto"/>
        <w:jc w:val="both"/>
      </w:pPr>
      <w:r>
        <w:t xml:space="preserve"> </w:t>
      </w:r>
      <w:r w:rsidR="00D2349E" w:rsidRPr="002C4E05">
        <w:t>Strony zobowiązane są do poinformowania na piśmie o zmianie numeru NIP, siedziby i adresu doręczenia faktury, pod rygorem poniesienia kosztów powstałych wskutek niedopełnienia ww. obowiązków.</w:t>
      </w:r>
    </w:p>
    <w:p w:rsidR="00D2349E" w:rsidRPr="00412970" w:rsidRDefault="00D2349E" w:rsidP="00D2349E">
      <w:pPr>
        <w:shd w:val="clear" w:color="auto" w:fill="FFFFFF"/>
        <w:tabs>
          <w:tab w:val="left" w:pos="389"/>
        </w:tabs>
        <w:spacing w:after="0" w:line="240" w:lineRule="auto"/>
        <w:ind w:left="475"/>
        <w:jc w:val="both"/>
      </w:pPr>
    </w:p>
    <w:p w:rsidR="00D2349E" w:rsidRPr="00412970" w:rsidRDefault="00D2349E" w:rsidP="00D2349E">
      <w:pPr>
        <w:shd w:val="clear" w:color="auto" w:fill="FFFFFF"/>
        <w:spacing w:before="22"/>
        <w:jc w:val="center"/>
        <w:rPr>
          <w:b/>
          <w:bCs/>
        </w:rPr>
      </w:pPr>
      <w:r w:rsidRPr="00412970">
        <w:rPr>
          <w:b/>
          <w:bCs/>
        </w:rPr>
        <w:t>§7</w:t>
      </w:r>
    </w:p>
    <w:p w:rsidR="00D2349E" w:rsidRPr="00412970" w:rsidRDefault="00D2349E" w:rsidP="00D2349E">
      <w:pPr>
        <w:shd w:val="clear" w:color="auto" w:fill="FFFFFF"/>
        <w:tabs>
          <w:tab w:val="left" w:pos="274"/>
        </w:tabs>
        <w:spacing w:before="238" w:line="240" w:lineRule="auto"/>
        <w:jc w:val="both"/>
      </w:pPr>
      <w:r w:rsidRPr="00412970">
        <w:rPr>
          <w:spacing w:val="-20"/>
        </w:rPr>
        <w:t>1.</w:t>
      </w:r>
      <w:r w:rsidRPr="00412970">
        <w:tab/>
      </w:r>
      <w:r w:rsidRPr="00412970">
        <w:rPr>
          <w:spacing w:val="-1"/>
        </w:rPr>
        <w:t>Strony wyznaczają poniższe osoby odpowiedzialne za nadzór nad prawidłową realizacją warunków umowy:</w:t>
      </w:r>
    </w:p>
    <w:p w:rsidR="00D2349E" w:rsidRPr="00412970" w:rsidRDefault="00274D4A" w:rsidP="00D2349E">
      <w:pPr>
        <w:shd w:val="clear" w:color="auto" w:fill="FFFFFF"/>
        <w:spacing w:line="240" w:lineRule="auto"/>
        <w:ind w:left="425"/>
      </w:pPr>
      <w:r>
        <w:t xml:space="preserve">1) ze strony Zamawiającego – </w:t>
      </w:r>
      <w:r w:rsidR="007D0993">
        <w:t>………………………………..</w:t>
      </w:r>
      <w:r>
        <w:t>, tel</w:t>
      </w:r>
      <w:r w:rsidR="007D0993">
        <w:t>. …………………………………………………….</w:t>
      </w:r>
      <w:r w:rsidR="002E0400">
        <w:t xml:space="preserve">, </w:t>
      </w:r>
      <w:r w:rsidR="00D2349E" w:rsidRPr="00412970">
        <w:t>e-mail:</w:t>
      </w:r>
      <w:r w:rsidR="007D0993">
        <w:t xml:space="preserve"> ……………………….</w:t>
      </w:r>
      <w:r w:rsidR="002E0400">
        <w:t>.</w:t>
      </w:r>
    </w:p>
    <w:p w:rsidR="00D2349E" w:rsidRPr="00412970" w:rsidRDefault="00D2349E" w:rsidP="00D2349E">
      <w:pPr>
        <w:shd w:val="clear" w:color="auto" w:fill="FFFFFF"/>
        <w:tabs>
          <w:tab w:val="left" w:pos="554"/>
        </w:tabs>
        <w:spacing w:line="240" w:lineRule="auto"/>
        <w:ind w:left="425"/>
      </w:pPr>
      <w:r w:rsidRPr="00412970">
        <w:t>2) ze stro</w:t>
      </w:r>
      <w:r w:rsidR="00CF43DE">
        <w:t>ny W</w:t>
      </w:r>
      <w:r w:rsidR="00E63CAD">
        <w:t>ykonawcy –</w:t>
      </w:r>
      <w:r w:rsidR="007D0993">
        <w:t>………………………………….</w:t>
      </w:r>
      <w:r w:rsidR="00E63CAD">
        <w:t>, tel</w:t>
      </w:r>
      <w:r w:rsidR="007D0993">
        <w:t>………………………………..</w:t>
      </w:r>
      <w:r w:rsidR="002E0400">
        <w:t xml:space="preserve">; </w:t>
      </w:r>
      <w:r w:rsidRPr="00412970">
        <w:t>e-mail:</w:t>
      </w:r>
      <w:r w:rsidR="007D0993">
        <w:t>…………………………. .</w:t>
      </w:r>
    </w:p>
    <w:p w:rsidR="00D2349E" w:rsidRPr="00412970" w:rsidRDefault="00D2349E" w:rsidP="00D2349E">
      <w:pPr>
        <w:shd w:val="clear" w:color="auto" w:fill="FFFFFF"/>
        <w:tabs>
          <w:tab w:val="left" w:pos="274"/>
        </w:tabs>
        <w:spacing w:line="240" w:lineRule="auto"/>
        <w:ind w:left="274" w:hanging="274"/>
        <w:jc w:val="both"/>
      </w:pPr>
      <w:r w:rsidRPr="00412970">
        <w:rPr>
          <w:spacing w:val="-12"/>
        </w:rPr>
        <w:t>2.</w:t>
      </w:r>
      <w:r w:rsidRPr="00412970">
        <w:tab/>
        <w:t>Zmiana osób wskazanych w ust. 1 nie wymaga aneksu do umowy, lecz pisemnego powiadomienia drugiej strony.</w:t>
      </w:r>
    </w:p>
    <w:p w:rsidR="007D0993" w:rsidRDefault="007D0993" w:rsidP="00D2349E">
      <w:pPr>
        <w:shd w:val="clear" w:color="auto" w:fill="FFFFFF"/>
        <w:spacing w:before="22"/>
        <w:jc w:val="center"/>
        <w:rPr>
          <w:b/>
          <w:bCs/>
        </w:rPr>
      </w:pPr>
    </w:p>
    <w:p w:rsidR="007D0993" w:rsidRDefault="007D0993" w:rsidP="00D2349E">
      <w:pPr>
        <w:shd w:val="clear" w:color="auto" w:fill="FFFFFF"/>
        <w:spacing w:before="22"/>
        <w:jc w:val="center"/>
        <w:rPr>
          <w:b/>
          <w:bCs/>
        </w:rPr>
      </w:pPr>
    </w:p>
    <w:p w:rsidR="007D0993" w:rsidRDefault="007D0993" w:rsidP="00D2349E">
      <w:pPr>
        <w:shd w:val="clear" w:color="auto" w:fill="FFFFFF"/>
        <w:spacing w:before="22"/>
        <w:jc w:val="center"/>
        <w:rPr>
          <w:b/>
          <w:bCs/>
        </w:rPr>
      </w:pPr>
    </w:p>
    <w:p w:rsidR="00D2349E" w:rsidRPr="00412970" w:rsidRDefault="00D2349E" w:rsidP="00D2349E">
      <w:pPr>
        <w:shd w:val="clear" w:color="auto" w:fill="FFFFFF"/>
        <w:spacing w:before="22"/>
        <w:jc w:val="center"/>
        <w:rPr>
          <w:b/>
          <w:bCs/>
        </w:rPr>
      </w:pPr>
      <w:r w:rsidRPr="00412970">
        <w:rPr>
          <w:b/>
          <w:bCs/>
        </w:rPr>
        <w:t>§8</w:t>
      </w:r>
    </w:p>
    <w:p w:rsidR="00D2349E" w:rsidRPr="001844AD" w:rsidRDefault="00AC2091" w:rsidP="00AC2091">
      <w:pPr>
        <w:shd w:val="clear" w:color="auto" w:fill="FFFFFF"/>
        <w:spacing w:before="230"/>
        <w:ind w:left="137" w:right="14"/>
        <w:jc w:val="both"/>
      </w:pPr>
      <w:r w:rsidRPr="00AC2091">
        <w:rPr>
          <w:spacing w:val="-2"/>
        </w:rPr>
        <w:lastRenderedPageBreak/>
        <w:t>Wykonawca oświadcza, że</w:t>
      </w:r>
      <w:r w:rsidR="006307A5" w:rsidRPr="00AC2091">
        <w:rPr>
          <w:spacing w:val="-2"/>
        </w:rPr>
        <w:t xml:space="preserve"> </w:t>
      </w:r>
      <w:r w:rsidR="00D2349E" w:rsidRPr="00AC2091">
        <w:rPr>
          <w:spacing w:val="-2"/>
        </w:rPr>
        <w:t xml:space="preserve"> przed przystąpieniem do realizacji umowy  przeszkoli swoich pracowników </w:t>
      </w:r>
      <w:r w:rsidR="002E0400">
        <w:rPr>
          <w:spacing w:val="-2"/>
        </w:rPr>
        <w:br/>
      </w:r>
      <w:r w:rsidR="00D2349E" w:rsidRPr="00AC2091">
        <w:rPr>
          <w:spacing w:val="-2"/>
        </w:rPr>
        <w:t xml:space="preserve">w zakresie przepisów i zasad p/poż i bhp </w:t>
      </w:r>
      <w:r w:rsidR="002E0400">
        <w:t xml:space="preserve">oraz obowiązków </w:t>
      </w:r>
      <w:r w:rsidR="002E0400" w:rsidRPr="001844AD">
        <w:t xml:space="preserve">wynikających </w:t>
      </w:r>
      <w:r w:rsidR="00D2349E" w:rsidRPr="001844AD">
        <w:t xml:space="preserve">z przepisów </w:t>
      </w:r>
      <w:r w:rsidR="002E0400" w:rsidRPr="001844AD">
        <w:t xml:space="preserve">RODO i innych </w:t>
      </w:r>
      <w:r w:rsidR="002E0400" w:rsidRPr="001844AD">
        <w:br/>
        <w:t>w zakresie  ochrony</w:t>
      </w:r>
      <w:r w:rsidRPr="001844AD">
        <w:t xml:space="preserve"> dan</w:t>
      </w:r>
      <w:r w:rsidR="002E0400" w:rsidRPr="001844AD">
        <w:t>ych osobowych</w:t>
      </w:r>
      <w:r w:rsidRPr="001844AD">
        <w:t>.</w:t>
      </w:r>
    </w:p>
    <w:p w:rsidR="00D2349E" w:rsidRPr="00412970" w:rsidRDefault="00D2349E" w:rsidP="00D2349E">
      <w:pPr>
        <w:shd w:val="clear" w:color="auto" w:fill="FFFFFF"/>
        <w:spacing w:before="22"/>
        <w:jc w:val="center"/>
      </w:pPr>
      <w:r w:rsidRPr="00412970">
        <w:rPr>
          <w:b/>
          <w:bCs/>
        </w:rPr>
        <w:t>§9</w:t>
      </w:r>
    </w:p>
    <w:p w:rsidR="00D2349E" w:rsidRPr="00412970" w:rsidRDefault="00D2349E" w:rsidP="00D2349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spacing w:before="202" w:after="0" w:line="240" w:lineRule="auto"/>
        <w:ind w:left="432" w:right="14" w:hanging="281"/>
        <w:jc w:val="both"/>
        <w:rPr>
          <w:spacing w:val="-19"/>
        </w:rPr>
      </w:pPr>
      <w:r w:rsidRPr="00412970">
        <w:t xml:space="preserve">Wykonawca oświadcza, że w czasie obowiązywania umowy oraz po jej wykonaniu uzyskane informacje, związane </w:t>
      </w:r>
      <w:r w:rsidRPr="00412970">
        <w:rPr>
          <w:spacing w:val="-1"/>
        </w:rPr>
        <w:t>z Zamawiającym i wykonywaniem umowy, będzie traktował jako poufne oraz zobowiązuje się do ich nie ujawniania</w:t>
      </w:r>
    </w:p>
    <w:p w:rsidR="00D2349E" w:rsidRPr="00412970" w:rsidRDefault="00D2349E" w:rsidP="00D2349E">
      <w:pPr>
        <w:numPr>
          <w:ilvl w:val="0"/>
          <w:numId w:val="14"/>
        </w:numPr>
        <w:shd w:val="clear" w:color="auto" w:fill="FFFFFF"/>
        <w:tabs>
          <w:tab w:val="left" w:pos="432"/>
        </w:tabs>
        <w:spacing w:after="0" w:line="240" w:lineRule="auto"/>
        <w:ind w:left="432" w:right="14" w:hanging="281"/>
        <w:jc w:val="both"/>
      </w:pPr>
      <w:r w:rsidRPr="00412970">
        <w:t xml:space="preserve">Strony zobowiązują się, że informacje poufne będą wykorzystywane wyłącznie w celach związanych </w:t>
      </w:r>
      <w:r w:rsidR="002E0400">
        <w:br/>
      </w:r>
      <w:r w:rsidRPr="00412970">
        <w:t>z wykonaniem niniejszej umowy.</w:t>
      </w:r>
    </w:p>
    <w:p w:rsidR="005E4E01" w:rsidRPr="00412970" w:rsidRDefault="005E4E01" w:rsidP="005E4E01">
      <w:pPr>
        <w:shd w:val="clear" w:color="auto" w:fill="FFFFFF"/>
        <w:tabs>
          <w:tab w:val="left" w:pos="432"/>
        </w:tabs>
        <w:spacing w:after="0" w:line="240" w:lineRule="auto"/>
        <w:ind w:left="432" w:right="14"/>
        <w:jc w:val="both"/>
      </w:pPr>
    </w:p>
    <w:p w:rsidR="00D2349E" w:rsidRPr="00412970" w:rsidRDefault="00D2349E" w:rsidP="00D2349E">
      <w:pPr>
        <w:shd w:val="clear" w:color="auto" w:fill="FFFFFF"/>
        <w:jc w:val="center"/>
      </w:pPr>
      <w:r w:rsidRPr="00412970">
        <w:rPr>
          <w:b/>
          <w:bCs/>
        </w:rPr>
        <w:t>§10</w:t>
      </w:r>
    </w:p>
    <w:p w:rsidR="00D2349E" w:rsidRPr="00412970" w:rsidRDefault="00D2349E" w:rsidP="00D2349E">
      <w:pPr>
        <w:shd w:val="clear" w:color="auto" w:fill="FFFFFF"/>
        <w:spacing w:before="245"/>
        <w:ind w:left="284" w:hanging="284"/>
        <w:jc w:val="both"/>
      </w:pPr>
      <w:r w:rsidRPr="00412970">
        <w:t>1.</w:t>
      </w:r>
      <w:r w:rsidRPr="00412970">
        <w:tab/>
        <w:t xml:space="preserve">Zamawiający ma prawo </w:t>
      </w:r>
      <w:r w:rsidR="009C3DC1">
        <w:t xml:space="preserve">rozwiązania </w:t>
      </w:r>
      <w:r w:rsidRPr="00412970">
        <w:t xml:space="preserve"> umowy w trybie natychmiastowym w razie zaprzestania </w:t>
      </w:r>
      <w:r w:rsidRPr="00412970">
        <w:rPr>
          <w:spacing w:val="-2"/>
        </w:rPr>
        <w:t xml:space="preserve">wykonywania przez Wykonawcę usług objętych przedmiotem umowy  lub rażącego niedbalstwa </w:t>
      </w:r>
      <w:r w:rsidR="002E0400">
        <w:rPr>
          <w:spacing w:val="-2"/>
        </w:rPr>
        <w:br/>
      </w:r>
      <w:r w:rsidRPr="00412970">
        <w:t>w wykonywaniu przedmiotu umowy. Poprzez zaprzestanie wykonywania usługi strony rozumieją nie świadczenie jej przez okres 3 następujących kolejno po sobie dni.</w:t>
      </w:r>
    </w:p>
    <w:p w:rsidR="00D2349E" w:rsidRPr="00412970" w:rsidRDefault="00D2349E" w:rsidP="00D2349E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29" w:hanging="288"/>
        <w:jc w:val="both"/>
        <w:rPr>
          <w:spacing w:val="-11"/>
        </w:rPr>
      </w:pPr>
      <w:r w:rsidRPr="00412970">
        <w:rPr>
          <w:spacing w:val="-2"/>
        </w:rPr>
        <w:t xml:space="preserve">W przypadku odstąpienia od umowy przez Zamawiającego z przyczyn leżących po stronie Wykonawcy, </w:t>
      </w:r>
      <w:r w:rsidRPr="00412970">
        <w:t>Wykonawca zobowiązany jest do zapłaty kary umownej w wysokości dwukrotnego miesięcznego wynagrodzenia brutto, o którym mowa w § 6 ust. 1 umowy.</w:t>
      </w:r>
    </w:p>
    <w:p w:rsidR="00D2349E" w:rsidRPr="00412970" w:rsidRDefault="00D2349E" w:rsidP="00D2349E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29" w:hanging="288"/>
        <w:jc w:val="both"/>
        <w:rPr>
          <w:spacing w:val="-9"/>
        </w:rPr>
      </w:pPr>
      <w:r w:rsidRPr="00412970">
        <w:t xml:space="preserve">W przypadku niewykonywania przedmiotu umowy, Wykonawca zobowiązany jest </w:t>
      </w:r>
      <w:r w:rsidRPr="00412970">
        <w:rPr>
          <w:spacing w:val="-1"/>
        </w:rPr>
        <w:t xml:space="preserve">do zapłaty Zamawiającemu kary umownej w wysokości 5% wartości miesięcznego wynagrodzenia </w:t>
      </w:r>
      <w:r w:rsidRPr="00412970">
        <w:rPr>
          <w:spacing w:val="-1"/>
        </w:rPr>
        <w:br/>
      </w:r>
      <w:r w:rsidRPr="00412970">
        <w:t xml:space="preserve">brutto, o którym mowa w § 6 ust. 1, </w:t>
      </w:r>
      <w:r w:rsidRPr="00412970">
        <w:rPr>
          <w:spacing w:val="-1"/>
        </w:rPr>
        <w:t xml:space="preserve">za każdy </w:t>
      </w:r>
      <w:r w:rsidRPr="00412970">
        <w:t>dzień zwłoki w wykonaniu umowy.</w:t>
      </w:r>
    </w:p>
    <w:p w:rsidR="00D2349E" w:rsidRPr="00412970" w:rsidRDefault="00D2349E" w:rsidP="00D2349E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29" w:hanging="288"/>
        <w:jc w:val="both"/>
        <w:rPr>
          <w:spacing w:val="-9"/>
        </w:rPr>
      </w:pPr>
      <w:r w:rsidRPr="00412970">
        <w:t xml:space="preserve">W przypadku nienależytego wykonania umowy, Wykonawca zobowiązany jest </w:t>
      </w:r>
      <w:r w:rsidRPr="00412970">
        <w:rPr>
          <w:spacing w:val="-1"/>
        </w:rPr>
        <w:t>do zapłaty Zamawiającemu kary umownej w wysokości 5% wartości miesięcznego wynagrodzenia</w:t>
      </w:r>
      <w:r w:rsidRPr="00412970">
        <w:t xml:space="preserve"> brutto, </w:t>
      </w:r>
      <w:r w:rsidRPr="00412970">
        <w:br/>
        <w:t>o którym mowa w § 6 ust. 1 umowy.</w:t>
      </w:r>
    </w:p>
    <w:p w:rsidR="00D2349E" w:rsidRPr="00412970" w:rsidRDefault="00D2349E" w:rsidP="00D2349E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22" w:hanging="288"/>
        <w:jc w:val="both"/>
        <w:rPr>
          <w:spacing w:val="-11"/>
        </w:rPr>
      </w:pPr>
      <w:r w:rsidRPr="00412970">
        <w:t xml:space="preserve">W przypadku zaprzestania wykonywania obowiązków będących przedmiotem umowy, Wykonawca niezależnie od kary umownej, o której mowa w ust. 3, zostanie obciążony kosztami </w:t>
      </w:r>
      <w:r w:rsidRPr="00412970">
        <w:rPr>
          <w:spacing w:val="-2"/>
        </w:rPr>
        <w:t>poniesionymi przez Zamawiającego na r</w:t>
      </w:r>
      <w:r w:rsidR="002E0400">
        <w:rPr>
          <w:spacing w:val="-2"/>
        </w:rPr>
        <w:t xml:space="preserve">zecz innego podmiotu w związku </w:t>
      </w:r>
      <w:r w:rsidRPr="00412970">
        <w:rPr>
          <w:spacing w:val="-2"/>
        </w:rPr>
        <w:t xml:space="preserve">z zapewnieniem ciągłości wykonywania </w:t>
      </w:r>
      <w:r w:rsidRPr="00412970">
        <w:t xml:space="preserve">  objętych umową usług.</w:t>
      </w:r>
    </w:p>
    <w:p w:rsidR="00D2349E" w:rsidRPr="00412970" w:rsidRDefault="00D2349E" w:rsidP="00D2349E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36" w:hanging="288"/>
        <w:jc w:val="both"/>
        <w:rPr>
          <w:spacing w:val="-8"/>
        </w:rPr>
      </w:pPr>
      <w:r w:rsidRPr="00412970">
        <w:t>Wykonawca wyraża zgodę na potrącenie kar umownych z wynagrodzenia.</w:t>
      </w:r>
    </w:p>
    <w:p w:rsidR="00D2349E" w:rsidRPr="00412970" w:rsidRDefault="00D2349E" w:rsidP="00D2349E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36" w:hanging="288"/>
        <w:jc w:val="both"/>
        <w:rPr>
          <w:spacing w:val="-11"/>
        </w:rPr>
      </w:pPr>
      <w:r w:rsidRPr="00412970">
        <w:t>Zastrzeżenie kar umownych nie wyłącza możliwości dochodzenia przez Zamawiającego odszkodowania przewyższającego wysokość kar na zasadach ogólnych.</w:t>
      </w:r>
    </w:p>
    <w:p w:rsidR="00D2349E" w:rsidRPr="00412970" w:rsidRDefault="00D2349E" w:rsidP="00D2349E">
      <w:pPr>
        <w:shd w:val="clear" w:color="auto" w:fill="FFFFFF"/>
        <w:spacing w:before="274"/>
        <w:ind w:right="22"/>
        <w:jc w:val="center"/>
      </w:pPr>
      <w:r w:rsidRPr="00412970">
        <w:rPr>
          <w:b/>
          <w:bCs/>
          <w:spacing w:val="12"/>
        </w:rPr>
        <w:t>§11</w:t>
      </w:r>
    </w:p>
    <w:p w:rsidR="00D2349E" w:rsidRPr="00412970" w:rsidRDefault="00D2349E" w:rsidP="002E0400">
      <w:pPr>
        <w:shd w:val="clear" w:color="auto" w:fill="FFFFFF"/>
        <w:spacing w:before="202"/>
        <w:ind w:left="7" w:right="432"/>
        <w:jc w:val="both"/>
      </w:pPr>
      <w:r w:rsidRPr="00412970">
        <w:t>Wykonawca nie może bez pisemnej zgody Zamawiającego przenosić praw i obowiązków wynikających z niniejszej umowy.</w:t>
      </w:r>
    </w:p>
    <w:p w:rsidR="00D2349E" w:rsidRPr="00412970" w:rsidRDefault="00D2349E" w:rsidP="00D2349E">
      <w:pPr>
        <w:shd w:val="clear" w:color="auto" w:fill="FFFFFF"/>
        <w:ind w:right="7"/>
        <w:jc w:val="center"/>
      </w:pPr>
      <w:r w:rsidRPr="00412970">
        <w:rPr>
          <w:b/>
          <w:bCs/>
          <w:spacing w:val="21"/>
        </w:rPr>
        <w:t>§12</w:t>
      </w:r>
    </w:p>
    <w:p w:rsidR="00D2349E" w:rsidRPr="00412970" w:rsidRDefault="00D2349E" w:rsidP="00D2349E">
      <w:pPr>
        <w:shd w:val="clear" w:color="auto" w:fill="FFFFFF"/>
        <w:spacing w:before="245"/>
        <w:ind w:left="14" w:right="22"/>
        <w:jc w:val="both"/>
      </w:pPr>
      <w:r w:rsidRPr="00412970">
        <w:t>W sprawach nieuregulowanych w niniejszej umowie mają zastosowanie właściwe przepisy kodeksu cywilnego.</w:t>
      </w:r>
    </w:p>
    <w:p w:rsidR="00D2349E" w:rsidRPr="00412970" w:rsidRDefault="00D2349E" w:rsidP="00D2349E">
      <w:pPr>
        <w:shd w:val="clear" w:color="auto" w:fill="FFFFFF"/>
        <w:spacing w:before="252"/>
        <w:jc w:val="center"/>
      </w:pPr>
      <w:r w:rsidRPr="00412970">
        <w:rPr>
          <w:b/>
          <w:bCs/>
          <w:spacing w:val="13"/>
        </w:rPr>
        <w:t>§13</w:t>
      </w:r>
    </w:p>
    <w:p w:rsidR="00D2349E" w:rsidRPr="00412970" w:rsidRDefault="00D2349E" w:rsidP="00D2349E">
      <w:pPr>
        <w:widowControl w:val="0"/>
        <w:numPr>
          <w:ilvl w:val="0"/>
          <w:numId w:val="1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30" w:after="0" w:line="240" w:lineRule="auto"/>
        <w:ind w:left="302" w:right="22" w:hanging="281"/>
        <w:jc w:val="both"/>
        <w:rPr>
          <w:spacing w:val="-15"/>
        </w:rPr>
      </w:pPr>
      <w:r w:rsidRPr="00412970">
        <w:t xml:space="preserve">Wszelkie zmiany niniejszej umowy wymagają pod rygorem nieważności formy pisemnej i będą wiążące </w:t>
      </w:r>
      <w:r w:rsidRPr="00412970">
        <w:lastRenderedPageBreak/>
        <w:t>po ich zatwierdzeniu przez obie strony.</w:t>
      </w:r>
    </w:p>
    <w:p w:rsidR="00D2349E" w:rsidRPr="00412970" w:rsidRDefault="009C3DC1" w:rsidP="00D2349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</w:pPr>
      <w:r>
        <w:t>2</w:t>
      </w:r>
      <w:r w:rsidR="00D2349E" w:rsidRPr="00412970">
        <w:t xml:space="preserve">. W przypadku zmiany siedziby DWUP, Zamawiający może dokonać odpowiednich zmian </w:t>
      </w:r>
      <w:r w:rsidR="00D2349E" w:rsidRPr="00412970">
        <w:br/>
        <w:t>w umowie lub rozwiązać umowę z 1 miesięcznym okresem wypowiedzenia.</w:t>
      </w:r>
    </w:p>
    <w:p w:rsidR="00D2349E" w:rsidRPr="00412970" w:rsidRDefault="00D2349E" w:rsidP="00D2349E">
      <w:pPr>
        <w:shd w:val="clear" w:color="auto" w:fill="FFFFFF"/>
        <w:tabs>
          <w:tab w:val="left" w:pos="461"/>
        </w:tabs>
        <w:jc w:val="center"/>
      </w:pPr>
      <w:r w:rsidRPr="00412970">
        <w:rPr>
          <w:b/>
          <w:bCs/>
        </w:rPr>
        <w:t>§14</w:t>
      </w:r>
    </w:p>
    <w:p w:rsidR="00412970" w:rsidRPr="00412970" w:rsidRDefault="00D2349E" w:rsidP="00D2349E">
      <w:pPr>
        <w:shd w:val="clear" w:color="auto" w:fill="FFFFFF"/>
        <w:spacing w:before="223"/>
        <w:jc w:val="both"/>
      </w:pPr>
      <w:r w:rsidRPr="00412970">
        <w:t xml:space="preserve">Wszelkie spory mogące wyniknąć z tytułu realizacji niniejszej umowy strony poddają pod rozstrzygnięcie sądowi właściwemu dla siedziby </w:t>
      </w:r>
      <w:r w:rsidR="002E0400">
        <w:t>Zamawiającego.</w:t>
      </w:r>
    </w:p>
    <w:p w:rsidR="00D2349E" w:rsidRPr="00412970" w:rsidRDefault="00D2349E" w:rsidP="00D2349E">
      <w:pPr>
        <w:shd w:val="clear" w:color="auto" w:fill="FFFFFF"/>
        <w:spacing w:before="209"/>
        <w:ind w:right="7"/>
        <w:jc w:val="center"/>
      </w:pPr>
      <w:r w:rsidRPr="00412970">
        <w:rPr>
          <w:b/>
          <w:bCs/>
          <w:spacing w:val="13"/>
        </w:rPr>
        <w:t>§15</w:t>
      </w:r>
    </w:p>
    <w:p w:rsidR="00D2349E" w:rsidRPr="00412970" w:rsidRDefault="00D2349E" w:rsidP="00D2349E">
      <w:pPr>
        <w:shd w:val="clear" w:color="auto" w:fill="FFFFFF"/>
        <w:spacing w:before="223"/>
        <w:jc w:val="both"/>
        <w:rPr>
          <w:rFonts w:cs="Tahoma"/>
        </w:rPr>
      </w:pPr>
      <w:r w:rsidRPr="00412970">
        <w:t xml:space="preserve">Umowę sporządzono w 2 jednobrzmiących egzemplarzach, 1 egzemplarz dla Zamawiającego  oraz  </w:t>
      </w:r>
      <w:r w:rsidR="00412970">
        <w:br/>
      </w:r>
      <w:r w:rsidRPr="00412970">
        <w:t>1 egzemplarz dla Wykonawcy.</w:t>
      </w:r>
    </w:p>
    <w:p w:rsidR="00D2349E" w:rsidRPr="00412970" w:rsidRDefault="00D2349E" w:rsidP="00D2349E">
      <w:pPr>
        <w:pStyle w:val="Tekstpodstawowy"/>
        <w:rPr>
          <w:rFonts w:ascii="Calibri" w:hAnsi="Calibri" w:cs="Tahoma"/>
          <w:sz w:val="22"/>
          <w:szCs w:val="22"/>
        </w:rPr>
      </w:pPr>
    </w:p>
    <w:p w:rsidR="00D2349E" w:rsidRPr="00412970" w:rsidRDefault="00D2349E" w:rsidP="00D2349E">
      <w:pPr>
        <w:pStyle w:val="Tekstpodstawowy"/>
        <w:rPr>
          <w:rFonts w:ascii="Calibri" w:hAnsi="Calibri" w:cs="Tahoma"/>
          <w:sz w:val="22"/>
          <w:szCs w:val="22"/>
        </w:rPr>
      </w:pPr>
    </w:p>
    <w:p w:rsidR="00D2349E" w:rsidRPr="00412970" w:rsidRDefault="00D2349E" w:rsidP="00D2349E">
      <w:pPr>
        <w:pStyle w:val="Tekstpodstawowy"/>
        <w:jc w:val="center"/>
        <w:rPr>
          <w:rFonts w:ascii="Calibri" w:hAnsi="Calibri" w:cs="Tahoma"/>
          <w:b/>
          <w:bCs/>
          <w:sz w:val="22"/>
          <w:szCs w:val="22"/>
        </w:rPr>
      </w:pPr>
      <w:r w:rsidRPr="00412970">
        <w:rPr>
          <w:rFonts w:ascii="Calibri" w:hAnsi="Calibri" w:cs="Tahoma"/>
          <w:b/>
          <w:bCs/>
          <w:sz w:val="22"/>
          <w:szCs w:val="22"/>
        </w:rPr>
        <w:t>Zamawiający</w:t>
      </w:r>
      <w:r w:rsidRPr="00412970">
        <w:rPr>
          <w:rFonts w:ascii="Calibri" w:hAnsi="Calibri" w:cs="Tahoma"/>
          <w:b/>
          <w:bCs/>
          <w:sz w:val="22"/>
          <w:szCs w:val="22"/>
        </w:rPr>
        <w:tab/>
      </w:r>
      <w:r w:rsidRPr="00412970">
        <w:rPr>
          <w:rFonts w:ascii="Calibri" w:hAnsi="Calibri" w:cs="Tahoma"/>
          <w:b/>
          <w:bCs/>
          <w:sz w:val="22"/>
          <w:szCs w:val="22"/>
        </w:rPr>
        <w:tab/>
      </w:r>
      <w:r w:rsidRPr="00412970">
        <w:rPr>
          <w:rFonts w:ascii="Calibri" w:hAnsi="Calibri" w:cs="Tahoma"/>
          <w:b/>
          <w:bCs/>
          <w:sz w:val="22"/>
          <w:szCs w:val="22"/>
        </w:rPr>
        <w:tab/>
      </w:r>
      <w:r w:rsidRPr="00412970">
        <w:rPr>
          <w:rFonts w:ascii="Calibri" w:hAnsi="Calibri" w:cs="Tahoma"/>
          <w:b/>
          <w:bCs/>
          <w:sz w:val="22"/>
          <w:szCs w:val="22"/>
        </w:rPr>
        <w:tab/>
      </w:r>
      <w:r w:rsidRPr="00412970">
        <w:rPr>
          <w:rFonts w:ascii="Calibri" w:hAnsi="Calibri" w:cs="Tahoma"/>
          <w:b/>
          <w:bCs/>
          <w:sz w:val="22"/>
          <w:szCs w:val="22"/>
        </w:rPr>
        <w:tab/>
      </w:r>
      <w:r w:rsidRPr="00412970">
        <w:rPr>
          <w:rFonts w:ascii="Calibri" w:hAnsi="Calibri" w:cs="Tahoma"/>
          <w:b/>
          <w:bCs/>
          <w:sz w:val="22"/>
          <w:szCs w:val="22"/>
        </w:rPr>
        <w:tab/>
        <w:t>Wykonawca</w:t>
      </w:r>
    </w:p>
    <w:p w:rsidR="00D2349E" w:rsidRPr="00412970" w:rsidRDefault="00D2349E" w:rsidP="00D2349E">
      <w:pPr>
        <w:ind w:left="4254" w:firstLine="709"/>
        <w:rPr>
          <w:rFonts w:cs="Tahoma"/>
          <w:b/>
        </w:rPr>
      </w:pPr>
    </w:p>
    <w:p w:rsidR="00D2349E" w:rsidRPr="00412970" w:rsidRDefault="00D2349E" w:rsidP="00D2349E">
      <w:pPr>
        <w:ind w:firstLine="709"/>
        <w:jc w:val="both"/>
      </w:pPr>
    </w:p>
    <w:p w:rsidR="00D2349E" w:rsidRDefault="00D2349E" w:rsidP="00D2349E">
      <w:pPr>
        <w:ind w:left="6372" w:right="-143"/>
      </w:pPr>
    </w:p>
    <w:p w:rsidR="00D2349E" w:rsidRDefault="00D2349E" w:rsidP="00D2349E"/>
    <w:p w:rsidR="00D2349E" w:rsidRDefault="00D2349E" w:rsidP="00D2349E"/>
    <w:p w:rsidR="00560DF9" w:rsidRDefault="00560DF9" w:rsidP="00560DF9">
      <w:pPr>
        <w:widowControl w:val="0"/>
        <w:suppressAutoHyphens/>
        <w:spacing w:line="240" w:lineRule="auto"/>
        <w:jc w:val="center"/>
        <w:rPr>
          <w:b/>
          <w:smallCaps/>
          <w:sz w:val="24"/>
          <w:szCs w:val="24"/>
        </w:rPr>
      </w:pPr>
    </w:p>
    <w:sectPr w:rsidR="00560DF9" w:rsidSect="008B1D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98" w:rsidRDefault="00977098" w:rsidP="00FE69F7">
      <w:pPr>
        <w:spacing w:after="0" w:line="240" w:lineRule="auto"/>
      </w:pPr>
      <w:r>
        <w:separator/>
      </w:r>
    </w:p>
  </w:endnote>
  <w:endnote w:type="continuationSeparator" w:id="0">
    <w:p w:rsidR="00977098" w:rsidRDefault="0097709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4F69E6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0B1B27">
      <w:rPr>
        <w:noProof/>
      </w:rPr>
      <w:t>2</w:t>
    </w:r>
    <w:r>
      <w:fldChar w:fldCharType="end"/>
    </w:r>
  </w:p>
  <w:p w:rsidR="002D1B4C" w:rsidRDefault="000B1B27" w:rsidP="002D1B4C">
    <w:pPr>
      <w:pStyle w:val="Stopka"/>
      <w:rPr>
        <w:noProof/>
        <w:lang w:eastAsia="pl-PL"/>
      </w:rPr>
    </w:pPr>
    <w:r w:rsidRPr="008456CC">
      <w:rPr>
        <w:noProof/>
        <w:lang w:eastAsia="pl-PL"/>
      </w:rPr>
      <w:drawing>
        <wp:inline distT="0" distB="0" distL="0" distR="0">
          <wp:extent cx="6174105" cy="26352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A44754" w:rsidRPr="009C3DC1" w:rsidTr="00B71ACA">
      <w:trPr>
        <w:trHeight w:val="500"/>
      </w:trPr>
      <w:tc>
        <w:tcPr>
          <w:tcW w:w="4865" w:type="dxa"/>
          <w:shd w:val="clear" w:color="auto" w:fill="auto"/>
        </w:tcPr>
        <w:p w:rsidR="00A44754" w:rsidRPr="00F2698E" w:rsidRDefault="00A44754" w:rsidP="00B71ACA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44754" w:rsidRDefault="00A44754" w:rsidP="00B71ACA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A44754" w:rsidRPr="00F2698E" w:rsidRDefault="00A44754" w:rsidP="00741C9B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2E1C4A">
            <w:rPr>
              <w:rFonts w:ascii="Arial" w:hAnsi="Arial" w:cs="Arial"/>
              <w:sz w:val="16"/>
              <w:szCs w:val="16"/>
            </w:rPr>
            <w:t>Wydział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741C9B">
            <w:rPr>
              <w:rFonts w:ascii="Arial" w:hAnsi="Arial" w:cs="Arial"/>
              <w:sz w:val="16"/>
              <w:szCs w:val="16"/>
            </w:rPr>
            <w:t>Organizacyjno - Prawny</w:t>
          </w:r>
        </w:p>
      </w:tc>
      <w:tc>
        <w:tcPr>
          <w:tcW w:w="4865" w:type="dxa"/>
          <w:shd w:val="clear" w:color="auto" w:fill="auto"/>
        </w:tcPr>
        <w:p w:rsidR="00A44754" w:rsidRPr="00A21C81" w:rsidRDefault="00A44754" w:rsidP="00B71ACA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 B, 58-306 Wałbrzych</w:t>
          </w:r>
        </w:p>
        <w:p w:rsidR="00A44754" w:rsidRPr="00A21C81" w:rsidRDefault="00D30178" w:rsidP="00B71ACA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66 500 | fax: +48 74 88 66 509</w:t>
          </w:r>
        </w:p>
        <w:p w:rsidR="00A44754" w:rsidRPr="00BE1924" w:rsidRDefault="00A44754" w:rsidP="00B71ACA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e-mail: walbrzych</w:t>
          </w:r>
          <w:r w:rsidRPr="00BE1924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DC6505" w:rsidRPr="002D1B4C" w:rsidRDefault="00DC650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2F" w:rsidRDefault="000B1B27">
    <w:pPr>
      <w:pStyle w:val="Stopka"/>
      <w:rPr>
        <w:noProof/>
        <w:lang w:eastAsia="pl-PL"/>
      </w:rPr>
    </w:pPr>
    <w:r w:rsidRPr="008456CC">
      <w:rPr>
        <w:noProof/>
        <w:lang w:eastAsia="pl-PL"/>
      </w:rPr>
      <w:drawing>
        <wp:inline distT="0" distB="0" distL="0" distR="0">
          <wp:extent cx="6174105" cy="2635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DF1" w:rsidRPr="00CB50E3" w:rsidRDefault="008B1DF1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9C3DC1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2E1C4A" w:rsidP="005469EB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2E1C4A">
            <w:rPr>
              <w:rFonts w:ascii="Arial" w:hAnsi="Arial" w:cs="Arial"/>
              <w:sz w:val="16"/>
              <w:szCs w:val="16"/>
            </w:rPr>
            <w:t>Wydział</w:t>
          </w:r>
          <w:r w:rsidR="00A44754">
            <w:rPr>
              <w:rFonts w:ascii="Arial" w:hAnsi="Arial" w:cs="Arial"/>
              <w:sz w:val="16"/>
              <w:szCs w:val="16"/>
            </w:rPr>
            <w:t xml:space="preserve"> </w:t>
          </w:r>
          <w:r w:rsidR="005469EB">
            <w:rPr>
              <w:rFonts w:ascii="Arial" w:hAnsi="Arial" w:cs="Arial"/>
              <w:sz w:val="16"/>
              <w:szCs w:val="16"/>
            </w:rPr>
            <w:t xml:space="preserve"> </w:t>
          </w:r>
          <w:r w:rsidR="000F77BE">
            <w:rPr>
              <w:rFonts w:ascii="Arial" w:hAnsi="Arial" w:cs="Arial"/>
              <w:sz w:val="16"/>
              <w:szCs w:val="16"/>
            </w:rPr>
            <w:t>Organizacyjno - Prawny</w:t>
          </w:r>
        </w:p>
      </w:tc>
      <w:tc>
        <w:tcPr>
          <w:tcW w:w="4865" w:type="dxa"/>
          <w:shd w:val="clear" w:color="auto" w:fill="auto"/>
        </w:tcPr>
        <w:p w:rsidR="00170777" w:rsidRPr="00A21C81" w:rsidRDefault="004774BD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 B, 58-306 Wałbrzych</w:t>
          </w:r>
        </w:p>
        <w:p w:rsidR="00170777" w:rsidRPr="00A21C81" w:rsidRDefault="007379E6" w:rsidP="007379E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</w:t>
          </w:r>
          <w:r w:rsidR="00576880">
            <w:rPr>
              <w:rFonts w:ascii="Arial" w:hAnsi="Arial" w:cs="Arial"/>
              <w:sz w:val="16"/>
              <w:szCs w:val="16"/>
            </w:rPr>
            <w:t>tel.: +48 74 88 66 500</w:t>
          </w:r>
          <w:r>
            <w:rPr>
              <w:rFonts w:ascii="Arial" w:hAnsi="Arial" w:cs="Arial"/>
              <w:sz w:val="16"/>
              <w:szCs w:val="16"/>
            </w:rPr>
            <w:t xml:space="preserve"> | fax: +48 74 88 66 </w:t>
          </w:r>
          <w:r w:rsidR="004774BD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>09</w:t>
          </w:r>
        </w:p>
        <w:p w:rsidR="00906BAF" w:rsidRPr="00BE1924" w:rsidRDefault="004774BD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e-mail: walbrzych</w:t>
          </w:r>
          <w:r w:rsidR="00170777" w:rsidRPr="00BE1924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BE1924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BE1924">
      <w:rPr>
        <w:noProof/>
        <w:lang w:val="en-US" w:eastAsia="pl-PL"/>
      </w:rPr>
      <w:t xml:space="preserve">          </w:t>
    </w:r>
    <w:r w:rsidRPr="00BE1924">
      <w:rPr>
        <w:noProof/>
        <w:lang w:val="en-US" w:eastAsia="pl-PL"/>
      </w:rPr>
      <w:tab/>
      <w:t xml:space="preserve">          </w:t>
    </w:r>
  </w:p>
  <w:p w:rsidR="00DC6505" w:rsidRPr="00BE1924" w:rsidRDefault="0057021D" w:rsidP="0057021D">
    <w:pPr>
      <w:pStyle w:val="Stopka"/>
      <w:tabs>
        <w:tab w:val="clear" w:pos="4536"/>
        <w:tab w:val="clear" w:pos="9072"/>
        <w:tab w:val="left" w:pos="3132"/>
      </w:tabs>
      <w:rPr>
        <w:rFonts w:ascii="Arial" w:hAnsi="Arial" w:cs="Arial"/>
        <w:noProof/>
        <w:sz w:val="2"/>
        <w:szCs w:val="2"/>
        <w:lang w:val="en-US" w:eastAsia="pl-PL"/>
      </w:rPr>
    </w:pPr>
    <w:r>
      <w:rPr>
        <w:rFonts w:ascii="Arial" w:hAnsi="Arial" w:cs="Arial"/>
        <w:noProof/>
        <w:sz w:val="2"/>
        <w:szCs w:val="2"/>
        <w:lang w:val="en-US"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98" w:rsidRDefault="00977098" w:rsidP="00FE69F7">
      <w:pPr>
        <w:spacing w:after="0" w:line="240" w:lineRule="auto"/>
      </w:pPr>
      <w:r>
        <w:separator/>
      </w:r>
    </w:p>
  </w:footnote>
  <w:footnote w:type="continuationSeparator" w:id="0">
    <w:p w:rsidR="00977098" w:rsidRDefault="0097709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00" w:rsidRDefault="008B1100" w:rsidP="00F4431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0B1B27">
    <w:pPr>
      <w:pStyle w:val="Nagwek"/>
    </w:pPr>
    <w:r w:rsidRPr="008456CC">
      <w:rPr>
        <w:noProof/>
        <w:lang w:eastAsia="pl-PL"/>
      </w:rPr>
      <w:drawing>
        <wp:inline distT="0" distB="0" distL="0" distR="0">
          <wp:extent cx="1653540" cy="89979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" w15:restartNumberingAfterBreak="0">
    <w:nsid w:val="0E7F5ED1"/>
    <w:multiLevelType w:val="hybridMultilevel"/>
    <w:tmpl w:val="AA12012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 w15:restartNumberingAfterBreak="0">
    <w:nsid w:val="12DA5B72"/>
    <w:multiLevelType w:val="singleLevel"/>
    <w:tmpl w:val="5D54F608"/>
    <w:lvl w:ilvl="0">
      <w:start w:val="2"/>
      <w:numFmt w:val="decimal"/>
      <w:lvlText w:val="%1."/>
      <w:legacy w:legacy="1" w:legacySpace="0" w:legacyIndent="288"/>
      <w:lvlJc w:val="left"/>
      <w:rPr>
        <w:rFonts w:ascii="Calibri" w:hAnsi="Calibri" w:cs="Arial" w:hint="default"/>
      </w:rPr>
    </w:lvl>
  </w:abstractNum>
  <w:abstractNum w:abstractNumId="3" w15:restartNumberingAfterBreak="0">
    <w:nsid w:val="17CA58A7"/>
    <w:multiLevelType w:val="singleLevel"/>
    <w:tmpl w:val="F49CB2D2"/>
    <w:lvl w:ilvl="0">
      <w:start w:val="1"/>
      <w:numFmt w:val="decimal"/>
      <w:lvlText w:val="%1."/>
      <w:legacy w:legacy="1" w:legacySpace="0" w:legacyIndent="281"/>
      <w:lvlJc w:val="left"/>
      <w:rPr>
        <w:rFonts w:ascii="Calibri" w:hAnsi="Calibri" w:cs="Arial" w:hint="default"/>
        <w:sz w:val="24"/>
        <w:szCs w:val="24"/>
      </w:rPr>
    </w:lvl>
  </w:abstractNum>
  <w:abstractNum w:abstractNumId="4" w15:restartNumberingAfterBreak="0">
    <w:nsid w:val="17F42509"/>
    <w:multiLevelType w:val="singleLevel"/>
    <w:tmpl w:val="D5AE1E38"/>
    <w:lvl w:ilvl="0">
      <w:start w:val="1"/>
      <w:numFmt w:val="decimal"/>
      <w:lvlText w:val="%1."/>
      <w:legacy w:legacy="1" w:legacySpace="0" w:legacyIndent="274"/>
      <w:lvlJc w:val="left"/>
      <w:rPr>
        <w:rFonts w:ascii="Calibri" w:eastAsia="Times New Roman" w:hAnsi="Calibri" w:cs="Times New Roman"/>
      </w:rPr>
    </w:lvl>
  </w:abstractNum>
  <w:abstractNum w:abstractNumId="5" w15:restartNumberingAfterBreak="0">
    <w:nsid w:val="18F81BB3"/>
    <w:multiLevelType w:val="hybridMultilevel"/>
    <w:tmpl w:val="B9CEB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D3232"/>
    <w:multiLevelType w:val="hybridMultilevel"/>
    <w:tmpl w:val="18060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D6FF1"/>
    <w:multiLevelType w:val="hybridMultilevel"/>
    <w:tmpl w:val="3838363C"/>
    <w:lvl w:ilvl="0" w:tplc="E9E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b/>
      </w:rPr>
    </w:lvl>
    <w:lvl w:ilvl="1" w:tplc="50621D38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10F6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B300468"/>
    <w:multiLevelType w:val="hybridMultilevel"/>
    <w:tmpl w:val="E488D8CE"/>
    <w:lvl w:ilvl="0" w:tplc="EA08B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7BF6"/>
    <w:multiLevelType w:val="singleLevel"/>
    <w:tmpl w:val="3CCCE8F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11" w15:restartNumberingAfterBreak="0">
    <w:nsid w:val="34C520ED"/>
    <w:multiLevelType w:val="hybridMultilevel"/>
    <w:tmpl w:val="F5F43B3C"/>
    <w:lvl w:ilvl="0" w:tplc="054A5040">
      <w:start w:val="1"/>
      <w:numFmt w:val="decimal"/>
      <w:lvlText w:val="%1."/>
      <w:lvlJc w:val="left"/>
      <w:pPr>
        <w:ind w:left="4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40541306"/>
    <w:multiLevelType w:val="hybridMultilevel"/>
    <w:tmpl w:val="7820EE46"/>
    <w:lvl w:ilvl="0" w:tplc="D7CA197E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55CAF"/>
    <w:multiLevelType w:val="hybridMultilevel"/>
    <w:tmpl w:val="F66AF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078E"/>
    <w:multiLevelType w:val="singleLevel"/>
    <w:tmpl w:val="C59A1A94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Times New Roman" w:hAnsi="Calibri" w:cs="Times New Roman"/>
      </w:rPr>
    </w:lvl>
  </w:abstractNum>
  <w:abstractNum w:abstractNumId="15" w15:restartNumberingAfterBreak="0">
    <w:nsid w:val="6AA92A0E"/>
    <w:multiLevelType w:val="hybridMultilevel"/>
    <w:tmpl w:val="3F040564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75C568D6"/>
    <w:multiLevelType w:val="hybridMultilevel"/>
    <w:tmpl w:val="C33A43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  <w:num w:numId="16">
    <w:abstractNumId w:val="3"/>
  </w:num>
  <w:num w:numId="17">
    <w:abstractNumId w:val="1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24"/>
    <w:rsid w:val="00020FDF"/>
    <w:rsid w:val="00024174"/>
    <w:rsid w:val="000441CF"/>
    <w:rsid w:val="00047799"/>
    <w:rsid w:val="000716DD"/>
    <w:rsid w:val="00071861"/>
    <w:rsid w:val="00075730"/>
    <w:rsid w:val="000765F7"/>
    <w:rsid w:val="00087164"/>
    <w:rsid w:val="000A013E"/>
    <w:rsid w:val="000B1B27"/>
    <w:rsid w:val="000B6765"/>
    <w:rsid w:val="000D6EDB"/>
    <w:rsid w:val="000E5545"/>
    <w:rsid w:val="000F3BC9"/>
    <w:rsid w:val="000F77BE"/>
    <w:rsid w:val="001042DF"/>
    <w:rsid w:val="00105D64"/>
    <w:rsid w:val="00122C76"/>
    <w:rsid w:val="00125072"/>
    <w:rsid w:val="00130D71"/>
    <w:rsid w:val="00132A04"/>
    <w:rsid w:val="00141045"/>
    <w:rsid w:val="001436F7"/>
    <w:rsid w:val="00145960"/>
    <w:rsid w:val="001574ED"/>
    <w:rsid w:val="00170777"/>
    <w:rsid w:val="00171035"/>
    <w:rsid w:val="001757CF"/>
    <w:rsid w:val="00180480"/>
    <w:rsid w:val="001844AD"/>
    <w:rsid w:val="001A2861"/>
    <w:rsid w:val="001E2463"/>
    <w:rsid w:val="001E377D"/>
    <w:rsid w:val="001F1BA8"/>
    <w:rsid w:val="001F2A5B"/>
    <w:rsid w:val="001F58D9"/>
    <w:rsid w:val="001F6292"/>
    <w:rsid w:val="002077A4"/>
    <w:rsid w:val="00216B67"/>
    <w:rsid w:val="00220DA8"/>
    <w:rsid w:val="00233BD4"/>
    <w:rsid w:val="002556E0"/>
    <w:rsid w:val="00266D86"/>
    <w:rsid w:val="00271D7B"/>
    <w:rsid w:val="00274BB8"/>
    <w:rsid w:val="00274D4A"/>
    <w:rsid w:val="002C4E05"/>
    <w:rsid w:val="002D1B4C"/>
    <w:rsid w:val="002D4145"/>
    <w:rsid w:val="002E0400"/>
    <w:rsid w:val="002E1C4A"/>
    <w:rsid w:val="002E4D1F"/>
    <w:rsid w:val="002F3E57"/>
    <w:rsid w:val="00315D34"/>
    <w:rsid w:val="00332F9C"/>
    <w:rsid w:val="0033305D"/>
    <w:rsid w:val="00336B51"/>
    <w:rsid w:val="00344729"/>
    <w:rsid w:val="003549BE"/>
    <w:rsid w:val="003575E9"/>
    <w:rsid w:val="003656AE"/>
    <w:rsid w:val="003E2844"/>
    <w:rsid w:val="003F184B"/>
    <w:rsid w:val="004005F4"/>
    <w:rsid w:val="004019F5"/>
    <w:rsid w:val="00412970"/>
    <w:rsid w:val="004146C6"/>
    <w:rsid w:val="004223B8"/>
    <w:rsid w:val="004275F6"/>
    <w:rsid w:val="00443CC5"/>
    <w:rsid w:val="00454030"/>
    <w:rsid w:val="004774BD"/>
    <w:rsid w:val="0049014D"/>
    <w:rsid w:val="004A48F0"/>
    <w:rsid w:val="004B16AA"/>
    <w:rsid w:val="004B5693"/>
    <w:rsid w:val="004B6F6A"/>
    <w:rsid w:val="004D066A"/>
    <w:rsid w:val="004D2C5C"/>
    <w:rsid w:val="004D525D"/>
    <w:rsid w:val="004E1C5B"/>
    <w:rsid w:val="004F69E6"/>
    <w:rsid w:val="004F6DFC"/>
    <w:rsid w:val="005115A0"/>
    <w:rsid w:val="00512FAF"/>
    <w:rsid w:val="00513347"/>
    <w:rsid w:val="00520911"/>
    <w:rsid w:val="00522477"/>
    <w:rsid w:val="00527740"/>
    <w:rsid w:val="005370D7"/>
    <w:rsid w:val="00540C62"/>
    <w:rsid w:val="00543755"/>
    <w:rsid w:val="005469EB"/>
    <w:rsid w:val="00547E21"/>
    <w:rsid w:val="00552D87"/>
    <w:rsid w:val="00554870"/>
    <w:rsid w:val="00560DF9"/>
    <w:rsid w:val="0057021D"/>
    <w:rsid w:val="00575045"/>
    <w:rsid w:val="00576880"/>
    <w:rsid w:val="005A7EE7"/>
    <w:rsid w:val="005C411F"/>
    <w:rsid w:val="005C59D5"/>
    <w:rsid w:val="005D73D6"/>
    <w:rsid w:val="005E4E01"/>
    <w:rsid w:val="005F0734"/>
    <w:rsid w:val="005F5BFE"/>
    <w:rsid w:val="005F6B4E"/>
    <w:rsid w:val="00603D52"/>
    <w:rsid w:val="00605653"/>
    <w:rsid w:val="00622CD0"/>
    <w:rsid w:val="00626F80"/>
    <w:rsid w:val="006307A5"/>
    <w:rsid w:val="00641809"/>
    <w:rsid w:val="00642533"/>
    <w:rsid w:val="00674F58"/>
    <w:rsid w:val="0069335E"/>
    <w:rsid w:val="00693980"/>
    <w:rsid w:val="006B1876"/>
    <w:rsid w:val="006C33AE"/>
    <w:rsid w:val="006C5C01"/>
    <w:rsid w:val="006C7AE6"/>
    <w:rsid w:val="006D5712"/>
    <w:rsid w:val="006E18D8"/>
    <w:rsid w:val="006F0B74"/>
    <w:rsid w:val="006F51E6"/>
    <w:rsid w:val="00700051"/>
    <w:rsid w:val="00713FC6"/>
    <w:rsid w:val="007200D6"/>
    <w:rsid w:val="0072197F"/>
    <w:rsid w:val="00722B54"/>
    <w:rsid w:val="007379E6"/>
    <w:rsid w:val="00741C9B"/>
    <w:rsid w:val="00770CB7"/>
    <w:rsid w:val="00773B53"/>
    <w:rsid w:val="00785514"/>
    <w:rsid w:val="007B0856"/>
    <w:rsid w:val="007B742E"/>
    <w:rsid w:val="007D0993"/>
    <w:rsid w:val="007E2911"/>
    <w:rsid w:val="00800829"/>
    <w:rsid w:val="0080442D"/>
    <w:rsid w:val="0081066A"/>
    <w:rsid w:val="00815099"/>
    <w:rsid w:val="00817523"/>
    <w:rsid w:val="008225DB"/>
    <w:rsid w:val="0082264B"/>
    <w:rsid w:val="00822C03"/>
    <w:rsid w:val="00824838"/>
    <w:rsid w:val="00844411"/>
    <w:rsid w:val="0084448A"/>
    <w:rsid w:val="008664C5"/>
    <w:rsid w:val="00875B1F"/>
    <w:rsid w:val="00882B93"/>
    <w:rsid w:val="00884330"/>
    <w:rsid w:val="008855CA"/>
    <w:rsid w:val="00896F4D"/>
    <w:rsid w:val="00897055"/>
    <w:rsid w:val="008A4682"/>
    <w:rsid w:val="008B1100"/>
    <w:rsid w:val="008B1DF1"/>
    <w:rsid w:val="008B3B12"/>
    <w:rsid w:val="008E0A9B"/>
    <w:rsid w:val="008E3F4C"/>
    <w:rsid w:val="008E5BE4"/>
    <w:rsid w:val="008E77EF"/>
    <w:rsid w:val="008F207C"/>
    <w:rsid w:val="008F2292"/>
    <w:rsid w:val="00901C1C"/>
    <w:rsid w:val="00906BAF"/>
    <w:rsid w:val="00910AEA"/>
    <w:rsid w:val="0092332E"/>
    <w:rsid w:val="009321EA"/>
    <w:rsid w:val="00934302"/>
    <w:rsid w:val="0095499E"/>
    <w:rsid w:val="00961FD1"/>
    <w:rsid w:val="0096280A"/>
    <w:rsid w:val="009628DA"/>
    <w:rsid w:val="00977098"/>
    <w:rsid w:val="009833B5"/>
    <w:rsid w:val="0099040B"/>
    <w:rsid w:val="0099740E"/>
    <w:rsid w:val="009A231E"/>
    <w:rsid w:val="009A2D6F"/>
    <w:rsid w:val="009C3DC1"/>
    <w:rsid w:val="009F2E4C"/>
    <w:rsid w:val="00A02AC4"/>
    <w:rsid w:val="00A15AF4"/>
    <w:rsid w:val="00A255D3"/>
    <w:rsid w:val="00A32D83"/>
    <w:rsid w:val="00A44754"/>
    <w:rsid w:val="00A60591"/>
    <w:rsid w:val="00A62063"/>
    <w:rsid w:val="00A77EEC"/>
    <w:rsid w:val="00A92811"/>
    <w:rsid w:val="00AA1740"/>
    <w:rsid w:val="00AA204C"/>
    <w:rsid w:val="00AC2091"/>
    <w:rsid w:val="00AE0C1D"/>
    <w:rsid w:val="00AF3D2F"/>
    <w:rsid w:val="00B1774D"/>
    <w:rsid w:val="00B37405"/>
    <w:rsid w:val="00B467B7"/>
    <w:rsid w:val="00B551D8"/>
    <w:rsid w:val="00B62F32"/>
    <w:rsid w:val="00B71ACA"/>
    <w:rsid w:val="00BA155D"/>
    <w:rsid w:val="00BA21B4"/>
    <w:rsid w:val="00BC27AC"/>
    <w:rsid w:val="00BC5952"/>
    <w:rsid w:val="00BE0031"/>
    <w:rsid w:val="00BE1924"/>
    <w:rsid w:val="00BF105A"/>
    <w:rsid w:val="00BF2574"/>
    <w:rsid w:val="00BF5B2E"/>
    <w:rsid w:val="00C06C65"/>
    <w:rsid w:val="00C218AB"/>
    <w:rsid w:val="00C56203"/>
    <w:rsid w:val="00C5700D"/>
    <w:rsid w:val="00C84731"/>
    <w:rsid w:val="00C92157"/>
    <w:rsid w:val="00C95F9F"/>
    <w:rsid w:val="00CB1B12"/>
    <w:rsid w:val="00CB50E3"/>
    <w:rsid w:val="00CC339F"/>
    <w:rsid w:val="00CF349E"/>
    <w:rsid w:val="00CF43DE"/>
    <w:rsid w:val="00CF6C79"/>
    <w:rsid w:val="00D05767"/>
    <w:rsid w:val="00D13360"/>
    <w:rsid w:val="00D17321"/>
    <w:rsid w:val="00D2349E"/>
    <w:rsid w:val="00D2673D"/>
    <w:rsid w:val="00D26A21"/>
    <w:rsid w:val="00D30178"/>
    <w:rsid w:val="00D45083"/>
    <w:rsid w:val="00D5205E"/>
    <w:rsid w:val="00D525B4"/>
    <w:rsid w:val="00D56C8E"/>
    <w:rsid w:val="00D702EA"/>
    <w:rsid w:val="00D7338E"/>
    <w:rsid w:val="00D918DC"/>
    <w:rsid w:val="00D94CC1"/>
    <w:rsid w:val="00D96E2E"/>
    <w:rsid w:val="00DC6505"/>
    <w:rsid w:val="00DC7F3C"/>
    <w:rsid w:val="00DF17C7"/>
    <w:rsid w:val="00DF2AAB"/>
    <w:rsid w:val="00DF3A8E"/>
    <w:rsid w:val="00E2173F"/>
    <w:rsid w:val="00E345B4"/>
    <w:rsid w:val="00E4781D"/>
    <w:rsid w:val="00E55EA9"/>
    <w:rsid w:val="00E56EBD"/>
    <w:rsid w:val="00E63CAD"/>
    <w:rsid w:val="00E6412F"/>
    <w:rsid w:val="00EA35DD"/>
    <w:rsid w:val="00EB3B66"/>
    <w:rsid w:val="00EB6ACC"/>
    <w:rsid w:val="00EB76AC"/>
    <w:rsid w:val="00EE2050"/>
    <w:rsid w:val="00EE6306"/>
    <w:rsid w:val="00EE63C2"/>
    <w:rsid w:val="00F06F76"/>
    <w:rsid w:val="00F07E68"/>
    <w:rsid w:val="00F2698E"/>
    <w:rsid w:val="00F35BEA"/>
    <w:rsid w:val="00F4431D"/>
    <w:rsid w:val="00F57FA5"/>
    <w:rsid w:val="00F6448D"/>
    <w:rsid w:val="00F7250B"/>
    <w:rsid w:val="00F85436"/>
    <w:rsid w:val="00FB179E"/>
    <w:rsid w:val="00FD3193"/>
    <w:rsid w:val="00FD72C0"/>
    <w:rsid w:val="00FE0AD7"/>
    <w:rsid w:val="00FE69F7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3FA36-E333-4FF6-825F-FF048EFA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9E6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E1924"/>
    <w:pPr>
      <w:spacing w:after="200" w:line="276" w:lineRule="auto"/>
      <w:ind w:left="720"/>
      <w:contextualSpacing/>
    </w:pPr>
    <w:rPr>
      <w:lang w:val="x-none"/>
    </w:rPr>
  </w:style>
  <w:style w:type="paragraph" w:customStyle="1" w:styleId="gwp73ca645cmsonormal">
    <w:name w:val="gwp73ca645c_msonormal"/>
    <w:basedOn w:val="Normalny"/>
    <w:uiPriority w:val="99"/>
    <w:rsid w:val="00932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olour">
    <w:name w:val="colour"/>
    <w:rsid w:val="009321EA"/>
  </w:style>
  <w:style w:type="paragraph" w:styleId="Tekstpodstawowy">
    <w:name w:val="Body Text"/>
    <w:basedOn w:val="Normalny"/>
    <w:link w:val="TekstpodstawowyZnak"/>
    <w:unhideWhenUsed/>
    <w:rsid w:val="00547E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547E21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4781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C3D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nia\Desktop\Wydzia&#322;%20Administracyjny%20Wroc&#322;aw\kolor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EB7E-FD28-4A55-BBF7-1AC29DC9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DO.dot</Template>
  <TotalTime>1</TotalTime>
  <Pages>4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</dc:creator>
  <cp:keywords/>
  <cp:lastModifiedBy>Tomasz Debicki</cp:lastModifiedBy>
  <cp:revision>2</cp:revision>
  <cp:lastPrinted>2017-11-27T08:11:00Z</cp:lastPrinted>
  <dcterms:created xsi:type="dcterms:W3CDTF">2022-11-08T13:54:00Z</dcterms:created>
  <dcterms:modified xsi:type="dcterms:W3CDTF">2022-11-08T13:54:00Z</dcterms:modified>
</cp:coreProperties>
</file>