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3DAB" w14:textId="4844A722" w:rsidR="00DC6505" w:rsidRDefault="00DC6505" w:rsidP="00EE11F6"/>
    <w:p w14:paraId="1D1B98F4" w14:textId="77777777" w:rsidR="00EF3653" w:rsidRDefault="00EF3653" w:rsidP="00EE11F6"/>
    <w:p w14:paraId="46C78329" w14:textId="77777777" w:rsidR="00EF3653" w:rsidRDefault="00EF3653" w:rsidP="00EE11F6"/>
    <w:p w14:paraId="568E5B33" w14:textId="77777777" w:rsidR="000D3E6D" w:rsidRDefault="000D3E6D" w:rsidP="000D3E6D">
      <w:pPr>
        <w:spacing w:after="120" w:line="276" w:lineRule="auto"/>
        <w:jc w:val="center"/>
        <w:rPr>
          <w:b/>
        </w:rPr>
      </w:pPr>
    </w:p>
    <w:p w14:paraId="082F1449" w14:textId="7EF6A113" w:rsidR="000D3E6D" w:rsidRPr="006C185C" w:rsidRDefault="000D3E6D" w:rsidP="000D3E6D">
      <w:pPr>
        <w:spacing w:after="120" w:line="276" w:lineRule="auto"/>
        <w:jc w:val="center"/>
        <w:rPr>
          <w:b/>
        </w:rPr>
      </w:pPr>
      <w:r w:rsidRPr="006C185C">
        <w:rPr>
          <w:b/>
        </w:rPr>
        <w:t xml:space="preserve">FORMULARZ </w:t>
      </w:r>
      <w:r>
        <w:rPr>
          <w:b/>
        </w:rPr>
        <w:t>SZACUNKOWO-</w:t>
      </w:r>
      <w:r w:rsidRPr="006C185C">
        <w:rPr>
          <w:b/>
        </w:rPr>
        <w:t>OFERTOWY</w:t>
      </w:r>
    </w:p>
    <w:p w14:paraId="1129E933" w14:textId="77777777" w:rsidR="000D3E6D" w:rsidRPr="00876D59" w:rsidRDefault="000D3E6D" w:rsidP="000D3E6D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C185C">
        <w:rPr>
          <w:rFonts w:asciiTheme="minorHAnsi" w:hAnsiTheme="minorHAnsi" w:cstheme="minorHAnsi"/>
          <w:sz w:val="22"/>
          <w:szCs w:val="22"/>
        </w:rPr>
        <w:t xml:space="preserve">Wyrażam chęć uczestnictwa w </w:t>
      </w:r>
      <w:r>
        <w:rPr>
          <w:rFonts w:asciiTheme="minorHAnsi" w:hAnsiTheme="minorHAnsi" w:cstheme="minorHAnsi"/>
          <w:sz w:val="22"/>
          <w:szCs w:val="22"/>
        </w:rPr>
        <w:t>szacowaniu ofertowym</w:t>
      </w:r>
      <w:r w:rsidRPr="006C185C">
        <w:rPr>
          <w:rFonts w:asciiTheme="minorHAnsi" w:hAnsiTheme="minorHAnsi" w:cstheme="minorHAnsi"/>
          <w:sz w:val="22"/>
          <w:szCs w:val="22"/>
        </w:rPr>
        <w:t xml:space="preserve">, zorganizowanym przez </w:t>
      </w:r>
      <w:r w:rsidRPr="006C18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Dolnośląski Wojewódzki Urząd Pracy </w:t>
      </w:r>
      <w:r w:rsidRPr="006C185C">
        <w:rPr>
          <w:rFonts w:asciiTheme="minorHAnsi" w:hAnsiTheme="minorHAnsi" w:cstheme="minorHAnsi"/>
          <w:sz w:val="22"/>
          <w:szCs w:val="22"/>
        </w:rPr>
        <w:t xml:space="preserve">na </w:t>
      </w:r>
      <w:r w:rsidRPr="006C185C">
        <w:rPr>
          <w:rFonts w:asciiTheme="minorHAnsi" w:hAnsiTheme="minorHAnsi" w:cstheme="minorHAnsi"/>
          <w:color w:val="000000"/>
          <w:sz w:val="22"/>
          <w:szCs w:val="22"/>
        </w:rPr>
        <w:t xml:space="preserve">usługę </w:t>
      </w:r>
      <w:r>
        <w:rPr>
          <w:rFonts w:asciiTheme="minorHAnsi" w:hAnsiTheme="minorHAnsi" w:cstheme="minorHAnsi"/>
          <w:color w:val="000000"/>
          <w:sz w:val="22"/>
          <w:szCs w:val="22"/>
        </w:rPr>
        <w:t>wynajmu sali konferencyjnej w Świdnicy</w:t>
      </w:r>
      <w:r w:rsidRPr="006C185C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14:paraId="0FE3F13E" w14:textId="77777777" w:rsidR="000D3E6D" w:rsidRDefault="000D3E6D" w:rsidP="000D3E6D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6AA9557" w14:textId="77777777" w:rsidR="000D3E6D" w:rsidRPr="00CA6243" w:rsidRDefault="000D3E6D" w:rsidP="000D3E6D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CA6243">
        <w:rPr>
          <w:rFonts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14:paraId="492FFED3" w14:textId="77777777" w:rsidR="000D3E6D" w:rsidRPr="006C185C" w:rsidRDefault="000D3E6D" w:rsidP="000D3E6D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14:paraId="514FC4C9" w14:textId="77777777" w:rsidR="000D3E6D" w:rsidRPr="00BE6482" w:rsidRDefault="000D3E6D" w:rsidP="000D3E6D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7C3D2E94" w14:textId="77777777" w:rsidR="000D3E6D" w:rsidRPr="00BE6482" w:rsidRDefault="000D3E6D" w:rsidP="000D3E6D">
      <w:pPr>
        <w:suppressAutoHyphens/>
        <w:spacing w:line="276" w:lineRule="auto"/>
        <w:rPr>
          <w:bCs/>
        </w:rPr>
      </w:pPr>
      <w:r w:rsidRPr="00BE6482">
        <w:rPr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0E29E" w14:textId="77777777" w:rsidR="000D3E6D" w:rsidRPr="00BE6482" w:rsidRDefault="000D3E6D" w:rsidP="000D3E6D">
      <w:pPr>
        <w:suppressAutoHyphens/>
        <w:spacing w:line="276" w:lineRule="auto"/>
        <w:rPr>
          <w:bCs/>
        </w:rPr>
      </w:pPr>
      <w:r w:rsidRPr="00BE6482">
        <w:rPr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14:paraId="3872B52B" w14:textId="77777777" w:rsidR="000D3E6D" w:rsidRPr="00BE6482" w:rsidRDefault="000D3E6D" w:rsidP="000D3E6D">
      <w:pPr>
        <w:suppressAutoHyphens/>
        <w:spacing w:after="120" w:line="276" w:lineRule="auto"/>
        <w:rPr>
          <w:bCs/>
        </w:rPr>
      </w:pPr>
      <w:r w:rsidRPr="00BE6482">
        <w:rPr>
          <w:bCs/>
          <w:lang w:val="en-US"/>
        </w:rPr>
        <w:t xml:space="preserve">nr tel. ............................ nr faksu. ........................ adres e-mail: .................................. </w:t>
      </w:r>
      <w:r w:rsidRPr="00BE6482">
        <w:rPr>
          <w:bCs/>
        </w:rPr>
        <w:t xml:space="preserve">@.................................. </w:t>
      </w:r>
    </w:p>
    <w:p w14:paraId="239D106F" w14:textId="77777777" w:rsidR="000D3E6D" w:rsidRPr="00BE6482" w:rsidRDefault="000D3E6D" w:rsidP="000D3E6D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14:paraId="5B8C35AF" w14:textId="77777777" w:rsidR="000D3E6D" w:rsidRPr="00F34604" w:rsidRDefault="000D3E6D" w:rsidP="003A74F5">
      <w:pPr>
        <w:pStyle w:val="Default"/>
        <w:numPr>
          <w:ilvl w:val="0"/>
          <w:numId w:val="19"/>
        </w:numPr>
        <w:ind w:left="0" w:firstLine="0"/>
        <w:rPr>
          <w:rFonts w:asciiTheme="minorHAnsi" w:hAnsiTheme="minorHAnsi"/>
          <w:sz w:val="22"/>
          <w:szCs w:val="22"/>
        </w:rPr>
      </w:pPr>
      <w:r w:rsidRPr="00F34604">
        <w:rPr>
          <w:rFonts w:asciiTheme="minorHAnsi" w:hAnsiTheme="minorHAnsi"/>
          <w:sz w:val="22"/>
          <w:szCs w:val="22"/>
        </w:rPr>
        <w:t>Przedmiotem zamówienia jest</w:t>
      </w:r>
      <w:r w:rsidRPr="00F34604">
        <w:rPr>
          <w:rFonts w:asciiTheme="minorHAnsi" w:eastAsia="Times New Roman" w:hAnsiTheme="minorHAnsi"/>
          <w:bCs/>
          <w:lang w:eastAsia="pl-PL"/>
        </w:rPr>
        <w:t xml:space="preserve"> </w:t>
      </w:r>
      <w:r w:rsidRPr="00F3460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usługa </w:t>
      </w:r>
      <w:r w:rsidRPr="00F34604">
        <w:rPr>
          <w:rFonts w:asciiTheme="minorHAnsi" w:hAnsiTheme="minorHAnsi" w:cstheme="minorHAnsi"/>
          <w:sz w:val="22"/>
          <w:szCs w:val="22"/>
        </w:rPr>
        <w:t>wynajmu sali konferencyjnej</w:t>
      </w:r>
    </w:p>
    <w:p w14:paraId="2CF45FBB" w14:textId="77777777" w:rsidR="000D3E6D" w:rsidRPr="00B46BB5" w:rsidRDefault="000D3E6D" w:rsidP="000D3E6D">
      <w:pPr>
        <w:pStyle w:val="Tytu"/>
        <w:numPr>
          <w:ilvl w:val="0"/>
          <w:numId w:val="19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>
        <w:rPr>
          <w:rFonts w:asciiTheme="minorHAnsi" w:hAnsiTheme="minorHAnsi"/>
          <w:sz w:val="22"/>
          <w:szCs w:val="22"/>
        </w:rPr>
        <w:t xml:space="preserve">zgodnie ze Specyfikacją Warunków </w:t>
      </w:r>
      <w:r w:rsidRPr="00BE6482">
        <w:rPr>
          <w:rFonts w:asciiTheme="minorHAnsi" w:hAnsiTheme="minorHAnsi"/>
          <w:sz w:val="22"/>
          <w:szCs w:val="22"/>
        </w:rPr>
        <w:t>Zamów</w:t>
      </w:r>
      <w:r>
        <w:rPr>
          <w:rFonts w:asciiTheme="minorHAnsi" w:hAnsiTheme="minorHAnsi"/>
          <w:sz w:val="22"/>
          <w:szCs w:val="22"/>
        </w:rPr>
        <w:t>ienia - SW</w:t>
      </w:r>
      <w:r w:rsidRPr="00BE6482">
        <w:rPr>
          <w:rFonts w:asciiTheme="minorHAnsi" w:hAnsiTheme="minorHAnsi"/>
          <w:sz w:val="22"/>
          <w:szCs w:val="22"/>
        </w:rPr>
        <w:t xml:space="preserve">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14:paraId="360944A7" w14:textId="77777777" w:rsidR="000D3E6D" w:rsidRPr="00B46BB5" w:rsidRDefault="000D3E6D" w:rsidP="000D3E6D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/>
          <w:b/>
          <w:bCs/>
          <w:sz w:val="22"/>
          <w:szCs w:val="22"/>
          <w:lang w:eastAsia="x-none"/>
        </w:rPr>
        <w:t>Całkowity koszt usługi:</w:t>
      </w:r>
    </w:p>
    <w:p w14:paraId="1C9B8B98" w14:textId="77777777" w:rsidR="000D3E6D" w:rsidRPr="00B46BB5" w:rsidRDefault="000D3E6D" w:rsidP="000D3E6D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14:paraId="1647004B" w14:textId="77777777" w:rsidR="000D3E6D" w:rsidRPr="00B46BB5" w:rsidRDefault="000D3E6D" w:rsidP="000D3E6D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14:paraId="3CE2E7F5" w14:textId="77777777" w:rsidR="000D3E6D" w:rsidRPr="00B46BB5" w:rsidRDefault="000D3E6D" w:rsidP="000D3E6D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14:paraId="67E96A02" w14:textId="77777777" w:rsidR="000D3E6D" w:rsidRPr="00B46BB5" w:rsidRDefault="000D3E6D" w:rsidP="000D3E6D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14:paraId="0094BDED" w14:textId="77777777" w:rsidR="000D3E6D" w:rsidRDefault="000D3E6D" w:rsidP="000D3E6D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</w:p>
    <w:p w14:paraId="6546CF7D" w14:textId="7930A318" w:rsidR="000D3E6D" w:rsidRPr="00871341" w:rsidRDefault="000D3E6D" w:rsidP="000D3E6D">
      <w:pPr>
        <w:pStyle w:val="Akapitzlist"/>
        <w:numPr>
          <w:ilvl w:val="0"/>
          <w:numId w:val="18"/>
        </w:numPr>
        <w:rPr>
          <w:rFonts w:asciiTheme="minorHAnsi" w:hAnsiTheme="minorHAnsi"/>
          <w:bCs/>
          <w:sz w:val="22"/>
        </w:rPr>
      </w:pPr>
      <w:r w:rsidRPr="00871341">
        <w:rPr>
          <w:rFonts w:asciiTheme="minorHAnsi" w:hAnsiTheme="minorHAnsi"/>
          <w:bCs/>
          <w:sz w:val="22"/>
        </w:rPr>
        <w:t xml:space="preserve">Deklaruję wykonanie przedmiotu zamówienia do  </w:t>
      </w:r>
      <w:r>
        <w:rPr>
          <w:rFonts w:asciiTheme="minorHAnsi" w:hAnsiTheme="minorHAnsi"/>
          <w:b/>
          <w:bCs/>
          <w:sz w:val="22"/>
        </w:rPr>
        <w:t>29 lut</w:t>
      </w:r>
      <w:r w:rsidR="003A74F5">
        <w:rPr>
          <w:rFonts w:asciiTheme="minorHAnsi" w:hAnsiTheme="minorHAnsi"/>
          <w:b/>
          <w:bCs/>
          <w:sz w:val="22"/>
        </w:rPr>
        <w:t>ego</w:t>
      </w:r>
      <w:r>
        <w:rPr>
          <w:rFonts w:asciiTheme="minorHAnsi" w:hAnsiTheme="minorHAnsi"/>
          <w:b/>
          <w:bCs/>
          <w:sz w:val="22"/>
        </w:rPr>
        <w:t xml:space="preserve"> 2024</w:t>
      </w:r>
      <w:r w:rsidRPr="00B46BB5">
        <w:rPr>
          <w:rFonts w:asciiTheme="minorHAnsi" w:hAnsiTheme="minorHAnsi"/>
          <w:b/>
          <w:bCs/>
          <w:sz w:val="22"/>
        </w:rPr>
        <w:t xml:space="preserve"> r.</w:t>
      </w:r>
    </w:p>
    <w:p w14:paraId="6892D68F" w14:textId="77777777" w:rsidR="000D3E6D" w:rsidRPr="00BE6482" w:rsidRDefault="000D3E6D" w:rsidP="000D3E6D">
      <w:pPr>
        <w:numPr>
          <w:ilvl w:val="0"/>
          <w:numId w:val="18"/>
        </w:numPr>
        <w:suppressAutoHyphens/>
        <w:spacing w:after="120"/>
        <w:ind w:left="391" w:hanging="391"/>
        <w:jc w:val="both"/>
        <w:rPr>
          <w:rFonts w:eastAsia="Times New Roman"/>
          <w:bCs/>
        </w:rPr>
      </w:pPr>
      <w:r w:rsidRPr="00BE6482">
        <w:rPr>
          <w:rFonts w:eastAsia="Times New Roman"/>
          <w:color w:val="000000"/>
        </w:rPr>
        <w:t xml:space="preserve">Wyrażam zgodę na stosowanie w rozliczeniach 30-dniowego terminu płatności od dnia dostarczenia </w:t>
      </w:r>
      <w:r w:rsidRPr="00BE6482">
        <w:rPr>
          <w:rFonts w:eastAsia="Times New Roman"/>
          <w:color w:val="000000"/>
        </w:rPr>
        <w:br/>
        <w:t>do Dolnośląskiego Wojewódzkiego Urzędu Pracy we Wrocławiu prawidłowo wystawionej faktury/rachunku.</w:t>
      </w:r>
    </w:p>
    <w:p w14:paraId="643E23AF" w14:textId="77777777" w:rsidR="000D3E6D" w:rsidRPr="00BE6482" w:rsidRDefault="000D3E6D" w:rsidP="000D3E6D">
      <w:pPr>
        <w:numPr>
          <w:ilvl w:val="0"/>
          <w:numId w:val="18"/>
        </w:numPr>
        <w:suppressAutoHyphens/>
        <w:spacing w:after="120"/>
        <w:ind w:left="391" w:hanging="391"/>
        <w:jc w:val="both"/>
        <w:rPr>
          <w:rFonts w:eastAsia="Times New Roman"/>
          <w:bCs/>
        </w:rPr>
      </w:pPr>
      <w:r w:rsidRPr="00BE6482">
        <w:rPr>
          <w:rFonts w:eastAsia="Times New Roman"/>
          <w:bCs/>
        </w:rPr>
        <w:t>Oświadczam że prowadzę/nie prowadzę działalności gospodarczej*</w:t>
      </w:r>
    </w:p>
    <w:p w14:paraId="3EEBD474" w14:textId="77777777" w:rsidR="000D3E6D" w:rsidRPr="00BE6482" w:rsidRDefault="000D3E6D" w:rsidP="000D3E6D">
      <w:pPr>
        <w:numPr>
          <w:ilvl w:val="0"/>
          <w:numId w:val="18"/>
        </w:numPr>
        <w:suppressAutoHyphens/>
        <w:spacing w:after="120"/>
        <w:ind w:left="391" w:hanging="391"/>
        <w:jc w:val="both"/>
        <w:rPr>
          <w:rFonts w:eastAsia="Times New Roman"/>
          <w:bCs/>
        </w:rPr>
      </w:pPr>
      <w:r w:rsidRPr="00BE6482">
        <w:rPr>
          <w:rFonts w:eastAsia="Times New Roman"/>
          <w:color w:val="000000"/>
        </w:rPr>
        <w:lastRenderedPageBreak/>
        <w:t>Oświadczam, że zapoznałem się w sposób wystarczający i konieczny ze S</w:t>
      </w:r>
      <w:r>
        <w:rPr>
          <w:rFonts w:eastAsia="Times New Roman"/>
          <w:color w:val="000000"/>
        </w:rPr>
        <w:t>pecyfikacją Warunków Zamówienia</w:t>
      </w:r>
      <w:r w:rsidRPr="00BE6482">
        <w:rPr>
          <w:rFonts w:eastAsia="Times New Roman"/>
          <w:color w:val="000000"/>
        </w:rPr>
        <w:t>, stanowiącym załącznik nr 1 do formularza ofertowego oraz ze wszystkimi informacjami niezbędnymi do zrealizowania przedmiotu zamówienia.</w:t>
      </w:r>
    </w:p>
    <w:p w14:paraId="784244D9" w14:textId="77777777" w:rsidR="000D3E6D" w:rsidRPr="00BE6482" w:rsidRDefault="000D3E6D" w:rsidP="000D3E6D">
      <w:pPr>
        <w:numPr>
          <w:ilvl w:val="0"/>
          <w:numId w:val="18"/>
        </w:numPr>
        <w:suppressAutoHyphens/>
        <w:spacing w:after="120"/>
        <w:ind w:left="391" w:hanging="391"/>
        <w:jc w:val="both"/>
        <w:rPr>
          <w:rFonts w:eastAsia="Times New Roman"/>
          <w:bCs/>
        </w:rPr>
      </w:pPr>
      <w:r w:rsidRPr="00BE6482">
        <w:t xml:space="preserve">Numer Wykonawcy NIP ………………………….……… REGON…………….………………… </w:t>
      </w:r>
    </w:p>
    <w:p w14:paraId="21582974" w14:textId="77777777" w:rsidR="000D3E6D" w:rsidRPr="00BE6482" w:rsidRDefault="000D3E6D" w:rsidP="000D3E6D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9B5E2B">
        <w:rPr>
          <w:rFonts w:asciiTheme="minorHAnsi" w:hAnsiTheme="minorHAnsi"/>
          <w:b w:val="0"/>
          <w:sz w:val="22"/>
          <w:szCs w:val="22"/>
        </w:rPr>
        <w:t>PESEL ………………… i 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14:paraId="4E3AFAEA" w14:textId="77777777" w:rsidR="000D3E6D" w:rsidRPr="00BE6482" w:rsidRDefault="000D3E6D" w:rsidP="000D3E6D">
      <w:pPr>
        <w:pStyle w:val="Tytu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14:paraId="47B8D08E" w14:textId="77777777" w:rsidR="000D3E6D" w:rsidRPr="00BE6482" w:rsidRDefault="000D3E6D" w:rsidP="000D3E6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14:paraId="1825A07E" w14:textId="77777777" w:rsidR="000D3E6D" w:rsidRPr="00BE6482" w:rsidRDefault="000D3E6D" w:rsidP="000D3E6D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14:paraId="768AD17E" w14:textId="77777777" w:rsidR="000D3E6D" w:rsidRDefault="000D3E6D" w:rsidP="000D3E6D">
      <w:pPr>
        <w:pStyle w:val="Tytu"/>
        <w:numPr>
          <w:ilvl w:val="0"/>
          <w:numId w:val="18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14:paraId="4693D92A" w14:textId="77777777" w:rsidR="000D3E6D" w:rsidRDefault="000D3E6D" w:rsidP="000D3E6D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</w:p>
    <w:p w14:paraId="30FF0CFB" w14:textId="77777777" w:rsidR="000D3E6D" w:rsidRPr="004819FE" w:rsidRDefault="000D3E6D" w:rsidP="000D3E6D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0D3E6D" w:rsidRPr="003276CA" w14:paraId="0C459930" w14:textId="77777777" w:rsidTr="008E4F49">
        <w:trPr>
          <w:trHeight w:val="513"/>
        </w:trPr>
        <w:tc>
          <w:tcPr>
            <w:tcW w:w="4933" w:type="dxa"/>
            <w:hideMark/>
          </w:tcPr>
          <w:p w14:paraId="43A1C22A" w14:textId="77777777" w:rsidR="000D3E6D" w:rsidRPr="003276CA" w:rsidRDefault="000D3E6D" w:rsidP="008E4F49">
            <w:pPr>
              <w:spacing w:line="276" w:lineRule="auto"/>
              <w:rPr>
                <w:bCs/>
              </w:rPr>
            </w:pPr>
            <w:r w:rsidRPr="003276CA">
              <w:rPr>
                <w:b/>
                <w:bCs/>
              </w:rPr>
              <w:t xml:space="preserve">Data </w:t>
            </w:r>
            <w:r w:rsidRPr="003276CA">
              <w:rPr>
                <w:bCs/>
              </w:rPr>
              <w:t xml:space="preserve"> </w:t>
            </w:r>
            <w:r w:rsidRPr="003276CA">
              <w:rPr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14:paraId="2FA29BF3" w14:textId="77777777" w:rsidR="000D3E6D" w:rsidRPr="003276CA" w:rsidRDefault="000D3E6D" w:rsidP="008E4F49">
            <w:pPr>
              <w:spacing w:line="276" w:lineRule="auto"/>
              <w:jc w:val="right"/>
              <w:rPr>
                <w:bCs/>
                <w:spacing w:val="20"/>
              </w:rPr>
            </w:pPr>
            <w:r w:rsidRPr="003276CA">
              <w:rPr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b/>
                <w:bCs/>
                <w:spacing w:val="20"/>
              </w:rPr>
              <w:t>(pieczęć i podpis wykonawcy)</w:t>
            </w:r>
          </w:p>
        </w:tc>
      </w:tr>
    </w:tbl>
    <w:p w14:paraId="65128D18" w14:textId="77777777" w:rsidR="000D3E6D" w:rsidRPr="00755FB7" w:rsidRDefault="000D3E6D" w:rsidP="000D3E6D"/>
    <w:p w14:paraId="3A08D17E" w14:textId="2A6D65D3" w:rsidR="00EF3653" w:rsidRPr="00EE11F6" w:rsidRDefault="00EF3653" w:rsidP="000D3E6D"/>
    <w:sectPr w:rsidR="00EF3653" w:rsidRPr="00EE11F6" w:rsidSect="00EE11F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33E3" w14:textId="77777777" w:rsidR="004751C1" w:rsidRDefault="004751C1" w:rsidP="00FE69F7">
      <w:r>
        <w:separator/>
      </w:r>
    </w:p>
  </w:endnote>
  <w:endnote w:type="continuationSeparator" w:id="0">
    <w:p w14:paraId="701F562F" w14:textId="77777777" w:rsidR="004751C1" w:rsidRDefault="004751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7BF8" w14:textId="34D54C44"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74F5">
      <w:rPr>
        <w:noProof/>
      </w:rPr>
      <w:t>2</w:t>
    </w:r>
    <w:r>
      <w:rPr>
        <w:noProof/>
      </w:rPr>
      <w:fldChar w:fldCharType="end"/>
    </w:r>
  </w:p>
  <w:p w14:paraId="3FDD9E07" w14:textId="77777777"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355F" w14:textId="77777777"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 wp14:anchorId="27172D00" wp14:editId="3F261B03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94691" w14:textId="77777777"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824120" w14:paraId="07FBDDA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1C50655" w14:textId="77777777"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E90ED08" w14:textId="3BA4F11E" w:rsidR="0034046A" w:rsidRPr="00F2698E" w:rsidRDefault="0034046A" w:rsidP="004F0A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EE11F6">
            <w:rPr>
              <w:rFonts w:ascii="Arial" w:hAnsi="Arial" w:cs="Arial"/>
              <w:sz w:val="16"/>
              <w:szCs w:val="16"/>
            </w:rPr>
            <w:t>P</w:t>
          </w:r>
          <w:r w:rsidR="004F0AD0">
            <w:rPr>
              <w:rFonts w:ascii="Arial" w:hAnsi="Arial" w:cs="Arial"/>
              <w:sz w:val="16"/>
              <w:szCs w:val="16"/>
            </w:rPr>
            <w:t>romocji i Komunikacji Społecznej</w:t>
          </w:r>
          <w:r w:rsidR="00EE11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  <w:shd w:val="clear" w:color="auto" w:fill="auto"/>
        </w:tcPr>
        <w:p w14:paraId="08E21304" w14:textId="77777777" w:rsidR="0034046A" w:rsidRPr="00A21C81" w:rsidRDefault="001417F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34046A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4004263" w14:textId="77777777"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FFCA2B" w14:textId="77777777"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6472A688" w14:textId="383A7DBD" w:rsidR="007F497F" w:rsidRDefault="00EE11F6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4C66A866" wp14:editId="6876FFA6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B93F6" w14:textId="77777777"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4C9001E6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3181511" w14:textId="3B1CE874"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F8B5" w14:textId="5F0E83FA" w:rsidR="0034046A" w:rsidRPr="007A2DCE" w:rsidRDefault="0034046A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0DEED3" w14:textId="4AEA05DB"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14:paraId="4BA5A7F3" w14:textId="77777777"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7C3C" w14:textId="77777777" w:rsidR="004751C1" w:rsidRDefault="004751C1" w:rsidP="00FE69F7">
      <w:r>
        <w:separator/>
      </w:r>
    </w:p>
  </w:footnote>
  <w:footnote w:type="continuationSeparator" w:id="0">
    <w:p w14:paraId="535E7FEB" w14:textId="77777777" w:rsidR="004751C1" w:rsidRDefault="004751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1608" w14:textId="0382CD1F" w:rsidR="0034046A" w:rsidRDefault="0052660A" w:rsidP="00B414F8">
    <w:pPr>
      <w:pStyle w:val="Nagwek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948F61" wp14:editId="0208AA78">
          <wp:simplePos x="0" y="0"/>
          <wp:positionH relativeFrom="column">
            <wp:posOffset>-234315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1E09B2" w14:textId="5119B0F8" w:rsidR="0034046A" w:rsidRDefault="00340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5F9"/>
    <w:multiLevelType w:val="hybridMultilevel"/>
    <w:tmpl w:val="A020581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34A5F"/>
    <w:multiLevelType w:val="hybridMultilevel"/>
    <w:tmpl w:val="29447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B7E"/>
    <w:multiLevelType w:val="multilevel"/>
    <w:tmpl w:val="D75EC6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077" w:hanging="720"/>
      </w:pPr>
    </w:lvl>
    <w:lvl w:ilvl="3">
      <w:start w:val="1"/>
      <w:numFmt w:val="decimal"/>
      <w:isLgl/>
      <w:lvlText w:val="%1.%2.%3.%4"/>
      <w:lvlJc w:val="left"/>
      <w:pPr>
        <w:ind w:left="1077" w:hanging="720"/>
      </w:pPr>
    </w:lvl>
    <w:lvl w:ilvl="4">
      <w:start w:val="1"/>
      <w:numFmt w:val="decimal"/>
      <w:isLgl/>
      <w:lvlText w:val="%1.%2.%3.%4.%5"/>
      <w:lvlJc w:val="left"/>
      <w:pPr>
        <w:ind w:left="1077" w:hanging="720"/>
      </w:pPr>
    </w:lvl>
    <w:lvl w:ilvl="5">
      <w:start w:val="1"/>
      <w:numFmt w:val="decimal"/>
      <w:isLgl/>
      <w:lvlText w:val="%1.%2.%3.%4.%5.%6"/>
      <w:lvlJc w:val="left"/>
      <w:pPr>
        <w:ind w:left="1437" w:hanging="1080"/>
      </w:pPr>
    </w:lvl>
    <w:lvl w:ilvl="6">
      <w:start w:val="1"/>
      <w:numFmt w:val="decimal"/>
      <w:isLgl/>
      <w:lvlText w:val="%1.%2.%3.%4.%5.%6.%7"/>
      <w:lvlJc w:val="left"/>
      <w:pPr>
        <w:ind w:left="1437" w:hanging="1080"/>
      </w:p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</w:lvl>
  </w:abstractNum>
  <w:abstractNum w:abstractNumId="6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3621F"/>
    <w:multiLevelType w:val="hybridMultilevel"/>
    <w:tmpl w:val="07D0061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04D12D2"/>
    <w:multiLevelType w:val="multilevel"/>
    <w:tmpl w:val="1A4405E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781" w:hanging="720"/>
      </w:pPr>
    </w:lvl>
    <w:lvl w:ilvl="3">
      <w:start w:val="1"/>
      <w:numFmt w:val="decimal"/>
      <w:isLgl/>
      <w:lvlText w:val="%1.%2.%3.%4"/>
      <w:lvlJc w:val="left"/>
      <w:pPr>
        <w:ind w:left="2493" w:hanging="1080"/>
      </w:pPr>
    </w:lvl>
    <w:lvl w:ilvl="4">
      <w:start w:val="1"/>
      <w:numFmt w:val="decimal"/>
      <w:isLgl/>
      <w:lvlText w:val="%1.%2.%3.%4.%5"/>
      <w:lvlJc w:val="left"/>
      <w:pPr>
        <w:ind w:left="2845" w:hanging="1080"/>
      </w:pPr>
    </w:lvl>
    <w:lvl w:ilvl="5">
      <w:start w:val="1"/>
      <w:numFmt w:val="decimal"/>
      <w:isLgl/>
      <w:lvlText w:val="%1.%2.%3.%4.%5.%6"/>
      <w:lvlJc w:val="left"/>
      <w:pPr>
        <w:ind w:left="3557" w:hanging="1440"/>
      </w:pPr>
    </w:lvl>
    <w:lvl w:ilvl="6">
      <w:start w:val="1"/>
      <w:numFmt w:val="decimal"/>
      <w:isLgl/>
      <w:lvlText w:val="%1.%2.%3.%4.%5.%6.%7"/>
      <w:lvlJc w:val="left"/>
      <w:pPr>
        <w:ind w:left="4269" w:hanging="1800"/>
      </w:p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</w:lvl>
    <w:lvl w:ilvl="8">
      <w:start w:val="1"/>
      <w:numFmt w:val="decimal"/>
      <w:isLgl/>
      <w:lvlText w:val="%1.%2.%3.%4.%5.%6.%7.%8.%9"/>
      <w:lvlJc w:val="left"/>
      <w:pPr>
        <w:ind w:left="5333" w:hanging="2160"/>
      </w:pPr>
    </w:lvl>
  </w:abstractNum>
  <w:abstractNum w:abstractNumId="11" w15:restartNumberingAfterBreak="0">
    <w:nsid w:val="459D5336"/>
    <w:multiLevelType w:val="hybridMultilevel"/>
    <w:tmpl w:val="089CAD7E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4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59BB"/>
    <w:rsid w:val="00042301"/>
    <w:rsid w:val="00051D59"/>
    <w:rsid w:val="00054D31"/>
    <w:rsid w:val="00072244"/>
    <w:rsid w:val="00076720"/>
    <w:rsid w:val="00086D07"/>
    <w:rsid w:val="00087C7C"/>
    <w:rsid w:val="00092869"/>
    <w:rsid w:val="000A7453"/>
    <w:rsid w:val="000D18FB"/>
    <w:rsid w:val="000D3E6D"/>
    <w:rsid w:val="000F565B"/>
    <w:rsid w:val="001208BA"/>
    <w:rsid w:val="00137B68"/>
    <w:rsid w:val="001417F0"/>
    <w:rsid w:val="001707EF"/>
    <w:rsid w:val="001717A5"/>
    <w:rsid w:val="00180C2F"/>
    <w:rsid w:val="001A4EAA"/>
    <w:rsid w:val="001C7C12"/>
    <w:rsid w:val="001D4F1E"/>
    <w:rsid w:val="001E2C7C"/>
    <w:rsid w:val="00203707"/>
    <w:rsid w:val="00204960"/>
    <w:rsid w:val="00240FD9"/>
    <w:rsid w:val="0024274D"/>
    <w:rsid w:val="0025699C"/>
    <w:rsid w:val="00272FB8"/>
    <w:rsid w:val="002943B8"/>
    <w:rsid w:val="002946C3"/>
    <w:rsid w:val="00297049"/>
    <w:rsid w:val="002A119A"/>
    <w:rsid w:val="002C66F5"/>
    <w:rsid w:val="002D64BA"/>
    <w:rsid w:val="00321FEB"/>
    <w:rsid w:val="0032447B"/>
    <w:rsid w:val="00337A3F"/>
    <w:rsid w:val="00337E5D"/>
    <w:rsid w:val="0034046A"/>
    <w:rsid w:val="00341FD7"/>
    <w:rsid w:val="00347342"/>
    <w:rsid w:val="003538DB"/>
    <w:rsid w:val="003731B1"/>
    <w:rsid w:val="00376888"/>
    <w:rsid w:val="003774A9"/>
    <w:rsid w:val="003900E9"/>
    <w:rsid w:val="003A74F5"/>
    <w:rsid w:val="003B3A65"/>
    <w:rsid w:val="003D7988"/>
    <w:rsid w:val="003E66C9"/>
    <w:rsid w:val="004138E8"/>
    <w:rsid w:val="00467183"/>
    <w:rsid w:val="004751C1"/>
    <w:rsid w:val="004A55A7"/>
    <w:rsid w:val="004D5D30"/>
    <w:rsid w:val="004F0AD0"/>
    <w:rsid w:val="004F32D2"/>
    <w:rsid w:val="00510DB6"/>
    <w:rsid w:val="00511C61"/>
    <w:rsid w:val="00514BCC"/>
    <w:rsid w:val="0052660A"/>
    <w:rsid w:val="00540B4F"/>
    <w:rsid w:val="005B0405"/>
    <w:rsid w:val="005B54B8"/>
    <w:rsid w:val="005C6616"/>
    <w:rsid w:val="005D1EFE"/>
    <w:rsid w:val="005F053E"/>
    <w:rsid w:val="00622924"/>
    <w:rsid w:val="006444DC"/>
    <w:rsid w:val="00680435"/>
    <w:rsid w:val="00696124"/>
    <w:rsid w:val="006A551A"/>
    <w:rsid w:val="006D78D6"/>
    <w:rsid w:val="0072197F"/>
    <w:rsid w:val="007641DA"/>
    <w:rsid w:val="00785514"/>
    <w:rsid w:val="007963F1"/>
    <w:rsid w:val="007A2DCE"/>
    <w:rsid w:val="007A78CC"/>
    <w:rsid w:val="007C50D7"/>
    <w:rsid w:val="007E30F6"/>
    <w:rsid w:val="007F497F"/>
    <w:rsid w:val="008145E5"/>
    <w:rsid w:val="00824120"/>
    <w:rsid w:val="00834F82"/>
    <w:rsid w:val="00867CC3"/>
    <w:rsid w:val="00884330"/>
    <w:rsid w:val="008855CA"/>
    <w:rsid w:val="008C77B8"/>
    <w:rsid w:val="008F74FA"/>
    <w:rsid w:val="008F7D2B"/>
    <w:rsid w:val="0090066E"/>
    <w:rsid w:val="00901F0D"/>
    <w:rsid w:val="00905470"/>
    <w:rsid w:val="00906BAF"/>
    <w:rsid w:val="00930B44"/>
    <w:rsid w:val="00930BAE"/>
    <w:rsid w:val="00950E04"/>
    <w:rsid w:val="0095391F"/>
    <w:rsid w:val="00961A6A"/>
    <w:rsid w:val="0096410C"/>
    <w:rsid w:val="00981CA0"/>
    <w:rsid w:val="009B2683"/>
    <w:rsid w:val="009B77C5"/>
    <w:rsid w:val="009D085F"/>
    <w:rsid w:val="009F2E4C"/>
    <w:rsid w:val="00A04DD6"/>
    <w:rsid w:val="00A20D73"/>
    <w:rsid w:val="00A21D1C"/>
    <w:rsid w:val="00A56A30"/>
    <w:rsid w:val="00A60C68"/>
    <w:rsid w:val="00A64DB5"/>
    <w:rsid w:val="00A75F2F"/>
    <w:rsid w:val="00AA75BE"/>
    <w:rsid w:val="00AF7AA7"/>
    <w:rsid w:val="00B222A8"/>
    <w:rsid w:val="00B23796"/>
    <w:rsid w:val="00B32D1B"/>
    <w:rsid w:val="00B406AA"/>
    <w:rsid w:val="00B414F8"/>
    <w:rsid w:val="00B47946"/>
    <w:rsid w:val="00B67E38"/>
    <w:rsid w:val="00B809BF"/>
    <w:rsid w:val="00B90A91"/>
    <w:rsid w:val="00B965E5"/>
    <w:rsid w:val="00BA2A1A"/>
    <w:rsid w:val="00BA6135"/>
    <w:rsid w:val="00BB1016"/>
    <w:rsid w:val="00C06A6E"/>
    <w:rsid w:val="00C2548A"/>
    <w:rsid w:val="00C305F0"/>
    <w:rsid w:val="00C352E7"/>
    <w:rsid w:val="00C4643B"/>
    <w:rsid w:val="00C963D7"/>
    <w:rsid w:val="00CA6583"/>
    <w:rsid w:val="00CC3037"/>
    <w:rsid w:val="00CD21E6"/>
    <w:rsid w:val="00CD3236"/>
    <w:rsid w:val="00CF349E"/>
    <w:rsid w:val="00D01B61"/>
    <w:rsid w:val="00D14D32"/>
    <w:rsid w:val="00D33755"/>
    <w:rsid w:val="00D56C8E"/>
    <w:rsid w:val="00D61C29"/>
    <w:rsid w:val="00D92082"/>
    <w:rsid w:val="00DA4E13"/>
    <w:rsid w:val="00DB0A7F"/>
    <w:rsid w:val="00DB2670"/>
    <w:rsid w:val="00DC6505"/>
    <w:rsid w:val="00DD4D51"/>
    <w:rsid w:val="00DD7849"/>
    <w:rsid w:val="00DE0AC9"/>
    <w:rsid w:val="00DF17C7"/>
    <w:rsid w:val="00E07679"/>
    <w:rsid w:val="00E721C9"/>
    <w:rsid w:val="00E7389F"/>
    <w:rsid w:val="00E73DB2"/>
    <w:rsid w:val="00E90A32"/>
    <w:rsid w:val="00EC7587"/>
    <w:rsid w:val="00ED6E92"/>
    <w:rsid w:val="00EE11F6"/>
    <w:rsid w:val="00EE1E50"/>
    <w:rsid w:val="00EF0D6D"/>
    <w:rsid w:val="00EF3653"/>
    <w:rsid w:val="00F02F08"/>
    <w:rsid w:val="00F15A9E"/>
    <w:rsid w:val="00F2118A"/>
    <w:rsid w:val="00F2698E"/>
    <w:rsid w:val="00F36665"/>
    <w:rsid w:val="00F37596"/>
    <w:rsid w:val="00F42435"/>
    <w:rsid w:val="00F45624"/>
    <w:rsid w:val="00F57FA5"/>
    <w:rsid w:val="00F616BC"/>
    <w:rsid w:val="00F61ABC"/>
    <w:rsid w:val="00F65A90"/>
    <w:rsid w:val="00F66A63"/>
    <w:rsid w:val="00FB571A"/>
    <w:rsid w:val="00FE38D9"/>
    <w:rsid w:val="00FE5C9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7289F0"/>
  <w15:docId w15:val="{993BCD96-D515-40F4-A955-7CF8C3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31B1"/>
    <w:rPr>
      <w:b/>
      <w:bCs/>
    </w:rPr>
  </w:style>
  <w:style w:type="paragraph" w:styleId="Bezodstpw">
    <w:name w:val="No Spacing"/>
    <w:uiPriority w:val="1"/>
    <w:qFormat/>
    <w:rsid w:val="007E30F6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F3653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3653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F365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F365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EF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3C3048-5D01-4972-92F7-64F5486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3</cp:revision>
  <cp:lastPrinted>2023-01-24T10:37:00Z</cp:lastPrinted>
  <dcterms:created xsi:type="dcterms:W3CDTF">2024-01-25T12:01:00Z</dcterms:created>
  <dcterms:modified xsi:type="dcterms:W3CDTF">2024-01-25T12:03:00Z</dcterms:modified>
</cp:coreProperties>
</file>