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CD2E" w14:textId="502695ED" w:rsidR="00811168" w:rsidRPr="00EA4655" w:rsidRDefault="00811168" w:rsidP="00EF57E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="00EF57E6">
        <w:rPr>
          <w:noProof/>
        </w:rPr>
        <w:drawing>
          <wp:inline distT="0" distB="0" distL="0" distR="0" wp14:anchorId="273A1877" wp14:editId="64215D2B">
            <wp:extent cx="1527547" cy="638175"/>
            <wp:effectExtent l="0" t="0" r="0" b="0"/>
            <wp:docPr id="6" name="Obraz 6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42" cy="6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</w:p>
    <w:p w14:paraId="6349C098" w14:textId="77777777" w:rsidR="00EF57E6" w:rsidRDefault="00EF57E6" w:rsidP="009C3FE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1F6E6F26" w14:textId="77777777" w:rsidR="00EF57E6" w:rsidRDefault="00EF57E6" w:rsidP="008111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7EEF3F30" w14:textId="77777777" w:rsidR="00811168" w:rsidRDefault="00811168" w:rsidP="008111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>
        <w:rPr>
          <w:rFonts w:ascii="Calibri" w:hAnsi="Calibri" w:cs="Calibri"/>
          <w:b/>
          <w:bCs/>
        </w:rPr>
        <w:t>SZACUNKOWO-OFERTOWY</w:t>
      </w:r>
    </w:p>
    <w:p w14:paraId="3B5820B4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69DE6E09" w14:textId="556CBD18" w:rsidR="00811168" w:rsidRDefault="00811168" w:rsidP="008111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Wyrażam chęć uczestnictwa w </w:t>
      </w:r>
      <w:r>
        <w:rPr>
          <w:rFonts w:ascii="Calibri" w:hAnsi="Calibri" w:cs="Calibri"/>
          <w:b/>
          <w:bCs/>
        </w:rPr>
        <w:t>rozeznaniu rynku</w:t>
      </w:r>
      <w:r w:rsidRPr="00EA4655">
        <w:rPr>
          <w:rFonts w:ascii="Calibri" w:hAnsi="Calibri" w:cs="Calibri"/>
          <w:b/>
          <w:bCs/>
        </w:rPr>
        <w:t xml:space="preserve">, zorganizowanym przez Dolnośląski Wojewódzki Urząd Pracy na usługę polegającą </w:t>
      </w:r>
      <w:r w:rsidR="00734574" w:rsidRPr="00734574">
        <w:rPr>
          <w:rFonts w:ascii="Calibri" w:hAnsi="Calibri" w:cs="Calibri"/>
          <w:b/>
          <w:bCs/>
        </w:rPr>
        <w:t xml:space="preserve">na emisji  artykułów </w:t>
      </w:r>
      <w:proofErr w:type="spellStart"/>
      <w:r w:rsidR="00734574" w:rsidRPr="00734574">
        <w:rPr>
          <w:rFonts w:ascii="Calibri" w:hAnsi="Calibri" w:cs="Calibri"/>
          <w:b/>
          <w:bCs/>
        </w:rPr>
        <w:t>informacyjno</w:t>
      </w:r>
      <w:proofErr w:type="spellEnd"/>
      <w:r w:rsidR="00734574" w:rsidRPr="00734574">
        <w:rPr>
          <w:rFonts w:ascii="Calibri" w:hAnsi="Calibri" w:cs="Calibri"/>
          <w:b/>
          <w:bCs/>
        </w:rPr>
        <w:t xml:space="preserve"> – promocyjnych oraz przygotowaniu i emisji banerów internetowych, których celem jest rozpowszechnienie informacji o możliwościach skorzystania </w:t>
      </w:r>
      <w:r w:rsidR="00734574">
        <w:rPr>
          <w:rFonts w:ascii="Calibri" w:hAnsi="Calibri" w:cs="Calibri"/>
          <w:b/>
          <w:bCs/>
        </w:rPr>
        <w:br/>
      </w:r>
      <w:r w:rsidR="00734574" w:rsidRPr="00734574">
        <w:rPr>
          <w:rFonts w:ascii="Calibri" w:hAnsi="Calibri" w:cs="Calibri"/>
          <w:b/>
          <w:bCs/>
        </w:rPr>
        <w:t xml:space="preserve">z Funduszy Europejskich dla Dolnego Śląska 2021-2027 oraz z Krajowego Funduszu Szkoleniowego na  wybranych </w:t>
      </w:r>
      <w:r w:rsidR="009F7C19">
        <w:rPr>
          <w:rFonts w:ascii="Calibri" w:hAnsi="Calibri" w:cs="Calibri"/>
          <w:b/>
          <w:bCs/>
        </w:rPr>
        <w:t xml:space="preserve">dolnośląskich regionalnych </w:t>
      </w:r>
      <w:r w:rsidR="00734574" w:rsidRPr="00734574">
        <w:rPr>
          <w:rFonts w:ascii="Calibri" w:hAnsi="Calibri" w:cs="Calibri"/>
          <w:b/>
          <w:bCs/>
        </w:rPr>
        <w:t>portalach internetowych w miarę dostępności środków finansowych</w:t>
      </w:r>
      <w:r w:rsidR="00734574">
        <w:rPr>
          <w:rFonts w:ascii="Calibri" w:hAnsi="Calibri" w:cs="Calibri"/>
          <w:b/>
          <w:bCs/>
        </w:rPr>
        <w:t>.</w:t>
      </w:r>
    </w:p>
    <w:p w14:paraId="15303374" w14:textId="77777777" w:rsidR="00811168" w:rsidRDefault="00811168" w:rsidP="008111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14:paraId="753296FE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0D794C5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59732534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Wykonawca: </w:t>
      </w:r>
    </w:p>
    <w:p w14:paraId="31671B5A" w14:textId="01FC159C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Zarejestrowana nazwa </w:t>
      </w:r>
      <w:r w:rsidR="00A95EFE">
        <w:rPr>
          <w:rFonts w:ascii="Calibri" w:hAnsi="Calibri" w:cs="Calibri"/>
        </w:rPr>
        <w:t xml:space="preserve">i adres </w:t>
      </w:r>
      <w:r w:rsidRPr="00EA4655">
        <w:rPr>
          <w:rFonts w:ascii="Calibri" w:hAnsi="Calibri" w:cs="Calibri"/>
        </w:rPr>
        <w:t xml:space="preserve">Wykonawcy: </w:t>
      </w:r>
    </w:p>
    <w:p w14:paraId="5B910EE8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6F5B17F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7AA73F75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D3A6209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14:paraId="7296DF94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10C262E" w14:textId="3ED5AF74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nr tel. ............................ adres e-mail: ................................... </w:t>
      </w:r>
    </w:p>
    <w:p w14:paraId="6A217E76" w14:textId="77777777" w:rsidR="00811168" w:rsidRDefault="00811168" w:rsidP="00811168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14:paraId="5684925F" w14:textId="2A8318D9" w:rsidR="00A95EFE" w:rsidRDefault="00A95EFE" w:rsidP="00811168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i adres portalu internetowego …………………………………………………………</w:t>
      </w:r>
    </w:p>
    <w:p w14:paraId="025D0405" w14:textId="77777777" w:rsidR="00A95EFE" w:rsidRPr="00EA4655" w:rsidRDefault="00A95EFE" w:rsidP="00811168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14:paraId="118BADCA" w14:textId="54DAE120" w:rsidR="009C3FE9" w:rsidRPr="009C3FE9" w:rsidRDefault="00811168" w:rsidP="009C3F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sz w:val="22"/>
          <w:szCs w:val="22"/>
        </w:rPr>
      </w:pPr>
      <w:r w:rsidRPr="009C3FE9">
        <w:rPr>
          <w:rFonts w:ascii="Calibri" w:hAnsi="Calibri" w:cs="Calibri"/>
          <w:sz w:val="22"/>
          <w:szCs w:val="22"/>
        </w:rPr>
        <w:t>Wyznaczamy do reprezentowania wykonawcy w czasie trwania procedury rozeznania rynku Panią/Pana:.........................................................................................................(imię i na</w:t>
      </w:r>
      <w:r w:rsidR="009C3FE9" w:rsidRPr="009C3FE9">
        <w:rPr>
          <w:rFonts w:ascii="Calibri" w:hAnsi="Calibri" w:cs="Calibri"/>
          <w:sz w:val="22"/>
          <w:szCs w:val="22"/>
        </w:rPr>
        <w:t>zwisko).</w:t>
      </w:r>
    </w:p>
    <w:p w14:paraId="2512FA3F" w14:textId="621A1FC9" w:rsidR="00811168" w:rsidRPr="00734574" w:rsidRDefault="00811168" w:rsidP="007345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734574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734574">
        <w:rPr>
          <w:rFonts w:ascii="Calibri" w:hAnsi="Calibri" w:cs="Calibri"/>
          <w:bCs/>
          <w:sz w:val="22"/>
          <w:szCs w:val="22"/>
        </w:rPr>
        <w:t xml:space="preserve">usługa </w:t>
      </w:r>
      <w:r w:rsidR="009C3FE9" w:rsidRPr="00734574">
        <w:rPr>
          <w:rFonts w:ascii="Calibri" w:hAnsi="Calibri" w:cs="Calibri"/>
          <w:sz w:val="22"/>
          <w:szCs w:val="22"/>
        </w:rPr>
        <w:t xml:space="preserve">na </w:t>
      </w:r>
      <w:r w:rsidR="00734574" w:rsidRPr="00734574">
        <w:rPr>
          <w:rFonts w:ascii="Calibri" w:hAnsi="Calibri" w:cs="Calibri"/>
          <w:sz w:val="22"/>
          <w:szCs w:val="22"/>
        </w:rPr>
        <w:t xml:space="preserve">polegająca na emisji  artykułów </w:t>
      </w:r>
      <w:proofErr w:type="spellStart"/>
      <w:r w:rsidR="00734574" w:rsidRPr="00734574">
        <w:rPr>
          <w:rFonts w:ascii="Calibri" w:hAnsi="Calibri" w:cs="Calibri"/>
          <w:sz w:val="22"/>
          <w:szCs w:val="22"/>
        </w:rPr>
        <w:t>informacyjno</w:t>
      </w:r>
      <w:proofErr w:type="spellEnd"/>
      <w:r w:rsidR="00734574" w:rsidRPr="00734574">
        <w:rPr>
          <w:rFonts w:ascii="Calibri" w:hAnsi="Calibri" w:cs="Calibri"/>
          <w:sz w:val="22"/>
          <w:szCs w:val="22"/>
        </w:rPr>
        <w:t xml:space="preserve"> – promocyjnych oraz przygotowaniu i emisji banerów internetowych, których celem jest rozpowszechnienie informacji </w:t>
      </w:r>
      <w:r w:rsidR="00734574">
        <w:rPr>
          <w:rFonts w:ascii="Calibri" w:hAnsi="Calibri" w:cs="Calibri"/>
          <w:sz w:val="22"/>
          <w:szCs w:val="22"/>
        </w:rPr>
        <w:br/>
      </w:r>
      <w:r w:rsidR="00734574" w:rsidRPr="00734574">
        <w:rPr>
          <w:rFonts w:ascii="Calibri" w:hAnsi="Calibri" w:cs="Calibri"/>
          <w:sz w:val="22"/>
          <w:szCs w:val="22"/>
        </w:rPr>
        <w:t xml:space="preserve">o możliwościach skorzystania z Funduszy Europejskich dla Dolnego Śląska 2021-2027 oraz z Krajowego Funduszu Szkoleniowego na  wybranych </w:t>
      </w:r>
      <w:r w:rsidR="009F7C19">
        <w:rPr>
          <w:rFonts w:ascii="Calibri" w:hAnsi="Calibri" w:cs="Calibri"/>
          <w:sz w:val="22"/>
          <w:szCs w:val="22"/>
        </w:rPr>
        <w:t xml:space="preserve">dolnośląskich regionalnych </w:t>
      </w:r>
      <w:r w:rsidR="00734574" w:rsidRPr="00734574">
        <w:rPr>
          <w:rFonts w:ascii="Calibri" w:hAnsi="Calibri" w:cs="Calibri"/>
          <w:sz w:val="22"/>
          <w:szCs w:val="22"/>
        </w:rPr>
        <w:t>portalach internetowych w miarę dostępności środków finansowych</w:t>
      </w:r>
      <w:r w:rsidR="00734574">
        <w:rPr>
          <w:rFonts w:ascii="Calibri" w:hAnsi="Calibri" w:cs="Calibri"/>
          <w:sz w:val="22"/>
          <w:szCs w:val="22"/>
        </w:rPr>
        <w:t>.</w:t>
      </w:r>
    </w:p>
    <w:p w14:paraId="641712C2" w14:textId="5169C9FB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lastRenderedPageBreak/>
        <w:t xml:space="preserve">3. </w:t>
      </w:r>
      <w:r w:rsidRPr="00EA4655">
        <w:rPr>
          <w:rFonts w:ascii="Calibri" w:hAnsi="Calibri" w:cs="Calibri"/>
        </w:rPr>
        <w:t xml:space="preserve">Deklaruję wykonanie przedmiotu zamówienia, </w:t>
      </w:r>
      <w:r w:rsidRPr="00EA4655">
        <w:rPr>
          <w:rFonts w:ascii="Calibri" w:hAnsi="Calibri" w:cs="Calibri"/>
          <w:bCs/>
        </w:rPr>
        <w:t>zgodnie ze S</w:t>
      </w:r>
      <w:r w:rsidR="009C3FE9">
        <w:rPr>
          <w:rFonts w:ascii="Calibri" w:hAnsi="Calibri" w:cs="Calibri"/>
          <w:bCs/>
        </w:rPr>
        <w:t>pecyfikacją</w:t>
      </w:r>
      <w:r w:rsidRPr="00EA4655">
        <w:rPr>
          <w:rFonts w:ascii="Calibri" w:hAnsi="Calibri" w:cs="Calibri"/>
          <w:bCs/>
        </w:rPr>
        <w:t xml:space="preserve"> </w:t>
      </w:r>
      <w:r w:rsidR="009C3FE9">
        <w:rPr>
          <w:rFonts w:ascii="Calibri" w:hAnsi="Calibri" w:cs="Calibri"/>
          <w:bCs/>
        </w:rPr>
        <w:t>Warunków  Zamówienia - SW</w:t>
      </w:r>
      <w:r w:rsidRPr="00EA4655">
        <w:rPr>
          <w:rFonts w:ascii="Calibri" w:hAnsi="Calibri" w:cs="Calibri"/>
          <w:bCs/>
        </w:rPr>
        <w:t xml:space="preserve">Z, </w:t>
      </w:r>
      <w:r w:rsidR="009C3FE9">
        <w:rPr>
          <w:rFonts w:ascii="Calibri" w:hAnsi="Calibri" w:cs="Calibri"/>
        </w:rPr>
        <w:t>stanowiącą</w:t>
      </w:r>
      <w:r w:rsidRPr="00EA4655">
        <w:rPr>
          <w:rFonts w:ascii="Calibri" w:hAnsi="Calibri" w:cs="Calibri"/>
        </w:rPr>
        <w:t xml:space="preserve"> </w:t>
      </w:r>
      <w:r w:rsidRPr="00EA4655">
        <w:rPr>
          <w:rFonts w:ascii="Calibri" w:hAnsi="Calibri" w:cs="Calibri"/>
          <w:bCs/>
        </w:rPr>
        <w:t>załącznik nr 1</w:t>
      </w:r>
      <w:r w:rsidRPr="00EA4655">
        <w:rPr>
          <w:rFonts w:ascii="Calibri" w:hAnsi="Calibri" w:cs="Calibri"/>
          <w:b/>
          <w:bCs/>
        </w:rPr>
        <w:t xml:space="preserve"> </w:t>
      </w:r>
      <w:r w:rsidRPr="00EA4655">
        <w:rPr>
          <w:rFonts w:ascii="Calibri" w:hAnsi="Calibri" w:cs="Calibri"/>
        </w:rPr>
        <w:t xml:space="preserve">do niniejszego formularza ofertowego za cenę: </w:t>
      </w:r>
    </w:p>
    <w:p w14:paraId="64378E71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5EB0CC3" w14:textId="77777777" w:rsidR="00734574" w:rsidRDefault="00734574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</w:p>
    <w:p w14:paraId="07BA7045" w14:textId="2884EC59" w:rsidR="00811168" w:rsidRPr="009C3FE9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9C3FE9">
        <w:rPr>
          <w:rFonts w:ascii="Calibri" w:hAnsi="Calibri" w:cs="Calibri"/>
          <w:b/>
          <w:u w:val="single"/>
        </w:rPr>
        <w:t xml:space="preserve">Koszt </w:t>
      </w:r>
      <w:r w:rsidR="00734574">
        <w:rPr>
          <w:rFonts w:ascii="Calibri" w:hAnsi="Calibri" w:cs="Calibri"/>
          <w:b/>
          <w:u w:val="single"/>
        </w:rPr>
        <w:t xml:space="preserve">przygotowania i </w:t>
      </w:r>
      <w:r w:rsidRPr="009C3FE9">
        <w:rPr>
          <w:rFonts w:ascii="Calibri" w:hAnsi="Calibri" w:cs="Calibri"/>
          <w:b/>
          <w:u w:val="single"/>
        </w:rPr>
        <w:t>emisji 1 ban</w:t>
      </w:r>
      <w:r w:rsidR="00734574">
        <w:rPr>
          <w:rFonts w:ascii="Calibri" w:hAnsi="Calibri" w:cs="Calibri"/>
          <w:b/>
          <w:u w:val="single"/>
        </w:rPr>
        <w:t>n</w:t>
      </w:r>
      <w:r w:rsidRPr="009C3FE9">
        <w:rPr>
          <w:rFonts w:ascii="Calibri" w:hAnsi="Calibri" w:cs="Calibri"/>
          <w:b/>
          <w:u w:val="single"/>
        </w:rPr>
        <w:t>eru</w:t>
      </w:r>
    </w:p>
    <w:p w14:paraId="1671B47A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232562A5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6C4621DD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98E17E4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3B37625D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56C57023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F6BCD32" w14:textId="325E7908" w:rsidR="00811168" w:rsidRPr="009C3FE9" w:rsidRDefault="00734574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Koszt emisji</w:t>
      </w:r>
      <w:r w:rsidR="00811168" w:rsidRPr="009C3FE9">
        <w:rPr>
          <w:rFonts w:ascii="Calibri" w:hAnsi="Calibri" w:cs="Calibri"/>
          <w:b/>
          <w:u w:val="single"/>
        </w:rPr>
        <w:t xml:space="preserve"> </w:t>
      </w:r>
      <w:r w:rsidR="009C3FE9">
        <w:rPr>
          <w:rFonts w:ascii="Calibri" w:hAnsi="Calibri" w:cs="Calibri"/>
          <w:b/>
          <w:u w:val="single"/>
        </w:rPr>
        <w:t xml:space="preserve">1 </w:t>
      </w:r>
      <w:r w:rsidR="009C3FE9" w:rsidRPr="009C3FE9">
        <w:rPr>
          <w:rFonts w:ascii="Calibri" w:hAnsi="Calibri" w:cs="Calibri"/>
          <w:b/>
          <w:u w:val="single"/>
        </w:rPr>
        <w:t>artykułu informacyjno-promocyjnego</w:t>
      </w:r>
    </w:p>
    <w:p w14:paraId="15ABF93E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</w:p>
    <w:p w14:paraId="01857F97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797C82F1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38B85582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2B52848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4AD713A5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4C50C619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1CC7BE8" w14:textId="431C3AF4" w:rsidR="00811168" w:rsidRPr="00EA4655" w:rsidRDefault="00811168" w:rsidP="00811168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4. </w:t>
      </w:r>
      <w:r w:rsidRPr="00EA4655">
        <w:rPr>
          <w:rFonts w:ascii="Calibri" w:hAnsi="Calibri" w:cs="Calibri"/>
        </w:rPr>
        <w:t xml:space="preserve">Deklaruję wykonanie przedmiotu zamówienia w terminie: </w:t>
      </w:r>
      <w:r>
        <w:rPr>
          <w:rFonts w:ascii="Calibri" w:hAnsi="Calibri" w:cs="Calibri"/>
          <w:b/>
        </w:rPr>
        <w:t xml:space="preserve">30 </w:t>
      </w:r>
      <w:r w:rsidR="009C3FE9">
        <w:rPr>
          <w:rFonts w:ascii="Calibri" w:hAnsi="Calibri" w:cs="Calibri"/>
          <w:b/>
        </w:rPr>
        <w:t>września 2024</w:t>
      </w:r>
      <w:r>
        <w:rPr>
          <w:rFonts w:ascii="Calibri" w:hAnsi="Calibri" w:cs="Calibri"/>
          <w:b/>
        </w:rPr>
        <w:t xml:space="preserve"> roku.</w:t>
      </w:r>
    </w:p>
    <w:p w14:paraId="2CBA506B" w14:textId="77777777" w:rsidR="00811168" w:rsidRPr="00522B73" w:rsidRDefault="00811168" w:rsidP="00811168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</w:rPr>
      </w:pPr>
      <w:r w:rsidRPr="00EA4655">
        <w:rPr>
          <w:rFonts w:ascii="Calibri" w:hAnsi="Calibri" w:cs="Calibri"/>
          <w:b/>
          <w:bCs/>
        </w:rPr>
        <w:t xml:space="preserve">5. </w:t>
      </w:r>
      <w:r w:rsidRPr="00EA4655">
        <w:rPr>
          <w:rFonts w:ascii="Calibri" w:hAnsi="Calibri" w:cs="Calibri"/>
        </w:rPr>
        <w:t xml:space="preserve">Wyrażam zgodę na stosowanie w rozliczeniach </w:t>
      </w:r>
      <w:r>
        <w:rPr>
          <w:rFonts w:ascii="Calibri" w:hAnsi="Calibri" w:cs="Calibri"/>
        </w:rPr>
        <w:t>30</w:t>
      </w:r>
      <w:r w:rsidRPr="00EA4655">
        <w:rPr>
          <w:rFonts w:ascii="Calibri" w:hAnsi="Calibri" w:cs="Calibri"/>
        </w:rPr>
        <w:t>-dniowego terminu płatności od dnia dostarczenia do Filii Dolnośląskiego Wojewódzkiego Urzędu Pracy we Wrocławiu prawidłowo wystawionej faktury/rachu</w:t>
      </w:r>
      <w:r>
        <w:rPr>
          <w:rFonts w:ascii="Calibri" w:hAnsi="Calibri" w:cs="Calibri"/>
        </w:rPr>
        <w:t>nku.</w:t>
      </w:r>
    </w:p>
    <w:p w14:paraId="02ABEA3F" w14:textId="3D1685ED" w:rsidR="00811168" w:rsidRPr="00EA4655" w:rsidRDefault="00811168" w:rsidP="00811168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6. </w:t>
      </w:r>
      <w:r w:rsidRPr="00EA4655">
        <w:rPr>
          <w:rFonts w:ascii="Calibri" w:hAnsi="Calibri" w:cs="Calibri"/>
        </w:rPr>
        <w:t xml:space="preserve">Oświadczam, że zapoznałem się ze </w:t>
      </w:r>
      <w:r w:rsidR="009C3FE9">
        <w:rPr>
          <w:rFonts w:ascii="Calibri" w:hAnsi="Calibri" w:cs="Calibri"/>
          <w:bCs/>
        </w:rPr>
        <w:t>Specyfikacją Warunków</w:t>
      </w:r>
      <w:r w:rsidRPr="00EA4655">
        <w:rPr>
          <w:rFonts w:ascii="Calibri" w:hAnsi="Calibri" w:cs="Calibri"/>
          <w:bCs/>
        </w:rPr>
        <w:t xml:space="preserve"> </w:t>
      </w:r>
      <w:r w:rsidR="009C3FE9">
        <w:rPr>
          <w:rFonts w:ascii="Calibri" w:hAnsi="Calibri" w:cs="Calibri"/>
          <w:bCs/>
        </w:rPr>
        <w:t>Zamówienia (załącznik nr 1 - SW</w:t>
      </w:r>
      <w:r w:rsidRPr="00EA4655">
        <w:rPr>
          <w:rFonts w:ascii="Calibri" w:hAnsi="Calibri" w:cs="Calibri"/>
          <w:bCs/>
        </w:rPr>
        <w:t xml:space="preserve">Z) </w:t>
      </w:r>
      <w:r w:rsidRPr="00EA4655">
        <w:rPr>
          <w:rFonts w:ascii="Calibri" w:hAnsi="Calibri" w:cs="Calibri"/>
        </w:rPr>
        <w:t xml:space="preserve">i przyjmuję go bez zastrzeżeń. </w:t>
      </w:r>
    </w:p>
    <w:p w14:paraId="18463068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C3FE9">
        <w:rPr>
          <w:rFonts w:ascii="Calibri" w:hAnsi="Calibri" w:cs="Calibri"/>
          <w:b/>
          <w:bCs/>
        </w:rPr>
        <w:t>7</w:t>
      </w:r>
      <w:r w:rsidRPr="00EA4655">
        <w:rPr>
          <w:rFonts w:ascii="Calibri" w:hAnsi="Calibri" w:cs="Calibri"/>
          <w:bCs/>
        </w:rPr>
        <w:t xml:space="preserve">. </w:t>
      </w:r>
      <w:r w:rsidRPr="00EA4655">
        <w:rPr>
          <w:rFonts w:ascii="Calibri" w:hAnsi="Calibri" w:cs="Calibri"/>
        </w:rPr>
        <w:t xml:space="preserve">Numer Wykonawcy </w:t>
      </w:r>
      <w:r w:rsidRPr="00EA4655">
        <w:rPr>
          <w:rFonts w:ascii="Calibri" w:hAnsi="Calibri" w:cs="Calibri"/>
          <w:bCs/>
        </w:rPr>
        <w:t xml:space="preserve">NIP </w:t>
      </w:r>
      <w:r w:rsidRPr="00EA4655">
        <w:rPr>
          <w:rFonts w:ascii="Calibri" w:hAnsi="Calibri" w:cs="Calibri"/>
        </w:rPr>
        <w:t xml:space="preserve">………………………….……… </w:t>
      </w:r>
      <w:r w:rsidRPr="00EA4655">
        <w:rPr>
          <w:rFonts w:ascii="Calibri" w:hAnsi="Calibri" w:cs="Calibri"/>
          <w:bCs/>
        </w:rPr>
        <w:t>REGON</w:t>
      </w:r>
      <w:r w:rsidRPr="00EA4655">
        <w:rPr>
          <w:rFonts w:ascii="Calibri" w:hAnsi="Calibri" w:cs="Calibri"/>
        </w:rPr>
        <w:t xml:space="preserve">…………….………………… </w:t>
      </w:r>
    </w:p>
    <w:p w14:paraId="57BBBE21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879D93E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Cs/>
        </w:rPr>
        <w:t xml:space="preserve">PESEL </w:t>
      </w:r>
      <w:r w:rsidRPr="00EA4655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EA4655">
        <w:rPr>
          <w:rFonts w:ascii="Calibri" w:hAnsi="Calibri" w:cs="Calibri"/>
        </w:rPr>
        <w:t xml:space="preserve"> i </w:t>
      </w:r>
      <w:r w:rsidRPr="00EA4655">
        <w:rPr>
          <w:rFonts w:ascii="Calibri" w:hAnsi="Calibri" w:cs="Calibri"/>
          <w:bCs/>
        </w:rPr>
        <w:t xml:space="preserve">adres </w:t>
      </w:r>
      <w:r w:rsidRPr="00EA4655">
        <w:rPr>
          <w:rFonts w:ascii="Calibri" w:hAnsi="Calibri" w:cs="Calibri"/>
        </w:rPr>
        <w:t>……………………………………………………</w:t>
      </w:r>
    </w:p>
    <w:p w14:paraId="559016E2" w14:textId="77777777" w:rsidR="00811168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(wypełnić w przypadku jednoosobowej działalności gospodarczej) </w:t>
      </w:r>
    </w:p>
    <w:p w14:paraId="13CAC381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8C18F0F" w14:textId="59937DE3" w:rsidR="00811168" w:rsidRPr="00EA4655" w:rsidRDefault="009C3FE9" w:rsidP="00811168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</w:t>
      </w:r>
      <w:r w:rsidR="00811168" w:rsidRPr="00EA4655">
        <w:rPr>
          <w:rFonts w:ascii="Calibri" w:hAnsi="Calibri" w:cs="Calibri"/>
          <w:b/>
          <w:bCs/>
        </w:rPr>
        <w:t xml:space="preserve">. </w:t>
      </w:r>
      <w:r w:rsidR="00811168" w:rsidRPr="00EA4655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14:paraId="5499E2A1" w14:textId="66AEA170" w:rsidR="00811168" w:rsidRDefault="009C3FE9" w:rsidP="008111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811168" w:rsidRPr="00EA4655">
        <w:rPr>
          <w:rFonts w:ascii="Calibri" w:hAnsi="Calibri" w:cs="Calibri"/>
          <w:b/>
          <w:bCs/>
        </w:rPr>
        <w:t xml:space="preserve">. </w:t>
      </w:r>
      <w:r w:rsidR="00811168" w:rsidRPr="00EA4655">
        <w:rPr>
          <w:rFonts w:ascii="Calibri" w:hAnsi="Calibri" w:cs="Calibri"/>
        </w:rPr>
        <w:t xml:space="preserve">Oświadczam, że zapoznałem się w sposób wystarczający i konieczny ze </w:t>
      </w:r>
      <w:r w:rsidR="009F7C19">
        <w:rPr>
          <w:rFonts w:ascii="Calibri" w:hAnsi="Calibri" w:cs="Calibri"/>
        </w:rPr>
        <w:t>Specyfikacją Warunków Zamówienia (załącznik nr 1 - SW</w:t>
      </w:r>
      <w:r w:rsidR="00811168" w:rsidRPr="00EA4655">
        <w:rPr>
          <w:rFonts w:ascii="Calibri" w:hAnsi="Calibri" w:cs="Calibri"/>
        </w:rPr>
        <w:t xml:space="preserve">Z) i ze wszystkimi informacjami niezbędnymi do zrealizowania zamówienia. Nieznajomość powyższego stanu nie może być przyczyną dodatkowych roszczeń finansowych. </w:t>
      </w:r>
      <w:bookmarkStart w:id="0" w:name="_GoBack"/>
      <w:bookmarkEnd w:id="0"/>
    </w:p>
    <w:p w14:paraId="3B7A8D1D" w14:textId="77777777" w:rsidR="009C3FE9" w:rsidRDefault="009C3FE9" w:rsidP="008111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2E980C76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1A22D9C5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4609184F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65F65BF3" w14:textId="77777777" w:rsidR="00811168" w:rsidRPr="00EA4655" w:rsidRDefault="00811168" w:rsidP="0081116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………………………………………………….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…………………………………………</w:t>
      </w:r>
    </w:p>
    <w:p w14:paraId="6A593DAB" w14:textId="3EE92119" w:rsidR="00DC6505" w:rsidRPr="009C3FE9" w:rsidRDefault="00811168" w:rsidP="009C3FE9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</w:rPr>
        <w:t xml:space="preserve">                          Data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Podpis i pieczątka</w:t>
      </w:r>
    </w:p>
    <w:sectPr w:rsidR="00DC6505" w:rsidRPr="009C3FE9" w:rsidSect="00EE11F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33E3" w14:textId="77777777" w:rsidR="004751C1" w:rsidRDefault="004751C1" w:rsidP="00FE69F7">
      <w:r>
        <w:separator/>
      </w:r>
    </w:p>
  </w:endnote>
  <w:endnote w:type="continuationSeparator" w:id="0">
    <w:p w14:paraId="701F562F" w14:textId="77777777" w:rsidR="004751C1" w:rsidRDefault="004751C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7BF8" w14:textId="03AE3472" w:rsidR="0034046A" w:rsidRDefault="007F4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7C19">
      <w:rPr>
        <w:noProof/>
      </w:rPr>
      <w:t>2</w:t>
    </w:r>
    <w:r>
      <w:rPr>
        <w:noProof/>
      </w:rPr>
      <w:fldChar w:fldCharType="end"/>
    </w:r>
  </w:p>
  <w:p w14:paraId="3FDD9E07" w14:textId="77777777" w:rsidR="0034046A" w:rsidRDefault="00340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355F" w14:textId="77777777" w:rsidR="0034046A" w:rsidRDefault="0034046A">
    <w:pPr>
      <w:pStyle w:val="Stopka"/>
      <w:rPr>
        <w:noProof/>
      </w:rPr>
    </w:pPr>
    <w:r>
      <w:rPr>
        <w:noProof/>
      </w:rPr>
      <w:drawing>
        <wp:inline distT="0" distB="0" distL="0" distR="0" wp14:anchorId="27172D00" wp14:editId="3F261B03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94691" w14:textId="77777777" w:rsidR="0034046A" w:rsidRPr="00696124" w:rsidRDefault="0034046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32447B" w14:paraId="07FBDDA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1C50655" w14:textId="77777777" w:rsidR="0034046A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E90ED08" w14:textId="542F6E09" w:rsidR="0034046A" w:rsidRPr="00F2698E" w:rsidRDefault="0034046A" w:rsidP="00A95EF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EE11F6">
            <w:rPr>
              <w:rFonts w:ascii="Arial" w:hAnsi="Arial" w:cs="Arial"/>
              <w:sz w:val="16"/>
              <w:szCs w:val="16"/>
            </w:rPr>
            <w:t>Pr</w:t>
          </w:r>
          <w:r w:rsidR="00A95EFE">
            <w:rPr>
              <w:rFonts w:ascii="Arial" w:hAnsi="Arial" w:cs="Arial"/>
              <w:sz w:val="16"/>
              <w:szCs w:val="16"/>
            </w:rPr>
            <w:t>omocji i Komunikacji Społecznej</w:t>
          </w:r>
        </w:p>
      </w:tc>
      <w:tc>
        <w:tcPr>
          <w:tcW w:w="4865" w:type="dxa"/>
          <w:shd w:val="clear" w:color="auto" w:fill="auto"/>
        </w:tcPr>
        <w:p w14:paraId="08E21304" w14:textId="77777777" w:rsidR="0034046A" w:rsidRPr="00A21C81" w:rsidRDefault="001417F0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34046A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4004263" w14:textId="77777777"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FFCA2B" w14:textId="77777777" w:rsidR="0034046A" w:rsidRPr="00A60C68" w:rsidRDefault="0034046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6472A688" w14:textId="383A7DBD" w:rsidR="007F497F" w:rsidRDefault="00EE11F6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4C66A866" wp14:editId="6876FFA6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B93F6" w14:textId="77777777" w:rsidR="0034046A" w:rsidRPr="00A60C68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4C9001E6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3181511" w14:textId="3B1CE874" w:rsidR="0034046A" w:rsidRPr="007A2DCE" w:rsidRDefault="0034046A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F8B5" w14:textId="5F0E83FA" w:rsidR="0034046A" w:rsidRPr="007A2DCE" w:rsidRDefault="0034046A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70DEED3" w14:textId="4AEA05DB" w:rsidR="0034046A" w:rsidRPr="007A2DCE" w:rsidRDefault="0034046A" w:rsidP="00696124">
          <w:pPr>
            <w:jc w:val="right"/>
            <w:rPr>
              <w:lang w:val="en-US"/>
            </w:rPr>
          </w:pPr>
        </w:p>
      </w:tc>
    </w:tr>
  </w:tbl>
  <w:p w14:paraId="4BA5A7F3" w14:textId="77777777" w:rsidR="0034046A" w:rsidRPr="007A2DCE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7C3C" w14:textId="77777777" w:rsidR="004751C1" w:rsidRDefault="004751C1" w:rsidP="00FE69F7">
      <w:r>
        <w:separator/>
      </w:r>
    </w:p>
  </w:footnote>
  <w:footnote w:type="continuationSeparator" w:id="0">
    <w:p w14:paraId="535E7FEB" w14:textId="77777777" w:rsidR="004751C1" w:rsidRDefault="004751C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1608" w14:textId="4197D91C" w:rsidR="0034046A" w:rsidRDefault="0034046A" w:rsidP="00B414F8">
    <w:pPr>
      <w:pStyle w:val="Nagwek"/>
      <w:jc w:val="center"/>
    </w:pPr>
  </w:p>
  <w:p w14:paraId="601E09B2" w14:textId="7970E9A0" w:rsidR="0034046A" w:rsidRDefault="00EF57E6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7948F61" wp14:editId="050EA44E">
          <wp:simplePos x="0" y="0"/>
          <wp:positionH relativeFrom="column">
            <wp:posOffset>-234315</wp:posOffset>
          </wp:positionH>
          <wp:positionV relativeFrom="paragraph">
            <wp:posOffset>193040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325"/>
    <w:multiLevelType w:val="hybridMultilevel"/>
    <w:tmpl w:val="59C0A3F6"/>
    <w:lvl w:ilvl="0" w:tplc="F42CEAA4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877529"/>
    <w:multiLevelType w:val="hybridMultilevel"/>
    <w:tmpl w:val="59C0A3F6"/>
    <w:lvl w:ilvl="0" w:tplc="F42CEAA4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A26E2"/>
    <w:multiLevelType w:val="hybridMultilevel"/>
    <w:tmpl w:val="A6FA3F78"/>
    <w:lvl w:ilvl="0" w:tplc="1CBA7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1D59"/>
    <w:rsid w:val="00054D31"/>
    <w:rsid w:val="00076720"/>
    <w:rsid w:val="00086D07"/>
    <w:rsid w:val="00087C7C"/>
    <w:rsid w:val="00092869"/>
    <w:rsid w:val="000A7453"/>
    <w:rsid w:val="000D18FB"/>
    <w:rsid w:val="000F565B"/>
    <w:rsid w:val="001208BA"/>
    <w:rsid w:val="00137B68"/>
    <w:rsid w:val="001417F0"/>
    <w:rsid w:val="001707EF"/>
    <w:rsid w:val="001717A5"/>
    <w:rsid w:val="00180C2F"/>
    <w:rsid w:val="001A4EAA"/>
    <w:rsid w:val="001C7C12"/>
    <w:rsid w:val="001D4F1E"/>
    <w:rsid w:val="001E2C7C"/>
    <w:rsid w:val="00203707"/>
    <w:rsid w:val="00240FD9"/>
    <w:rsid w:val="0024274D"/>
    <w:rsid w:val="0025699C"/>
    <w:rsid w:val="00272FB8"/>
    <w:rsid w:val="002943B8"/>
    <w:rsid w:val="002946C3"/>
    <w:rsid w:val="00297049"/>
    <w:rsid w:val="002A119A"/>
    <w:rsid w:val="002C66F5"/>
    <w:rsid w:val="002D64BA"/>
    <w:rsid w:val="0032447B"/>
    <w:rsid w:val="00337A3F"/>
    <w:rsid w:val="00337E5D"/>
    <w:rsid w:val="0034046A"/>
    <w:rsid w:val="00341FD7"/>
    <w:rsid w:val="00347342"/>
    <w:rsid w:val="003538DB"/>
    <w:rsid w:val="003731B1"/>
    <w:rsid w:val="00376888"/>
    <w:rsid w:val="003774A9"/>
    <w:rsid w:val="003900E9"/>
    <w:rsid w:val="003B3A65"/>
    <w:rsid w:val="003D7988"/>
    <w:rsid w:val="003E66C9"/>
    <w:rsid w:val="004138E8"/>
    <w:rsid w:val="00467183"/>
    <w:rsid w:val="004751C1"/>
    <w:rsid w:val="004A55A7"/>
    <w:rsid w:val="004F32D2"/>
    <w:rsid w:val="00510DB6"/>
    <w:rsid w:val="00514BCC"/>
    <w:rsid w:val="0052660A"/>
    <w:rsid w:val="00540B4F"/>
    <w:rsid w:val="00564187"/>
    <w:rsid w:val="005B0405"/>
    <w:rsid w:val="005B54B8"/>
    <w:rsid w:val="005C6616"/>
    <w:rsid w:val="005D1EFE"/>
    <w:rsid w:val="005F053E"/>
    <w:rsid w:val="00622924"/>
    <w:rsid w:val="006444DC"/>
    <w:rsid w:val="00680435"/>
    <w:rsid w:val="00696124"/>
    <w:rsid w:val="006A551A"/>
    <w:rsid w:val="006D78D6"/>
    <w:rsid w:val="0072197F"/>
    <w:rsid w:val="00734574"/>
    <w:rsid w:val="007641DA"/>
    <w:rsid w:val="00785514"/>
    <w:rsid w:val="007963F1"/>
    <w:rsid w:val="007A2DCE"/>
    <w:rsid w:val="007A78CC"/>
    <w:rsid w:val="007C50D7"/>
    <w:rsid w:val="007E30F6"/>
    <w:rsid w:val="007F497F"/>
    <w:rsid w:val="00811168"/>
    <w:rsid w:val="00834F82"/>
    <w:rsid w:val="00867CC3"/>
    <w:rsid w:val="00884330"/>
    <w:rsid w:val="008855CA"/>
    <w:rsid w:val="008C77B8"/>
    <w:rsid w:val="008F74FA"/>
    <w:rsid w:val="008F7D2B"/>
    <w:rsid w:val="0090066E"/>
    <w:rsid w:val="00901F0D"/>
    <w:rsid w:val="00905470"/>
    <w:rsid w:val="00906BAF"/>
    <w:rsid w:val="00930B44"/>
    <w:rsid w:val="00930BAE"/>
    <w:rsid w:val="00950E04"/>
    <w:rsid w:val="0095391F"/>
    <w:rsid w:val="00961A6A"/>
    <w:rsid w:val="0096410C"/>
    <w:rsid w:val="00981CA0"/>
    <w:rsid w:val="009B77C5"/>
    <w:rsid w:val="009C3FE9"/>
    <w:rsid w:val="009D085F"/>
    <w:rsid w:val="009F2E4C"/>
    <w:rsid w:val="009F7C19"/>
    <w:rsid w:val="00A04DD6"/>
    <w:rsid w:val="00A20D73"/>
    <w:rsid w:val="00A21D1C"/>
    <w:rsid w:val="00A56A30"/>
    <w:rsid w:val="00A60C68"/>
    <w:rsid w:val="00A64DB5"/>
    <w:rsid w:val="00A75F2F"/>
    <w:rsid w:val="00A95EFE"/>
    <w:rsid w:val="00AA75BE"/>
    <w:rsid w:val="00AF7AA7"/>
    <w:rsid w:val="00B23796"/>
    <w:rsid w:val="00B32D1B"/>
    <w:rsid w:val="00B414F8"/>
    <w:rsid w:val="00B47946"/>
    <w:rsid w:val="00B67E38"/>
    <w:rsid w:val="00B809BF"/>
    <w:rsid w:val="00B90A91"/>
    <w:rsid w:val="00B965E5"/>
    <w:rsid w:val="00BA2A1A"/>
    <w:rsid w:val="00BA6135"/>
    <w:rsid w:val="00BB1016"/>
    <w:rsid w:val="00C06A6E"/>
    <w:rsid w:val="00C305F0"/>
    <w:rsid w:val="00C352E7"/>
    <w:rsid w:val="00C4643B"/>
    <w:rsid w:val="00C963D7"/>
    <w:rsid w:val="00CA6583"/>
    <w:rsid w:val="00CC3037"/>
    <w:rsid w:val="00CD21E6"/>
    <w:rsid w:val="00CD3236"/>
    <w:rsid w:val="00CF349E"/>
    <w:rsid w:val="00D01B61"/>
    <w:rsid w:val="00D14D32"/>
    <w:rsid w:val="00D33755"/>
    <w:rsid w:val="00D56C8E"/>
    <w:rsid w:val="00D61C29"/>
    <w:rsid w:val="00D92082"/>
    <w:rsid w:val="00DA4E13"/>
    <w:rsid w:val="00DB0A7F"/>
    <w:rsid w:val="00DB2670"/>
    <w:rsid w:val="00DC6505"/>
    <w:rsid w:val="00DD4D51"/>
    <w:rsid w:val="00DD7849"/>
    <w:rsid w:val="00DE0AC9"/>
    <w:rsid w:val="00DF17C7"/>
    <w:rsid w:val="00E721C9"/>
    <w:rsid w:val="00E7389F"/>
    <w:rsid w:val="00E73DB2"/>
    <w:rsid w:val="00E90A32"/>
    <w:rsid w:val="00EC7587"/>
    <w:rsid w:val="00ED6E92"/>
    <w:rsid w:val="00EE11F6"/>
    <w:rsid w:val="00EE1E50"/>
    <w:rsid w:val="00EF0D6D"/>
    <w:rsid w:val="00EF57E6"/>
    <w:rsid w:val="00F02F08"/>
    <w:rsid w:val="00F15A9E"/>
    <w:rsid w:val="00F2118A"/>
    <w:rsid w:val="00F2698E"/>
    <w:rsid w:val="00F36665"/>
    <w:rsid w:val="00F37596"/>
    <w:rsid w:val="00F42435"/>
    <w:rsid w:val="00F45624"/>
    <w:rsid w:val="00F57FA5"/>
    <w:rsid w:val="00F616BC"/>
    <w:rsid w:val="00F61ABC"/>
    <w:rsid w:val="00F65A90"/>
    <w:rsid w:val="00F66A63"/>
    <w:rsid w:val="00FB571A"/>
    <w:rsid w:val="00FE38D9"/>
    <w:rsid w:val="00FE5C9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7289F0"/>
  <w15:docId w15:val="{993BCD96-D515-40F4-A955-7CF8C3D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customStyle="1" w:styleId="Default">
    <w:name w:val="Default"/>
    <w:rsid w:val="00A56A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A56A30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6A30"/>
    <w:rPr>
      <w:rFonts w:ascii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731B1"/>
    <w:rPr>
      <w:b/>
      <w:bCs/>
    </w:rPr>
  </w:style>
  <w:style w:type="paragraph" w:styleId="Bezodstpw">
    <w:name w:val="No Spacing"/>
    <w:uiPriority w:val="1"/>
    <w:qFormat/>
    <w:rsid w:val="007E30F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4752A-6CF3-4539-B7A9-6DE81C6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64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6</cp:revision>
  <cp:lastPrinted>2023-01-24T10:37:00Z</cp:lastPrinted>
  <dcterms:created xsi:type="dcterms:W3CDTF">2024-02-27T08:44:00Z</dcterms:created>
  <dcterms:modified xsi:type="dcterms:W3CDTF">2024-02-28T07:23:00Z</dcterms:modified>
</cp:coreProperties>
</file>