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1E" w:rsidRPr="007E3B1E" w:rsidRDefault="00E347B5" w:rsidP="007E3B1E">
      <w:pPr>
        <w:rPr>
          <w:rFonts w:eastAsia="Calibri"/>
          <w:lang w:eastAsia="en-US"/>
        </w:rPr>
      </w:pPr>
      <w:r w:rsidRPr="007E3B1E">
        <w:rPr>
          <w:rFonts w:eastAsia="Calibri"/>
          <w:lang w:eastAsia="en-US"/>
        </w:rPr>
        <w:t>(0</w:t>
      </w:r>
      <w:r w:rsidR="00140235">
        <w:rPr>
          <w:rFonts w:eastAsia="Calibri"/>
          <w:lang w:eastAsia="en-US"/>
        </w:rPr>
        <w:t>7</w:t>
      </w:r>
      <w:r w:rsidRPr="007E3B1E">
        <w:rPr>
          <w:rFonts w:eastAsia="Calibri"/>
          <w:lang w:eastAsia="en-US"/>
        </w:rPr>
        <w:t>.1</w:t>
      </w:r>
      <w:r w:rsidR="007E3B1E">
        <w:rPr>
          <w:rFonts w:eastAsia="Calibri"/>
          <w:lang w:eastAsia="en-US"/>
        </w:rPr>
        <w:t>6</w:t>
      </w:r>
      <w:r w:rsidRPr="007E3B1E">
        <w:rPr>
          <w:rFonts w:eastAsia="Calibri"/>
          <w:lang w:eastAsia="en-US"/>
        </w:rPr>
        <w:t>_KAL.POWER</w:t>
      </w:r>
      <w:r w:rsidR="007E3B1E">
        <w:rPr>
          <w:rFonts w:eastAsia="Calibri"/>
          <w:lang w:eastAsia="en-US"/>
        </w:rPr>
        <w:t>/RPO</w:t>
      </w:r>
      <w:r w:rsidRPr="007E3B1E">
        <w:rPr>
          <w:rFonts w:eastAsia="Calibri"/>
          <w:lang w:eastAsia="en-US"/>
        </w:rPr>
        <w:t>)</w:t>
      </w:r>
      <w:r w:rsidRPr="007E3B1E">
        <w:rPr>
          <w:rFonts w:eastAsia="Calibri"/>
          <w:lang w:eastAsia="en-US"/>
        </w:rPr>
        <w:tab/>
      </w:r>
    </w:p>
    <w:p w:rsidR="003461F0" w:rsidRPr="00CE1D96" w:rsidRDefault="003461F0" w:rsidP="003461F0">
      <w:pPr>
        <w:tabs>
          <w:tab w:val="left" w:pos="842"/>
          <w:tab w:val="right" w:pos="10466"/>
        </w:tabs>
        <w:spacing w:after="120"/>
        <w:rPr>
          <w:rFonts w:ascii="Calibri" w:eastAsia="Calibri" w:hAnsi="Calibri"/>
          <w:i/>
          <w:color w:val="000000"/>
        </w:rPr>
      </w:pPr>
    </w:p>
    <w:p w:rsidR="004E4778" w:rsidRPr="004E4778" w:rsidRDefault="004E4778" w:rsidP="004E4778">
      <w:pPr>
        <w:tabs>
          <w:tab w:val="left" w:pos="842"/>
          <w:tab w:val="right" w:pos="10466"/>
        </w:tabs>
        <w:spacing w:after="120"/>
        <w:ind w:right="140"/>
        <w:jc w:val="both"/>
        <w:rPr>
          <w:rFonts w:ascii="Calibri" w:hAnsi="Calibri"/>
          <w:b/>
        </w:rPr>
      </w:pPr>
    </w:p>
    <w:p w:rsidR="003461F0" w:rsidRPr="004E4778" w:rsidRDefault="004E4778" w:rsidP="004E4778">
      <w:pPr>
        <w:tabs>
          <w:tab w:val="left" w:pos="842"/>
          <w:tab w:val="right" w:pos="10466"/>
        </w:tabs>
        <w:spacing w:after="120"/>
        <w:ind w:right="140"/>
        <w:jc w:val="both"/>
        <w:rPr>
          <w:rFonts w:ascii="Calibri" w:hAnsi="Calibri"/>
          <w:b/>
        </w:rPr>
      </w:pPr>
      <w:r w:rsidRPr="004E4778">
        <w:rPr>
          <w:rFonts w:ascii="Calibri" w:hAnsi="Calibri"/>
          <w:b/>
        </w:rPr>
        <w:t>Informacja o zmianie zapisu w SOPZ:</w:t>
      </w:r>
    </w:p>
    <w:p w:rsidR="004E4778" w:rsidRPr="004E4778" w:rsidRDefault="004E4778" w:rsidP="004E4778">
      <w:pPr>
        <w:tabs>
          <w:tab w:val="left" w:pos="842"/>
          <w:tab w:val="right" w:pos="10466"/>
        </w:tabs>
        <w:spacing w:after="120"/>
        <w:ind w:right="140"/>
        <w:jc w:val="both"/>
        <w:rPr>
          <w:rFonts w:ascii="Calibri" w:hAnsi="Calibri"/>
          <w:b/>
        </w:rPr>
      </w:pPr>
    </w:p>
    <w:p w:rsidR="004E4778" w:rsidRPr="004E4778" w:rsidRDefault="004E4778" w:rsidP="004E4778">
      <w:pPr>
        <w:tabs>
          <w:tab w:val="left" w:pos="842"/>
          <w:tab w:val="right" w:pos="10466"/>
        </w:tabs>
        <w:spacing w:after="120"/>
        <w:ind w:right="140"/>
        <w:jc w:val="both"/>
        <w:rPr>
          <w:rFonts w:ascii="Calibri" w:hAnsi="Calibri"/>
          <w:b/>
        </w:rPr>
      </w:pPr>
      <w:r w:rsidRPr="004E4778">
        <w:rPr>
          <w:rFonts w:ascii="Calibri" w:hAnsi="Calibri"/>
          <w:b/>
        </w:rPr>
        <w:t>Modyfikacji ulega termin realizacji zamówienia wskazany w pkt. IV Szczegółowego Opisu Przedmiotu Zamówienia (SOPZ)</w:t>
      </w:r>
    </w:p>
    <w:p w:rsidR="004E4778" w:rsidRPr="004E4778" w:rsidRDefault="004E4778" w:rsidP="004E4778">
      <w:pPr>
        <w:tabs>
          <w:tab w:val="left" w:pos="842"/>
          <w:tab w:val="right" w:pos="10466"/>
        </w:tabs>
        <w:spacing w:after="120"/>
        <w:ind w:right="140"/>
        <w:jc w:val="both"/>
        <w:rPr>
          <w:rFonts w:ascii="Calibri" w:hAnsi="Calibri"/>
          <w:b/>
        </w:rPr>
      </w:pPr>
    </w:p>
    <w:p w:rsidR="004E4778" w:rsidRPr="004E4778" w:rsidRDefault="004E4778" w:rsidP="004E4778">
      <w:pPr>
        <w:tabs>
          <w:tab w:val="left" w:pos="842"/>
          <w:tab w:val="right" w:pos="10466"/>
        </w:tabs>
        <w:spacing w:after="120"/>
        <w:ind w:right="140"/>
        <w:jc w:val="both"/>
        <w:rPr>
          <w:rFonts w:ascii="Calibri" w:hAnsi="Calibri"/>
          <w:b/>
        </w:rPr>
      </w:pPr>
      <w:r w:rsidRPr="004E4778">
        <w:rPr>
          <w:rFonts w:ascii="Calibri" w:hAnsi="Calibri"/>
          <w:b/>
        </w:rPr>
        <w:t>Jest:</w:t>
      </w:r>
    </w:p>
    <w:p w:rsidR="004E4778" w:rsidRPr="004E4778" w:rsidRDefault="004E4778" w:rsidP="004E4778">
      <w:pPr>
        <w:tabs>
          <w:tab w:val="left" w:pos="842"/>
          <w:tab w:val="right" w:pos="10466"/>
        </w:tabs>
        <w:spacing w:after="120"/>
        <w:ind w:right="140"/>
        <w:jc w:val="both"/>
      </w:pPr>
      <w:r w:rsidRPr="004E4778">
        <w:rPr>
          <w:b/>
        </w:rPr>
        <w:t>Termin realizacji zamówienia:</w:t>
      </w:r>
      <w:r w:rsidRPr="004E4778">
        <w:t xml:space="preserve"> 20 dni roboczych od dnia przekazania Wykonawcy przez Zamawiającego w wersji elektronicznej posiadanych wzorów logotypów, zdjęć oraz ewentualnych wskazówek dotyczących opracowania projektów graficznych materiałów poligraficznych, będących przedmiotem zamówienia.</w:t>
      </w:r>
    </w:p>
    <w:p w:rsidR="004E4778" w:rsidRPr="004E4778" w:rsidRDefault="004E4778" w:rsidP="004E4778">
      <w:pPr>
        <w:tabs>
          <w:tab w:val="left" w:pos="842"/>
          <w:tab w:val="right" w:pos="10466"/>
        </w:tabs>
        <w:spacing w:after="120"/>
        <w:ind w:right="140"/>
        <w:jc w:val="both"/>
      </w:pPr>
    </w:p>
    <w:p w:rsidR="004E4778" w:rsidRPr="004E4778" w:rsidRDefault="004E4778" w:rsidP="004E4778">
      <w:pPr>
        <w:tabs>
          <w:tab w:val="left" w:pos="842"/>
          <w:tab w:val="right" w:pos="10466"/>
        </w:tabs>
        <w:spacing w:after="120"/>
        <w:ind w:right="140"/>
        <w:jc w:val="both"/>
        <w:rPr>
          <w:b/>
        </w:rPr>
      </w:pPr>
      <w:r w:rsidRPr="004E4778">
        <w:rPr>
          <w:b/>
        </w:rPr>
        <w:t>Zapis otrzymuje brzmienie:</w:t>
      </w:r>
    </w:p>
    <w:p w:rsidR="004E4778" w:rsidRPr="004E4778" w:rsidRDefault="004E4778" w:rsidP="004E4778">
      <w:pPr>
        <w:tabs>
          <w:tab w:val="left" w:pos="842"/>
          <w:tab w:val="right" w:pos="10466"/>
        </w:tabs>
        <w:spacing w:after="120"/>
        <w:ind w:right="140"/>
        <w:jc w:val="both"/>
        <w:rPr>
          <w:rFonts w:ascii="Calibri" w:hAnsi="Calibri"/>
          <w:b/>
        </w:rPr>
      </w:pPr>
      <w:r w:rsidRPr="004E4778">
        <w:rPr>
          <w:b/>
        </w:rPr>
        <w:t>Termin realizacji zamówienia:</w:t>
      </w:r>
      <w:r w:rsidRPr="004E4778">
        <w:t xml:space="preserve"> 60 dni roboczych od dnia przekazania Wykonawcy przez Zamawiającego w wersji elektronicznej posiadanych wzorów logotypów, zdjęć oraz ewentualnych wskazówek dotyczących opracowania projektów graficznych materiałów poligraficznych, będących przedmiotem zamówienia</w:t>
      </w:r>
    </w:p>
    <w:p w:rsidR="004E4778" w:rsidRDefault="004E4778" w:rsidP="004E4778">
      <w:pPr>
        <w:tabs>
          <w:tab w:val="left" w:pos="842"/>
          <w:tab w:val="right" w:pos="10466"/>
        </w:tabs>
        <w:spacing w:after="120"/>
        <w:ind w:right="140"/>
        <w:rPr>
          <w:rFonts w:ascii="Calibri" w:hAnsi="Calibri"/>
          <w:b/>
        </w:rPr>
      </w:pPr>
    </w:p>
    <w:p w:rsidR="004E4778" w:rsidRDefault="004E4778" w:rsidP="004E4778">
      <w:pPr>
        <w:tabs>
          <w:tab w:val="left" w:pos="842"/>
          <w:tab w:val="right" w:pos="10466"/>
        </w:tabs>
        <w:spacing w:after="120"/>
        <w:ind w:right="140"/>
        <w:rPr>
          <w:rFonts w:ascii="Calibri" w:hAnsi="Calibri"/>
          <w:b/>
        </w:rPr>
      </w:pPr>
      <w:r>
        <w:rPr>
          <w:rFonts w:ascii="Calibri" w:hAnsi="Calibri"/>
          <w:b/>
        </w:rPr>
        <w:t>Jednocześnie informujemy, iż zmiana SOPZ jest wiążąca dla wszystkich Wykonawców.</w:t>
      </w:r>
    </w:p>
    <w:p w:rsidR="004E4778" w:rsidRDefault="004E4778" w:rsidP="004E4778">
      <w:pPr>
        <w:tabs>
          <w:tab w:val="left" w:pos="842"/>
          <w:tab w:val="right" w:pos="10466"/>
        </w:tabs>
        <w:spacing w:after="120"/>
        <w:ind w:right="140"/>
        <w:rPr>
          <w:rFonts w:ascii="Calibri" w:hAnsi="Calibri"/>
          <w:b/>
        </w:rPr>
      </w:pPr>
    </w:p>
    <w:p w:rsidR="004E4778" w:rsidRPr="00CE1D96" w:rsidRDefault="004E4778" w:rsidP="004E4778">
      <w:pPr>
        <w:tabs>
          <w:tab w:val="left" w:pos="842"/>
          <w:tab w:val="right" w:pos="10466"/>
        </w:tabs>
        <w:spacing w:after="120"/>
        <w:ind w:right="140"/>
        <w:rPr>
          <w:rFonts w:ascii="Calibri" w:hAnsi="Calibri"/>
          <w:b/>
        </w:rPr>
      </w:pPr>
      <w:r>
        <w:rPr>
          <w:rFonts w:ascii="Calibri" w:hAnsi="Calibri"/>
          <w:b/>
        </w:rPr>
        <w:t>Termin składania ofert zostaje przedłużony do 0</w:t>
      </w:r>
      <w:r w:rsidR="006F13C7">
        <w:rPr>
          <w:rFonts w:ascii="Calibri" w:hAnsi="Calibri"/>
          <w:b/>
        </w:rPr>
        <w:t>8.07.2016 r. do godziny 9.00.</w:t>
      </w:r>
    </w:p>
    <w:sectPr w:rsidR="004E4778" w:rsidRPr="00CE1D96" w:rsidSect="00107970">
      <w:headerReference w:type="first" r:id="rId8"/>
      <w:footerReference w:type="first" r:id="rId9"/>
      <w:pgSz w:w="11906" w:h="16838" w:code="9"/>
      <w:pgMar w:top="851" w:right="1134" w:bottom="1134" w:left="1134" w:header="567" w:footer="98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F0" w:rsidRDefault="003461F0">
      <w:r>
        <w:separator/>
      </w:r>
    </w:p>
  </w:endnote>
  <w:endnote w:type="continuationSeparator" w:id="0">
    <w:p w:rsidR="003461F0" w:rsidRDefault="0034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F0" w:rsidRDefault="00ED699A">
    <w:pPr>
      <w:pStyle w:val="Stopka"/>
    </w:pPr>
    <w:r>
      <w:rPr>
        <w:noProof/>
      </w:rPr>
      <w:pict>
        <v:group id="Grupa 5" o:spid="_x0000_s16386" style="position:absolute;margin-left:-1.2pt;margin-top:.8pt;width:490.5pt;height:63pt;z-index:-251645952" coordsize="62293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iwAAAAAAAAAAA&#10;CnZlY3RvckRhdGFib29sAQAAAABQZ1BzZW51bQAAAABQZ1BzAAAAAFBnUEMAAAAATGVmdFVudEYj&#10;Umx0AAAAAAAAAAAAAAAAVG9wIFVudEYjUmx0AAAAAAAAAAAAAAAAU2NsIFVudEYjUHJjQFkAAAAA&#10;AAA4QklNA+0AAAAAABAAlgAAAAEAAgCW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JAAAAAAUmdodGxvbmcAAAHh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AjhCSU0EDAAAAAAKiQAAAAEAAACgAAAAMAAAAeAAAFoAAAAKbQAYAAH/2P/tAAxB&#10;ZG9iZV9DTQAB/+4ADkFkb2JlAGSAAAAAAf/bAIQADAgICAkIDAkJDBELCgsRFQ8MDA8VGBMTFRMT&#10;GBEMDAwMDAwRDAwMDAwMDAwMDAwMDAwMDAwMDAwMDAwMDAwMDAENCwsNDg0QDg4QFA4ODhQUDg4O&#10;DhQRDAwMDAwREQwMDAwMDBEMDAwMDAwMDAwMDAwMDAwMDAwMDAwMDAwMDAwM/8AAEQgAM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0" o:spid="_x0000_s16389" type="#_x0000_t75" style="position:absolute;width:13430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cPbXAAAAA2wAAAA8AAABkcnMvZG93bnJldi54bWxET02LwjAQvQv+hzCCF9FUDyrVKO6CoGAP&#10;q3vZ29CMTbWZlCbW+u/NQdjj432vt52tREuNLx0rmE4SEMS50yUXCn4v+/EShA/IGivHpOBFHrab&#10;fm+NqXZP/qH2HAoRQ9inqMCEUKdS+tyQRT9xNXHkrq6xGCJsCqkbfMZwW8lZksylxZJjg8Gavg3l&#10;9/PDKqC/23Fen9o2Mwunr48vPcp2mVLDQbdbgQjUhX/xx33QChZxffwSf4D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w9tcAAAADbAAAADwAAAAAAAAAAAAAAAACfAgAA&#10;ZHJzL2Rvd25yZXYueG1sUEsFBgAAAAAEAAQA9wAAAIwDAAAAAA==&#10;">
            <v:imagedata r:id="rId1" o:title=""/>
            <v:path arrowok="t"/>
          </v:shape>
          <v:shape id="Obraz 6" o:spid="_x0000_s16388" type="#_x0000_t75" style="position:absolute;left:22002;top:2000;width:12859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qqbCAAAA2wAAAA8AAABkcnMvZG93bnJldi54bWxET11rwjAUfRf8D+EKexkz3WAyqlFEEXWI&#10;oBv4emmubW1z0zXR1H9vHgY+Hs73ZNaZWtyodaVlBe/DBARxZnXJuYLfn9XbFwjnkTXWlknBnRzM&#10;pv3eBFNtAx/odvS5iCHsUlRQeN+kUrqsIINuaBviyJ1ta9BH2OZStxhiuKnlR5KMpMGSY0OBDS0K&#10;yqrj1ShYntbbv2obms/Xnb3vv124hGqu1Mugm49BeOr8U/zv3mgFozg2fok/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0KqmwgAAANsAAAAPAAAAAAAAAAAAAAAAAJ8C&#10;AABkcnMvZG93bnJldi54bWxQSwUGAAAAAAQABAD3AAAAjgMAAAAA&#10;">
            <v:imagedata r:id="rId2" o:title=""/>
            <v:path arrowok="t"/>
          </v:shape>
          <v:shape id="Obraz 12" o:spid="_x0000_s16387" type="#_x0000_t75" style="position:absolute;left:40671;top:1333;width:2162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lsLFAAAA2wAAAA8AAABkcnMvZG93bnJldi54bWxEj0FrwkAUhO8F/8PyBG91Yw9pm7qKVqVS&#10;8GAUe31kX7PB7NuYXWP677uFgsdhZr5hpvPe1qKj1leOFUzGCQjiwumKSwXHw+bxBYQPyBprx6Tg&#10;hzzMZ4OHKWba3XhPXR5KESHsM1RgQmgyKX1hyKIfu4Y4et+utRiibEupW7xFuK3lU5Kk0mLFccFg&#10;Q++GinN+tQo+Lp+ny7Pprl/H3TrfpqtqeTjlSo2G/eINRKA+3MP/7a1WkL7C35f4A+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k5bCxQAAANsAAAAPAAAAAAAAAAAAAAAA&#10;AJ8CAABkcnMvZG93bnJldi54bWxQSwUGAAAAAAQABAD3AAAAkQMAAAAA&#10;">
            <v:imagedata r:id="rId3" o:title=""/>
            <v:path arrowok="t"/>
          </v:shape>
        </v:group>
      </w:pict>
    </w:r>
    <w:r>
      <w:rPr>
        <w:noProof/>
      </w:rPr>
      <w:pict>
        <v:line id="Line 6" o:spid="_x0000_s16385" style="position:absolute;z-index:2516669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05pt" to="51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N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mezNJ1Pphj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" strokeweight="1.5pt">
          <w10:wrap anchorx="page"/>
        </v:line>
      </w:pict>
    </w:r>
  </w:p>
  <w:p w:rsidR="003461F0" w:rsidRDefault="003461F0">
    <w:pPr>
      <w:pStyle w:val="Stopka"/>
    </w:pPr>
  </w:p>
  <w:p w:rsidR="003461F0" w:rsidRDefault="003461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F0" w:rsidRDefault="003461F0">
      <w:r>
        <w:separator/>
      </w:r>
    </w:p>
  </w:footnote>
  <w:footnote w:type="continuationSeparator" w:id="0">
    <w:p w:rsidR="003461F0" w:rsidRDefault="0034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F0" w:rsidRDefault="003461F0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99A" w:rsidRPr="00ED699A">
      <w:rPr>
        <w:noProof/>
        <w:sz w:val="24"/>
      </w:rPr>
      <w:pict>
        <v:line id="Line 38" o:spid="_x0000_s16390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0.1pt" to="519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3461F0" w:rsidRDefault="003461F0" w:rsidP="009D42E3">
    <w:pPr>
      <w:pStyle w:val="Nagwek3"/>
      <w:spacing w:before="40"/>
      <w:ind w:left="567"/>
      <w:jc w:val="center"/>
      <w:rPr>
        <w:sz w:val="20"/>
        <w:szCs w:val="18"/>
      </w:rPr>
    </w:pPr>
    <w:r w:rsidRPr="001832C9">
      <w:rPr>
        <w:sz w:val="20"/>
        <w:szCs w:val="18"/>
      </w:rPr>
      <w:t xml:space="preserve">Wydział </w:t>
    </w:r>
    <w:r>
      <w:rPr>
        <w:sz w:val="20"/>
        <w:szCs w:val="18"/>
      </w:rPr>
      <w:t>Promocji i Informacji</w:t>
    </w:r>
  </w:p>
  <w:p w:rsidR="003461F0" w:rsidRPr="009D42E3" w:rsidRDefault="003461F0" w:rsidP="009D42E3">
    <w:pPr>
      <w:spacing w:after="40"/>
      <w:ind w:left="567"/>
      <w:jc w:val="center"/>
    </w:pPr>
  </w:p>
  <w:p w:rsidR="003461F0" w:rsidRPr="00861A4F" w:rsidRDefault="003461F0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3461F0" w:rsidRPr="0087778E" w:rsidRDefault="003461F0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fax 71 39 74 202   e-mail: </w:t>
    </w:r>
    <w:r w:rsidRPr="00E21D87">
      <w:rPr>
        <w:sz w:val="14"/>
      </w:rPr>
      <w:t>wroclaw.dwup@dwup.pl</w:t>
    </w:r>
  </w:p>
  <w:p w:rsidR="003461F0" w:rsidRPr="003E2807" w:rsidRDefault="003461F0" w:rsidP="003E2807">
    <w:pPr>
      <w:pStyle w:val="Nagwek3"/>
      <w:ind w:left="567"/>
      <w:jc w:val="center"/>
      <w:rPr>
        <w:sz w:val="14"/>
      </w:rPr>
    </w:pPr>
  </w:p>
  <w:p w:rsidR="003461F0" w:rsidRPr="000C4950" w:rsidRDefault="003461F0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</w:lvl>
  </w:abstractNum>
  <w:abstractNum w:abstractNumId="2">
    <w:nsid w:val="00EC0A1A"/>
    <w:multiLevelType w:val="hybridMultilevel"/>
    <w:tmpl w:val="833AC886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12667"/>
    <w:multiLevelType w:val="hybridMultilevel"/>
    <w:tmpl w:val="D7D48F76"/>
    <w:lvl w:ilvl="0" w:tplc="7B90CED8">
      <w:start w:val="1"/>
      <w:numFmt w:val="lowerLetter"/>
      <w:lvlText w:val="%1)"/>
      <w:lvlJc w:val="left"/>
      <w:pPr>
        <w:ind w:left="10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</w:abstractNum>
  <w:abstractNum w:abstractNumId="5">
    <w:nsid w:val="03626689"/>
    <w:multiLevelType w:val="hybridMultilevel"/>
    <w:tmpl w:val="C666DE76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6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7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AC47C4"/>
    <w:multiLevelType w:val="hybridMultilevel"/>
    <w:tmpl w:val="C360C4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B55612"/>
    <w:multiLevelType w:val="multilevel"/>
    <w:tmpl w:val="9692053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EE03463"/>
    <w:multiLevelType w:val="hybridMultilevel"/>
    <w:tmpl w:val="FEE41260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296D70AA"/>
    <w:multiLevelType w:val="hybridMultilevel"/>
    <w:tmpl w:val="142A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51D13"/>
    <w:multiLevelType w:val="hybridMultilevel"/>
    <w:tmpl w:val="2A649774"/>
    <w:lvl w:ilvl="0" w:tplc="30E633F2">
      <w:start w:val="1"/>
      <w:numFmt w:val="bullet"/>
      <w:lvlText w:val=""/>
      <w:lvlJc w:val="left"/>
      <w:pPr>
        <w:ind w:left="153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2F5342DB"/>
    <w:multiLevelType w:val="hybridMultilevel"/>
    <w:tmpl w:val="1C8A1C66"/>
    <w:lvl w:ilvl="0" w:tplc="D6B0B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62E02"/>
    <w:multiLevelType w:val="hybridMultilevel"/>
    <w:tmpl w:val="8B3848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E4A3A"/>
    <w:multiLevelType w:val="hybridMultilevel"/>
    <w:tmpl w:val="A6A2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7170"/>
    <w:multiLevelType w:val="hybridMultilevel"/>
    <w:tmpl w:val="5E08E5E0"/>
    <w:lvl w:ilvl="0" w:tplc="4C945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61545"/>
    <w:multiLevelType w:val="hybridMultilevel"/>
    <w:tmpl w:val="9D28B332"/>
    <w:lvl w:ilvl="0" w:tplc="2A08EB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6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9447E8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</w:num>
  <w:num w:numId="4">
    <w:abstractNumId w:val="31"/>
  </w:num>
  <w:num w:numId="5">
    <w:abstractNumId w:val="17"/>
  </w:num>
  <w:num w:numId="6">
    <w:abstractNumId w:val="6"/>
  </w:num>
  <w:num w:numId="7">
    <w:abstractNumId w:val="26"/>
  </w:num>
  <w:num w:numId="8">
    <w:abstractNumId w:val="8"/>
  </w:num>
  <w:num w:numId="9">
    <w:abstractNumId w:val="25"/>
  </w:num>
  <w:num w:numId="10">
    <w:abstractNumId w:val="5"/>
  </w:num>
  <w:num w:numId="11">
    <w:abstractNumId w:val="32"/>
  </w:num>
  <w:num w:numId="12">
    <w:abstractNumId w:val="28"/>
  </w:num>
  <w:num w:numId="13">
    <w:abstractNumId w:val="21"/>
  </w:num>
  <w:num w:numId="14">
    <w:abstractNumId w:val="29"/>
  </w:num>
  <w:num w:numId="15">
    <w:abstractNumId w:val="19"/>
  </w:num>
  <w:num w:numId="16">
    <w:abstractNumId w:val="7"/>
  </w:num>
  <w:num w:numId="17">
    <w:abstractNumId w:val="11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8"/>
  </w:num>
  <w:num w:numId="19">
    <w:abstractNumId w:val="31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1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5"/>
  </w:num>
  <w:num w:numId="24">
    <w:abstractNumId w:val="3"/>
  </w:num>
  <w:num w:numId="25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30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9"/>
  </w:num>
  <w:num w:numId="28">
    <w:abstractNumId w:val="16"/>
  </w:num>
  <w:num w:numId="29">
    <w:abstractNumId w:val="10"/>
  </w:num>
  <w:num w:numId="30">
    <w:abstractNumId w:val="13"/>
  </w:num>
  <w:num w:numId="31">
    <w:abstractNumId w:val="4"/>
  </w:num>
  <w:num w:numId="32">
    <w:abstractNumId w:val="2"/>
  </w:num>
  <w:num w:numId="33">
    <w:abstractNumId w:val="0"/>
  </w:num>
  <w:num w:numId="34">
    <w:abstractNumId w:val="1"/>
  </w:num>
  <w:num w:numId="35">
    <w:abstractNumId w:val="24"/>
  </w:num>
  <w:num w:numId="36">
    <w:abstractNumId w:val="20"/>
  </w:num>
  <w:num w:numId="37">
    <w:abstractNumId w:val="22"/>
  </w:num>
  <w:num w:numId="38">
    <w:abstractNumId w:val="14"/>
  </w:num>
  <w:num w:numId="39">
    <w:abstractNumId w:val="12"/>
  </w:num>
  <w:num w:numId="40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BF2B0A"/>
    <w:rsid w:val="0000613F"/>
    <w:rsid w:val="00011F67"/>
    <w:rsid w:val="00012300"/>
    <w:rsid w:val="00014730"/>
    <w:rsid w:val="000158BC"/>
    <w:rsid w:val="00016B59"/>
    <w:rsid w:val="000312F1"/>
    <w:rsid w:val="0003694F"/>
    <w:rsid w:val="00041BB9"/>
    <w:rsid w:val="0004349C"/>
    <w:rsid w:val="0005502C"/>
    <w:rsid w:val="0006001C"/>
    <w:rsid w:val="00062026"/>
    <w:rsid w:val="00063D65"/>
    <w:rsid w:val="00066CE3"/>
    <w:rsid w:val="000670FB"/>
    <w:rsid w:val="00070821"/>
    <w:rsid w:val="00073D66"/>
    <w:rsid w:val="000750AB"/>
    <w:rsid w:val="000845FB"/>
    <w:rsid w:val="00085FC7"/>
    <w:rsid w:val="00087879"/>
    <w:rsid w:val="00092F07"/>
    <w:rsid w:val="00093F18"/>
    <w:rsid w:val="000A1013"/>
    <w:rsid w:val="000B3070"/>
    <w:rsid w:val="000B6E00"/>
    <w:rsid w:val="000B7064"/>
    <w:rsid w:val="000C25EA"/>
    <w:rsid w:val="000C4950"/>
    <w:rsid w:val="000C5680"/>
    <w:rsid w:val="000E2112"/>
    <w:rsid w:val="000E3214"/>
    <w:rsid w:val="000F371A"/>
    <w:rsid w:val="000F6D88"/>
    <w:rsid w:val="00100AEA"/>
    <w:rsid w:val="00107970"/>
    <w:rsid w:val="001170FC"/>
    <w:rsid w:val="00132104"/>
    <w:rsid w:val="00135F6E"/>
    <w:rsid w:val="00140235"/>
    <w:rsid w:val="001411FB"/>
    <w:rsid w:val="001509EF"/>
    <w:rsid w:val="00163320"/>
    <w:rsid w:val="00163E60"/>
    <w:rsid w:val="00175D48"/>
    <w:rsid w:val="00175D54"/>
    <w:rsid w:val="001832C9"/>
    <w:rsid w:val="00187772"/>
    <w:rsid w:val="00187D43"/>
    <w:rsid w:val="001A1588"/>
    <w:rsid w:val="001A6883"/>
    <w:rsid w:val="001B76FA"/>
    <w:rsid w:val="001C1218"/>
    <w:rsid w:val="001C3289"/>
    <w:rsid w:val="001D28A7"/>
    <w:rsid w:val="001D3888"/>
    <w:rsid w:val="001D38B1"/>
    <w:rsid w:val="001D46DD"/>
    <w:rsid w:val="001E2FF5"/>
    <w:rsid w:val="001E7420"/>
    <w:rsid w:val="00212019"/>
    <w:rsid w:val="00220295"/>
    <w:rsid w:val="002211CE"/>
    <w:rsid w:val="002261BE"/>
    <w:rsid w:val="0022683C"/>
    <w:rsid w:val="00230B08"/>
    <w:rsid w:val="00235DB8"/>
    <w:rsid w:val="00237C27"/>
    <w:rsid w:val="0026031C"/>
    <w:rsid w:val="0026133E"/>
    <w:rsid w:val="00274507"/>
    <w:rsid w:val="00280C97"/>
    <w:rsid w:val="00283145"/>
    <w:rsid w:val="002910AB"/>
    <w:rsid w:val="00291439"/>
    <w:rsid w:val="00292B3A"/>
    <w:rsid w:val="002A6B60"/>
    <w:rsid w:val="002A6F2D"/>
    <w:rsid w:val="002B5595"/>
    <w:rsid w:val="002C50CD"/>
    <w:rsid w:val="002D2E3F"/>
    <w:rsid w:val="002D3B86"/>
    <w:rsid w:val="002E5DCF"/>
    <w:rsid w:val="002F0676"/>
    <w:rsid w:val="002F3236"/>
    <w:rsid w:val="00301209"/>
    <w:rsid w:val="00302F60"/>
    <w:rsid w:val="003035E4"/>
    <w:rsid w:val="00310559"/>
    <w:rsid w:val="00310D30"/>
    <w:rsid w:val="00315617"/>
    <w:rsid w:val="0031700D"/>
    <w:rsid w:val="0032043F"/>
    <w:rsid w:val="003210BE"/>
    <w:rsid w:val="00330523"/>
    <w:rsid w:val="003328AD"/>
    <w:rsid w:val="00335BF7"/>
    <w:rsid w:val="00345120"/>
    <w:rsid w:val="003461F0"/>
    <w:rsid w:val="00346340"/>
    <w:rsid w:val="00352645"/>
    <w:rsid w:val="003562EA"/>
    <w:rsid w:val="00362FE5"/>
    <w:rsid w:val="003649B4"/>
    <w:rsid w:val="00366993"/>
    <w:rsid w:val="00370726"/>
    <w:rsid w:val="00376025"/>
    <w:rsid w:val="0038124E"/>
    <w:rsid w:val="00383903"/>
    <w:rsid w:val="003859D8"/>
    <w:rsid w:val="00391025"/>
    <w:rsid w:val="00393C63"/>
    <w:rsid w:val="00394032"/>
    <w:rsid w:val="003A58C5"/>
    <w:rsid w:val="003B0120"/>
    <w:rsid w:val="003B03C1"/>
    <w:rsid w:val="003B44EE"/>
    <w:rsid w:val="003C12EF"/>
    <w:rsid w:val="003D2ED8"/>
    <w:rsid w:val="003E2807"/>
    <w:rsid w:val="003E4F9C"/>
    <w:rsid w:val="003F14C0"/>
    <w:rsid w:val="00401A4A"/>
    <w:rsid w:val="00403932"/>
    <w:rsid w:val="004217A0"/>
    <w:rsid w:val="00422010"/>
    <w:rsid w:val="004257F5"/>
    <w:rsid w:val="00431C35"/>
    <w:rsid w:val="004340B6"/>
    <w:rsid w:val="0044523F"/>
    <w:rsid w:val="00446DB7"/>
    <w:rsid w:val="00450DD0"/>
    <w:rsid w:val="004560C8"/>
    <w:rsid w:val="0046303B"/>
    <w:rsid w:val="00464DC7"/>
    <w:rsid w:val="004828E3"/>
    <w:rsid w:val="00492850"/>
    <w:rsid w:val="00492C1B"/>
    <w:rsid w:val="004A719E"/>
    <w:rsid w:val="004B1C95"/>
    <w:rsid w:val="004B3D09"/>
    <w:rsid w:val="004B5C7F"/>
    <w:rsid w:val="004B7B7A"/>
    <w:rsid w:val="004C098C"/>
    <w:rsid w:val="004D13BC"/>
    <w:rsid w:val="004D615F"/>
    <w:rsid w:val="004E0C88"/>
    <w:rsid w:val="004E1FCB"/>
    <w:rsid w:val="004E4778"/>
    <w:rsid w:val="004E77B4"/>
    <w:rsid w:val="004F4473"/>
    <w:rsid w:val="00505B81"/>
    <w:rsid w:val="005132A9"/>
    <w:rsid w:val="00516FA6"/>
    <w:rsid w:val="00521973"/>
    <w:rsid w:val="005234D3"/>
    <w:rsid w:val="005250DF"/>
    <w:rsid w:val="005323F2"/>
    <w:rsid w:val="00542BC4"/>
    <w:rsid w:val="00543EBE"/>
    <w:rsid w:val="00545667"/>
    <w:rsid w:val="00551C6B"/>
    <w:rsid w:val="005544A2"/>
    <w:rsid w:val="00555601"/>
    <w:rsid w:val="00564938"/>
    <w:rsid w:val="00576A68"/>
    <w:rsid w:val="00585D33"/>
    <w:rsid w:val="00590EE2"/>
    <w:rsid w:val="00592A2A"/>
    <w:rsid w:val="005971BC"/>
    <w:rsid w:val="005A019F"/>
    <w:rsid w:val="005A09FE"/>
    <w:rsid w:val="005A34BB"/>
    <w:rsid w:val="005A589F"/>
    <w:rsid w:val="005A6F25"/>
    <w:rsid w:val="005B6F09"/>
    <w:rsid w:val="005F3A3A"/>
    <w:rsid w:val="005F51DC"/>
    <w:rsid w:val="005F5A95"/>
    <w:rsid w:val="00601531"/>
    <w:rsid w:val="006044FC"/>
    <w:rsid w:val="00607774"/>
    <w:rsid w:val="00614FDA"/>
    <w:rsid w:val="00617478"/>
    <w:rsid w:val="00621775"/>
    <w:rsid w:val="00623168"/>
    <w:rsid w:val="0062360F"/>
    <w:rsid w:val="00626074"/>
    <w:rsid w:val="00630773"/>
    <w:rsid w:val="0063695F"/>
    <w:rsid w:val="00640A74"/>
    <w:rsid w:val="00645ED8"/>
    <w:rsid w:val="00647F71"/>
    <w:rsid w:val="00652D46"/>
    <w:rsid w:val="00657EBA"/>
    <w:rsid w:val="006708E4"/>
    <w:rsid w:val="00680E13"/>
    <w:rsid w:val="0068381D"/>
    <w:rsid w:val="00692674"/>
    <w:rsid w:val="00694C77"/>
    <w:rsid w:val="0069678F"/>
    <w:rsid w:val="006A0EE3"/>
    <w:rsid w:val="006A133C"/>
    <w:rsid w:val="006A37FA"/>
    <w:rsid w:val="006A3F30"/>
    <w:rsid w:val="006A4F34"/>
    <w:rsid w:val="006B24C4"/>
    <w:rsid w:val="006B2920"/>
    <w:rsid w:val="006B41AC"/>
    <w:rsid w:val="006B4EEA"/>
    <w:rsid w:val="006B62AC"/>
    <w:rsid w:val="006C0463"/>
    <w:rsid w:val="006C07BA"/>
    <w:rsid w:val="006C0D72"/>
    <w:rsid w:val="006C37DB"/>
    <w:rsid w:val="006C3CD3"/>
    <w:rsid w:val="006D0AE2"/>
    <w:rsid w:val="006D4979"/>
    <w:rsid w:val="006E0E95"/>
    <w:rsid w:val="006F13C7"/>
    <w:rsid w:val="006F25D1"/>
    <w:rsid w:val="006F2B64"/>
    <w:rsid w:val="00710CFF"/>
    <w:rsid w:val="007117C0"/>
    <w:rsid w:val="00713AED"/>
    <w:rsid w:val="0073768D"/>
    <w:rsid w:val="00746F31"/>
    <w:rsid w:val="00756610"/>
    <w:rsid w:val="00756B2D"/>
    <w:rsid w:val="00761F38"/>
    <w:rsid w:val="00764E41"/>
    <w:rsid w:val="007776F9"/>
    <w:rsid w:val="00790325"/>
    <w:rsid w:val="00796D29"/>
    <w:rsid w:val="007A0091"/>
    <w:rsid w:val="007A6F20"/>
    <w:rsid w:val="007B0167"/>
    <w:rsid w:val="007B22A4"/>
    <w:rsid w:val="007B39DC"/>
    <w:rsid w:val="007B5701"/>
    <w:rsid w:val="007B6D8E"/>
    <w:rsid w:val="007C29CA"/>
    <w:rsid w:val="007C3697"/>
    <w:rsid w:val="007C4527"/>
    <w:rsid w:val="007C67AE"/>
    <w:rsid w:val="007D597F"/>
    <w:rsid w:val="007E0E98"/>
    <w:rsid w:val="007E3B1E"/>
    <w:rsid w:val="007F1275"/>
    <w:rsid w:val="007F4004"/>
    <w:rsid w:val="00805F93"/>
    <w:rsid w:val="008123DB"/>
    <w:rsid w:val="00812A6A"/>
    <w:rsid w:val="00822C38"/>
    <w:rsid w:val="00823CD7"/>
    <w:rsid w:val="008258F1"/>
    <w:rsid w:val="0082779E"/>
    <w:rsid w:val="00833CF4"/>
    <w:rsid w:val="00835557"/>
    <w:rsid w:val="00840D8A"/>
    <w:rsid w:val="00860B83"/>
    <w:rsid w:val="00861A4F"/>
    <w:rsid w:val="00866400"/>
    <w:rsid w:val="0087340B"/>
    <w:rsid w:val="008768D8"/>
    <w:rsid w:val="0087778E"/>
    <w:rsid w:val="00877D47"/>
    <w:rsid w:val="008823DD"/>
    <w:rsid w:val="00893E78"/>
    <w:rsid w:val="008A066C"/>
    <w:rsid w:val="008A48B8"/>
    <w:rsid w:val="008A537C"/>
    <w:rsid w:val="008A55AD"/>
    <w:rsid w:val="008A6510"/>
    <w:rsid w:val="008B63F4"/>
    <w:rsid w:val="008D183E"/>
    <w:rsid w:val="008E7340"/>
    <w:rsid w:val="008F1113"/>
    <w:rsid w:val="008F4998"/>
    <w:rsid w:val="00900375"/>
    <w:rsid w:val="00903E7E"/>
    <w:rsid w:val="009054DC"/>
    <w:rsid w:val="0090735F"/>
    <w:rsid w:val="00921691"/>
    <w:rsid w:val="00925384"/>
    <w:rsid w:val="0092632E"/>
    <w:rsid w:val="0096402F"/>
    <w:rsid w:val="009648C6"/>
    <w:rsid w:val="0097198F"/>
    <w:rsid w:val="00972D8E"/>
    <w:rsid w:val="00976C6D"/>
    <w:rsid w:val="00981354"/>
    <w:rsid w:val="00986966"/>
    <w:rsid w:val="00992A1B"/>
    <w:rsid w:val="009A0D54"/>
    <w:rsid w:val="009A298E"/>
    <w:rsid w:val="009A57C6"/>
    <w:rsid w:val="009B194D"/>
    <w:rsid w:val="009B1A18"/>
    <w:rsid w:val="009B3945"/>
    <w:rsid w:val="009B3B4B"/>
    <w:rsid w:val="009C23FC"/>
    <w:rsid w:val="009D35AB"/>
    <w:rsid w:val="009D42E3"/>
    <w:rsid w:val="009D5971"/>
    <w:rsid w:val="009E3076"/>
    <w:rsid w:val="009F2D41"/>
    <w:rsid w:val="009F40E9"/>
    <w:rsid w:val="009F6B11"/>
    <w:rsid w:val="009F769F"/>
    <w:rsid w:val="00A05659"/>
    <w:rsid w:val="00A1374C"/>
    <w:rsid w:val="00A361C0"/>
    <w:rsid w:val="00A36E7E"/>
    <w:rsid w:val="00A4301E"/>
    <w:rsid w:val="00A44C11"/>
    <w:rsid w:val="00A47B55"/>
    <w:rsid w:val="00A506A0"/>
    <w:rsid w:val="00A52728"/>
    <w:rsid w:val="00A539EA"/>
    <w:rsid w:val="00A574FC"/>
    <w:rsid w:val="00A57828"/>
    <w:rsid w:val="00A60C0E"/>
    <w:rsid w:val="00A74F9B"/>
    <w:rsid w:val="00A9354C"/>
    <w:rsid w:val="00A947D7"/>
    <w:rsid w:val="00A95E2C"/>
    <w:rsid w:val="00A97AE6"/>
    <w:rsid w:val="00AB5BF6"/>
    <w:rsid w:val="00AB7E9A"/>
    <w:rsid w:val="00AC4873"/>
    <w:rsid w:val="00AD00BD"/>
    <w:rsid w:val="00AD5996"/>
    <w:rsid w:val="00AE1EE9"/>
    <w:rsid w:val="00AE43E3"/>
    <w:rsid w:val="00AF1639"/>
    <w:rsid w:val="00AF5DE7"/>
    <w:rsid w:val="00AF7C0E"/>
    <w:rsid w:val="00B02BD1"/>
    <w:rsid w:val="00B06687"/>
    <w:rsid w:val="00B166EE"/>
    <w:rsid w:val="00B16F69"/>
    <w:rsid w:val="00B17498"/>
    <w:rsid w:val="00B20348"/>
    <w:rsid w:val="00B23B9D"/>
    <w:rsid w:val="00B36C06"/>
    <w:rsid w:val="00B506F9"/>
    <w:rsid w:val="00B51800"/>
    <w:rsid w:val="00B538E3"/>
    <w:rsid w:val="00B550F2"/>
    <w:rsid w:val="00B640FE"/>
    <w:rsid w:val="00B87A1A"/>
    <w:rsid w:val="00BA112E"/>
    <w:rsid w:val="00BA329E"/>
    <w:rsid w:val="00BA47FD"/>
    <w:rsid w:val="00BB0E33"/>
    <w:rsid w:val="00BB3870"/>
    <w:rsid w:val="00BC0548"/>
    <w:rsid w:val="00BC435D"/>
    <w:rsid w:val="00BD3A7E"/>
    <w:rsid w:val="00BD5CD4"/>
    <w:rsid w:val="00BE484A"/>
    <w:rsid w:val="00BF1F83"/>
    <w:rsid w:val="00BF2B0A"/>
    <w:rsid w:val="00C131EB"/>
    <w:rsid w:val="00C167F8"/>
    <w:rsid w:val="00C34624"/>
    <w:rsid w:val="00C574E7"/>
    <w:rsid w:val="00C60A07"/>
    <w:rsid w:val="00C73F15"/>
    <w:rsid w:val="00C76028"/>
    <w:rsid w:val="00C77614"/>
    <w:rsid w:val="00C8373B"/>
    <w:rsid w:val="00C97562"/>
    <w:rsid w:val="00CB4992"/>
    <w:rsid w:val="00CC3644"/>
    <w:rsid w:val="00CD0388"/>
    <w:rsid w:val="00CD572B"/>
    <w:rsid w:val="00CE192C"/>
    <w:rsid w:val="00CE2251"/>
    <w:rsid w:val="00CE5C79"/>
    <w:rsid w:val="00CE6687"/>
    <w:rsid w:val="00CE6CE7"/>
    <w:rsid w:val="00D03049"/>
    <w:rsid w:val="00D04742"/>
    <w:rsid w:val="00D04F11"/>
    <w:rsid w:val="00D06152"/>
    <w:rsid w:val="00D074D8"/>
    <w:rsid w:val="00D10711"/>
    <w:rsid w:val="00D12F01"/>
    <w:rsid w:val="00D16853"/>
    <w:rsid w:val="00D24120"/>
    <w:rsid w:val="00D32E29"/>
    <w:rsid w:val="00D3627E"/>
    <w:rsid w:val="00D5248A"/>
    <w:rsid w:val="00D533F2"/>
    <w:rsid w:val="00D5521E"/>
    <w:rsid w:val="00D570C0"/>
    <w:rsid w:val="00D609EA"/>
    <w:rsid w:val="00D63651"/>
    <w:rsid w:val="00D8007E"/>
    <w:rsid w:val="00D81C56"/>
    <w:rsid w:val="00DA4116"/>
    <w:rsid w:val="00DC2A76"/>
    <w:rsid w:val="00DC6294"/>
    <w:rsid w:val="00DC6F0D"/>
    <w:rsid w:val="00DD0166"/>
    <w:rsid w:val="00DD29E8"/>
    <w:rsid w:val="00DD4F57"/>
    <w:rsid w:val="00DE1517"/>
    <w:rsid w:val="00DE58B9"/>
    <w:rsid w:val="00DF5C5F"/>
    <w:rsid w:val="00E01418"/>
    <w:rsid w:val="00E05CE4"/>
    <w:rsid w:val="00E1076E"/>
    <w:rsid w:val="00E1416F"/>
    <w:rsid w:val="00E216FD"/>
    <w:rsid w:val="00E21D87"/>
    <w:rsid w:val="00E2297F"/>
    <w:rsid w:val="00E26D85"/>
    <w:rsid w:val="00E27236"/>
    <w:rsid w:val="00E27E9A"/>
    <w:rsid w:val="00E347B5"/>
    <w:rsid w:val="00E37368"/>
    <w:rsid w:val="00E5284B"/>
    <w:rsid w:val="00E53BCB"/>
    <w:rsid w:val="00E55323"/>
    <w:rsid w:val="00E64A8C"/>
    <w:rsid w:val="00E76CA1"/>
    <w:rsid w:val="00E80A13"/>
    <w:rsid w:val="00E80DCC"/>
    <w:rsid w:val="00E845F1"/>
    <w:rsid w:val="00E847DC"/>
    <w:rsid w:val="00E85841"/>
    <w:rsid w:val="00E86A85"/>
    <w:rsid w:val="00E913F8"/>
    <w:rsid w:val="00E93BA2"/>
    <w:rsid w:val="00E94A1C"/>
    <w:rsid w:val="00EB5B64"/>
    <w:rsid w:val="00EB5E38"/>
    <w:rsid w:val="00EC3812"/>
    <w:rsid w:val="00EC3E67"/>
    <w:rsid w:val="00EC7D18"/>
    <w:rsid w:val="00ED699A"/>
    <w:rsid w:val="00EE5D83"/>
    <w:rsid w:val="00EE70B8"/>
    <w:rsid w:val="00EE77E8"/>
    <w:rsid w:val="00EF1DEC"/>
    <w:rsid w:val="00EF48B9"/>
    <w:rsid w:val="00F00F38"/>
    <w:rsid w:val="00F029C6"/>
    <w:rsid w:val="00F10561"/>
    <w:rsid w:val="00F13D80"/>
    <w:rsid w:val="00F24B96"/>
    <w:rsid w:val="00F33648"/>
    <w:rsid w:val="00F35A6E"/>
    <w:rsid w:val="00F40414"/>
    <w:rsid w:val="00F40971"/>
    <w:rsid w:val="00F5254F"/>
    <w:rsid w:val="00F52CDE"/>
    <w:rsid w:val="00F64C52"/>
    <w:rsid w:val="00F73E95"/>
    <w:rsid w:val="00F7782D"/>
    <w:rsid w:val="00F80A95"/>
    <w:rsid w:val="00F91E11"/>
    <w:rsid w:val="00F95A90"/>
    <w:rsid w:val="00FA2545"/>
    <w:rsid w:val="00FA27CB"/>
    <w:rsid w:val="00FA3D16"/>
    <w:rsid w:val="00FB24DA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rsid w:val="0068381D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rsid w:val="0068381D"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68381D"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rsid w:val="0068381D"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rsid w:val="0068381D"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rsid w:val="0068381D"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rsid w:val="0068381D"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rsid w:val="0068381D"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8381D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rsid w:val="0068381D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sid w:val="0068381D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rsid w:val="0068381D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rsid w:val="0068381D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9678F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9678F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9678F"/>
  </w:style>
  <w:style w:type="paragraph" w:customStyle="1" w:styleId="Default">
    <w:name w:val="Default"/>
    <w:rsid w:val="00FB24D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AD00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0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00BD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rsid w:val="00AD0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00BD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9B3945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B3945"/>
    <w:rPr>
      <w:rFonts w:eastAsia="Calibri"/>
      <w:b/>
      <w:bCs/>
      <w:sz w:val="28"/>
      <w:szCs w:val="28"/>
    </w:rPr>
  </w:style>
  <w:style w:type="character" w:styleId="Odwoanieprzypisudolnego">
    <w:name w:val="footnote reference"/>
    <w:rsid w:val="009B3945"/>
    <w:rPr>
      <w:vertAlign w:val="superscript"/>
    </w:rPr>
  </w:style>
  <w:style w:type="character" w:customStyle="1" w:styleId="Nagwek3Znak">
    <w:name w:val="Nagłówek 3 Znak"/>
    <w:link w:val="Nagwek3"/>
    <w:rsid w:val="009B3945"/>
    <w:rPr>
      <w:sz w:val="36"/>
    </w:rPr>
  </w:style>
  <w:style w:type="character" w:customStyle="1" w:styleId="Znakiprzypiswdolnych">
    <w:name w:val="Znaki przypisów dolnych"/>
    <w:basedOn w:val="Domylnaczcionkaakapitu"/>
    <w:rsid w:val="00E34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47DC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rPr>
      <w:rFonts w:ascii="Times New Roman" w:eastAsia="Times New Roman" w:hAnsi="Times New Roman" w:cs="Times New Roman"/>
      <w:sz w:val="28"/>
      <w:szCs w:val="20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pPr>
      <w:ind w:left="482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rsid w:val="002A6B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FA3D1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84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47DC"/>
    <w:rPr>
      <w:rFonts w:ascii="Tahoma" w:eastAsiaTheme="minorEastAsi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9678F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69678F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9678F"/>
  </w:style>
  <w:style w:type="paragraph" w:customStyle="1" w:styleId="Default">
    <w:name w:val="Default"/>
    <w:rsid w:val="00FB24D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&#261;tka\Pulpit\ZI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0A25-2A2F-443F-A70A-49E953B6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ZI+RPO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Bożena Łątka</dc:creator>
  <cp:lastModifiedBy>mmajka</cp:lastModifiedBy>
  <cp:revision>3</cp:revision>
  <cp:lastPrinted>2016-06-01T12:28:00Z</cp:lastPrinted>
  <dcterms:created xsi:type="dcterms:W3CDTF">2016-07-04T10:56:00Z</dcterms:created>
  <dcterms:modified xsi:type="dcterms:W3CDTF">2016-07-04T10:57:00Z</dcterms:modified>
</cp:coreProperties>
</file>