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4E" w:rsidRDefault="00E021D5" w:rsidP="003C712F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                                                                       </w:t>
      </w:r>
    </w:p>
    <w:p w:rsidR="003C712F" w:rsidRPr="00E021D5" w:rsidRDefault="003C712F" w:rsidP="00053A2D">
      <w:pPr>
        <w:ind w:left="5664" w:firstLine="708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Wrocław, dnia </w:t>
      </w:r>
      <w:r w:rsidRPr="003F277E">
        <w:rPr>
          <w:rFonts w:ascii="Tahoma" w:hAnsi="Tahoma" w:cs="Tahoma"/>
          <w:bCs/>
        </w:rPr>
        <w:t>23</w:t>
      </w:r>
      <w:r>
        <w:rPr>
          <w:rFonts w:ascii="Tahoma" w:hAnsi="Tahoma" w:cs="Tahoma"/>
          <w:bCs/>
        </w:rPr>
        <w:t xml:space="preserve"> listopada</w:t>
      </w:r>
      <w:r w:rsidRPr="00E021D5">
        <w:rPr>
          <w:rFonts w:ascii="Tahoma" w:hAnsi="Tahoma" w:cs="Tahoma"/>
          <w:bCs/>
        </w:rPr>
        <w:t xml:space="preserve"> 2017</w:t>
      </w:r>
      <w:r>
        <w:rPr>
          <w:rFonts w:ascii="Tahoma" w:hAnsi="Tahoma" w:cs="Tahoma"/>
          <w:bCs/>
        </w:rPr>
        <w:t>r</w:t>
      </w:r>
    </w:p>
    <w:p w:rsidR="003C712F" w:rsidRDefault="003C712F" w:rsidP="003C712F">
      <w:pPr>
        <w:widowControl w:val="0"/>
        <w:autoSpaceDE w:val="0"/>
        <w:rPr>
          <w:rFonts w:ascii="Tahoma" w:hAnsi="Tahoma" w:cs="Tahoma"/>
          <w:color w:val="000000"/>
        </w:rPr>
      </w:pPr>
    </w:p>
    <w:p w:rsidR="003C712F" w:rsidRDefault="003C712F" w:rsidP="003C712F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3C712F" w:rsidRPr="001E292F" w:rsidRDefault="003C712F" w:rsidP="003C712F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 w:rsidRPr="00704B93">
        <w:rPr>
          <w:rFonts w:ascii="Tahoma" w:hAnsi="Tahoma" w:cs="Tahoma"/>
          <w:color w:val="000000"/>
        </w:rPr>
        <w:t xml:space="preserve">Zam. </w:t>
      </w:r>
      <w:proofErr w:type="spellStart"/>
      <w:r w:rsidRPr="00704B93">
        <w:rPr>
          <w:rFonts w:ascii="Tahoma" w:hAnsi="Tahoma" w:cs="Tahoma"/>
          <w:color w:val="000000"/>
        </w:rPr>
        <w:t>Publ</w:t>
      </w:r>
      <w:proofErr w:type="spellEnd"/>
      <w:r w:rsidRPr="00704B93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>33/2017</w:t>
      </w:r>
    </w:p>
    <w:p w:rsidR="003C712F" w:rsidRDefault="003C712F" w:rsidP="003C712F">
      <w:pPr>
        <w:rPr>
          <w:rFonts w:ascii="Tahoma" w:hAnsi="Tahoma" w:cs="Tahoma"/>
        </w:rPr>
      </w:pPr>
    </w:p>
    <w:p w:rsidR="003C712F" w:rsidRPr="00704B93" w:rsidRDefault="003C712F" w:rsidP="003C712F">
      <w:pPr>
        <w:rPr>
          <w:rFonts w:ascii="Tahoma" w:hAnsi="Tahoma" w:cs="Tahoma"/>
        </w:rPr>
      </w:pPr>
      <w:r>
        <w:rPr>
          <w:rFonts w:ascii="Tahoma" w:hAnsi="Tahoma" w:cs="Tahoma"/>
        </w:rPr>
        <w:t>DOZ/EZ</w:t>
      </w:r>
      <w:r w:rsidRPr="00704B93">
        <w:rPr>
          <w:rFonts w:ascii="Tahoma" w:hAnsi="Tahoma" w:cs="Tahoma"/>
        </w:rPr>
        <w:t>/Z.P.</w:t>
      </w:r>
      <w:r w:rsidR="001B40C6">
        <w:rPr>
          <w:rFonts w:ascii="Tahoma" w:hAnsi="Tahoma" w:cs="Tahoma"/>
        </w:rPr>
        <w:t>33/2540/4</w:t>
      </w:r>
      <w:r>
        <w:rPr>
          <w:rFonts w:ascii="Tahoma" w:hAnsi="Tahoma" w:cs="Tahoma"/>
        </w:rPr>
        <w:t>/2017</w:t>
      </w:r>
    </w:p>
    <w:p w:rsidR="003C712F" w:rsidRDefault="003C712F" w:rsidP="003C712F">
      <w:pPr>
        <w:shd w:val="clear" w:color="auto" w:fill="FFFFFF"/>
        <w:jc w:val="both"/>
        <w:rPr>
          <w:rFonts w:ascii="Tahoma" w:hAnsi="Tahoma" w:cs="Tahoma"/>
          <w:bCs/>
          <w:color w:val="000000"/>
        </w:rPr>
      </w:pPr>
    </w:p>
    <w:p w:rsidR="001B40C6" w:rsidRDefault="001B40C6" w:rsidP="003C712F">
      <w:pPr>
        <w:shd w:val="clear" w:color="auto" w:fill="FFFFFF"/>
        <w:jc w:val="both"/>
        <w:rPr>
          <w:rFonts w:ascii="Tahoma" w:hAnsi="Tahoma" w:cs="Tahoma"/>
        </w:rPr>
      </w:pPr>
    </w:p>
    <w:p w:rsidR="00AC137A" w:rsidRDefault="00AC137A" w:rsidP="003C712F">
      <w:pPr>
        <w:shd w:val="clear" w:color="auto" w:fill="FFFFFF"/>
        <w:jc w:val="both"/>
        <w:rPr>
          <w:rFonts w:ascii="Tahoma" w:hAnsi="Tahoma" w:cs="Tahoma"/>
          <w:bCs/>
          <w:color w:val="000000"/>
        </w:rPr>
      </w:pPr>
    </w:p>
    <w:p w:rsidR="003C712F" w:rsidRDefault="003C712F" w:rsidP="003C712F">
      <w:pPr>
        <w:pStyle w:val="Tekstkomentarza"/>
        <w:jc w:val="both"/>
        <w:rPr>
          <w:rFonts w:ascii="Tahoma" w:hAnsi="Tahoma" w:cs="Tahoma"/>
        </w:rPr>
      </w:pPr>
      <w:r w:rsidRPr="00535073">
        <w:rPr>
          <w:rFonts w:ascii="Tahoma" w:hAnsi="Tahoma" w:cs="Tahoma"/>
          <w:bCs/>
          <w:color w:val="000000"/>
        </w:rPr>
        <w:t>Dotyczy:</w:t>
      </w:r>
      <w:r>
        <w:rPr>
          <w:rFonts w:ascii="Tahoma" w:hAnsi="Tahoma" w:cs="Tahoma"/>
          <w:bCs/>
          <w:color w:val="000000"/>
        </w:rPr>
        <w:t xml:space="preserve"> </w:t>
      </w:r>
      <w:r w:rsidRPr="007D3724">
        <w:rPr>
          <w:rFonts w:ascii="Tahoma" w:hAnsi="Tahoma" w:cs="Tahoma"/>
        </w:rPr>
        <w:t>Przetarg</w:t>
      </w:r>
      <w:r>
        <w:rPr>
          <w:rFonts w:ascii="Tahoma" w:hAnsi="Tahoma" w:cs="Tahoma"/>
        </w:rPr>
        <w:t>u nieograniczonego</w:t>
      </w:r>
      <w:r w:rsidRPr="007D3724">
        <w:rPr>
          <w:rFonts w:ascii="Tahoma" w:hAnsi="Tahoma" w:cs="Tahoma"/>
        </w:rPr>
        <w:t xml:space="preserve"> na </w:t>
      </w:r>
      <w:r w:rsidRPr="00B47382">
        <w:rPr>
          <w:rFonts w:ascii="Tahoma" w:hAnsi="Tahoma" w:cs="Tahoma"/>
        </w:rPr>
        <w:t>wykonanie i dostawę materiałów promocyjnych dla Dolnośląski</w:t>
      </w:r>
      <w:r>
        <w:rPr>
          <w:rFonts w:ascii="Tahoma" w:hAnsi="Tahoma" w:cs="Tahoma"/>
        </w:rPr>
        <w:t>ego Wojewódzkiego Urzędu Pracy.</w:t>
      </w:r>
      <w:r w:rsidRPr="007D3724">
        <w:rPr>
          <w:rFonts w:ascii="Tahoma" w:hAnsi="Tahoma" w:cs="Tahoma"/>
        </w:rPr>
        <w:t xml:space="preserve"> </w:t>
      </w:r>
    </w:p>
    <w:p w:rsidR="003C712F" w:rsidRDefault="003C712F" w:rsidP="003C712F">
      <w:pPr>
        <w:ind w:firstLine="360"/>
        <w:jc w:val="both"/>
        <w:rPr>
          <w:rFonts w:ascii="Tahoma" w:hAnsi="Tahoma" w:cs="Tahoma"/>
        </w:rPr>
      </w:pPr>
    </w:p>
    <w:p w:rsidR="003C712F" w:rsidRDefault="003C712F" w:rsidP="003C712F">
      <w:pPr>
        <w:ind w:firstLine="708"/>
        <w:jc w:val="both"/>
        <w:rPr>
          <w:rFonts w:ascii="Tahoma" w:hAnsi="Tahoma" w:cs="Tahoma"/>
        </w:rPr>
      </w:pPr>
      <w:r w:rsidRPr="00B70D79">
        <w:rPr>
          <w:rFonts w:ascii="Tahoma" w:hAnsi="Tahoma" w:cs="Tahoma"/>
        </w:rPr>
        <w:t xml:space="preserve">Zamawiający </w:t>
      </w:r>
      <w:r w:rsidRPr="00B70D79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B70D79">
        <w:rPr>
          <w:rFonts w:ascii="Tahoma" w:hAnsi="Tahoma" w:cs="Tahoma"/>
          <w:color w:val="000000"/>
        </w:rPr>
        <w:t xml:space="preserve"> </w:t>
      </w:r>
      <w:r w:rsidRPr="00B70D79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B70D79">
        <w:rPr>
          <w:rFonts w:ascii="Tahoma" w:hAnsi="Tahoma" w:cs="Tahoma"/>
        </w:rPr>
        <w:t>zgodnie</w:t>
      </w:r>
      <w:r w:rsidRPr="00583B9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583B90">
        <w:rPr>
          <w:rFonts w:ascii="Tahoma" w:hAnsi="Tahoma" w:cs="Tahoma"/>
        </w:rPr>
        <w:t xml:space="preserve">z art. 92 ust. 1 </w:t>
      </w:r>
      <w:proofErr w:type="spellStart"/>
      <w:r w:rsidRPr="00583B90">
        <w:rPr>
          <w:rFonts w:ascii="Tahoma" w:hAnsi="Tahoma" w:cs="Tahoma"/>
        </w:rPr>
        <w:t>pkt</w:t>
      </w:r>
      <w:proofErr w:type="spellEnd"/>
      <w:r w:rsidRPr="00583B90">
        <w:rPr>
          <w:rFonts w:ascii="Tahoma" w:hAnsi="Tahoma" w:cs="Tahoma"/>
        </w:rPr>
        <w:t xml:space="preserve"> 1  Ustawy Prawo Zamówień Publicznyc</w:t>
      </w:r>
      <w:r>
        <w:rPr>
          <w:rFonts w:ascii="Tahoma" w:hAnsi="Tahoma" w:cs="Tahoma"/>
        </w:rPr>
        <w:t>h (tekst jednolity Dz. U. z 2017 r. poz. 1579</w:t>
      </w:r>
      <w:r w:rsidRPr="00583B90">
        <w:rPr>
          <w:rFonts w:ascii="Tahoma" w:hAnsi="Tahoma" w:cs="Tahoma"/>
        </w:rPr>
        <w:t xml:space="preserve"> ze zm.) zawiadamia, że w postępowaniu o udzielenie w/w </w:t>
      </w:r>
      <w:proofErr w:type="spellStart"/>
      <w:r w:rsidRPr="00583B90">
        <w:rPr>
          <w:rFonts w:ascii="Tahoma" w:hAnsi="Tahoma" w:cs="Tahoma"/>
        </w:rPr>
        <w:t>zamówienia</w:t>
      </w:r>
      <w:proofErr w:type="spellEnd"/>
      <w:r w:rsidRPr="00583B90">
        <w:rPr>
          <w:rFonts w:ascii="Tahoma" w:hAnsi="Tahoma" w:cs="Tahoma"/>
        </w:rPr>
        <w:t xml:space="preserve"> publicznego </w:t>
      </w:r>
      <w:r>
        <w:rPr>
          <w:rFonts w:ascii="Tahoma" w:hAnsi="Tahoma" w:cs="Tahoma"/>
        </w:rPr>
        <w:t xml:space="preserve">nr 33/2017 </w:t>
      </w:r>
      <w:r w:rsidRPr="00583B90">
        <w:rPr>
          <w:rFonts w:ascii="Tahoma" w:hAnsi="Tahoma" w:cs="Tahoma"/>
        </w:rPr>
        <w:t>za najkorz</w:t>
      </w:r>
      <w:r>
        <w:rPr>
          <w:rFonts w:ascii="Tahoma" w:hAnsi="Tahoma" w:cs="Tahoma"/>
        </w:rPr>
        <w:t xml:space="preserve">ystniejszą uznano ofertę </w:t>
      </w:r>
      <w:r w:rsidRPr="00C86496">
        <w:rPr>
          <w:rFonts w:ascii="Tahoma" w:hAnsi="Tahoma" w:cs="Tahoma"/>
        </w:rPr>
        <w:t xml:space="preserve">firmy </w:t>
      </w:r>
      <w:proofErr w:type="spellStart"/>
      <w:r>
        <w:rPr>
          <w:rFonts w:ascii="Tahoma" w:hAnsi="Tahoma" w:cs="Tahoma"/>
        </w:rPr>
        <w:t>Promobay</w:t>
      </w:r>
      <w:proofErr w:type="spellEnd"/>
      <w:r>
        <w:rPr>
          <w:rFonts w:ascii="Tahoma" w:hAnsi="Tahoma" w:cs="Tahoma"/>
        </w:rPr>
        <w:t xml:space="preserve"> Gadżety Reklamowe </w:t>
      </w:r>
      <w:proofErr w:type="spellStart"/>
      <w:r>
        <w:rPr>
          <w:rFonts w:ascii="Tahoma" w:hAnsi="Tahoma" w:cs="Tahoma"/>
        </w:rPr>
        <w:t>Brzoskowski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Kamaj</w:t>
      </w:r>
      <w:proofErr w:type="spellEnd"/>
      <w:r>
        <w:rPr>
          <w:rFonts w:ascii="Tahoma" w:hAnsi="Tahoma" w:cs="Tahoma"/>
        </w:rPr>
        <w:t xml:space="preserve"> Spółka jawna ul. Słowiańska 55c,61-664 Poznań, która </w:t>
      </w:r>
      <w:r w:rsidRPr="00583B90">
        <w:rPr>
          <w:rFonts w:ascii="Tahoma" w:hAnsi="Tahoma" w:cs="Tahoma"/>
        </w:rPr>
        <w:t>spełnia warunki zawarte w SIWZ i otrzymała największą łączną ilość punktów w zakresie wskazany</w:t>
      </w:r>
      <w:r>
        <w:rPr>
          <w:rFonts w:ascii="Tahoma" w:hAnsi="Tahoma" w:cs="Tahoma"/>
        </w:rPr>
        <w:t xml:space="preserve">ch w SIWZ kryteriów oceny ofert. </w:t>
      </w:r>
    </w:p>
    <w:p w:rsidR="003C712F" w:rsidRDefault="003C712F" w:rsidP="003C712F">
      <w:pPr>
        <w:jc w:val="both"/>
        <w:rPr>
          <w:rFonts w:ascii="Tahoma" w:hAnsi="Tahoma" w:cs="Tahoma"/>
        </w:rPr>
      </w:pPr>
    </w:p>
    <w:p w:rsidR="003C712F" w:rsidRPr="003734AC" w:rsidRDefault="003C712F" w:rsidP="003C712F">
      <w:pPr>
        <w:jc w:val="both"/>
        <w:rPr>
          <w:rFonts w:ascii="Tahoma" w:hAnsi="Tahoma" w:cs="Tahoma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3827"/>
        <w:gridCol w:w="1276"/>
        <w:gridCol w:w="3681"/>
      </w:tblGrid>
      <w:tr w:rsidR="003C712F" w:rsidRPr="009B496F" w:rsidTr="0072677B">
        <w:trPr>
          <w:cantSplit/>
          <w:trHeight w:val="6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F" w:rsidRPr="00277021" w:rsidRDefault="003C712F" w:rsidP="0072677B">
            <w:pPr>
              <w:jc w:val="center"/>
              <w:rPr>
                <w:rFonts w:ascii="Tahoma" w:hAnsi="Tahoma" w:cs="Tahoma"/>
              </w:rPr>
            </w:pPr>
            <w:r w:rsidRPr="00277021">
              <w:rPr>
                <w:rFonts w:ascii="Tahoma" w:hAnsi="Tahoma" w:cs="Tahoma"/>
              </w:rPr>
              <w:t>Numer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F" w:rsidRPr="00277021" w:rsidRDefault="003C712F" w:rsidP="0072677B">
            <w:pPr>
              <w:jc w:val="center"/>
              <w:rPr>
                <w:rFonts w:ascii="Tahoma" w:hAnsi="Tahoma" w:cs="Tahoma"/>
              </w:rPr>
            </w:pPr>
            <w:r w:rsidRPr="00277021">
              <w:rPr>
                <w:rFonts w:ascii="Tahoma" w:hAnsi="Tahoma" w:cs="Tahoma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F" w:rsidRPr="00277021" w:rsidRDefault="003C712F" w:rsidP="0072677B">
            <w:pPr>
              <w:jc w:val="center"/>
              <w:rPr>
                <w:rFonts w:ascii="Tahoma" w:hAnsi="Tahoma" w:cs="Tahoma"/>
              </w:rPr>
            </w:pPr>
            <w:r w:rsidRPr="00277021">
              <w:rPr>
                <w:rFonts w:ascii="Tahoma" w:hAnsi="Tahoma" w:cs="Tahoma"/>
              </w:rPr>
              <w:t>Cena brutto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F" w:rsidRPr="00277021" w:rsidRDefault="003C712F" w:rsidP="0072677B">
            <w:pPr>
              <w:jc w:val="center"/>
              <w:rPr>
                <w:rFonts w:ascii="Tahoma" w:hAnsi="Tahoma" w:cs="Tahoma"/>
              </w:rPr>
            </w:pPr>
            <w:r w:rsidRPr="00277021">
              <w:rPr>
                <w:rFonts w:ascii="Tahoma" w:hAnsi="Tahoma" w:cs="Tahoma"/>
              </w:rPr>
              <w:t>Ocena oferty</w:t>
            </w:r>
          </w:p>
          <w:p w:rsidR="003C712F" w:rsidRPr="00277021" w:rsidRDefault="003C712F" w:rsidP="0072677B">
            <w:pPr>
              <w:jc w:val="center"/>
              <w:rPr>
                <w:rFonts w:ascii="Tahoma" w:hAnsi="Tahoma" w:cs="Tahoma"/>
              </w:rPr>
            </w:pPr>
            <w:r w:rsidRPr="00277021">
              <w:rPr>
                <w:rFonts w:ascii="Tahoma" w:hAnsi="Tahoma" w:cs="Tahoma"/>
              </w:rPr>
              <w:t>(punktacja przyznana ofercie w kryteriach oceny ofert i łączna punktacja)</w:t>
            </w:r>
          </w:p>
          <w:p w:rsidR="003C712F" w:rsidRDefault="003C712F" w:rsidP="0072677B">
            <w:pPr>
              <w:widowControl w:val="0"/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cena –</w:t>
            </w:r>
            <w:r w:rsidRPr="00FA1171">
              <w:rPr>
                <w:rFonts w:ascii="Tahoma" w:hAnsi="Tahoma" w:cs="Tahoma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  <w:r w:rsidRPr="00FA11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termin wykonania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zamówienia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40pkt</w:t>
            </w:r>
          </w:p>
          <w:p w:rsidR="003C712F" w:rsidRPr="009B496F" w:rsidRDefault="003C712F" w:rsidP="0072677B">
            <w:pPr>
              <w:widowControl w:val="0"/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12F" w:rsidRPr="009E56F1" w:rsidTr="0072677B">
        <w:trPr>
          <w:cantSplit/>
          <w:trHeight w:val="133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2F" w:rsidRPr="00FA1171" w:rsidRDefault="003C712F" w:rsidP="0072677B">
            <w:pPr>
              <w:jc w:val="center"/>
              <w:rPr>
                <w:rFonts w:ascii="Tahoma" w:hAnsi="Tahoma" w:cs="Tahoma"/>
              </w:rPr>
            </w:pPr>
            <w:r w:rsidRPr="00FA1171">
              <w:rPr>
                <w:rFonts w:ascii="Tahoma" w:hAnsi="Tahoma" w:cs="Tahom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F" w:rsidRDefault="003C712F" w:rsidP="0072677B">
            <w:pPr>
              <w:rPr>
                <w:rFonts w:ascii="Tahoma" w:hAnsi="Tahoma" w:cs="Tahoma"/>
              </w:rPr>
            </w:pPr>
          </w:p>
          <w:p w:rsidR="003C712F" w:rsidRDefault="003C712F" w:rsidP="0072677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Diadal</w:t>
            </w:r>
            <w:proofErr w:type="spellEnd"/>
            <w:r>
              <w:rPr>
                <w:rFonts w:ascii="Tahoma" w:hAnsi="Tahoma" w:cs="Tahoma"/>
              </w:rPr>
              <w:t xml:space="preserve"> Group Mateusz Pasierbek ul. Winogronowa 17 05-831 Rozalin</w:t>
            </w:r>
          </w:p>
          <w:p w:rsidR="003C712F" w:rsidRPr="00FA1171" w:rsidRDefault="003C712F" w:rsidP="0072677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F" w:rsidRDefault="003C712F" w:rsidP="00726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3C712F" w:rsidRDefault="003C712F" w:rsidP="00726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3C712F" w:rsidRPr="00B93C1B" w:rsidRDefault="003C712F" w:rsidP="00726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12800</w:t>
            </w:r>
          </w:p>
        </w:tc>
        <w:tc>
          <w:tcPr>
            <w:tcW w:w="3681" w:type="dxa"/>
          </w:tcPr>
          <w:p w:rsidR="003C712F" w:rsidRPr="009E56F1" w:rsidRDefault="003C712F" w:rsidP="0072677B">
            <w:pPr>
              <w:jc w:val="center"/>
              <w:rPr>
                <w:rFonts w:ascii="Tahoma" w:hAnsi="Tahoma"/>
              </w:rPr>
            </w:pPr>
          </w:p>
          <w:p w:rsidR="003C712F" w:rsidRDefault="003C712F" w:rsidP="0072677B">
            <w:pPr>
              <w:jc w:val="center"/>
              <w:rPr>
                <w:rFonts w:ascii="Tahoma" w:hAnsi="Tahoma"/>
              </w:rPr>
            </w:pPr>
          </w:p>
          <w:p w:rsidR="003C712F" w:rsidRDefault="003C712F" w:rsidP="0072677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cena: 53,69</w:t>
            </w:r>
          </w:p>
          <w:p w:rsidR="003C712F" w:rsidRDefault="003C712F" w:rsidP="0072677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termin: 40</w:t>
            </w:r>
          </w:p>
          <w:p w:rsidR="003C712F" w:rsidRPr="00DB6F81" w:rsidRDefault="003C712F" w:rsidP="0072677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łącznie: </w:t>
            </w:r>
            <w:r w:rsidRPr="009E56F1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93,69</w:t>
            </w:r>
            <w:r w:rsidRPr="009E56F1">
              <w:rPr>
                <w:rFonts w:ascii="Tahoma" w:hAnsi="Tahoma"/>
              </w:rPr>
              <w:t xml:space="preserve">pkt </w:t>
            </w:r>
          </w:p>
          <w:p w:rsidR="003C712F" w:rsidRPr="009E56F1" w:rsidRDefault="003C712F" w:rsidP="0072677B">
            <w:pPr>
              <w:jc w:val="center"/>
              <w:rPr>
                <w:rFonts w:ascii="Tahoma" w:hAnsi="Tahoma"/>
              </w:rPr>
            </w:pPr>
          </w:p>
        </w:tc>
      </w:tr>
      <w:tr w:rsidR="003C712F" w:rsidRPr="009E56F1" w:rsidTr="0072677B">
        <w:trPr>
          <w:cantSplit/>
          <w:trHeight w:val="15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2F" w:rsidRPr="00FA1171" w:rsidRDefault="003C712F" w:rsidP="007267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F" w:rsidRDefault="003C712F" w:rsidP="0072677B">
            <w:pPr>
              <w:rPr>
                <w:rFonts w:ascii="Tahoma" w:hAnsi="Tahoma" w:cs="Tahoma"/>
              </w:rPr>
            </w:pPr>
          </w:p>
          <w:p w:rsidR="003C712F" w:rsidRDefault="003C712F" w:rsidP="0072677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Promobay</w:t>
            </w:r>
            <w:proofErr w:type="spellEnd"/>
            <w:r>
              <w:rPr>
                <w:rFonts w:ascii="Tahoma" w:hAnsi="Tahoma" w:cs="Tahoma"/>
              </w:rPr>
              <w:t xml:space="preserve"> Gadżety Reklamowe </w:t>
            </w:r>
            <w:proofErr w:type="spellStart"/>
            <w:r>
              <w:rPr>
                <w:rFonts w:ascii="Tahoma" w:hAnsi="Tahoma" w:cs="Tahoma"/>
              </w:rPr>
              <w:t>Brzoskowski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Kamaj</w:t>
            </w:r>
            <w:proofErr w:type="spellEnd"/>
            <w:r>
              <w:rPr>
                <w:rFonts w:ascii="Tahoma" w:hAnsi="Tahoma" w:cs="Tahoma"/>
              </w:rPr>
              <w:t xml:space="preserve"> Spółka jawna </w:t>
            </w:r>
          </w:p>
          <w:p w:rsidR="003C712F" w:rsidRDefault="003C712F" w:rsidP="007267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Słowiańska 55c</w:t>
            </w:r>
          </w:p>
          <w:p w:rsidR="003C712F" w:rsidRDefault="003C712F" w:rsidP="007267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61-664 Poznań</w:t>
            </w:r>
          </w:p>
          <w:p w:rsidR="003C712F" w:rsidRPr="00FA1171" w:rsidRDefault="003C712F" w:rsidP="0072677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F" w:rsidRDefault="003C712F" w:rsidP="00726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3C712F" w:rsidRDefault="003C712F" w:rsidP="00726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3C712F" w:rsidRPr="00B93C1B" w:rsidRDefault="003C712F" w:rsidP="00726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11455,24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F" w:rsidRPr="009E56F1" w:rsidRDefault="003C712F" w:rsidP="0072677B">
            <w:pPr>
              <w:jc w:val="center"/>
              <w:rPr>
                <w:rFonts w:ascii="Tahoma" w:hAnsi="Tahoma"/>
              </w:rPr>
            </w:pPr>
          </w:p>
          <w:p w:rsidR="003C712F" w:rsidRDefault="003C712F" w:rsidP="0072677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  <w:r w:rsidRPr="009E56F1">
              <w:rPr>
                <w:rFonts w:ascii="Tahoma" w:hAnsi="Tahoma"/>
              </w:rPr>
              <w:t>ena:60</w:t>
            </w:r>
            <w:r>
              <w:rPr>
                <w:rFonts w:ascii="Tahoma" w:hAnsi="Tahoma"/>
              </w:rPr>
              <w:t xml:space="preserve">pkt, </w:t>
            </w:r>
          </w:p>
          <w:p w:rsidR="003C712F" w:rsidRDefault="003C712F" w:rsidP="0072677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termin:40pkt</w:t>
            </w:r>
          </w:p>
          <w:p w:rsidR="003C712F" w:rsidRPr="009E56F1" w:rsidRDefault="003C712F" w:rsidP="0072677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łącznie: 100</w:t>
            </w:r>
            <w:r w:rsidRPr="009E56F1">
              <w:rPr>
                <w:rFonts w:ascii="Tahoma" w:hAnsi="Tahoma"/>
              </w:rPr>
              <w:t xml:space="preserve">pkt </w:t>
            </w:r>
          </w:p>
          <w:p w:rsidR="003C712F" w:rsidRDefault="003C712F" w:rsidP="0072677B">
            <w:pPr>
              <w:jc w:val="center"/>
              <w:rPr>
                <w:rFonts w:ascii="Tahoma" w:hAnsi="Tahoma"/>
              </w:rPr>
            </w:pPr>
          </w:p>
          <w:p w:rsidR="003C712F" w:rsidRPr="009E56F1" w:rsidRDefault="003C712F" w:rsidP="0072677B">
            <w:pPr>
              <w:jc w:val="center"/>
              <w:rPr>
                <w:rFonts w:ascii="Tahoma" w:hAnsi="Tahoma"/>
              </w:rPr>
            </w:pPr>
          </w:p>
        </w:tc>
      </w:tr>
    </w:tbl>
    <w:p w:rsidR="003C712F" w:rsidRPr="00416035" w:rsidRDefault="003C712F" w:rsidP="003C712F">
      <w:pPr>
        <w:jc w:val="center"/>
        <w:rPr>
          <w:rFonts w:ascii="Tahoma" w:hAnsi="Tahoma" w:cs="Tahoma"/>
        </w:rPr>
      </w:pPr>
    </w:p>
    <w:sectPr w:rsidR="003C712F" w:rsidRPr="00416035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09" w:rsidRDefault="00E97709" w:rsidP="00FE69F7">
      <w:r>
        <w:separator/>
      </w:r>
    </w:p>
  </w:endnote>
  <w:endnote w:type="continuationSeparator" w:id="0">
    <w:p w:rsidR="00E97709" w:rsidRDefault="00E97709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09" w:rsidRDefault="00530C74">
    <w:pPr>
      <w:pStyle w:val="Stopka"/>
      <w:jc w:val="right"/>
    </w:pPr>
    <w:fldSimple w:instr="PAGE   \* MERGEFORMAT">
      <w:r w:rsidR="00655861">
        <w:rPr>
          <w:noProof/>
        </w:rPr>
        <w:t>2</w:t>
      </w:r>
    </w:fldSimple>
  </w:p>
  <w:p w:rsidR="00E97709" w:rsidRDefault="00E977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09" w:rsidRDefault="00E97709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7709" w:rsidRPr="00851D88" w:rsidRDefault="00E97709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/>
    </w:tblPr>
    <w:tblGrid>
      <w:gridCol w:w="4865"/>
      <w:gridCol w:w="4865"/>
    </w:tblGrid>
    <w:tr w:rsidR="00E97709" w:rsidRPr="001B40C6" w:rsidTr="005F053E">
      <w:trPr>
        <w:trHeight w:val="500"/>
      </w:trPr>
      <w:tc>
        <w:tcPr>
          <w:tcW w:w="4865" w:type="dxa"/>
        </w:tcPr>
        <w:p w:rsidR="00E97709" w:rsidRPr="00F2698E" w:rsidRDefault="00E9770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97709" w:rsidRDefault="00E97709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E97709" w:rsidRPr="00F2698E" w:rsidRDefault="00E97709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 s Zamówień Publicznych</w:t>
          </w:r>
        </w:p>
      </w:tc>
      <w:tc>
        <w:tcPr>
          <w:tcW w:w="4865" w:type="dxa"/>
        </w:tcPr>
        <w:p w:rsidR="00E97709" w:rsidRPr="00A21C81" w:rsidRDefault="00E97709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E97709" w:rsidRPr="00A21C81" w:rsidRDefault="00E97709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E97709" w:rsidRPr="00D761A3" w:rsidRDefault="00E97709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E97709" w:rsidRPr="00D761A3" w:rsidRDefault="00E97709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/>
    </w:tblPr>
    <w:tblGrid>
      <w:gridCol w:w="3246"/>
      <w:gridCol w:w="3413"/>
      <w:gridCol w:w="3251"/>
    </w:tblGrid>
    <w:tr w:rsidR="00E97709" w:rsidRPr="001B40C6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E97709" w:rsidRPr="000E76C5" w:rsidRDefault="00E97709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E97709" w:rsidRPr="000E76C5" w:rsidRDefault="00E97709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E97709" w:rsidRPr="000E76C5" w:rsidRDefault="00E97709" w:rsidP="00851D88">
          <w:pPr>
            <w:jc w:val="right"/>
            <w:rPr>
              <w:lang w:val="en-US"/>
            </w:rPr>
          </w:pPr>
        </w:p>
      </w:tc>
    </w:tr>
  </w:tbl>
  <w:p w:rsidR="00E97709" w:rsidRPr="000E76C5" w:rsidRDefault="00E97709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09" w:rsidRDefault="00E97709" w:rsidP="00FE69F7">
      <w:r>
        <w:separator/>
      </w:r>
    </w:p>
  </w:footnote>
  <w:footnote w:type="continuationSeparator" w:id="0">
    <w:p w:rsidR="00E97709" w:rsidRDefault="00E97709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09" w:rsidRDefault="00E97709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709" w:rsidRDefault="00E977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5B2"/>
    <w:multiLevelType w:val="hybridMultilevel"/>
    <w:tmpl w:val="EC54FFB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C00082"/>
    <w:multiLevelType w:val="hybridMultilevel"/>
    <w:tmpl w:val="5CBABBD8"/>
    <w:lvl w:ilvl="0" w:tplc="15E8D3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8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5"/>
  </w:num>
  <w:num w:numId="22">
    <w:abstractNumId w:val="10"/>
  </w:num>
  <w:num w:numId="23">
    <w:abstractNumId w:val="26"/>
  </w:num>
  <w:num w:numId="24">
    <w:abstractNumId w:val="22"/>
  </w:num>
  <w:num w:numId="25">
    <w:abstractNumId w:val="28"/>
  </w:num>
  <w:num w:numId="26">
    <w:abstractNumId w:val="7"/>
  </w:num>
  <w:num w:numId="27">
    <w:abstractNumId w:val="18"/>
  </w:num>
  <w:num w:numId="28">
    <w:abstractNumId w:val="24"/>
  </w:num>
  <w:num w:numId="29">
    <w:abstractNumId w:val="8"/>
  </w:num>
  <w:num w:numId="30">
    <w:abstractNumId w:val="32"/>
  </w:num>
  <w:num w:numId="31">
    <w:abstractNumId w:val="31"/>
  </w:num>
  <w:num w:numId="32">
    <w:abstractNumId w:val="6"/>
  </w:num>
  <w:num w:numId="33">
    <w:abstractNumId w:val="35"/>
  </w:num>
  <w:num w:numId="34">
    <w:abstractNumId w:val="23"/>
  </w:num>
  <w:num w:numId="35">
    <w:abstractNumId w:val="2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4E70E6"/>
    <w:rsid w:val="00022BC2"/>
    <w:rsid w:val="000251C6"/>
    <w:rsid w:val="00034E40"/>
    <w:rsid w:val="00036F8D"/>
    <w:rsid w:val="00053A2D"/>
    <w:rsid w:val="0005791C"/>
    <w:rsid w:val="000610A9"/>
    <w:rsid w:val="00061C41"/>
    <w:rsid w:val="00073ACC"/>
    <w:rsid w:val="00074237"/>
    <w:rsid w:val="000818A8"/>
    <w:rsid w:val="000A04C6"/>
    <w:rsid w:val="000A2012"/>
    <w:rsid w:val="000A599A"/>
    <w:rsid w:val="000B4D2E"/>
    <w:rsid w:val="000B713B"/>
    <w:rsid w:val="000D0C04"/>
    <w:rsid w:val="000D5059"/>
    <w:rsid w:val="000E76C5"/>
    <w:rsid w:val="000E7EA3"/>
    <w:rsid w:val="000F6C59"/>
    <w:rsid w:val="0010310B"/>
    <w:rsid w:val="00106E0A"/>
    <w:rsid w:val="001124D2"/>
    <w:rsid w:val="00121A80"/>
    <w:rsid w:val="00123665"/>
    <w:rsid w:val="00144918"/>
    <w:rsid w:val="001533B9"/>
    <w:rsid w:val="001633F6"/>
    <w:rsid w:val="00171EA7"/>
    <w:rsid w:val="00175722"/>
    <w:rsid w:val="00182B49"/>
    <w:rsid w:val="001B2296"/>
    <w:rsid w:val="001B40C6"/>
    <w:rsid w:val="001C0AB7"/>
    <w:rsid w:val="001C1126"/>
    <w:rsid w:val="001C7B26"/>
    <w:rsid w:val="001D1DC2"/>
    <w:rsid w:val="001D42E9"/>
    <w:rsid w:val="001D4F1E"/>
    <w:rsid w:val="001E292F"/>
    <w:rsid w:val="001F3832"/>
    <w:rsid w:val="001F4916"/>
    <w:rsid w:val="001F4BE1"/>
    <w:rsid w:val="001F6587"/>
    <w:rsid w:val="001F6EFE"/>
    <w:rsid w:val="001F7F09"/>
    <w:rsid w:val="00202070"/>
    <w:rsid w:val="00203707"/>
    <w:rsid w:val="00225664"/>
    <w:rsid w:val="00237A42"/>
    <w:rsid w:val="00243F25"/>
    <w:rsid w:val="0027797C"/>
    <w:rsid w:val="00280EBE"/>
    <w:rsid w:val="00290A46"/>
    <w:rsid w:val="00294D12"/>
    <w:rsid w:val="0029525D"/>
    <w:rsid w:val="002A119A"/>
    <w:rsid w:val="002A3636"/>
    <w:rsid w:val="002A6074"/>
    <w:rsid w:val="002C7CE5"/>
    <w:rsid w:val="002D5E6A"/>
    <w:rsid w:val="002D7C6A"/>
    <w:rsid w:val="002E004E"/>
    <w:rsid w:val="002E2F12"/>
    <w:rsid w:val="002F51FE"/>
    <w:rsid w:val="002F711C"/>
    <w:rsid w:val="0030347A"/>
    <w:rsid w:val="00310267"/>
    <w:rsid w:val="00314B58"/>
    <w:rsid w:val="0031623B"/>
    <w:rsid w:val="00337496"/>
    <w:rsid w:val="00341FD7"/>
    <w:rsid w:val="003420D0"/>
    <w:rsid w:val="00352AB6"/>
    <w:rsid w:val="0037115C"/>
    <w:rsid w:val="0038426A"/>
    <w:rsid w:val="003872C6"/>
    <w:rsid w:val="003906C3"/>
    <w:rsid w:val="0039583C"/>
    <w:rsid w:val="003A0639"/>
    <w:rsid w:val="003A06A9"/>
    <w:rsid w:val="003C712F"/>
    <w:rsid w:val="003D40BB"/>
    <w:rsid w:val="003D60B5"/>
    <w:rsid w:val="003E02BA"/>
    <w:rsid w:val="003F2C18"/>
    <w:rsid w:val="003F4F84"/>
    <w:rsid w:val="003F63D7"/>
    <w:rsid w:val="00401D95"/>
    <w:rsid w:val="004107FF"/>
    <w:rsid w:val="00410B06"/>
    <w:rsid w:val="00410F6A"/>
    <w:rsid w:val="00414A6A"/>
    <w:rsid w:val="00416035"/>
    <w:rsid w:val="00416E84"/>
    <w:rsid w:val="00424923"/>
    <w:rsid w:val="00436195"/>
    <w:rsid w:val="00437E64"/>
    <w:rsid w:val="0044265E"/>
    <w:rsid w:val="00446C9D"/>
    <w:rsid w:val="004517B9"/>
    <w:rsid w:val="00452877"/>
    <w:rsid w:val="00466658"/>
    <w:rsid w:val="00472CD2"/>
    <w:rsid w:val="0049387D"/>
    <w:rsid w:val="00497B2E"/>
    <w:rsid w:val="004A46CE"/>
    <w:rsid w:val="004B20DD"/>
    <w:rsid w:val="004D1181"/>
    <w:rsid w:val="004D792B"/>
    <w:rsid w:val="004E0F5D"/>
    <w:rsid w:val="004E70E6"/>
    <w:rsid w:val="004E7BCC"/>
    <w:rsid w:val="00514BCC"/>
    <w:rsid w:val="00517A52"/>
    <w:rsid w:val="005228EF"/>
    <w:rsid w:val="00527ED9"/>
    <w:rsid w:val="00530C74"/>
    <w:rsid w:val="00534409"/>
    <w:rsid w:val="0054731C"/>
    <w:rsid w:val="00553A4C"/>
    <w:rsid w:val="00564717"/>
    <w:rsid w:val="00565BB2"/>
    <w:rsid w:val="005800BE"/>
    <w:rsid w:val="00581058"/>
    <w:rsid w:val="00586526"/>
    <w:rsid w:val="005965A0"/>
    <w:rsid w:val="005A6068"/>
    <w:rsid w:val="005A6602"/>
    <w:rsid w:val="005B0107"/>
    <w:rsid w:val="005B40D5"/>
    <w:rsid w:val="005B5765"/>
    <w:rsid w:val="005B6B9E"/>
    <w:rsid w:val="005D12D4"/>
    <w:rsid w:val="005D1EFE"/>
    <w:rsid w:val="005E0B15"/>
    <w:rsid w:val="005E1144"/>
    <w:rsid w:val="005F053E"/>
    <w:rsid w:val="005F5A35"/>
    <w:rsid w:val="006036BE"/>
    <w:rsid w:val="0060773B"/>
    <w:rsid w:val="006249B3"/>
    <w:rsid w:val="0063023B"/>
    <w:rsid w:val="00634F88"/>
    <w:rsid w:val="00634FF1"/>
    <w:rsid w:val="0064236C"/>
    <w:rsid w:val="0065035C"/>
    <w:rsid w:val="00650E3C"/>
    <w:rsid w:val="00655861"/>
    <w:rsid w:val="00671FA9"/>
    <w:rsid w:val="006754FA"/>
    <w:rsid w:val="00685781"/>
    <w:rsid w:val="00685923"/>
    <w:rsid w:val="006A4686"/>
    <w:rsid w:val="006A551A"/>
    <w:rsid w:val="006A6157"/>
    <w:rsid w:val="006A7F37"/>
    <w:rsid w:val="006B38CF"/>
    <w:rsid w:val="006D7CE4"/>
    <w:rsid w:val="006F1315"/>
    <w:rsid w:val="006F27C6"/>
    <w:rsid w:val="00704F99"/>
    <w:rsid w:val="0071754E"/>
    <w:rsid w:val="0072197F"/>
    <w:rsid w:val="007252DA"/>
    <w:rsid w:val="00730179"/>
    <w:rsid w:val="007376E7"/>
    <w:rsid w:val="00743765"/>
    <w:rsid w:val="00756A22"/>
    <w:rsid w:val="00757290"/>
    <w:rsid w:val="0076428F"/>
    <w:rsid w:val="007704DF"/>
    <w:rsid w:val="0077524D"/>
    <w:rsid w:val="00785514"/>
    <w:rsid w:val="00787E87"/>
    <w:rsid w:val="00791008"/>
    <w:rsid w:val="007B264A"/>
    <w:rsid w:val="007C3849"/>
    <w:rsid w:val="007C432F"/>
    <w:rsid w:val="007D0267"/>
    <w:rsid w:val="007D3724"/>
    <w:rsid w:val="007D4FD4"/>
    <w:rsid w:val="007E1CFD"/>
    <w:rsid w:val="007F653A"/>
    <w:rsid w:val="008024CF"/>
    <w:rsid w:val="00820E25"/>
    <w:rsid w:val="008264F7"/>
    <w:rsid w:val="00830478"/>
    <w:rsid w:val="00836A03"/>
    <w:rsid w:val="00850769"/>
    <w:rsid w:val="00851D88"/>
    <w:rsid w:val="00852457"/>
    <w:rsid w:val="00867CC3"/>
    <w:rsid w:val="00873F41"/>
    <w:rsid w:val="00883873"/>
    <w:rsid w:val="00884330"/>
    <w:rsid w:val="0088513A"/>
    <w:rsid w:val="008855CA"/>
    <w:rsid w:val="008A0905"/>
    <w:rsid w:val="008A38CE"/>
    <w:rsid w:val="008E3647"/>
    <w:rsid w:val="008E5A16"/>
    <w:rsid w:val="008F2F02"/>
    <w:rsid w:val="00906BAF"/>
    <w:rsid w:val="00910C3F"/>
    <w:rsid w:val="0091509A"/>
    <w:rsid w:val="00916D02"/>
    <w:rsid w:val="00926D59"/>
    <w:rsid w:val="00926F3B"/>
    <w:rsid w:val="00930BAE"/>
    <w:rsid w:val="009429EB"/>
    <w:rsid w:val="00946921"/>
    <w:rsid w:val="009474F0"/>
    <w:rsid w:val="00982793"/>
    <w:rsid w:val="00995B55"/>
    <w:rsid w:val="00997E07"/>
    <w:rsid w:val="009B0BF0"/>
    <w:rsid w:val="009B6A3F"/>
    <w:rsid w:val="009B77C5"/>
    <w:rsid w:val="009C33B3"/>
    <w:rsid w:val="009C4A16"/>
    <w:rsid w:val="009E29EB"/>
    <w:rsid w:val="009E5897"/>
    <w:rsid w:val="009F17BE"/>
    <w:rsid w:val="009F2E4C"/>
    <w:rsid w:val="00A055DF"/>
    <w:rsid w:val="00A16B05"/>
    <w:rsid w:val="00A1796C"/>
    <w:rsid w:val="00A21C81"/>
    <w:rsid w:val="00A27627"/>
    <w:rsid w:val="00A4719A"/>
    <w:rsid w:val="00A47B37"/>
    <w:rsid w:val="00A47FA6"/>
    <w:rsid w:val="00A5508C"/>
    <w:rsid w:val="00A64CA3"/>
    <w:rsid w:val="00A75BCC"/>
    <w:rsid w:val="00A8690E"/>
    <w:rsid w:val="00A96722"/>
    <w:rsid w:val="00AB4B64"/>
    <w:rsid w:val="00AB75B7"/>
    <w:rsid w:val="00AC137A"/>
    <w:rsid w:val="00AC3277"/>
    <w:rsid w:val="00AC3397"/>
    <w:rsid w:val="00AC35BE"/>
    <w:rsid w:val="00AC643A"/>
    <w:rsid w:val="00AD0A4E"/>
    <w:rsid w:val="00AD442D"/>
    <w:rsid w:val="00AD6D44"/>
    <w:rsid w:val="00AE626D"/>
    <w:rsid w:val="00AF7341"/>
    <w:rsid w:val="00B067C1"/>
    <w:rsid w:val="00B255EC"/>
    <w:rsid w:val="00B47BD6"/>
    <w:rsid w:val="00B67E38"/>
    <w:rsid w:val="00B71C5A"/>
    <w:rsid w:val="00B74C31"/>
    <w:rsid w:val="00B85F63"/>
    <w:rsid w:val="00BA6135"/>
    <w:rsid w:val="00BA6A44"/>
    <w:rsid w:val="00BD06DC"/>
    <w:rsid w:val="00BF5D7F"/>
    <w:rsid w:val="00C06B28"/>
    <w:rsid w:val="00C10FF1"/>
    <w:rsid w:val="00C1797B"/>
    <w:rsid w:val="00C20459"/>
    <w:rsid w:val="00C45C0A"/>
    <w:rsid w:val="00C51C9F"/>
    <w:rsid w:val="00C71357"/>
    <w:rsid w:val="00C931C2"/>
    <w:rsid w:val="00C94EAD"/>
    <w:rsid w:val="00C95D7F"/>
    <w:rsid w:val="00C96227"/>
    <w:rsid w:val="00CB0D1F"/>
    <w:rsid w:val="00CB6104"/>
    <w:rsid w:val="00CC1AD1"/>
    <w:rsid w:val="00CC3037"/>
    <w:rsid w:val="00CC5438"/>
    <w:rsid w:val="00CC5D71"/>
    <w:rsid w:val="00CE7E9C"/>
    <w:rsid w:val="00CF0BCC"/>
    <w:rsid w:val="00CF349E"/>
    <w:rsid w:val="00D02B8B"/>
    <w:rsid w:val="00D03B16"/>
    <w:rsid w:val="00D059DC"/>
    <w:rsid w:val="00D22DEF"/>
    <w:rsid w:val="00D56C8E"/>
    <w:rsid w:val="00D7149F"/>
    <w:rsid w:val="00D72AFF"/>
    <w:rsid w:val="00D74A09"/>
    <w:rsid w:val="00D761A3"/>
    <w:rsid w:val="00D772FB"/>
    <w:rsid w:val="00D86BC5"/>
    <w:rsid w:val="00D90CB0"/>
    <w:rsid w:val="00D90F82"/>
    <w:rsid w:val="00DB016F"/>
    <w:rsid w:val="00DC0059"/>
    <w:rsid w:val="00DC49C0"/>
    <w:rsid w:val="00DC6505"/>
    <w:rsid w:val="00DD1D30"/>
    <w:rsid w:val="00DD21C7"/>
    <w:rsid w:val="00DD2678"/>
    <w:rsid w:val="00DD35F9"/>
    <w:rsid w:val="00DF17C7"/>
    <w:rsid w:val="00E021D5"/>
    <w:rsid w:val="00E02E67"/>
    <w:rsid w:val="00E05633"/>
    <w:rsid w:val="00E210B9"/>
    <w:rsid w:val="00E245F7"/>
    <w:rsid w:val="00E33257"/>
    <w:rsid w:val="00E5094E"/>
    <w:rsid w:val="00E530A7"/>
    <w:rsid w:val="00E6452E"/>
    <w:rsid w:val="00E65223"/>
    <w:rsid w:val="00E71C8D"/>
    <w:rsid w:val="00E72CBC"/>
    <w:rsid w:val="00E8015B"/>
    <w:rsid w:val="00E82542"/>
    <w:rsid w:val="00E93D29"/>
    <w:rsid w:val="00E96EA5"/>
    <w:rsid w:val="00E97709"/>
    <w:rsid w:val="00EA4BA5"/>
    <w:rsid w:val="00ED18FE"/>
    <w:rsid w:val="00ED74A3"/>
    <w:rsid w:val="00EE176C"/>
    <w:rsid w:val="00EE2993"/>
    <w:rsid w:val="00EE4B61"/>
    <w:rsid w:val="00EF0AC8"/>
    <w:rsid w:val="00F04B89"/>
    <w:rsid w:val="00F063A8"/>
    <w:rsid w:val="00F2118A"/>
    <w:rsid w:val="00F21C19"/>
    <w:rsid w:val="00F2698E"/>
    <w:rsid w:val="00F3531A"/>
    <w:rsid w:val="00F44A01"/>
    <w:rsid w:val="00F462B7"/>
    <w:rsid w:val="00F54961"/>
    <w:rsid w:val="00F57FA5"/>
    <w:rsid w:val="00F6349C"/>
    <w:rsid w:val="00F74431"/>
    <w:rsid w:val="00F8226D"/>
    <w:rsid w:val="00F959CE"/>
    <w:rsid w:val="00F97FC8"/>
    <w:rsid w:val="00FA7755"/>
    <w:rsid w:val="00FC04E7"/>
    <w:rsid w:val="00FC3474"/>
    <w:rsid w:val="00FC69E8"/>
    <w:rsid w:val="00FD0595"/>
    <w:rsid w:val="00FE0750"/>
    <w:rsid w:val="00FE69F7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semiHidden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C5FE-544C-4FC6-91FD-4E3D1303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341</TotalTime>
  <Pages>1</Pages>
  <Words>167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ezajdel</cp:lastModifiedBy>
  <cp:revision>81</cp:revision>
  <cp:lastPrinted>2017-11-20T09:48:00Z</cp:lastPrinted>
  <dcterms:created xsi:type="dcterms:W3CDTF">2017-01-30T06:45:00Z</dcterms:created>
  <dcterms:modified xsi:type="dcterms:W3CDTF">2017-11-23T13:49:00Z</dcterms:modified>
</cp:coreProperties>
</file>