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3B" w:rsidRDefault="003C193B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Theme="minorHAnsi" w:eastAsia="Times New Roman" w:hAnsiTheme="minorHAnsi" w:cs="Tahoma"/>
          <w:color w:val="000000"/>
          <w:shd w:val="clear" w:color="auto" w:fill="FFFFFF"/>
          <w:lang w:eastAsia="pl-PL"/>
        </w:rPr>
      </w:pPr>
      <w:r>
        <w:rPr>
          <w:rFonts w:asciiTheme="minorHAnsi" w:eastAsia="Times New Roman" w:hAnsiTheme="minorHAnsi" w:cs="Tahoma"/>
          <w:color w:val="000000"/>
          <w:shd w:val="clear" w:color="auto" w:fill="FFFFFF"/>
          <w:lang w:eastAsia="pl-PL"/>
        </w:rPr>
        <w:t>Załącznik nr 2 do ogłoszenia</w:t>
      </w:r>
    </w:p>
    <w:p w:rsidR="00DC2A52" w:rsidRDefault="00DC2A52" w:rsidP="00DC2A52">
      <w:pPr>
        <w:suppressAutoHyphens/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pacing w:val="40"/>
          <w:lang w:eastAsia="pl-PL"/>
        </w:rPr>
      </w:pPr>
    </w:p>
    <w:p w:rsidR="00DC2A52" w:rsidRDefault="00DC2A52" w:rsidP="00DC2A52">
      <w:pPr>
        <w:suppressAutoHyphens/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pacing w:val="40"/>
          <w:lang w:eastAsia="pl-PL"/>
        </w:rPr>
      </w:pPr>
    </w:p>
    <w:p w:rsidR="00DC2A52" w:rsidRDefault="00DC2A52" w:rsidP="00DC2A52">
      <w:pPr>
        <w:suppressAutoHyphens/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pacing w:val="40"/>
          <w:lang w:eastAsia="pl-PL"/>
        </w:rPr>
      </w:pPr>
    </w:p>
    <w:p w:rsidR="00DC2A52" w:rsidRDefault="00DC2A52" w:rsidP="00DC2A52">
      <w:pPr>
        <w:suppressAutoHyphens/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pacing w:val="40"/>
          <w:lang w:eastAsia="pl-PL"/>
        </w:rPr>
      </w:pPr>
      <w:r>
        <w:rPr>
          <w:rFonts w:asciiTheme="minorHAnsi" w:eastAsia="Times New Roman" w:hAnsiTheme="minorHAnsi" w:cs="Tahoma"/>
          <w:b/>
          <w:bCs/>
          <w:spacing w:val="40"/>
          <w:lang w:eastAsia="pl-PL"/>
        </w:rPr>
        <w:t>OFERTA na część……………(wpisać część na którą składana jest oferta)</w:t>
      </w:r>
    </w:p>
    <w:p w:rsidR="00DC2A52" w:rsidRDefault="00DC2A52" w:rsidP="00DC2A52">
      <w:pPr>
        <w:suppressAutoHyphens/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pacing w:val="40"/>
          <w:lang w:eastAsia="pl-PL"/>
        </w:rPr>
      </w:pPr>
    </w:p>
    <w:p w:rsidR="00DC2A52" w:rsidRDefault="00DC2A52" w:rsidP="00DC2A52">
      <w:pPr>
        <w:suppressAutoHyphens/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pacing w:val="40"/>
          <w:lang w:eastAsia="pl-PL"/>
        </w:rPr>
      </w:pPr>
    </w:p>
    <w:p w:rsidR="00DC2A52" w:rsidRDefault="00DC2A52" w:rsidP="00DC2A52">
      <w:pPr>
        <w:suppressAutoHyphens/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pacing w:val="40"/>
          <w:lang w:eastAsia="pl-PL"/>
        </w:rPr>
      </w:pPr>
    </w:p>
    <w:p w:rsidR="00DC2A52" w:rsidRDefault="00DC2A52" w:rsidP="00DC2A52">
      <w:pPr>
        <w:widowControl w:val="0"/>
        <w:suppressAutoHyphens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lang w:eastAsia="pl-PL"/>
        </w:rPr>
        <w:t xml:space="preserve">Dot.: postępowania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kompleksową usługę organizacji spotkań na potrzeby działań informacyjno-promocyjnych w ramach RPO WD 2014-2020 i PO WER, organizowanych przez Dolnośląski Wojewódzki Urząd Pracy, zaplanowanych do realizacji w 2018r., z podziałem na 3 części.</w:t>
      </w:r>
    </w:p>
    <w:p w:rsidR="00DC2A52" w:rsidRDefault="00DC2A52" w:rsidP="00DC2A52">
      <w:pPr>
        <w:widowControl w:val="0"/>
        <w:suppressAutoHyphens/>
        <w:spacing w:after="0" w:line="240" w:lineRule="auto"/>
        <w:jc w:val="center"/>
        <w:rPr>
          <w:rFonts w:asciiTheme="minorHAnsi" w:hAnsiTheme="minorHAnsi" w:cs="Tahoma"/>
        </w:rPr>
      </w:pPr>
    </w:p>
    <w:p w:rsidR="00DC2A52" w:rsidRDefault="00DC2A52" w:rsidP="00DC2A52">
      <w:pPr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  <w:lang w:eastAsia="pl-PL"/>
        </w:rPr>
        <w:t xml:space="preserve">CPV </w:t>
      </w:r>
      <w:r>
        <w:rPr>
          <w:rFonts w:asciiTheme="minorHAnsi" w:hAnsiTheme="minorHAnsi"/>
        </w:rPr>
        <w:t>79951000-5  , 55520000-1, 70220000-9,79823000-9</w:t>
      </w:r>
    </w:p>
    <w:p w:rsidR="00DC2A52" w:rsidRDefault="00DC2A52" w:rsidP="00DC2A52">
      <w:pPr>
        <w:widowControl w:val="0"/>
        <w:suppressAutoHyphens/>
        <w:spacing w:after="0" w:line="240" w:lineRule="auto"/>
        <w:jc w:val="both"/>
        <w:rPr>
          <w:rFonts w:asciiTheme="minorHAnsi" w:hAnsiTheme="minorHAnsi" w:cs="Tahoma"/>
        </w:rPr>
      </w:pPr>
    </w:p>
    <w:p w:rsidR="00DC2A52" w:rsidRDefault="00DC2A52" w:rsidP="00DC2A52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eastAsia="Times New Roman" w:hAnsiTheme="minorHAnsi" w:cs="Tahoma"/>
          <w:b/>
          <w:lang w:eastAsia="pl-PL"/>
        </w:rPr>
        <w:t>Wykonawca:</w:t>
      </w:r>
    </w:p>
    <w:p w:rsidR="00DC2A52" w:rsidRDefault="00DC2A52" w:rsidP="00DC2A52">
      <w:pPr>
        <w:suppressAutoHyphens/>
        <w:spacing w:after="0" w:line="240" w:lineRule="auto"/>
        <w:ind w:left="284"/>
        <w:rPr>
          <w:rFonts w:asciiTheme="minorHAnsi" w:eastAsia="Times New Roman" w:hAnsiTheme="minorHAnsi" w:cs="Tahoma"/>
          <w:bCs/>
          <w:lang w:eastAsia="pl-PL"/>
        </w:rPr>
      </w:pPr>
      <w:r>
        <w:rPr>
          <w:rFonts w:asciiTheme="minorHAnsi" w:eastAsia="Times New Roman" w:hAnsiTheme="minorHAnsi" w:cs="Tahoma"/>
          <w:bCs/>
          <w:lang w:eastAsia="pl-PL"/>
        </w:rPr>
        <w:t>Zarejestrowana nazwa Wykonawcy: ..........................................................................................................................................................</w:t>
      </w:r>
    </w:p>
    <w:p w:rsidR="00DC2A52" w:rsidRDefault="00DC2A52" w:rsidP="00DC2A52">
      <w:pPr>
        <w:suppressAutoHyphens/>
        <w:spacing w:after="0" w:line="240" w:lineRule="auto"/>
        <w:ind w:left="360"/>
        <w:rPr>
          <w:rFonts w:asciiTheme="minorHAnsi" w:eastAsia="Times New Roman" w:hAnsiTheme="minorHAnsi" w:cs="Tahoma"/>
          <w:bCs/>
          <w:lang w:eastAsia="pl-PL"/>
        </w:rPr>
      </w:pPr>
      <w:r>
        <w:rPr>
          <w:rFonts w:asciiTheme="minorHAnsi" w:eastAsia="Times New Roman" w:hAnsiTheme="minorHAnsi" w:cs="Tahoma"/>
          <w:bCs/>
          <w:lang w:eastAsia="pl-PL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A52" w:rsidRDefault="00DC2A52" w:rsidP="00DC2A52">
      <w:p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="Tahoma"/>
          <w:bCs/>
          <w:lang w:eastAsia="pl-PL"/>
        </w:rPr>
      </w:pPr>
      <w:r>
        <w:rPr>
          <w:rFonts w:asciiTheme="minorHAnsi" w:eastAsia="Times New Roman" w:hAnsiTheme="minorHAnsi" w:cs="Tahoma"/>
          <w:bCs/>
          <w:lang w:eastAsia="pl-PL"/>
        </w:rPr>
        <w:t>nr tel. ........................ nr faksu. .................... adres poczty elektronicznej: ................. @..................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Tahoma"/>
          <w:bCs/>
          <w:lang w:eastAsia="pl-PL"/>
        </w:rPr>
      </w:pPr>
      <w:r>
        <w:rPr>
          <w:rFonts w:asciiTheme="minorHAnsi" w:eastAsia="Times New Roman" w:hAnsiTheme="minorHAnsi" w:cs="Tahoma"/>
          <w:b/>
          <w:bCs/>
          <w:lang w:eastAsia="pl-PL"/>
        </w:rPr>
        <w:t>3</w:t>
      </w:r>
      <w:r>
        <w:rPr>
          <w:rFonts w:asciiTheme="minorHAnsi" w:eastAsia="Times New Roman" w:hAnsiTheme="minorHAnsi" w:cs="Tahoma"/>
          <w:bCs/>
          <w:lang w:eastAsia="pl-PL"/>
        </w:rPr>
        <w:t>. Wyznaczamy do reprezentowania wykonawcy w czasie trwania procedury Panią/Pana : ...........................................................(imię i nazwisko)</w:t>
      </w:r>
    </w:p>
    <w:p w:rsidR="00DC2A52" w:rsidRDefault="00DC2A52" w:rsidP="00DC2A52">
      <w:pPr>
        <w:spacing w:after="0" w:line="240" w:lineRule="auto"/>
        <w:ind w:left="284" w:hanging="284"/>
        <w:jc w:val="both"/>
        <w:rPr>
          <w:rFonts w:asciiTheme="minorHAnsi" w:eastAsia="MS Mincho" w:hAnsiTheme="minorHAnsi" w:cs="Tahoma"/>
          <w:spacing w:val="40"/>
          <w:lang w:eastAsia="pl-PL"/>
        </w:rPr>
      </w:pPr>
      <w:r>
        <w:rPr>
          <w:rFonts w:asciiTheme="minorHAnsi" w:eastAsia="Times New Roman" w:hAnsiTheme="minorHAnsi" w:cs="Tahoma"/>
          <w:b/>
          <w:bCs/>
          <w:lang w:eastAsia="pl-PL"/>
        </w:rPr>
        <w:t xml:space="preserve">4. </w:t>
      </w:r>
      <w:r>
        <w:rPr>
          <w:rFonts w:asciiTheme="minorHAnsi" w:eastAsia="Times New Roman" w:hAnsiTheme="minorHAnsi" w:cs="Tahoma"/>
          <w:bCs/>
          <w:lang w:eastAsia="pl-PL"/>
        </w:rPr>
        <w:t>Oferujemy wykonanie zamówienia objętego ogłoszeniem, zgodnie z cenami zaw</w:t>
      </w:r>
      <w:r w:rsidR="00085BCD">
        <w:rPr>
          <w:rFonts w:asciiTheme="minorHAnsi" w:eastAsia="Times New Roman" w:hAnsiTheme="minorHAnsi" w:cs="Tahoma"/>
          <w:bCs/>
          <w:lang w:eastAsia="pl-PL"/>
        </w:rPr>
        <w:t>artymi w tabeli załącznika nr 3</w:t>
      </w:r>
      <w:r>
        <w:rPr>
          <w:rFonts w:asciiTheme="minorHAnsi" w:eastAsia="Times New Roman" w:hAnsiTheme="minorHAnsi" w:cs="Tahoma"/>
          <w:bCs/>
          <w:lang w:eastAsia="pl-PL"/>
        </w:rPr>
        <w:t xml:space="preserve"> do ogłoszenia za </w:t>
      </w:r>
      <w:r w:rsidR="008A04C0">
        <w:rPr>
          <w:rFonts w:asciiTheme="minorHAnsi" w:eastAsia="Times New Roman" w:hAnsiTheme="minorHAnsi" w:cs="Tahoma"/>
          <w:bCs/>
          <w:lang w:eastAsia="pl-PL"/>
        </w:rPr>
        <w:t xml:space="preserve">łączną, maksymalną </w:t>
      </w:r>
      <w:r>
        <w:rPr>
          <w:rFonts w:asciiTheme="minorHAnsi" w:eastAsia="Times New Roman" w:hAnsiTheme="minorHAnsi" w:cs="Tahoma"/>
          <w:bCs/>
          <w:lang w:eastAsia="pl-PL"/>
        </w:rPr>
        <w:t>cenę</w:t>
      </w:r>
      <w:r>
        <w:rPr>
          <w:rFonts w:asciiTheme="minorHAnsi" w:eastAsia="Times New Roman" w:hAnsiTheme="minorHAnsi" w:cs="Tahoma"/>
          <w:color w:val="000000"/>
          <w:lang w:eastAsia="pl-PL"/>
        </w:rPr>
        <w:t xml:space="preserve"> brutto</w:t>
      </w:r>
      <w:r>
        <w:rPr>
          <w:rFonts w:asciiTheme="minorHAnsi" w:eastAsia="Times New Roman" w:hAnsiTheme="minorHAnsi" w:cs="Tahoma"/>
          <w:spacing w:val="40"/>
          <w:lang w:eastAsia="pl-PL"/>
        </w:rPr>
        <w:t>…………………....</w:t>
      </w:r>
      <w:r>
        <w:rPr>
          <w:rFonts w:asciiTheme="minorHAnsi" w:eastAsia="Times New Roman" w:hAnsiTheme="minorHAnsi" w:cs="Tahoma"/>
          <w:lang w:eastAsia="pl-PL"/>
        </w:rPr>
        <w:t>zł, (słownie:</w:t>
      </w:r>
      <w:r>
        <w:rPr>
          <w:rFonts w:asciiTheme="minorHAnsi" w:eastAsia="Times New Roman" w:hAnsiTheme="minorHAnsi" w:cs="Tahoma"/>
          <w:spacing w:val="40"/>
          <w:lang w:eastAsia="pl-PL"/>
        </w:rPr>
        <w:t>…………….......)</w:t>
      </w:r>
    </w:p>
    <w:p w:rsidR="00DC2A52" w:rsidRDefault="00DC2A52" w:rsidP="00DC2A52">
      <w:pPr>
        <w:spacing w:after="0" w:line="240" w:lineRule="auto"/>
        <w:ind w:left="284" w:hanging="284"/>
        <w:jc w:val="both"/>
        <w:rPr>
          <w:rFonts w:asciiTheme="minorHAnsi" w:eastAsia="Times New Roman" w:hAnsiTheme="minorHAnsi" w:cs="Tahoma"/>
          <w:spacing w:val="40"/>
          <w:lang w:eastAsia="pl-PL"/>
        </w:rPr>
      </w:pPr>
      <w:r>
        <w:rPr>
          <w:rFonts w:asciiTheme="minorHAnsi" w:eastAsia="Times New Roman" w:hAnsiTheme="minorHAnsi" w:cs="Tahoma"/>
          <w:b/>
          <w:spacing w:val="40"/>
          <w:lang w:eastAsia="pl-PL"/>
        </w:rPr>
        <w:t>5.</w:t>
      </w:r>
      <w:r>
        <w:rPr>
          <w:rFonts w:asciiTheme="minorHAnsi" w:eastAsia="Times New Roman" w:hAnsiTheme="minorHAnsi" w:cs="Tahoma"/>
          <w:lang w:eastAsia="pl-PL"/>
        </w:rPr>
        <w:t>Informujemy, że wybór oferty nie będzie prowadzić do powstania u Zamawiającego obowiązku podatkowego</w:t>
      </w:r>
      <w:r>
        <w:rPr>
          <w:rFonts w:asciiTheme="minorHAnsi" w:eastAsia="Times New Roman" w:hAnsiTheme="minorHAnsi" w:cs="Tahoma"/>
          <w:color w:val="000000"/>
          <w:lang w:eastAsia="pl-PL"/>
        </w:rPr>
        <w:t xml:space="preserve"> w rozumieniu art. 91 ust. 3a i art. 93 ust. 1 c Ustawy PZP, ponieważ </w:t>
      </w:r>
      <w:r>
        <w:rPr>
          <w:rFonts w:asciiTheme="minorHAnsi" w:eastAsia="Times New Roman" w:hAnsiTheme="minorHAnsi" w:cs="Tahoma"/>
          <w:lang w:eastAsia="pl-PL"/>
        </w:rPr>
        <w:t xml:space="preserve">nie jest on czynnym podatnikiem podatku VAT.       </w:t>
      </w:r>
      <w:r>
        <w:rPr>
          <w:rFonts w:asciiTheme="minorHAnsi" w:eastAsia="Times New Roman" w:hAnsiTheme="minorHAnsi" w:cs="Tahoma"/>
          <w:spacing w:val="40"/>
          <w:lang w:eastAsia="pl-PL"/>
        </w:rPr>
        <w:t xml:space="preserve">  </w:t>
      </w:r>
    </w:p>
    <w:p w:rsidR="00DC2A52" w:rsidRDefault="00DC2A52" w:rsidP="00DC2A52">
      <w:pPr>
        <w:spacing w:after="0" w:line="240" w:lineRule="auto"/>
        <w:ind w:left="284" w:hanging="284"/>
        <w:jc w:val="both"/>
        <w:rPr>
          <w:rFonts w:asciiTheme="minorHAnsi" w:eastAsia="Times New Roman" w:hAnsiTheme="minorHAnsi" w:cs="Tahoma"/>
          <w:color w:val="000000"/>
          <w:lang w:eastAsia="pl-PL"/>
        </w:rPr>
      </w:pPr>
      <w:r>
        <w:rPr>
          <w:rFonts w:asciiTheme="minorHAnsi" w:eastAsia="Times New Roman" w:hAnsiTheme="minorHAnsi" w:cs="Tahoma"/>
          <w:b/>
          <w:bCs/>
          <w:lang w:eastAsia="pl-PL"/>
        </w:rPr>
        <w:t>6</w:t>
      </w:r>
      <w:r>
        <w:rPr>
          <w:rFonts w:asciiTheme="minorHAnsi" w:eastAsia="Times New Roman" w:hAnsiTheme="minorHAnsi" w:cs="Tahoma"/>
          <w:bCs/>
          <w:lang w:eastAsia="pl-PL"/>
        </w:rPr>
        <w:t>. Oferujemy wykonywanie zamówienia w terminie</w:t>
      </w:r>
      <w:r>
        <w:rPr>
          <w:rFonts w:asciiTheme="minorHAnsi" w:eastAsia="Times New Roman" w:hAnsiTheme="minorHAnsi" w:cs="Tahoma"/>
          <w:bCs/>
          <w:color w:val="000000"/>
          <w:lang w:eastAsia="pl-PL"/>
        </w:rPr>
        <w:t>: od dnia podpisania umowy  do 15.12</w:t>
      </w:r>
      <w:r>
        <w:rPr>
          <w:rFonts w:asciiTheme="minorHAnsi" w:eastAsia="Times New Roman" w:hAnsiTheme="minorHAnsi" w:cs="Tahoma"/>
          <w:color w:val="000000"/>
          <w:lang w:eastAsia="pl-PL"/>
        </w:rPr>
        <w:t>.</w:t>
      </w:r>
      <w:r w:rsidRPr="00692B1A">
        <w:rPr>
          <w:rFonts w:asciiTheme="minorHAnsi" w:eastAsia="Times New Roman" w:hAnsiTheme="minorHAnsi" w:cs="Tahoma"/>
          <w:color w:val="000000" w:themeColor="text1"/>
          <w:lang w:eastAsia="pl-PL"/>
        </w:rPr>
        <w:t>201</w:t>
      </w:r>
      <w:r w:rsidR="00F010F7" w:rsidRPr="00692B1A">
        <w:rPr>
          <w:rFonts w:asciiTheme="minorHAnsi" w:eastAsia="Times New Roman" w:hAnsiTheme="minorHAnsi" w:cs="Tahoma"/>
          <w:color w:val="000000" w:themeColor="text1"/>
          <w:lang w:eastAsia="pl-PL"/>
        </w:rPr>
        <w:t>8</w:t>
      </w:r>
      <w:r w:rsidRPr="00692B1A">
        <w:rPr>
          <w:rFonts w:asciiTheme="minorHAnsi" w:eastAsia="Times New Roman" w:hAnsiTheme="minorHAnsi" w:cs="Tahoma"/>
          <w:color w:val="000000" w:themeColor="text1"/>
          <w:lang w:eastAsia="pl-PL"/>
        </w:rPr>
        <w:t>r.</w:t>
      </w:r>
    </w:p>
    <w:p w:rsidR="00DC2A52" w:rsidRDefault="00DC2A52" w:rsidP="00DC2A52">
      <w:pPr>
        <w:spacing w:after="0" w:line="240" w:lineRule="auto"/>
        <w:ind w:left="284" w:hanging="284"/>
        <w:jc w:val="both"/>
        <w:rPr>
          <w:rFonts w:asciiTheme="minorHAnsi" w:hAnsiTheme="minorHAnsi" w:cs="Tahoma"/>
        </w:rPr>
      </w:pPr>
      <w:r>
        <w:rPr>
          <w:rFonts w:asciiTheme="minorHAnsi" w:eastAsia="Times New Roman" w:hAnsiTheme="minorHAnsi" w:cs="Tahoma"/>
          <w:b/>
          <w:color w:val="000000"/>
          <w:lang w:eastAsia="pl-PL"/>
        </w:rPr>
        <w:t xml:space="preserve">8. </w:t>
      </w:r>
      <w:r>
        <w:rPr>
          <w:rFonts w:asciiTheme="minorHAnsi" w:eastAsia="Times New Roman" w:hAnsiTheme="minorHAnsi" w:cs="Tahoma"/>
          <w:lang w:eastAsia="pl-PL"/>
        </w:rPr>
        <w:t>Oświadczamy, że zaoferowany przedmiot zamówienia spełnia wszystkie wymagania Zamawiającego.</w:t>
      </w:r>
    </w:p>
    <w:p w:rsidR="00DC2A52" w:rsidRDefault="00DC2A52" w:rsidP="00DC2A52">
      <w:pPr>
        <w:spacing w:after="0" w:line="240" w:lineRule="auto"/>
        <w:ind w:left="284" w:hanging="284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b/>
          <w:lang w:eastAsia="pl-PL"/>
        </w:rPr>
        <w:t>9.</w:t>
      </w:r>
      <w:r>
        <w:rPr>
          <w:rFonts w:asciiTheme="minorHAnsi" w:eastAsia="Times New Roman" w:hAnsiTheme="minorHAnsi" w:cs="Tahoma"/>
          <w:lang w:eastAsia="pl-PL"/>
        </w:rPr>
        <w:t xml:space="preserve"> Nasz numer NIP ………………………………………………</w:t>
      </w:r>
      <w:r>
        <w:rPr>
          <w:rFonts w:asciiTheme="minorHAnsi" w:eastAsia="Times New Roman" w:hAnsiTheme="minorHAnsi" w:cs="Tahoma"/>
          <w:spacing w:val="40"/>
          <w:lang w:eastAsia="pl-PL"/>
        </w:rPr>
        <w:t>.REGON</w:t>
      </w:r>
      <w:r>
        <w:rPr>
          <w:rFonts w:asciiTheme="minorHAnsi" w:eastAsia="Times New Roman" w:hAnsiTheme="minorHAnsi" w:cs="Tahoma"/>
          <w:lang w:eastAsia="pl-PL"/>
        </w:rPr>
        <w:t>…………………………………</w:t>
      </w:r>
    </w:p>
    <w:p w:rsidR="00DC2A52" w:rsidRDefault="00DC2A52" w:rsidP="00DC2A52">
      <w:p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b/>
          <w:lang w:eastAsia="pl-PL"/>
        </w:rPr>
        <w:t xml:space="preserve">10. </w:t>
      </w:r>
      <w:r>
        <w:rPr>
          <w:rFonts w:asciiTheme="minorHAnsi" w:eastAsia="Times New Roman" w:hAnsiTheme="minorHAnsi" w:cs="Tahoma"/>
          <w:lang w:eastAsia="pl-PL"/>
        </w:rPr>
        <w:t>Nazwiska i stanowiska osób, z którymi można się kontaktować w celu uzyskania dalszych informacji, (jeżeli będą wymagane) podaje się niżej:</w:t>
      </w:r>
    </w:p>
    <w:p w:rsidR="00DC2A52" w:rsidRDefault="00DC2A52" w:rsidP="00DC2A52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2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..................................... </w:t>
      </w:r>
      <w:proofErr w:type="spellStart"/>
      <w:r>
        <w:rPr>
          <w:rFonts w:asciiTheme="minorHAnsi" w:eastAsia="Times New Roman" w:hAnsiTheme="minorHAnsi" w:cs="Tahoma"/>
          <w:lang w:eastAsia="pl-PL"/>
        </w:rPr>
        <w:t>tel</w:t>
      </w:r>
      <w:proofErr w:type="spellEnd"/>
      <w:r>
        <w:rPr>
          <w:rFonts w:asciiTheme="minorHAnsi" w:eastAsia="Times New Roman" w:hAnsiTheme="minorHAnsi" w:cs="Tahoma"/>
          <w:lang w:eastAsia="pl-PL"/>
        </w:rPr>
        <w:t xml:space="preserve"> ......................... e- mail ....................................................</w:t>
      </w:r>
    </w:p>
    <w:p w:rsidR="00DC2A52" w:rsidRDefault="00DC2A52" w:rsidP="00DC2A52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2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..................................... </w:t>
      </w:r>
      <w:proofErr w:type="spellStart"/>
      <w:r>
        <w:rPr>
          <w:rFonts w:asciiTheme="minorHAnsi" w:eastAsia="Times New Roman" w:hAnsiTheme="minorHAnsi" w:cs="Tahoma"/>
          <w:lang w:eastAsia="pl-PL"/>
        </w:rPr>
        <w:t>tel</w:t>
      </w:r>
      <w:proofErr w:type="spellEnd"/>
      <w:r>
        <w:rPr>
          <w:rFonts w:asciiTheme="minorHAnsi" w:eastAsia="Times New Roman" w:hAnsiTheme="minorHAnsi" w:cs="Tahoma"/>
          <w:lang w:eastAsia="pl-PL"/>
        </w:rPr>
        <w:t xml:space="preserve"> ......................... e- mail ....................................................</w:t>
      </w:r>
    </w:p>
    <w:p w:rsidR="00DC2A52" w:rsidRDefault="00DC2A52" w:rsidP="00DC2A52">
      <w:pPr>
        <w:tabs>
          <w:tab w:val="num" w:pos="1440"/>
        </w:tabs>
        <w:spacing w:after="0" w:line="240" w:lineRule="auto"/>
        <w:ind w:left="360" w:hanging="36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b/>
          <w:lang w:eastAsia="pl-PL"/>
        </w:rPr>
        <w:t>11.</w:t>
      </w:r>
      <w:r>
        <w:rPr>
          <w:rFonts w:asciiTheme="minorHAnsi" w:eastAsia="Times New Roman" w:hAnsiTheme="minorHAnsi" w:cs="Tahoma"/>
          <w:lang w:eastAsia="pl-PL"/>
        </w:rPr>
        <w:t xml:space="preserve"> Informujemy, że wyceniliśmy wszystkie elementy niezbędne do prawidłowego wykonania zamówienia  oraz akceptujemy wzór umowy (załącznik nr 7 do SIWZ) wraz z ewentualnymi zmianami.</w:t>
      </w:r>
    </w:p>
    <w:p w:rsidR="00DC2A52" w:rsidRDefault="00DC2A52" w:rsidP="00DC2A52">
      <w:pPr>
        <w:spacing w:after="0" w:line="240" w:lineRule="auto"/>
        <w:ind w:left="426" w:hanging="426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b/>
          <w:lang w:eastAsia="pl-PL"/>
        </w:rPr>
        <w:t>12.</w:t>
      </w:r>
      <w:r>
        <w:rPr>
          <w:rFonts w:asciiTheme="minorHAnsi" w:eastAsia="Times New Roman" w:hAnsiTheme="minorHAnsi" w:cs="Tahoma"/>
          <w:lang w:eastAsia="pl-PL"/>
        </w:rPr>
        <w:t xml:space="preserve"> Oświadczamy, że część zamówienia:……………………………………………......................................................   wykonamy przy udziale podwykonawcy.</w:t>
      </w:r>
    </w:p>
    <w:p w:rsidR="00DC2A52" w:rsidRDefault="00DC2A52" w:rsidP="00DC2A52">
      <w:pPr>
        <w:spacing w:after="0" w:line="240" w:lineRule="auto"/>
        <w:ind w:left="426" w:hanging="426"/>
        <w:jc w:val="center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(wpisać zakres)</w:t>
      </w:r>
    </w:p>
    <w:p w:rsidR="00DC2A52" w:rsidRDefault="00DC2A52" w:rsidP="00DC2A52">
      <w:pPr>
        <w:spacing w:after="0" w:line="240" w:lineRule="auto"/>
        <w:ind w:left="426" w:hanging="426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b/>
          <w:lang w:eastAsia="pl-PL"/>
        </w:rPr>
        <w:lastRenderedPageBreak/>
        <w:t>13.</w:t>
      </w:r>
      <w:r>
        <w:rPr>
          <w:rFonts w:asciiTheme="minorHAnsi" w:eastAsia="Times New Roman" w:hAnsiTheme="minorHAnsi" w:cs="Tahoma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t xml:space="preserve">Oświadczamy, że jesteśmy mikroprzedsiębiorstwem*, małym przedsiębiorstwem* średnim przedsiębiorstwem*, </w:t>
      </w:r>
    </w:p>
    <w:p w:rsidR="00DC2A52" w:rsidRDefault="00DC2A52" w:rsidP="00DC2A52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b/>
          <w:lang w:eastAsia="pl-PL"/>
        </w:rPr>
        <w:t>14.</w:t>
      </w:r>
      <w:r>
        <w:rPr>
          <w:rFonts w:asciiTheme="minorHAnsi" w:eastAsia="Times New Roman" w:hAnsiTheme="minorHAnsi" w:cs="Tahoma"/>
          <w:lang w:eastAsia="pl-PL"/>
        </w:rPr>
        <w:t xml:space="preserve"> Integralnymi załącznikami niniejszej oferty zgodnie z wymaganiami zawartymi w ogłoszeniu.</w:t>
      </w:r>
    </w:p>
    <w:p w:rsidR="00DC2A52" w:rsidRDefault="00DC2A52" w:rsidP="00DC2A52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……………………………………………………………………………………………………………………………………..………………………………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682"/>
      </w:tblGrid>
      <w:tr w:rsidR="00DC2A52" w:rsidTr="00DC2A52">
        <w:tc>
          <w:tcPr>
            <w:tcW w:w="5457" w:type="dxa"/>
          </w:tcPr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lang w:eastAsia="pl-PL"/>
              </w:rPr>
            </w:pPr>
            <w:r>
              <w:rPr>
                <w:rFonts w:asciiTheme="minorHAnsi" w:eastAsia="Times New Roman" w:hAnsiTheme="minorHAnsi" w:cs="Tahoma"/>
                <w:bCs/>
                <w:lang w:eastAsia="pl-PL"/>
              </w:rPr>
              <w:t xml:space="preserve">Data  </w:t>
            </w:r>
            <w:r>
              <w:rPr>
                <w:rFonts w:asciiTheme="minorHAnsi" w:eastAsia="Times New Roman" w:hAnsiTheme="minorHAnsi" w:cs="Tahoma"/>
                <w:bCs/>
                <w:spacing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DC2A52" w:rsidRDefault="00DC2A5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Cs/>
                <w:spacing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spacing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spacing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Cs/>
                <w:spacing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bCs/>
                <w:spacing w:val="20"/>
                <w:lang w:eastAsia="pl-PL"/>
              </w:rPr>
              <w:t>..............................................</w:t>
            </w:r>
          </w:p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i/>
                <w:spacing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bCs/>
                <w:i/>
                <w:spacing w:val="20"/>
                <w:lang w:eastAsia="pl-PL"/>
              </w:rPr>
              <w:t xml:space="preserve">        (pieczęć i podpis wykonawcy)</w:t>
            </w:r>
          </w:p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i/>
                <w:spacing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i/>
                <w:spacing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ind w:left="1785" w:hanging="12"/>
              <w:rPr>
                <w:rFonts w:asciiTheme="minorHAnsi" w:eastAsia="Times New Roman" w:hAnsiTheme="minorHAnsi" w:cs="Tahoma"/>
                <w:bCs/>
                <w:i/>
                <w:spacing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bCs/>
                <w:i/>
                <w:spacing w:val="20"/>
                <w:lang w:eastAsia="pl-PL"/>
              </w:rPr>
              <w:t>*Niepotrzebne skreślić</w:t>
            </w:r>
          </w:p>
        </w:tc>
      </w:tr>
    </w:tbl>
    <w:p w:rsidR="00DC2A52" w:rsidRDefault="00DC2A52" w:rsidP="00DC2A52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Załącznik nr 3 do ogłoszenia</w:t>
      </w:r>
    </w:p>
    <w:p w:rsidR="00DC2A52" w:rsidRDefault="00DC2A52" w:rsidP="00DC2A52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E53AEA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FORMULARZ CENOWY część A</w:t>
      </w: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suppressAutoHyphens/>
        <w:jc w:val="both"/>
        <w:rPr>
          <w:rFonts w:asciiTheme="minorHAnsi" w:hAnsiTheme="minorHAnsi" w:cs="Tahoma"/>
          <w:b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Dot.: </w:t>
      </w:r>
      <w:r>
        <w:rPr>
          <w:rFonts w:asciiTheme="minorHAnsi" w:hAnsiTheme="minorHAnsi" w:cs="Tahoma"/>
          <w:b/>
          <w:lang w:eastAsia="pl-PL"/>
        </w:rPr>
        <w:t xml:space="preserve">postępowania </w:t>
      </w:r>
      <w:r>
        <w:rPr>
          <w:rFonts w:asciiTheme="minorHAnsi" w:hAnsiTheme="minorHAnsi"/>
          <w:b/>
        </w:rPr>
        <w:t>na</w:t>
      </w:r>
      <w:r>
        <w:rPr>
          <w:rFonts w:asciiTheme="minorHAnsi" w:hAnsiTheme="minorHAnsi"/>
          <w:b/>
          <w:smallCap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</w:rPr>
        <w:t>kompleksową usługę organizacji spotkań na potrzeby działań informacyjno-promocyjnych w ramach RPO WD 2014-2020 i PO WER, organizowanych przez Dolnośląski Wojewódzki Urząd Pracy, zaplanowanych do realizacji w 2018r., z podziałem na 3 części.</w:t>
      </w:r>
    </w:p>
    <w:p w:rsidR="00DC2A52" w:rsidRDefault="00DC2A52" w:rsidP="00B6361E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C2A52" w:rsidRDefault="00DC2A52" w:rsidP="00DC2A52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2A52" w:rsidRDefault="00DC2A52" w:rsidP="00DC2A52">
      <w:pPr>
        <w:jc w:val="both"/>
        <w:rPr>
          <w:rFonts w:asciiTheme="minorHAnsi" w:hAnsiTheme="minorHAnsi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CPV </w:t>
      </w:r>
      <w:r>
        <w:rPr>
          <w:rFonts w:asciiTheme="minorHAnsi" w:hAnsiTheme="minorHAnsi"/>
        </w:rPr>
        <w:t>79951000-5  , 55520000-1, 70220000-9,79823000-9</w:t>
      </w:r>
    </w:p>
    <w:p w:rsidR="00DC2A52" w:rsidRDefault="00DC2A52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</w:p>
    <w:p w:rsidR="00DC2A52" w:rsidRDefault="00DC2A52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highlight w:val="magenta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"/>
        <w:gridCol w:w="2977"/>
        <w:gridCol w:w="24"/>
        <w:gridCol w:w="1903"/>
        <w:gridCol w:w="1829"/>
        <w:gridCol w:w="71"/>
        <w:gridCol w:w="1617"/>
      </w:tblGrid>
      <w:tr w:rsidR="00DC2A52" w:rsidTr="00C25AC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C25AC8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Cena</w:t>
            </w:r>
            <w:r w:rsidR="00C25AC8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 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za 1 osobę za usługę </w:t>
            </w:r>
            <w:r w:rsidR="00E53AEA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/ </w:t>
            </w:r>
          </w:p>
          <w:p w:rsid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</w:p>
          <w:p w:rsidR="00DC2A52" w:rsidRPr="00E53AEA" w:rsidRDefault="00E53AEA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cena</w:t>
            </w:r>
            <w:r w:rsidR="00C25AC8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 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 za 1 tablicę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C25AC8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Maksymalna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liczba osób</w:t>
            </w:r>
          </w:p>
          <w:p w:rsid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/</w:t>
            </w:r>
          </w:p>
          <w:p w:rsid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</w:p>
          <w:p w:rsidR="00DC2A52" w:rsidRP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 ilość tablic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  <w:p w:rsid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/cena brutto za 6 tablic</w:t>
            </w:r>
          </w:p>
        </w:tc>
      </w:tr>
      <w:tr w:rsidR="00DC2A52" w:rsidTr="00C25AC8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DC2A52" w:rsidTr="00C25AC8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2" w:rsidRDefault="00DC2A52">
            <w:pPr>
              <w:pStyle w:val="Tekstpodstawowy3"/>
              <w:spacing w:after="0"/>
              <w:jc w:val="both"/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</w:pPr>
            <w:r w:rsidRPr="00F762E5">
              <w:rPr>
                <w:rFonts w:asciiTheme="minorHAnsi" w:hAnsiTheme="minorHAnsi" w:cs="Tahoma"/>
                <w:spacing w:val="40"/>
                <w:sz w:val="22"/>
                <w:szCs w:val="22"/>
              </w:rPr>
              <w:t>Usługa</w:t>
            </w:r>
            <w:r w:rsidRPr="00F762E5"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  <w:t xml:space="preserve"> </w:t>
            </w:r>
            <w:r w:rsidRPr="00F762E5">
              <w:rPr>
                <w:rFonts w:asciiTheme="minorHAnsi" w:hAnsiTheme="minorHAnsi" w:cs="Tahoma"/>
                <w:spacing w:val="40"/>
                <w:sz w:val="22"/>
                <w:szCs w:val="22"/>
              </w:rPr>
              <w:t>gastronomiczna wraz z obsługą kelnerską</w:t>
            </w:r>
            <w:r w:rsidR="00DB4E82"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  <w:t xml:space="preserve"> </w:t>
            </w:r>
          </w:p>
          <w:p w:rsidR="00DC2A52" w:rsidRPr="00F762E5" w:rsidRDefault="00DC2A52">
            <w:pPr>
              <w:pStyle w:val="Tekstpodstawowy3"/>
              <w:spacing w:after="0"/>
              <w:jc w:val="both"/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</w:pPr>
            <w:r w:rsidRPr="00F762E5"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  <w:t>( 6 spotkań po 30 osób każde spotkanie)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180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DC2A52" w:rsidTr="00C25AC8">
        <w:trPr>
          <w:trHeight w:val="7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Pr="00E53AEA" w:rsidRDefault="00981F76">
            <w:pPr>
              <w:pStyle w:val="Tekstpodstawowy3"/>
              <w:spacing w:after="0"/>
              <w:jc w:val="both"/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</w:pPr>
            <w:r w:rsidRPr="00E53AEA">
              <w:rPr>
                <w:rFonts w:asciiTheme="minorHAnsi" w:hAnsiTheme="minorHAnsi"/>
                <w:sz w:val="22"/>
                <w:szCs w:val="22"/>
              </w:rPr>
              <w:t xml:space="preserve">Cena za </w:t>
            </w:r>
            <w:r w:rsidR="00E53AE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1 </w:t>
            </w:r>
            <w:r w:rsidRPr="00E53AEA">
              <w:rPr>
                <w:rFonts w:asciiTheme="minorHAnsi" w:hAnsiTheme="minorHAnsi"/>
                <w:sz w:val="22"/>
                <w:szCs w:val="22"/>
              </w:rPr>
              <w:t>projekt wzoru edytowalnego certyfikatu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Pr="00E53AEA" w:rsidRDefault="00E53AEA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E53AEA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x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E53AEA" w:rsidTr="00C25AC8">
        <w:trPr>
          <w:trHeight w:val="110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EA" w:rsidRDefault="00E53AEA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EA" w:rsidRPr="00E53AEA" w:rsidRDefault="00E53AEA" w:rsidP="00AA2031">
            <w:pPr>
              <w:pStyle w:val="Tekstpodstawowy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53AEA" w:rsidRPr="00E53AEA" w:rsidRDefault="00E53AEA" w:rsidP="00AA2031">
            <w:pPr>
              <w:pStyle w:val="Tekstpodstawowy3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53AE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Cena </w:t>
            </w:r>
            <w:r w:rsidR="00F762E5">
              <w:rPr>
                <w:rFonts w:asciiTheme="minorHAnsi" w:hAnsiTheme="minorHAnsi"/>
                <w:sz w:val="22"/>
                <w:szCs w:val="22"/>
              </w:rPr>
              <w:t xml:space="preserve">za wykonanie i dostawę tablic pamiątkowych -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6 tablic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EA" w:rsidRDefault="00E53AEA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EA" w:rsidRDefault="00E53AEA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E53AEA" w:rsidRDefault="00E53AEA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C25AC8" w:rsidRPr="00E53AEA" w:rsidRDefault="00C25AC8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EA" w:rsidRDefault="00E53AEA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B6361E" w:rsidTr="00C25AC8">
        <w:trPr>
          <w:trHeight w:val="713"/>
        </w:trPr>
        <w:tc>
          <w:tcPr>
            <w:tcW w:w="7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1E" w:rsidRDefault="00B6361E" w:rsidP="00C25AC8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                                 </w:t>
            </w:r>
          </w:p>
          <w:p w:rsidR="00C25AC8" w:rsidRDefault="00C25AC8" w:rsidP="00C25AC8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                         Łączna cena bruttopoz:1+2</w:t>
            </w:r>
            <w:r w:rsidR="00085BCD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+3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E" w:rsidRDefault="00B6361E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DC2A52" w:rsidRDefault="00DC2A52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highlight w:val="magenta"/>
          <w:lang w:eastAsia="pl-PL"/>
        </w:rPr>
      </w:pPr>
    </w:p>
    <w:p w:rsidR="00DC2A52" w:rsidRDefault="00DC2A52" w:rsidP="00DC2A52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300"/>
      </w:tblGrid>
      <w:tr w:rsidR="00DC2A52" w:rsidTr="00DC2A52">
        <w:tc>
          <w:tcPr>
            <w:tcW w:w="5315" w:type="dxa"/>
          </w:tcPr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300" w:type="dxa"/>
          </w:tcPr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pacing w:val="2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DC2A52" w:rsidRDefault="00DC2A52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E53AEA" w:rsidRDefault="00E53AEA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E53AEA" w:rsidRDefault="00E53AEA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E53AEA" w:rsidRDefault="00E53AEA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E53AEA" w:rsidRDefault="00E53AEA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E53AEA" w:rsidRDefault="00E53AEA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E53AEA" w:rsidRDefault="00E53AEA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E53AEA" w:rsidRDefault="00E53AEA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Załącznik nr 3 do ogłoszenia</w:t>
      </w:r>
    </w:p>
    <w:p w:rsidR="00DC2A52" w:rsidRDefault="00DC2A52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C2A52" w:rsidRDefault="00DC2A52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085BCD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FORMULARZ CENOWY część B</w:t>
      </w: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suppressAutoHyphens/>
        <w:jc w:val="both"/>
        <w:rPr>
          <w:rFonts w:asciiTheme="minorHAnsi" w:hAnsiTheme="minorHAnsi" w:cs="Tahoma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Dot.: </w:t>
      </w:r>
      <w:r>
        <w:rPr>
          <w:rFonts w:asciiTheme="minorHAnsi" w:hAnsiTheme="minorHAnsi" w:cs="Tahoma"/>
          <w:lang w:eastAsia="pl-PL"/>
        </w:rPr>
        <w:t xml:space="preserve">postępowania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kompleksową usługę organizacji spotkań na potrzeby działań informacyjno-promocyjnych w ramach RPO WD 2014-2020 i PO WER, organizowanych przez Dolnośląski Wojewódzki Urząd Pracy, zaplanowanych do realizacji w 2018r., z podziałem na 3 części.</w:t>
      </w:r>
    </w:p>
    <w:p w:rsidR="00DC2A52" w:rsidRDefault="00DC2A52" w:rsidP="00DC2A52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DC2A52" w:rsidRDefault="00DC2A52" w:rsidP="00DC2A52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DC2A52" w:rsidRDefault="00DC2A52" w:rsidP="00DC2A52">
      <w:pPr>
        <w:jc w:val="both"/>
        <w:rPr>
          <w:rFonts w:asciiTheme="minorHAnsi" w:hAnsiTheme="minorHAnsi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CPV </w:t>
      </w:r>
      <w:r>
        <w:rPr>
          <w:rFonts w:asciiTheme="minorHAnsi" w:hAnsiTheme="minorHAnsi"/>
        </w:rPr>
        <w:t>79951000-5  , 55520000-1, 70220000-9,79823000-9</w:t>
      </w:r>
    </w:p>
    <w:p w:rsidR="00DC2A52" w:rsidRDefault="00DC2A52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3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"/>
        <w:gridCol w:w="3147"/>
        <w:gridCol w:w="1381"/>
        <w:gridCol w:w="2561"/>
        <w:gridCol w:w="1690"/>
      </w:tblGrid>
      <w:tr w:rsidR="00DC2A52" w:rsidTr="00CC6C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 w:rsidP="00E628E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 w:rsidR="008504B1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brutto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za 1 osobę za usługę</w:t>
            </w:r>
            <w:r w:rsidR="008504B1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/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Pr="00C25AC8" w:rsidRDefault="00DC2A52" w:rsidP="002101C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Maksymalna </w:t>
            </w:r>
            <w:r w:rsidR="002101C1">
              <w:rPr>
                <w:rFonts w:ascii="Tahoma" w:hAnsi="Tahoma" w:cs="Tahoma"/>
                <w:b/>
                <w:spacing w:val="40"/>
                <w:sz w:val="20"/>
                <w:szCs w:val="20"/>
              </w:rPr>
              <w:t>liczba osób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Pr="008504B1" w:rsidRDefault="008504B1" w:rsidP="00E628E1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 w:rsidR="00DC2A52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</w:tc>
      </w:tr>
      <w:tr w:rsidR="00DC2A52" w:rsidTr="00CC6C2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DC2A52" w:rsidTr="00CC6C26">
        <w:trPr>
          <w:trHeight w:val="145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Pr="00DB4E82" w:rsidRDefault="00DC2A52">
            <w:pPr>
              <w:pStyle w:val="Tekstpodstawowy3"/>
              <w:spacing w:after="0"/>
              <w:jc w:val="both"/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</w:pPr>
            <w:r w:rsidRPr="00DB4E82">
              <w:rPr>
                <w:rFonts w:asciiTheme="minorHAnsi" w:hAnsiTheme="minorHAnsi" w:cs="Tahoma"/>
                <w:spacing w:val="40"/>
                <w:sz w:val="22"/>
                <w:szCs w:val="22"/>
              </w:rPr>
              <w:t>Usługa</w:t>
            </w:r>
            <w:r w:rsidRPr="00DB4E82"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  <w:t xml:space="preserve"> </w:t>
            </w:r>
            <w:r w:rsidRPr="00DB4E82">
              <w:rPr>
                <w:rFonts w:asciiTheme="minorHAnsi" w:hAnsiTheme="minorHAnsi" w:cs="Tahoma"/>
                <w:spacing w:val="40"/>
                <w:sz w:val="22"/>
                <w:szCs w:val="22"/>
              </w:rPr>
              <w:t>gastronomiczna wraz z obsługą kelnerską</w:t>
            </w:r>
            <w:r w:rsidRPr="00DB4E82">
              <w:rPr>
                <w:rFonts w:asciiTheme="minorHAnsi" w:hAnsiTheme="minorHAnsi" w:cs="Tahoma"/>
                <w:spacing w:val="40"/>
                <w:sz w:val="22"/>
                <w:szCs w:val="22"/>
                <w:lang w:val="pl-PL"/>
              </w:rPr>
              <w:t>( 12 spotkań po 35 osób każde spotkanie)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420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DC2A52" w:rsidTr="00894C3D">
        <w:trPr>
          <w:trHeight w:val="976"/>
        </w:trPr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AC8" w:rsidRDefault="00C25AC8">
            <w:pPr>
              <w:pStyle w:val="Tekstpodstawowy3"/>
              <w:spacing w:after="0"/>
              <w:jc w:val="right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DC2A52" w:rsidRDefault="008504B1">
            <w:pPr>
              <w:pStyle w:val="Tekstpodstawowy3"/>
              <w:spacing w:after="0"/>
              <w:jc w:val="right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Łączna cena brutto</w:t>
            </w:r>
            <w:r w:rsidR="00DC2A52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DC2A52" w:rsidRDefault="00DC2A52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highlight w:val="magenta"/>
          <w:lang w:eastAsia="pl-PL"/>
        </w:rPr>
      </w:pPr>
    </w:p>
    <w:p w:rsidR="00DC2A52" w:rsidRDefault="00DC2A52" w:rsidP="00DC2A52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C2A52" w:rsidTr="00DC2A52">
        <w:tc>
          <w:tcPr>
            <w:tcW w:w="4933" w:type="dxa"/>
          </w:tcPr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DC2A52" w:rsidRDefault="00DC2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..............................................</w:t>
            </w:r>
          </w:p>
          <w:p w:rsidR="00DC2A52" w:rsidRDefault="00DC2A52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pacing w:val="2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DC2A52" w:rsidRDefault="00DC2A52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C2A52" w:rsidRDefault="00DC2A52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C2A52" w:rsidRDefault="00DC2A52" w:rsidP="00DC2A52">
      <w:pPr>
        <w:widowControl w:val="0"/>
        <w:autoSpaceDE w:val="0"/>
        <w:spacing w:after="0" w:line="240" w:lineRule="auto"/>
        <w:rPr>
          <w:rFonts w:eastAsia="Times New Roman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rPr>
          <w:rFonts w:eastAsia="Times New Roman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C25AC8" w:rsidRDefault="00C25AC8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C25AC8" w:rsidRDefault="00C25AC8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894C3D" w:rsidRDefault="00894C3D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894C3D" w:rsidRDefault="00894C3D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CC6C26" w:rsidRDefault="00CC6C26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ind w:left="5664" w:firstLine="708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lastRenderedPageBreak/>
        <w:t>Załącznik nr 3 do ogłoszenia</w:t>
      </w: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2101C1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FORMULARZ CENOWY część C</w:t>
      </w: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DC2A52" w:rsidRDefault="00DC2A52" w:rsidP="00DC2A52">
      <w:pPr>
        <w:widowControl w:val="0"/>
        <w:suppressAutoHyphens/>
        <w:jc w:val="both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  <w:lang w:eastAsia="pl-PL"/>
        </w:rPr>
        <w:t>Dot</w:t>
      </w:r>
      <w:proofErr w:type="spellEnd"/>
      <w:r>
        <w:rPr>
          <w:rFonts w:asciiTheme="minorHAnsi" w:hAnsiTheme="minorHAnsi" w:cs="Tahoma"/>
          <w:lang w:eastAsia="pl-PL"/>
        </w:rPr>
        <w:t xml:space="preserve">: postępowania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kompleksową usługę organizacji spotkań na potrzeby działań informacyjno-promocyjnych w ramach RPO WD 2014-2020 i PO WER, organizowanych przez Dolnośląski Wojewódzki Urząd Pracy, zaplanowanych do realizacji w 2018r., z podziałem na 3 części.</w:t>
      </w:r>
    </w:p>
    <w:p w:rsidR="00DC2A52" w:rsidRDefault="00DC2A52" w:rsidP="00BA1895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DC2A52" w:rsidRDefault="00DC2A52" w:rsidP="00DC2A52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DC2A52" w:rsidRDefault="00DC2A52" w:rsidP="00BA1895">
      <w:pPr>
        <w:jc w:val="both"/>
        <w:rPr>
          <w:rFonts w:asciiTheme="minorHAnsi" w:hAnsiTheme="minorHAnsi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CPV </w:t>
      </w:r>
      <w:r>
        <w:rPr>
          <w:rFonts w:asciiTheme="minorHAnsi" w:hAnsiTheme="minorHAnsi"/>
        </w:rPr>
        <w:t>79951000-5  , 55520000-1, 70220000-9,79823000-9</w:t>
      </w:r>
    </w:p>
    <w:p w:rsidR="00085BCD" w:rsidRDefault="00085BCD" w:rsidP="00BA18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PKT „0”</w:t>
      </w:r>
    </w:p>
    <w:tbl>
      <w:tblPr>
        <w:tblStyle w:val="Tabela-Siatka"/>
        <w:tblW w:w="1261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1984"/>
        <w:gridCol w:w="2126"/>
        <w:gridCol w:w="1844"/>
      </w:tblGrid>
      <w:tr w:rsidR="00E628E1" w:rsidTr="00E628E1">
        <w:tc>
          <w:tcPr>
            <w:tcW w:w="704" w:type="dxa"/>
          </w:tcPr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2977" w:type="dxa"/>
            <w:hideMark/>
          </w:tcPr>
          <w:p w:rsidR="00E628E1" w:rsidRPr="0013452F" w:rsidRDefault="00E628E1" w:rsidP="00636369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brutto </w:t>
            </w:r>
            <w:r w:rsidRPr="002101C1">
              <w:rPr>
                <w:rFonts w:ascii="Tahoma" w:hAnsi="Tahoma" w:cs="Tahoma"/>
                <w:b/>
                <w:spacing w:val="40"/>
                <w:sz w:val="20"/>
                <w:szCs w:val="20"/>
                <w:u w:val="single"/>
              </w:rPr>
              <w:t>za 1 osobę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za usługę </w:t>
            </w:r>
            <w:r w:rsidR="00636369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gastronomiczną/ jedna cena obowiązująca na wszystkich </w:t>
            </w:r>
            <w:r w:rsidR="001B234F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spotkaniach </w:t>
            </w:r>
          </w:p>
        </w:tc>
        <w:tc>
          <w:tcPr>
            <w:tcW w:w="1984" w:type="dxa"/>
          </w:tcPr>
          <w:p w:rsidR="00E628E1" w:rsidRPr="00E037CA" w:rsidRDefault="00E037CA" w:rsidP="00BD2517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 w:rsidRPr="00BD2517">
              <w:rPr>
                <w:rFonts w:ascii="Tahoma" w:hAnsi="Tahoma" w:cs="Tahoma"/>
                <w:b/>
                <w:spacing w:val="40"/>
                <w:lang w:val="pl-PL"/>
              </w:rPr>
              <w:t>C</w:t>
            </w:r>
            <w:r w:rsidR="00626A52">
              <w:rPr>
                <w:rFonts w:ascii="Tahoma" w:hAnsi="Tahoma" w:cs="Tahoma"/>
                <w:b/>
                <w:spacing w:val="40"/>
                <w:lang w:val="pl-PL"/>
              </w:rPr>
              <w:t>ena brutto łączna za</w:t>
            </w:r>
            <w:r w:rsidRPr="00BD2517">
              <w:rPr>
                <w:rFonts w:ascii="Tahoma" w:hAnsi="Tahoma" w:cs="Tahoma"/>
                <w:b/>
                <w:spacing w:val="40"/>
                <w:lang w:val="pl-PL"/>
              </w:rPr>
              <w:t xml:space="preserve"> usługę gastronomiczną dla maksymalnej ilości osób w wariancie „I” czyli 640</w:t>
            </w:r>
            <w:r w:rsidR="00626A52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osób.</w:t>
            </w:r>
          </w:p>
        </w:tc>
        <w:tc>
          <w:tcPr>
            <w:tcW w:w="3970" w:type="dxa"/>
            <w:gridSpan w:val="2"/>
          </w:tcPr>
          <w:p w:rsidR="00E628E1" w:rsidRPr="00BD2517" w:rsidRDefault="00E037CA" w:rsidP="00E037CA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lang w:val="pl-PL"/>
              </w:rPr>
            </w:pPr>
            <w:r w:rsidRPr="00BD2517">
              <w:rPr>
                <w:rFonts w:ascii="Tahoma" w:hAnsi="Tahoma" w:cs="Tahoma"/>
                <w:b/>
                <w:spacing w:val="40"/>
                <w:lang w:val="pl-PL"/>
              </w:rPr>
              <w:t>Cena brutto</w:t>
            </w:r>
          </w:p>
          <w:p w:rsidR="00E037CA" w:rsidRPr="00BD2517" w:rsidRDefault="00626A52" w:rsidP="00E037CA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lang w:val="pl-PL"/>
              </w:rPr>
              <w:t>Łączna za</w:t>
            </w:r>
          </w:p>
          <w:p w:rsidR="00E037CA" w:rsidRDefault="00E037CA" w:rsidP="00E037CA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lang w:val="pl-PL"/>
              </w:rPr>
            </w:pPr>
            <w:r w:rsidRPr="00BD2517">
              <w:rPr>
                <w:rFonts w:ascii="Tahoma" w:hAnsi="Tahoma" w:cs="Tahoma"/>
                <w:b/>
                <w:spacing w:val="40"/>
                <w:lang w:val="pl-PL"/>
              </w:rPr>
              <w:t xml:space="preserve">usługę </w:t>
            </w:r>
            <w:r w:rsidR="00BD2517" w:rsidRPr="00BD2517">
              <w:rPr>
                <w:rFonts w:ascii="Tahoma" w:hAnsi="Tahoma" w:cs="Tahoma"/>
                <w:b/>
                <w:spacing w:val="40"/>
                <w:lang w:val="pl-PL"/>
              </w:rPr>
              <w:br/>
              <w:t>gastronomiczną</w:t>
            </w:r>
          </w:p>
          <w:p w:rsidR="00BD2517" w:rsidRDefault="00BD2517" w:rsidP="00E037CA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lang w:val="pl-PL"/>
              </w:rPr>
              <w:t xml:space="preserve">dla maksymalnej </w:t>
            </w:r>
          </w:p>
          <w:p w:rsidR="00BD2517" w:rsidRDefault="00BD2517" w:rsidP="00E037CA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lang w:val="pl-PL"/>
              </w:rPr>
              <w:t>ilości osób</w:t>
            </w:r>
            <w:r>
              <w:rPr>
                <w:rFonts w:ascii="Tahoma" w:hAnsi="Tahoma" w:cs="Tahoma"/>
                <w:b/>
                <w:spacing w:val="40"/>
                <w:lang w:val="pl-PL"/>
              </w:rPr>
              <w:br/>
              <w:t xml:space="preserve"> w wariancie „II</w:t>
            </w:r>
          </w:p>
          <w:p w:rsidR="00BD2517" w:rsidRPr="00BD2517" w:rsidRDefault="00626A52" w:rsidP="00E037CA">
            <w:pPr>
              <w:pStyle w:val="Tekstpodstawowy3"/>
              <w:spacing w:after="0"/>
              <w:rPr>
                <w:rFonts w:ascii="Tahoma" w:hAnsi="Tahoma" w:cs="Tahoma"/>
                <w:b/>
                <w:spacing w:val="4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lang w:val="pl-PL"/>
              </w:rPr>
              <w:t>”czyli 120 osób.</w:t>
            </w:r>
          </w:p>
        </w:tc>
      </w:tr>
      <w:tr w:rsidR="00E628E1" w:rsidTr="00E628E1">
        <w:tc>
          <w:tcPr>
            <w:tcW w:w="704" w:type="dxa"/>
            <w:hideMark/>
          </w:tcPr>
          <w:p w:rsidR="00E628E1" w:rsidRDefault="00E628E1" w:rsidP="00126600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2977" w:type="dxa"/>
            <w:hideMark/>
          </w:tcPr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2977" w:type="dxa"/>
            <w:hideMark/>
          </w:tcPr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984" w:type="dxa"/>
          </w:tcPr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</w:p>
        </w:tc>
        <w:tc>
          <w:tcPr>
            <w:tcW w:w="3970" w:type="dxa"/>
            <w:gridSpan w:val="2"/>
          </w:tcPr>
          <w:p w:rsidR="00E628E1" w:rsidRDefault="00E628E1" w:rsidP="00126600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</w:p>
        </w:tc>
      </w:tr>
      <w:tr w:rsidR="00E628E1" w:rsidTr="00E628E1">
        <w:tc>
          <w:tcPr>
            <w:tcW w:w="704" w:type="dxa"/>
            <w:hideMark/>
          </w:tcPr>
          <w:p w:rsidR="00E628E1" w:rsidRDefault="00E628E1" w:rsidP="00126600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E628E1" w:rsidRDefault="00E628E1" w:rsidP="00085BCD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 w:rsidRPr="00BA1895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Usługa </w:t>
            </w:r>
            <w:r w:rsidRPr="00BA1895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gastronomiczna wariant I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zgodnie z opisem przedmiotu zamówienia wraz z obsługą kelnerską dla maksymalnie 640 osób</w:t>
            </w:r>
          </w:p>
        </w:tc>
        <w:tc>
          <w:tcPr>
            <w:tcW w:w="2977" w:type="dxa"/>
          </w:tcPr>
          <w:p w:rsidR="00E628E1" w:rsidRDefault="00E628E1" w:rsidP="00126600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28E1" w:rsidRPr="00626A52" w:rsidRDefault="00E037CA" w:rsidP="00126600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626A52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  <w:tc>
          <w:tcPr>
            <w:tcW w:w="3970" w:type="dxa"/>
            <w:gridSpan w:val="2"/>
          </w:tcPr>
          <w:p w:rsidR="00E628E1" w:rsidRPr="00626A52" w:rsidRDefault="00BD2517" w:rsidP="00126600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626A52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</w:tr>
      <w:tr w:rsidR="00E628E1" w:rsidTr="00E628E1">
        <w:trPr>
          <w:trHeight w:val="1344"/>
        </w:trPr>
        <w:tc>
          <w:tcPr>
            <w:tcW w:w="704" w:type="dxa"/>
            <w:hideMark/>
          </w:tcPr>
          <w:p w:rsidR="00E628E1" w:rsidRDefault="00E628E1" w:rsidP="00085BCD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E628E1" w:rsidRDefault="00E628E1" w:rsidP="00085BCD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 w:rsidRPr="00BA1895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Usługa </w:t>
            </w:r>
            <w:r w:rsidRPr="00BA1895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gastronomiczna wariant I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I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zgodnie z opisem przedmiotu zamówienia wraz z obsługą kelnerską dla maksymalnie 120 osób</w:t>
            </w:r>
          </w:p>
        </w:tc>
        <w:tc>
          <w:tcPr>
            <w:tcW w:w="2977" w:type="dxa"/>
            <w:hideMark/>
          </w:tcPr>
          <w:p w:rsidR="00E628E1" w:rsidRDefault="00E628E1" w:rsidP="00085BCD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  <w:p w:rsidR="00E628E1" w:rsidRDefault="00E628E1" w:rsidP="00085BCD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628E1" w:rsidRPr="00626A52" w:rsidRDefault="00E037CA" w:rsidP="00085BCD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626A52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  <w:tc>
          <w:tcPr>
            <w:tcW w:w="3970" w:type="dxa"/>
            <w:gridSpan w:val="2"/>
          </w:tcPr>
          <w:p w:rsidR="00E628E1" w:rsidRPr="00626A52" w:rsidRDefault="00BD2517" w:rsidP="00085BCD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626A52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</w:tr>
      <w:tr w:rsidR="00E628E1" w:rsidTr="00E628E1">
        <w:trPr>
          <w:gridAfter w:val="1"/>
          <w:wAfter w:w="1844" w:type="dxa"/>
        </w:trPr>
        <w:tc>
          <w:tcPr>
            <w:tcW w:w="704" w:type="dxa"/>
          </w:tcPr>
          <w:p w:rsidR="00E628E1" w:rsidRDefault="00E037CA" w:rsidP="00BA18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977" w:type="dxa"/>
          </w:tcPr>
          <w:p w:rsidR="00E628E1" w:rsidRDefault="00BD2517" w:rsidP="00BA1895">
            <w:pPr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BA1895">
              <w:rPr>
                <w:rFonts w:ascii="Tahoma" w:hAnsi="Tahoma" w:cs="Tahoma"/>
                <w:b/>
                <w:spacing w:val="40"/>
                <w:sz w:val="20"/>
                <w:szCs w:val="20"/>
              </w:rPr>
              <w:t>Usługa gastronomiczna wariant I</w:t>
            </w: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 zgodnie z opisem przedmiotu zamówienia wraz z obsługą kelnerską dla maksymalnie 640 osób</w:t>
            </w:r>
          </w:p>
          <w:p w:rsidR="00BD2517" w:rsidRDefault="00BD2517" w:rsidP="00BA1895">
            <w:pPr>
              <w:jc w:val="both"/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(łącznie za wszystkich planowanych osób/uczestników) </w:t>
            </w:r>
          </w:p>
        </w:tc>
        <w:tc>
          <w:tcPr>
            <w:tcW w:w="2977" w:type="dxa"/>
          </w:tcPr>
          <w:p w:rsidR="00E628E1" w:rsidRPr="00626A52" w:rsidRDefault="00E037CA" w:rsidP="00BA1895">
            <w:pPr>
              <w:jc w:val="both"/>
              <w:rPr>
                <w:rFonts w:asciiTheme="minorHAnsi" w:hAnsiTheme="minorHAnsi"/>
                <w:sz w:val="48"/>
                <w:szCs w:val="48"/>
              </w:rPr>
            </w:pPr>
            <w:r w:rsidRPr="00626A52">
              <w:rPr>
                <w:rFonts w:asciiTheme="minorHAnsi" w:hAnsiTheme="minorHAnsi"/>
                <w:sz w:val="48"/>
                <w:szCs w:val="48"/>
              </w:rPr>
              <w:t>x</w:t>
            </w:r>
          </w:p>
        </w:tc>
        <w:tc>
          <w:tcPr>
            <w:tcW w:w="1984" w:type="dxa"/>
          </w:tcPr>
          <w:p w:rsidR="00E628E1" w:rsidRDefault="00E628E1" w:rsidP="00BA18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628E1" w:rsidRPr="00626A52" w:rsidRDefault="00626A52" w:rsidP="00BA1895">
            <w:pPr>
              <w:jc w:val="both"/>
              <w:rPr>
                <w:rFonts w:asciiTheme="minorHAnsi" w:hAnsiTheme="minorHAnsi"/>
                <w:sz w:val="48"/>
                <w:szCs w:val="48"/>
              </w:rPr>
            </w:pPr>
            <w:r w:rsidRPr="00626A52">
              <w:rPr>
                <w:rFonts w:asciiTheme="minorHAnsi" w:hAnsiTheme="minorHAnsi"/>
                <w:sz w:val="48"/>
                <w:szCs w:val="48"/>
              </w:rPr>
              <w:t>x</w:t>
            </w:r>
          </w:p>
        </w:tc>
      </w:tr>
      <w:tr w:rsidR="00E628E1" w:rsidTr="00E628E1">
        <w:trPr>
          <w:gridAfter w:val="1"/>
          <w:wAfter w:w="1844" w:type="dxa"/>
        </w:trPr>
        <w:tc>
          <w:tcPr>
            <w:tcW w:w="704" w:type="dxa"/>
          </w:tcPr>
          <w:p w:rsidR="00E628E1" w:rsidRDefault="00E037CA" w:rsidP="00BA18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977" w:type="dxa"/>
          </w:tcPr>
          <w:p w:rsidR="00E628E1" w:rsidRDefault="00BD2517" w:rsidP="00BA1895">
            <w:pPr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BA1895">
              <w:rPr>
                <w:rFonts w:ascii="Tahoma" w:hAnsi="Tahoma" w:cs="Tahoma"/>
                <w:b/>
                <w:spacing w:val="40"/>
                <w:sz w:val="20"/>
                <w:szCs w:val="20"/>
              </w:rPr>
              <w:t>Usługa gastronomiczna wariant I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 zgodnie z opisem przedmiotu </w:t>
            </w:r>
            <w:r>
              <w:rPr>
                <w:rFonts w:ascii="Tahoma" w:hAnsi="Tahoma" w:cs="Tahoma"/>
                <w:spacing w:val="40"/>
                <w:sz w:val="20"/>
                <w:szCs w:val="20"/>
              </w:rPr>
              <w:lastRenderedPageBreak/>
              <w:t>zamówienia wraz z obsługą kelnerską dla maksymalnie 120 osób</w:t>
            </w:r>
          </w:p>
          <w:p w:rsidR="00BD2517" w:rsidRDefault="00BD2517" w:rsidP="00BA1895">
            <w:pPr>
              <w:jc w:val="both"/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(łącznie za wszystkich planowanych osób/uczestników)</w:t>
            </w:r>
          </w:p>
        </w:tc>
        <w:tc>
          <w:tcPr>
            <w:tcW w:w="2977" w:type="dxa"/>
          </w:tcPr>
          <w:p w:rsidR="00E628E1" w:rsidRPr="00626A52" w:rsidRDefault="00E037CA" w:rsidP="00BA1895">
            <w:pPr>
              <w:jc w:val="both"/>
              <w:rPr>
                <w:rFonts w:asciiTheme="minorHAnsi" w:hAnsiTheme="minorHAnsi"/>
                <w:sz w:val="48"/>
                <w:szCs w:val="48"/>
              </w:rPr>
            </w:pPr>
            <w:r w:rsidRPr="00626A52">
              <w:rPr>
                <w:rFonts w:asciiTheme="minorHAnsi" w:hAnsiTheme="minorHAnsi"/>
                <w:sz w:val="48"/>
                <w:szCs w:val="48"/>
              </w:rPr>
              <w:lastRenderedPageBreak/>
              <w:t>x</w:t>
            </w:r>
          </w:p>
        </w:tc>
        <w:tc>
          <w:tcPr>
            <w:tcW w:w="1984" w:type="dxa"/>
          </w:tcPr>
          <w:p w:rsidR="00E628E1" w:rsidRPr="00626A52" w:rsidRDefault="00626A52" w:rsidP="00BA1895">
            <w:pPr>
              <w:jc w:val="both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x</w:t>
            </w:r>
          </w:p>
        </w:tc>
        <w:tc>
          <w:tcPr>
            <w:tcW w:w="2126" w:type="dxa"/>
          </w:tcPr>
          <w:p w:rsidR="00E628E1" w:rsidRDefault="00E628E1" w:rsidP="00BA189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85BCD" w:rsidRPr="00BA1895" w:rsidRDefault="00085BCD" w:rsidP="00BA1895">
      <w:pPr>
        <w:jc w:val="both"/>
        <w:rPr>
          <w:rFonts w:asciiTheme="minorHAnsi" w:hAnsiTheme="minorHAnsi"/>
        </w:rPr>
      </w:pPr>
    </w:p>
    <w:p w:rsidR="00DC2A52" w:rsidRDefault="0013452F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Pkt </w:t>
      </w:r>
      <w:r w:rsidR="00DC2A52">
        <w:rPr>
          <w:rFonts w:ascii="Tahoma" w:hAnsi="Tahoma" w:cs="Tahoma"/>
          <w:b/>
          <w:sz w:val="20"/>
          <w:szCs w:val="20"/>
          <w:lang w:eastAsia="pl-PL"/>
        </w:rPr>
        <w:t xml:space="preserve">I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                </w:t>
      </w:r>
      <w:r w:rsidR="00DC2A52">
        <w:rPr>
          <w:rFonts w:ascii="Tahoma" w:hAnsi="Tahoma" w:cs="Tahoma"/>
          <w:b/>
          <w:sz w:val="20"/>
          <w:szCs w:val="20"/>
          <w:lang w:eastAsia="pl-PL"/>
        </w:rPr>
        <w:t>3 spotkania po 80 osób każde spotkanie we Wrocławiu:</w:t>
      </w:r>
    </w:p>
    <w:p w:rsidR="00DC2A52" w:rsidRDefault="00DC2A52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DC2A52" w:rsidRDefault="00DC2A52" w:rsidP="00DC2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  <w:highlight w:val="magent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"/>
        <w:gridCol w:w="3113"/>
        <w:gridCol w:w="1623"/>
        <w:gridCol w:w="1376"/>
        <w:gridCol w:w="12"/>
        <w:gridCol w:w="1588"/>
      </w:tblGrid>
      <w:tr w:rsidR="00DC2A52" w:rsidTr="00212A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Pr="0013452F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 ce</w:t>
            </w:r>
            <w:r w:rsidR="0013452F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brutto </w:t>
            </w:r>
            <w:r w:rsidR="0013452F"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za salę na 1 spotkanie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Pr="0013452F" w:rsidRDefault="0013452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liczba spotkań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CC015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  <w:p w:rsidR="00CC0151" w:rsidRDefault="00CC015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</w:tc>
      </w:tr>
      <w:tr w:rsidR="00DC2A52" w:rsidTr="00212A31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DC2A52" w:rsidTr="00212A31">
        <w:trPr>
          <w:trHeight w:val="1344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212A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najmu </w:t>
            </w:r>
            <w:proofErr w:type="spellStart"/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sal</w:t>
            </w:r>
            <w:proofErr w:type="spellEnd"/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na 3 spotkania po 80 osób każde spotkanie</w:t>
            </w:r>
            <w:r w:rsidR="007560FE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we Wrocławiu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FE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</w:t>
            </w:r>
          </w:p>
          <w:p w:rsidR="00DC2A52" w:rsidRDefault="00DC2A52" w:rsidP="0013452F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  <w:p w:rsidR="0013452F" w:rsidRDefault="0013452F" w:rsidP="0013452F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 3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C25AC8" w:rsidRDefault="00C25AC8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p w:rsidR="00C25AC8" w:rsidRDefault="00C25AC8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p w:rsidR="00DC2A52" w:rsidRDefault="0013452F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  <w:r>
        <w:rPr>
          <w:b/>
        </w:rPr>
        <w:t xml:space="preserve">Pkt  </w:t>
      </w:r>
      <w:r w:rsidR="00DC2A52">
        <w:rPr>
          <w:b/>
        </w:rPr>
        <w:t xml:space="preserve">II </w:t>
      </w:r>
      <w:r>
        <w:rPr>
          <w:b/>
        </w:rPr>
        <w:t xml:space="preserve">            </w:t>
      </w:r>
      <w:r w:rsidR="00DC2A52">
        <w:rPr>
          <w:b/>
        </w:rPr>
        <w:t>8 spotkań po 50 osób każde spotkanie we Wrocławiu:</w:t>
      </w:r>
    </w:p>
    <w:p w:rsidR="00DC2A52" w:rsidRDefault="00DC2A52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113"/>
        <w:gridCol w:w="1559"/>
        <w:gridCol w:w="1468"/>
        <w:gridCol w:w="1465"/>
      </w:tblGrid>
      <w:tr w:rsidR="00DC2A52" w:rsidTr="00CC6C2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cena brutto za wynajem 1 sali na spotkanie</w:t>
            </w:r>
            <w:r w:rsidR="00DC2A52"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P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ilość spotkań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CC0151" w:rsidRDefault="00CC015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</w:tc>
      </w:tr>
      <w:tr w:rsidR="00DC2A52" w:rsidTr="00CC0151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DC2A52" w:rsidTr="00CC0151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212A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95" w:rsidRDefault="00BA1895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najmu </w:t>
            </w:r>
            <w:proofErr w:type="spellStart"/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sal</w:t>
            </w:r>
            <w:proofErr w:type="spellEnd"/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na 8 spotkań po 50 osób każde spotkanie</w:t>
            </w:r>
            <w:r w:rsidR="00BA1895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we Wrocławiu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95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  <w:p w:rsidR="00BA1895" w:rsidRDefault="00BA1895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C25AC8" w:rsidRDefault="00C25AC8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</w:t>
            </w:r>
          </w:p>
          <w:p w:rsidR="00DC2A52" w:rsidRDefault="00DC2A52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AD5882" w:rsidRDefault="00AD5882" w:rsidP="00AD5882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C25AC8" w:rsidRDefault="00C25AC8" w:rsidP="00AD5882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212A31" w:rsidRDefault="00212A31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p w:rsidR="00C25AC8" w:rsidRDefault="0013452F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  <w:r>
        <w:rPr>
          <w:b/>
        </w:rPr>
        <w:t xml:space="preserve">Pkt </w:t>
      </w:r>
      <w:r w:rsidR="009F220D">
        <w:rPr>
          <w:b/>
        </w:rPr>
        <w:t>III</w:t>
      </w:r>
      <w:r>
        <w:rPr>
          <w:b/>
        </w:rPr>
        <w:t xml:space="preserve">            </w:t>
      </w:r>
      <w:r w:rsidR="009F220D">
        <w:rPr>
          <w:b/>
        </w:rPr>
        <w:t xml:space="preserve"> 1 spotkanie dla</w:t>
      </w:r>
      <w:r w:rsidR="00DC2A52">
        <w:rPr>
          <w:b/>
        </w:rPr>
        <w:t xml:space="preserve"> 30 </w:t>
      </w:r>
      <w:r w:rsidR="009F220D">
        <w:rPr>
          <w:b/>
        </w:rPr>
        <w:t>osób  we Wrocławiu</w:t>
      </w:r>
    </w:p>
    <w:p w:rsidR="00C25AC8" w:rsidRDefault="00C25AC8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"/>
        <w:gridCol w:w="3118"/>
        <w:gridCol w:w="1286"/>
        <w:gridCol w:w="1641"/>
        <w:gridCol w:w="21"/>
        <w:gridCol w:w="1588"/>
      </w:tblGrid>
      <w:tr w:rsidR="00DC2A52" w:rsidTr="00212A3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za 1 osobę za usługę 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Pr="00C25AC8" w:rsidRDefault="00C25AC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ilość spotkań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CC0151" w:rsidRDefault="00CC015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</w:tc>
      </w:tr>
      <w:tr w:rsidR="00DC2A52" w:rsidTr="00212A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DC2A52" w:rsidTr="00212A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52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C25AC8" w:rsidRPr="00C25AC8" w:rsidRDefault="00212A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95" w:rsidRDefault="00BA1895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DC2A52" w:rsidRDefault="00DC2A52" w:rsidP="00AD7577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Usługa </w:t>
            </w:r>
            <w:r w:rsidR="00BA1895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najmu </w:t>
            </w:r>
            <w:r w:rsidR="00CC0151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1 </w:t>
            </w:r>
            <w:r w:rsidR="00BA1895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s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al</w:t>
            </w:r>
            <w:r w:rsidR="00AD7577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i na 1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</w:t>
            </w:r>
            <w:r w:rsidR="00AD7577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spotkanie dla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30 osób </w:t>
            </w:r>
          </w:p>
          <w:p w:rsidR="00AD7577" w:rsidRDefault="00AD7577" w:rsidP="00AD7577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95" w:rsidRDefault="00DC2A52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lastRenderedPageBreak/>
              <w:t xml:space="preserve">    </w:t>
            </w:r>
          </w:p>
          <w:p w:rsidR="00DC2A52" w:rsidRPr="00636369" w:rsidRDefault="00C25AC8" w:rsidP="00636369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636369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77" w:rsidRDefault="00AD7577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DC2A52" w:rsidRDefault="00AD5882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</w:t>
            </w:r>
            <w:r w:rsidR="00CC0151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</w:t>
            </w:r>
            <w:r w:rsidR="00C25AC8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1</w:t>
            </w:r>
          </w:p>
          <w:p w:rsidR="00AD7577" w:rsidRDefault="00AD7577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DC2A52" w:rsidRDefault="00DC2A52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2" w:rsidRDefault="00DC2A52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212A31" w:rsidRDefault="00212A31" w:rsidP="009F220D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p w:rsidR="009F220D" w:rsidRDefault="0013452F" w:rsidP="009F220D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  <w:r>
        <w:rPr>
          <w:b/>
        </w:rPr>
        <w:t xml:space="preserve">Pkt </w:t>
      </w:r>
      <w:r w:rsidR="00AD5882">
        <w:rPr>
          <w:b/>
        </w:rPr>
        <w:t>IV</w:t>
      </w:r>
      <w:r>
        <w:rPr>
          <w:b/>
        </w:rPr>
        <w:t xml:space="preserve">                 </w:t>
      </w:r>
      <w:r w:rsidR="009F220D">
        <w:rPr>
          <w:b/>
        </w:rPr>
        <w:t xml:space="preserve"> 1 spotkanie dla 30 osób  w Wałbrzychu</w:t>
      </w: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85"/>
        <w:gridCol w:w="1319"/>
        <w:gridCol w:w="1774"/>
        <w:gridCol w:w="1465"/>
      </w:tblGrid>
      <w:tr w:rsidR="009F220D" w:rsidTr="00A60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za 1 osobę za usługę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9F220D" w:rsidRPr="00CC0151" w:rsidRDefault="00CC0151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 xml:space="preserve">ilość spotkań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CC0151" w:rsidRDefault="00CC0151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</w:tc>
      </w:tr>
      <w:tr w:rsidR="009F220D" w:rsidTr="00212A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9F220D" w:rsidTr="00212A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212A31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9F220D" w:rsidRDefault="009F220D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najmu </w:t>
            </w:r>
            <w:r w:rsidR="00CC0151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1 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sali na 1 spotkanie dla 30 osób </w:t>
            </w:r>
            <w:r w:rsidR="00AD5882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w Wałbrzychu</w:t>
            </w:r>
          </w:p>
          <w:p w:rsidR="009F220D" w:rsidRDefault="009F220D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  <w:p w:rsidR="009F220D" w:rsidRPr="001B234F" w:rsidRDefault="009F220D" w:rsidP="001B234F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1B234F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D" w:rsidRDefault="009F220D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9F220D" w:rsidRDefault="00AD5882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</w:t>
            </w:r>
          </w:p>
          <w:p w:rsidR="00CC0151" w:rsidRDefault="00CC0151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  1 </w:t>
            </w:r>
          </w:p>
          <w:p w:rsidR="009F220D" w:rsidRDefault="009F220D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0D" w:rsidRDefault="009F220D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8915A9" w:rsidRDefault="008915A9" w:rsidP="00AD588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p w:rsidR="00AD5882" w:rsidRDefault="0013452F" w:rsidP="00AD588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  <w:r>
        <w:rPr>
          <w:b/>
        </w:rPr>
        <w:t xml:space="preserve">Pkt </w:t>
      </w:r>
      <w:r w:rsidR="00AD5882">
        <w:rPr>
          <w:b/>
        </w:rPr>
        <w:t xml:space="preserve">V </w:t>
      </w:r>
      <w:r>
        <w:rPr>
          <w:b/>
        </w:rPr>
        <w:t xml:space="preserve">           </w:t>
      </w:r>
      <w:r w:rsidR="00AD5882">
        <w:rPr>
          <w:b/>
        </w:rPr>
        <w:t xml:space="preserve">1 spotkanie dla 30 osób  w </w:t>
      </w:r>
      <w:r w:rsidR="00FE1622">
        <w:rPr>
          <w:b/>
        </w:rPr>
        <w:t>Legnicy</w:t>
      </w:r>
    </w:p>
    <w:p w:rsidR="00AD5882" w:rsidRDefault="00AD5882" w:rsidP="00AD588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2"/>
        <w:gridCol w:w="1299"/>
        <w:gridCol w:w="1661"/>
        <w:gridCol w:w="1722"/>
      </w:tblGrid>
      <w:tr w:rsidR="00AD5882" w:rsidTr="00212A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za 1 osobę za usługę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AD5882" w:rsidRPr="00CC0151" w:rsidRDefault="00CC0151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ilość spotkań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CC0151" w:rsidRDefault="00CC0151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</w:tc>
      </w:tr>
      <w:tr w:rsidR="00AD5882" w:rsidTr="00212A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AD5882" w:rsidTr="00212A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605B6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AD5882" w:rsidRDefault="00AD5882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najmu sali na 1 spotkanie dla 30 osób </w:t>
            </w:r>
            <w:r w:rsidR="00FE1622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w Legnicy</w:t>
            </w:r>
          </w:p>
          <w:p w:rsidR="00AD5882" w:rsidRDefault="00AD5882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  <w:p w:rsidR="00AD5882" w:rsidRPr="001B234F" w:rsidRDefault="00AD5882" w:rsidP="001B234F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1B234F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82" w:rsidRDefault="00AD5882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AD5882" w:rsidRDefault="00CC0151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</w:t>
            </w:r>
          </w:p>
          <w:p w:rsidR="00CC0151" w:rsidRDefault="00CC0151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   1 </w:t>
            </w:r>
          </w:p>
          <w:p w:rsidR="00AD5882" w:rsidRDefault="00AD5882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82" w:rsidRDefault="00AD5882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9F220D" w:rsidRDefault="009F220D" w:rsidP="0013452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F220D" w:rsidRDefault="009F220D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8915A9" w:rsidRDefault="0013452F" w:rsidP="008915A9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  <w:r>
        <w:rPr>
          <w:b/>
        </w:rPr>
        <w:t xml:space="preserve">Pkt </w:t>
      </w:r>
      <w:r w:rsidR="008915A9">
        <w:rPr>
          <w:b/>
        </w:rPr>
        <w:t>VI</w:t>
      </w:r>
      <w:r>
        <w:rPr>
          <w:b/>
        </w:rPr>
        <w:t xml:space="preserve">              </w:t>
      </w:r>
      <w:r w:rsidR="008915A9">
        <w:rPr>
          <w:b/>
        </w:rPr>
        <w:t xml:space="preserve"> 1 spotkanie dla 30 osób  w Jeleniej Górze</w:t>
      </w:r>
    </w:p>
    <w:p w:rsidR="008915A9" w:rsidRDefault="008915A9" w:rsidP="008915A9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13"/>
        <w:gridCol w:w="2972"/>
        <w:gridCol w:w="1299"/>
        <w:gridCol w:w="1468"/>
        <w:gridCol w:w="1578"/>
      </w:tblGrid>
      <w:tr w:rsidR="008915A9" w:rsidTr="00AA203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Nazwa usługi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za 1 osobę za usługę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8915A9" w:rsidRDefault="00166168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Ilość sppotkań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8915A9" w:rsidRDefault="00CC0151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  <w:lang w:val="pl-PL"/>
              </w:rPr>
              <w:t>brutto</w:t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usług</w:t>
            </w:r>
          </w:p>
          <w:p w:rsidR="00CC0151" w:rsidRDefault="00CC0151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</w:tc>
      </w:tr>
      <w:tr w:rsidR="008915A9" w:rsidTr="00CC0151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Kol.4=kol.2 xkol.3</w:t>
            </w:r>
          </w:p>
        </w:tc>
      </w:tr>
      <w:tr w:rsidR="008915A9" w:rsidTr="00CC0151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A605B6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8915A9" w:rsidRDefault="008915A9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najmu sali na 1 spotkanie dla 30 osób w Jeleniej Górze</w:t>
            </w:r>
          </w:p>
          <w:p w:rsidR="008915A9" w:rsidRDefault="008915A9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  <w:p w:rsidR="008915A9" w:rsidRPr="001B234F" w:rsidRDefault="008915A9" w:rsidP="001B234F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</w:pPr>
            <w:r w:rsidRPr="001B234F">
              <w:rPr>
                <w:rFonts w:ascii="Tahoma" w:hAnsi="Tahoma" w:cs="Tahoma"/>
                <w:spacing w:val="40"/>
                <w:sz w:val="48"/>
                <w:szCs w:val="48"/>
                <w:lang w:val="pl-PL"/>
              </w:rPr>
              <w:t>x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A9" w:rsidRDefault="008915A9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8915A9" w:rsidRDefault="00CC0151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    1</w:t>
            </w:r>
            <w:r w:rsidR="008915A9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</w:t>
            </w:r>
          </w:p>
          <w:p w:rsidR="008915A9" w:rsidRDefault="008915A9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</w:p>
          <w:p w:rsidR="008915A9" w:rsidRDefault="008915A9" w:rsidP="00AA2031">
            <w:pPr>
              <w:pStyle w:val="Tekstpodstawowy3"/>
              <w:spacing w:after="0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:rsidR="009F220D" w:rsidRDefault="009F220D" w:rsidP="008915A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93D2A" w:rsidRDefault="00193D2A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193D2A" w:rsidRDefault="00193D2A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193D2A" w:rsidRDefault="00193D2A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300C47" w:rsidRDefault="00193D2A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</w:t>
      </w:r>
    </w:p>
    <w:p w:rsidR="00300C47" w:rsidRDefault="00300C47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300C47" w:rsidRDefault="00300C47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9F220D" w:rsidRDefault="00193D2A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 xml:space="preserve">  </w:t>
      </w:r>
      <w:r w:rsidR="00DB4E82" w:rsidRPr="00DB4E82">
        <w:rPr>
          <w:rFonts w:eastAsia="Times New Roman"/>
          <w:b/>
          <w:sz w:val="24"/>
          <w:szCs w:val="24"/>
          <w:lang w:eastAsia="pl-PL"/>
        </w:rPr>
        <w:t>Razem cena brutto za  15 spotkań w części C</w:t>
      </w:r>
      <w:r w:rsidR="00DB4E82">
        <w:rPr>
          <w:rFonts w:eastAsia="Times New Roman"/>
          <w:b/>
          <w:sz w:val="24"/>
          <w:szCs w:val="24"/>
          <w:lang w:eastAsia="pl-PL"/>
        </w:rPr>
        <w:t>:</w:t>
      </w:r>
    </w:p>
    <w:p w:rsidR="00DB4E82" w:rsidRPr="00DB4E82" w:rsidRDefault="00DB4E82" w:rsidP="00DB4E8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tbl>
      <w:tblPr>
        <w:tblStyle w:val="Tabela-Siatka"/>
        <w:tblW w:w="9858" w:type="dxa"/>
        <w:tblInd w:w="279" w:type="dxa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7"/>
        <w:gridCol w:w="3763"/>
      </w:tblGrid>
      <w:tr w:rsidR="008915A9" w:rsidTr="002A1D35">
        <w:tc>
          <w:tcPr>
            <w:tcW w:w="567" w:type="dxa"/>
            <w:hideMark/>
          </w:tcPr>
          <w:p w:rsidR="008915A9" w:rsidRPr="002A1D35" w:rsidRDefault="002A1D35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1.</w:t>
            </w:r>
          </w:p>
        </w:tc>
        <w:tc>
          <w:tcPr>
            <w:tcW w:w="2835" w:type="dxa"/>
            <w:hideMark/>
          </w:tcPr>
          <w:p w:rsidR="008915A9" w:rsidRDefault="008915A9" w:rsidP="00AA2031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8915A9" w:rsidRDefault="00DB4E82" w:rsidP="00A605B6">
            <w:pPr>
              <w:pStyle w:val="Tekstpodstawowy3"/>
              <w:spacing w:after="0"/>
              <w:jc w:val="both"/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Łączna c</w:t>
            </w:r>
            <w:r w:rsidR="008915A9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ena brutto </w:t>
            </w:r>
            <w:r w:rsidR="00CC6C26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dot. wynajmu </w:t>
            </w:r>
            <w:proofErr w:type="spellStart"/>
            <w:r w:rsidR="00CC6C26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>sal</w:t>
            </w:r>
            <w:proofErr w:type="spellEnd"/>
            <w:r w:rsidR="00CC6C26">
              <w:rPr>
                <w:rFonts w:ascii="Tahoma" w:hAnsi="Tahoma" w:cs="Tahoma"/>
                <w:spacing w:val="40"/>
                <w:sz w:val="20"/>
                <w:szCs w:val="20"/>
                <w:lang w:val="pl-PL"/>
              </w:rPr>
              <w:t xml:space="preserve"> w części C</w:t>
            </w:r>
          </w:p>
        </w:tc>
        <w:tc>
          <w:tcPr>
            <w:tcW w:w="1276" w:type="dxa"/>
            <w:hideMark/>
          </w:tcPr>
          <w:p w:rsidR="008915A9" w:rsidRPr="00CC6C26" w:rsidRDefault="008915A9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</w:p>
          <w:p w:rsidR="008915A9" w:rsidRPr="00CC6C26" w:rsidRDefault="00A605B6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  <w:r w:rsidRPr="00CC6C26"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  <w:t>X</w:t>
            </w:r>
          </w:p>
          <w:p w:rsidR="008915A9" w:rsidRPr="00CC6C26" w:rsidRDefault="008915A9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hideMark/>
          </w:tcPr>
          <w:p w:rsidR="008915A9" w:rsidRPr="00CC6C26" w:rsidRDefault="008915A9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</w:p>
          <w:p w:rsidR="008915A9" w:rsidRPr="00CC6C26" w:rsidRDefault="00A605B6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  <w:r w:rsidRPr="00CC6C26"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  <w:t>X</w:t>
            </w:r>
          </w:p>
          <w:p w:rsidR="008915A9" w:rsidRPr="00CC6C26" w:rsidRDefault="008915A9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</w:p>
          <w:p w:rsidR="008915A9" w:rsidRPr="00CC6C26" w:rsidRDefault="008915A9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</w:p>
          <w:p w:rsidR="008915A9" w:rsidRPr="00CC6C26" w:rsidRDefault="008915A9" w:rsidP="00060D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pacing w:val="40"/>
                <w:sz w:val="24"/>
                <w:szCs w:val="24"/>
                <w:lang w:val="pl-PL"/>
              </w:rPr>
            </w:pPr>
          </w:p>
        </w:tc>
        <w:tc>
          <w:tcPr>
            <w:tcW w:w="3763" w:type="dxa"/>
          </w:tcPr>
          <w:p w:rsidR="008915A9" w:rsidRDefault="008915A9" w:rsidP="00AA2031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2A1D35" w:rsidTr="002A1D35">
        <w:tc>
          <w:tcPr>
            <w:tcW w:w="567" w:type="dxa"/>
          </w:tcPr>
          <w:p w:rsidR="002A1D35" w:rsidRDefault="00F50819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</w:tcPr>
          <w:p w:rsidR="002A1D35" w:rsidRDefault="00F50819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Łączna cena brutto za usługę gastronomicz</w:t>
            </w:r>
            <w:r w:rsidR="00CC6C26">
              <w:rPr>
                <w:rFonts w:eastAsia="Times New Roman"/>
                <w:sz w:val="24"/>
                <w:szCs w:val="24"/>
                <w:lang w:eastAsia="pl-PL"/>
              </w:rPr>
              <w:t>ną w części C dla wariantu ” I”</w:t>
            </w:r>
          </w:p>
        </w:tc>
        <w:tc>
          <w:tcPr>
            <w:tcW w:w="1276" w:type="dxa"/>
          </w:tcPr>
          <w:p w:rsidR="002A1D35" w:rsidRPr="00CC6C26" w:rsidRDefault="00060DB1" w:rsidP="00060D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C6C26">
              <w:rPr>
                <w:rFonts w:eastAsia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</w:tcPr>
          <w:p w:rsidR="002A1D35" w:rsidRPr="00CC6C26" w:rsidRDefault="00060DB1" w:rsidP="00060D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C6C26">
              <w:rPr>
                <w:rFonts w:eastAsia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763" w:type="dxa"/>
          </w:tcPr>
          <w:p w:rsidR="002A1D35" w:rsidRDefault="002A1D35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A1D35" w:rsidTr="002A1D35">
        <w:tc>
          <w:tcPr>
            <w:tcW w:w="567" w:type="dxa"/>
          </w:tcPr>
          <w:p w:rsidR="002A1D35" w:rsidRDefault="00F50819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</w:tcPr>
          <w:p w:rsidR="002A1D35" w:rsidRDefault="00F50819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Łączna cena brutto za usługę gastronomiczną w części C dla wariantu ” I</w:t>
            </w:r>
            <w:r w:rsidR="00913F98">
              <w:rPr>
                <w:rFonts w:eastAsia="Times New Roman"/>
                <w:sz w:val="24"/>
                <w:szCs w:val="24"/>
                <w:lang w:eastAsia="pl-PL"/>
              </w:rPr>
              <w:t>I</w:t>
            </w:r>
            <w:r w:rsidR="00CC6C26">
              <w:rPr>
                <w:rFonts w:eastAsia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276" w:type="dxa"/>
          </w:tcPr>
          <w:p w:rsidR="002A1D35" w:rsidRPr="00CC6C26" w:rsidRDefault="00060DB1" w:rsidP="00060D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C6C26">
              <w:rPr>
                <w:rFonts w:eastAsia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</w:tcPr>
          <w:p w:rsidR="002A1D35" w:rsidRPr="00CC6C26" w:rsidRDefault="00060DB1" w:rsidP="00060D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C6C26">
              <w:rPr>
                <w:rFonts w:eastAsia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763" w:type="dxa"/>
          </w:tcPr>
          <w:p w:rsidR="002A1D35" w:rsidRDefault="002A1D35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A1D35" w:rsidTr="002A1D35">
        <w:tc>
          <w:tcPr>
            <w:tcW w:w="567" w:type="dxa"/>
          </w:tcPr>
          <w:p w:rsidR="002A1D35" w:rsidRDefault="00F50819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</w:tcPr>
          <w:p w:rsidR="002A1D35" w:rsidRDefault="00060DB1" w:rsidP="00DC2A5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13F98">
              <w:rPr>
                <w:rFonts w:eastAsia="Times New Roman"/>
                <w:b/>
                <w:sz w:val="24"/>
                <w:szCs w:val="24"/>
                <w:lang w:eastAsia="pl-PL"/>
              </w:rPr>
              <w:t>Ogółem cena brutto:</w:t>
            </w:r>
          </w:p>
          <w:p w:rsidR="00913F98" w:rsidRPr="00913F98" w:rsidRDefault="00913F98" w:rsidP="00DC2A5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( Pkt </w:t>
            </w:r>
            <w:r w:rsidRPr="00CC6C26">
              <w:rPr>
                <w:rFonts w:eastAsia="Times New Roman"/>
                <w:b/>
                <w:sz w:val="24"/>
                <w:szCs w:val="24"/>
                <w:lang w:eastAsia="pl-PL"/>
              </w:rPr>
              <w:t>1 +2+3</w:t>
            </w:r>
            <w:r w:rsidR="00CC6C2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6" w:type="dxa"/>
          </w:tcPr>
          <w:p w:rsidR="002A1D35" w:rsidRPr="00CC6C26" w:rsidRDefault="00060DB1" w:rsidP="00060D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C6C26">
              <w:rPr>
                <w:rFonts w:eastAsia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</w:tcPr>
          <w:p w:rsidR="002A1D35" w:rsidRPr="00CC6C26" w:rsidRDefault="00060DB1" w:rsidP="00060D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C6C26">
              <w:rPr>
                <w:rFonts w:eastAsia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763" w:type="dxa"/>
          </w:tcPr>
          <w:p w:rsidR="002A1D35" w:rsidRDefault="002A1D35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60DB1" w:rsidRDefault="00060DB1" w:rsidP="00DC2A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9F220D" w:rsidRDefault="009F220D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9F220D" w:rsidRDefault="009F220D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9F220D" w:rsidRDefault="009F220D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9F220D" w:rsidRDefault="009F220D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060DB1" w:rsidRDefault="00060DB1" w:rsidP="00B830A6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B830A6" w:rsidRDefault="00B830A6" w:rsidP="00B830A6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.......................................................</w:t>
      </w:r>
    </w:p>
    <w:p w:rsidR="00B830A6" w:rsidRDefault="00B830A6" w:rsidP="00B830A6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(pieczątka i podpis Wykonawcy )</w:t>
      </w:r>
    </w:p>
    <w:p w:rsidR="00B830A6" w:rsidRDefault="00B830A6" w:rsidP="00B830A6">
      <w:pPr>
        <w:widowControl w:val="0"/>
        <w:autoSpaceDE w:val="0"/>
        <w:jc w:val="righ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Data : ............................................</w:t>
      </w:r>
    </w:p>
    <w:p w:rsidR="00B830A6" w:rsidRDefault="00B830A6" w:rsidP="00B830A6">
      <w:pPr>
        <w:widowControl w:val="0"/>
        <w:autoSpaceDE w:val="0"/>
        <w:jc w:val="right"/>
        <w:rPr>
          <w:rFonts w:asciiTheme="minorHAnsi" w:hAnsiTheme="minorHAnsi" w:cs="Tahoma"/>
        </w:rPr>
      </w:pPr>
    </w:p>
    <w:p w:rsidR="00DC2A52" w:rsidRDefault="00DC2A52" w:rsidP="00DC2A52">
      <w:pPr>
        <w:rPr>
          <w:iCs/>
        </w:rPr>
      </w:pPr>
    </w:p>
    <w:p w:rsidR="00DC2A52" w:rsidRDefault="00DC2A52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193D2A" w:rsidRDefault="00193D2A" w:rsidP="00DC2A52">
      <w:pPr>
        <w:ind w:left="6663"/>
        <w:rPr>
          <w:iCs/>
        </w:rPr>
      </w:pPr>
    </w:p>
    <w:p w:rsidR="00DC2A52" w:rsidRDefault="00DC2A52" w:rsidP="00DC2A52">
      <w:pPr>
        <w:ind w:left="6663"/>
        <w:rPr>
          <w:iCs/>
        </w:rPr>
      </w:pPr>
      <w:r>
        <w:rPr>
          <w:iCs/>
        </w:rPr>
        <w:t>Załącznik nr4 do ogłoszenia</w:t>
      </w:r>
    </w:p>
    <w:p w:rsidR="00DC2A52" w:rsidRDefault="00DC2A52" w:rsidP="00DC2A52">
      <w:pPr>
        <w:jc w:val="center"/>
        <w:rPr>
          <w:bCs/>
        </w:rPr>
      </w:pPr>
    </w:p>
    <w:p w:rsidR="00DC2A52" w:rsidRDefault="00DC2A52" w:rsidP="00DC2A52">
      <w:pPr>
        <w:jc w:val="center"/>
        <w:rPr>
          <w:bCs/>
        </w:rPr>
      </w:pPr>
    </w:p>
    <w:p w:rsidR="00DC2A52" w:rsidRDefault="00DC2A52" w:rsidP="00DC2A52">
      <w:pPr>
        <w:jc w:val="center"/>
        <w:rPr>
          <w:bCs/>
        </w:rPr>
      </w:pPr>
    </w:p>
    <w:p w:rsidR="00DC2A52" w:rsidRDefault="00DC2A52" w:rsidP="00DC2A52">
      <w:pPr>
        <w:jc w:val="center"/>
        <w:rPr>
          <w:bCs/>
          <w:color w:val="000000"/>
          <w:sz w:val="24"/>
          <w:szCs w:val="24"/>
        </w:rPr>
      </w:pPr>
      <w:r>
        <w:rPr>
          <w:bCs/>
        </w:rPr>
        <w:t>OŚWIADCZENIE WYKONAWCY</w:t>
      </w:r>
      <w:r>
        <w:rPr>
          <w:bCs/>
          <w:color w:val="000000"/>
          <w:sz w:val="24"/>
          <w:szCs w:val="24"/>
        </w:rPr>
        <w:t>( dotyczy wszystkich części A, B i C)</w:t>
      </w:r>
    </w:p>
    <w:p w:rsidR="00DC2A52" w:rsidRDefault="00DC2A52" w:rsidP="00DC2A52">
      <w:pPr>
        <w:jc w:val="center"/>
        <w:rPr>
          <w:bCs/>
        </w:rPr>
      </w:pPr>
    </w:p>
    <w:p w:rsidR="00DC2A52" w:rsidRDefault="00DC2A52" w:rsidP="00DC2A52">
      <w:pPr>
        <w:jc w:val="center"/>
        <w:rPr>
          <w:bCs/>
        </w:rPr>
      </w:pPr>
    </w:p>
    <w:p w:rsidR="00DC2A52" w:rsidRDefault="00DC2A52" w:rsidP="00DC2A52">
      <w:pPr>
        <w:widowControl w:val="0"/>
        <w:suppressAutoHyphens/>
        <w:jc w:val="both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  <w:lang w:eastAsia="pl-PL"/>
        </w:rPr>
        <w:t>Dot</w:t>
      </w:r>
      <w:proofErr w:type="spellEnd"/>
      <w:r>
        <w:rPr>
          <w:rFonts w:asciiTheme="minorHAnsi" w:hAnsiTheme="minorHAnsi" w:cs="Tahoma"/>
          <w:lang w:eastAsia="pl-PL"/>
        </w:rPr>
        <w:t xml:space="preserve">: postępowania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kompleksową usługę organizacji spotkań na potrzeby działań informacyjno-promocyjnych w ramach RPO WD 2014-2020 i PO WER, organizowanych przez Dolnośląski Wojewódzki Urząd Pracy, zaplanowanych do realizacji w 2018r., z podziałem na 3 części.</w:t>
      </w:r>
    </w:p>
    <w:p w:rsidR="00DC2A52" w:rsidRDefault="00DC2A52" w:rsidP="00DC2A52">
      <w:pPr>
        <w:rPr>
          <w:bCs/>
        </w:rPr>
      </w:pPr>
    </w:p>
    <w:p w:rsidR="00DC2A52" w:rsidRDefault="00DC2A52" w:rsidP="00DC2A52">
      <w:pPr>
        <w:autoSpaceDE w:val="0"/>
        <w:autoSpaceDN w:val="0"/>
        <w:adjustRightInd w:val="0"/>
      </w:pPr>
    </w:p>
    <w:p w:rsidR="00DC2A52" w:rsidRDefault="00DC2A52" w:rsidP="00DC2A52">
      <w:pPr>
        <w:autoSpaceDE w:val="0"/>
        <w:autoSpaceDN w:val="0"/>
        <w:adjustRightInd w:val="0"/>
        <w:rPr>
          <w:rFonts w:eastAsia="Verdana,Bold" w:cs="Verdana"/>
        </w:rPr>
      </w:pPr>
      <w:r>
        <w:rPr>
          <w:rFonts w:eastAsia="Verdana,Bold" w:cs="Verdana"/>
        </w:rPr>
        <w:t xml:space="preserve">1) Oświadczam, że nie podlegam wykluczeniu z postępowania na podstawie art. 24 ust. 1pkt 12-23 ustawy prawo zamówień publicznych </w:t>
      </w:r>
    </w:p>
    <w:p w:rsidR="00DC2A52" w:rsidRDefault="00DC2A52" w:rsidP="00DC2A52">
      <w:pPr>
        <w:autoSpaceDE w:val="0"/>
        <w:autoSpaceDN w:val="0"/>
        <w:adjustRightInd w:val="0"/>
        <w:rPr>
          <w:rFonts w:eastAsia="Verdana,Bold" w:cs="Verdana"/>
        </w:rPr>
      </w:pPr>
      <w:r>
        <w:rPr>
          <w:rFonts w:eastAsia="Verdana,Bold" w:cs="Verdana"/>
        </w:rPr>
        <w:t xml:space="preserve">2) Oświadczam, że nie podlegam wykluczeniu z postępowania na podstawie art. 24 ust. 5 pkt  4 ustawy </w:t>
      </w:r>
      <w:proofErr w:type="spellStart"/>
      <w:r>
        <w:rPr>
          <w:rFonts w:eastAsia="Verdana,Bold" w:cs="Verdana"/>
        </w:rPr>
        <w:t>Pzp</w:t>
      </w:r>
      <w:proofErr w:type="spellEnd"/>
      <w:r>
        <w:rPr>
          <w:rFonts w:eastAsia="Verdana,Bold" w:cs="Verdana"/>
        </w:rPr>
        <w:t>.</w:t>
      </w:r>
    </w:p>
    <w:p w:rsidR="00DC2A52" w:rsidRDefault="00DC2A52" w:rsidP="00DC2A52">
      <w:r>
        <w:rPr>
          <w:rFonts w:eastAsia="Verdana,Bold" w:cs="Verdana"/>
        </w:rPr>
        <w:t xml:space="preserve">3) </w:t>
      </w:r>
      <w:r>
        <w:rPr>
          <w:bCs/>
        </w:rPr>
        <w:t>Wykonawca, którego reprezentuję, s</w:t>
      </w:r>
      <w:r>
        <w:t>pełnia wymogi udziału w postępowaniu dotyczące zdolności technicznej lub zawodowej, tj. posiada wymagane doświadczenie i dysponuje potencjałem osobowym.</w:t>
      </w:r>
    </w:p>
    <w:p w:rsidR="00DC2A52" w:rsidRDefault="00DC2A52" w:rsidP="00DC2A52"/>
    <w:p w:rsidR="00DC2A52" w:rsidRDefault="00DC2A52" w:rsidP="00DC2A52">
      <w:pPr>
        <w:autoSpaceDE w:val="0"/>
        <w:autoSpaceDN w:val="0"/>
        <w:adjustRightInd w:val="0"/>
        <w:rPr>
          <w:rFonts w:eastAsia="Verdana,Bold" w:cs="Verdana"/>
        </w:rPr>
      </w:pPr>
    </w:p>
    <w:p w:rsidR="00DC2A52" w:rsidRDefault="00DC2A52" w:rsidP="00DC2A52">
      <w:pPr>
        <w:pStyle w:val="Stopka"/>
        <w:tabs>
          <w:tab w:val="left" w:pos="708"/>
        </w:tabs>
        <w:spacing w:before="600"/>
        <w:jc w:val="center"/>
        <w:rPr>
          <w:bCs/>
          <w:i/>
        </w:rPr>
      </w:pPr>
      <w:r>
        <w:rPr>
          <w:bCs/>
          <w:i/>
        </w:rPr>
        <w:t>………………..                               .......................................................................................................</w:t>
      </w:r>
    </w:p>
    <w:p w:rsidR="00DC2A52" w:rsidRDefault="00DC2A52" w:rsidP="00DC2A52">
      <w:pPr>
        <w:spacing w:after="0" w:line="240" w:lineRule="auto"/>
        <w:ind w:left="3540" w:hanging="3495"/>
        <w:rPr>
          <w:bCs/>
          <w:i/>
        </w:rPr>
      </w:pPr>
      <w:r>
        <w:rPr>
          <w:bCs/>
          <w:i/>
        </w:rPr>
        <w:t xml:space="preserve">       (miejsce, data)</w:t>
      </w:r>
      <w:r>
        <w:rPr>
          <w:bCs/>
          <w:i/>
        </w:rPr>
        <w:tab/>
      </w:r>
      <w:r>
        <w:rPr>
          <w:bCs/>
          <w:i/>
        </w:rPr>
        <w:tab/>
        <w:t xml:space="preserve"> (podpis/podpisy osoby/osób uprawnionych</w:t>
      </w:r>
    </w:p>
    <w:p w:rsidR="00DC2A52" w:rsidRDefault="00DC2A52" w:rsidP="00DC2A52">
      <w:pPr>
        <w:spacing w:after="0" w:line="240" w:lineRule="auto"/>
        <w:ind w:left="4248"/>
      </w:pPr>
      <w:r>
        <w:rPr>
          <w:bCs/>
          <w:i/>
        </w:rPr>
        <w:t xml:space="preserve">       do reprezentowania Wykonawcy)</w:t>
      </w: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B830A6" w:rsidRDefault="00B830A6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B830A6" w:rsidRDefault="00B830A6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B830A6" w:rsidRDefault="00B830A6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B830A6" w:rsidRDefault="00B830A6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B830A6" w:rsidRDefault="00B830A6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B830A6" w:rsidRDefault="00B830A6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B830A6" w:rsidRDefault="00B830A6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DC2A52" w:rsidRDefault="00DC2A52" w:rsidP="00DC2A52">
      <w:pPr>
        <w:spacing w:after="0" w:line="240" w:lineRule="auto"/>
        <w:ind w:left="7977" w:hanging="181"/>
        <w:rPr>
          <w:rFonts w:eastAsia="Times New Roman"/>
          <w:sz w:val="24"/>
          <w:szCs w:val="24"/>
          <w:lang w:eastAsia="pl-PL"/>
        </w:rPr>
      </w:pPr>
    </w:p>
    <w:p w:rsidR="00193D2A" w:rsidRDefault="00193D2A" w:rsidP="00DC2A52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:rsidR="00DC2A52" w:rsidRDefault="00DC2A52" w:rsidP="00DC2A52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Załącznik   Nr 5 do SIWZ</w:t>
      </w:r>
    </w:p>
    <w:p w:rsidR="00DC2A52" w:rsidRDefault="00DC2A52" w:rsidP="00DC2A52">
      <w:pPr>
        <w:pStyle w:val="Tekstpodstawowy"/>
        <w:rPr>
          <w:rFonts w:asciiTheme="minorHAnsi" w:hAnsiTheme="minorHAnsi" w:cs="Tahoma"/>
          <w:b/>
          <w:sz w:val="20"/>
        </w:rPr>
      </w:pPr>
    </w:p>
    <w:p w:rsidR="00DC2A52" w:rsidRDefault="00DC2A52" w:rsidP="00DC2A52">
      <w:pPr>
        <w:pStyle w:val="Tekstpodstawowy"/>
        <w:jc w:val="center"/>
        <w:rPr>
          <w:rFonts w:asciiTheme="minorHAnsi" w:hAnsiTheme="minorHAnsi" w:cs="Tahoma"/>
          <w:b/>
          <w:sz w:val="20"/>
        </w:rPr>
      </w:pPr>
    </w:p>
    <w:p w:rsidR="00DC2A52" w:rsidRDefault="00DC2A52" w:rsidP="00DC2A52">
      <w:pPr>
        <w:jc w:val="center"/>
        <w:rPr>
          <w:bCs/>
          <w:color w:val="000000"/>
          <w:sz w:val="24"/>
          <w:szCs w:val="24"/>
        </w:rPr>
      </w:pPr>
      <w:r>
        <w:rPr>
          <w:rFonts w:asciiTheme="minorHAnsi" w:hAnsiTheme="minorHAnsi" w:cs="Tahoma"/>
        </w:rPr>
        <w:t>WYKAZ USŁUG</w:t>
      </w:r>
      <w:r>
        <w:rPr>
          <w:rFonts w:asciiTheme="minorHAnsi" w:hAnsiTheme="minorHAnsi" w:cs="Tahoma"/>
          <w:b/>
          <w:spacing w:val="20"/>
        </w:rPr>
        <w:t xml:space="preserve"> </w:t>
      </w:r>
      <w:r>
        <w:rPr>
          <w:bCs/>
          <w:color w:val="000000"/>
          <w:sz w:val="24"/>
          <w:szCs w:val="24"/>
        </w:rPr>
        <w:t>( dotyczy wszystkich części A, B i C)</w:t>
      </w:r>
    </w:p>
    <w:p w:rsidR="00DC2A52" w:rsidRDefault="00DC2A52" w:rsidP="00DC2A52">
      <w:pPr>
        <w:rPr>
          <w:rFonts w:asciiTheme="minorHAnsi" w:hAnsiTheme="minorHAnsi" w:cs="Tahoma"/>
          <w:b/>
        </w:rPr>
      </w:pPr>
    </w:p>
    <w:p w:rsidR="00DC2A52" w:rsidRDefault="00DC2A52" w:rsidP="00DC2A52">
      <w:pPr>
        <w:widowControl w:val="0"/>
        <w:suppressAutoHyphens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</w:rPr>
        <w:t>Dotyczy</w:t>
      </w:r>
      <w:r>
        <w:rPr>
          <w:rFonts w:asciiTheme="minorHAnsi" w:hAnsiTheme="minorHAnsi" w:cs="Tahoma"/>
        </w:rPr>
        <w:t xml:space="preserve">: </w:t>
      </w:r>
      <w:r>
        <w:rPr>
          <w:rFonts w:asciiTheme="minorHAnsi" w:hAnsiTheme="minorHAnsi" w:cs="Tahoma"/>
          <w:lang w:eastAsia="pl-PL"/>
        </w:rPr>
        <w:t xml:space="preserve">postępowania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kompleksową usługę organizacji spotkań na potrzeby działań informacyjno-promocyjnych w ramach RPO WD 2014-2020 i PO WER, organizowanych przez Dolnośląski Wojewódzki Urząd Pracy, zaplanowanych do realizacji w 2018r., z podziałem na 3 części.</w:t>
      </w:r>
    </w:p>
    <w:p w:rsidR="00DC2A52" w:rsidRDefault="00DC2A52" w:rsidP="00DC2A52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982"/>
        <w:gridCol w:w="1819"/>
        <w:gridCol w:w="1784"/>
        <w:gridCol w:w="1410"/>
      </w:tblGrid>
      <w:tr w:rsidR="00DC2A52" w:rsidTr="00DC2A52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Nazwa i adres </w:t>
            </w:r>
          </w:p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Zleceniodawcy/odbiorcy usług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osób  biorących udział w spotkaniu/konferencji/</w:t>
            </w:r>
          </w:p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szkoleniu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realizacji</w:t>
            </w:r>
          </w:p>
          <w:p w:rsidR="00DC2A52" w:rsidRDefault="00DC2A52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</w:tr>
      <w:tr w:rsidR="00DC2A52" w:rsidTr="00DC2A52">
        <w:trPr>
          <w:trHeight w:val="1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:rsidR="00DC2A52" w:rsidRDefault="00DC2A52">
            <w:pPr>
              <w:rPr>
                <w:rFonts w:ascii="Tahoma" w:hAnsi="Tahoma" w:cs="Tahoma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</w:tr>
      <w:tr w:rsidR="00DC2A52" w:rsidTr="00DC2A52">
        <w:trPr>
          <w:trHeight w:val="14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</w:tr>
      <w:tr w:rsidR="00DC2A52" w:rsidTr="00DC2A52">
        <w:trPr>
          <w:trHeight w:val="18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2" w:rsidRDefault="00DC2A52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</w:tr>
    </w:tbl>
    <w:p w:rsidR="00DC2A52" w:rsidRDefault="00DC2A52" w:rsidP="00DC2A52">
      <w:pPr>
        <w:keepLines/>
        <w:suppressAutoHyphens/>
        <w:outlineLvl w:val="5"/>
        <w:rPr>
          <w:rFonts w:ascii="Tahoma" w:hAnsi="Tahoma" w:cs="Tahoma"/>
          <w:bCs/>
        </w:rPr>
      </w:pPr>
    </w:p>
    <w:p w:rsidR="00DC2A52" w:rsidRDefault="00DC2A52" w:rsidP="00DC2A52">
      <w:pPr>
        <w:jc w:val="both"/>
        <w:rPr>
          <w:rFonts w:asciiTheme="minorHAnsi" w:hAnsiTheme="minorHAnsi" w:cs="Tahoma"/>
          <w:i/>
          <w:iCs/>
          <w:u w:val="single"/>
        </w:rPr>
      </w:pPr>
      <w:r>
        <w:rPr>
          <w:rFonts w:asciiTheme="minorHAnsi" w:hAnsiTheme="minorHAnsi" w:cs="Tahoma"/>
          <w:i/>
          <w:iCs/>
          <w:u w:val="single"/>
        </w:rPr>
        <w:t>Uwaga</w:t>
      </w:r>
    </w:p>
    <w:p w:rsidR="00DC2A52" w:rsidRDefault="00DC2A52" w:rsidP="00DC2A52">
      <w:pPr>
        <w:tabs>
          <w:tab w:val="left" w:pos="2347"/>
        </w:tabs>
        <w:jc w:val="both"/>
        <w:rPr>
          <w:rFonts w:asciiTheme="minorHAnsi" w:hAnsiTheme="minorHAnsi" w:cs="Tahoma"/>
          <w:i/>
          <w:iCs/>
          <w:u w:val="single"/>
        </w:rPr>
      </w:pPr>
      <w:r>
        <w:rPr>
          <w:rFonts w:asciiTheme="minorHAnsi" w:hAnsiTheme="minorHAnsi" w:cs="Tahoma"/>
        </w:rPr>
        <w:t>Do wykazu należy dołączyć dowody potwierdzające, że ww. usługi zostały wykonane należycie.</w:t>
      </w:r>
    </w:p>
    <w:p w:rsidR="00DC2A52" w:rsidRDefault="00DC2A52" w:rsidP="00DC2A52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.......................................................</w:t>
      </w:r>
    </w:p>
    <w:p w:rsidR="00DC2A52" w:rsidRDefault="00DC2A52" w:rsidP="00DC2A52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(pieczątka i podpis Wykonawcy )</w:t>
      </w:r>
    </w:p>
    <w:p w:rsidR="00DC2A52" w:rsidRDefault="00DC2A52" w:rsidP="00DC2A52">
      <w:pPr>
        <w:widowControl w:val="0"/>
        <w:autoSpaceDE w:val="0"/>
        <w:jc w:val="righ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Data : ............................................</w:t>
      </w:r>
    </w:p>
    <w:p w:rsidR="00DC2A52" w:rsidRDefault="00DC2A52" w:rsidP="00DC2A52">
      <w:pPr>
        <w:widowControl w:val="0"/>
        <w:autoSpaceDE w:val="0"/>
        <w:jc w:val="right"/>
        <w:rPr>
          <w:rFonts w:asciiTheme="minorHAnsi" w:hAnsiTheme="minorHAnsi" w:cs="Tahoma"/>
        </w:rPr>
      </w:pPr>
    </w:p>
    <w:p w:rsidR="00B830A6" w:rsidRDefault="00B830A6" w:rsidP="00DC2A52">
      <w:pPr>
        <w:widowControl w:val="0"/>
        <w:autoSpaceDE w:val="0"/>
        <w:jc w:val="right"/>
        <w:rPr>
          <w:rFonts w:asciiTheme="minorHAnsi" w:hAnsiTheme="minorHAnsi" w:cs="Tahoma"/>
        </w:rPr>
      </w:pPr>
    </w:p>
    <w:p w:rsidR="00B830A6" w:rsidRDefault="00B830A6" w:rsidP="00DC2A52">
      <w:pPr>
        <w:widowControl w:val="0"/>
        <w:autoSpaceDE w:val="0"/>
        <w:jc w:val="right"/>
        <w:rPr>
          <w:rFonts w:asciiTheme="minorHAnsi" w:hAnsiTheme="minorHAnsi" w:cs="Tahoma"/>
        </w:rPr>
      </w:pPr>
    </w:p>
    <w:p w:rsidR="00B830A6" w:rsidRDefault="00B830A6" w:rsidP="00DC2A52">
      <w:pPr>
        <w:widowControl w:val="0"/>
        <w:autoSpaceDE w:val="0"/>
        <w:jc w:val="right"/>
        <w:rPr>
          <w:rFonts w:asciiTheme="minorHAnsi" w:hAnsiTheme="minorHAnsi" w:cs="Tahoma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FD476D" w:rsidRDefault="00FD476D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0E6C54" w:rsidRDefault="000E6C54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</w:p>
    <w:p w:rsidR="000E6C54" w:rsidRDefault="000E6C54" w:rsidP="00DC2A52">
      <w:pPr>
        <w:widowControl w:val="0"/>
        <w:autoSpaceDE w:val="0"/>
        <w:jc w:val="right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DC2A52" w:rsidRDefault="00DC2A52" w:rsidP="00DC2A52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eastAsia="Times New Roman"/>
          <w:sz w:val="24"/>
          <w:szCs w:val="24"/>
          <w:lang w:eastAsia="pl-PL"/>
        </w:rPr>
        <w:lastRenderedPageBreak/>
        <w:t>Załącznik nr 6</w:t>
      </w:r>
    </w:p>
    <w:p w:rsidR="00DC2A52" w:rsidRDefault="00DC2A52" w:rsidP="00DC2A52">
      <w:pPr>
        <w:keepNext/>
        <w:spacing w:after="0" w:line="240" w:lineRule="auto"/>
        <w:jc w:val="center"/>
        <w:outlineLvl w:val="0"/>
        <w:rPr>
          <w:rFonts w:eastAsia="MS Mincho" w:cs="Tahoma"/>
          <w:b/>
          <w:sz w:val="24"/>
          <w:szCs w:val="24"/>
          <w:lang w:val="x-none" w:eastAsia="x-none"/>
        </w:rPr>
      </w:pPr>
    </w:p>
    <w:p w:rsidR="00DC2A52" w:rsidRDefault="00DC2A52" w:rsidP="00DC2A52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OŚWIADCZENIE WYKONAWCY ( dotyczy wszystkich części A, B i C)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POTWIERDZENIE SPEŁNIENIA KRYTERIUM „ZASTOSOWANIE ASPEKTÓW SPOŁECZNYCH</w:t>
      </w:r>
      <w:r>
        <w:rPr>
          <w:rFonts w:eastAsia="Times New Roman" w:cs="Tahoma"/>
          <w:sz w:val="24"/>
          <w:szCs w:val="24"/>
          <w:lang w:eastAsia="pl-PL"/>
        </w:rPr>
        <w:br/>
        <w:t xml:space="preserve">W RAMACH USŁUGI GASTRONOMICZNEJ” 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Ja (My), niżej podpisany(-ni) .............................................................................................................................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działając w imieniu i na rzecz: ...........................................................................................................................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(pełna nazwa wykonawcy)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(adres siedziby wykonawcy)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Tahoma"/>
          <w:lang w:eastAsia="pl-PL"/>
        </w:rPr>
      </w:pPr>
    </w:p>
    <w:p w:rsidR="00DC2A52" w:rsidRDefault="00DC2A52" w:rsidP="00DC2A52">
      <w:pPr>
        <w:widowControl w:val="0"/>
        <w:suppressAutoHyphens/>
        <w:jc w:val="both"/>
        <w:rPr>
          <w:rFonts w:asciiTheme="minorHAnsi" w:hAnsiTheme="minorHAnsi" w:cs="Tahoma"/>
        </w:rPr>
      </w:pPr>
      <w:r>
        <w:rPr>
          <w:rFonts w:eastAsia="Times New Roman" w:cs="Tahoma"/>
          <w:lang w:eastAsia="pl-PL"/>
        </w:rPr>
        <w:t xml:space="preserve">w odpowiedzi na ogłoszenie dotyczące </w:t>
      </w:r>
      <w:r>
        <w:rPr>
          <w:rFonts w:asciiTheme="minorHAnsi" w:hAnsiTheme="minorHAnsi" w:cs="Tahoma"/>
          <w:lang w:eastAsia="pl-PL"/>
        </w:rPr>
        <w:t xml:space="preserve">postępowania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kompleksową usługę organizacji spotkań na potrzeby działań informacyjno-promocyjnych w ramach RPO WD 2014-2020 i PO WER, organizowanych przez Dolnośląski Wojewódzki Urząd Pracy, zaplanowanych do realizacji w 2018r., z podziałem na 3 części.</w:t>
      </w:r>
    </w:p>
    <w:p w:rsidR="00DC2A52" w:rsidRDefault="00DC2A52" w:rsidP="00DC2A52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</w:p>
    <w:p w:rsidR="00DC2A52" w:rsidRDefault="00DC2A52" w:rsidP="00DC2A52">
      <w:pPr>
        <w:widowControl w:val="0"/>
        <w:suppressAutoHyphens/>
        <w:spacing w:after="0" w:line="240" w:lineRule="auto"/>
        <w:jc w:val="both"/>
        <w:rPr>
          <w:rFonts w:eastAsia="MS Mincho" w:cs="Tahoma"/>
          <w:lang w:eastAsia="pl-PL"/>
        </w:rPr>
      </w:pP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oświadczam(-my), że wykonawca, którego reprezentuję(-jemy):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ahoma"/>
          <w:lang w:eastAsia="pl-PL"/>
        </w:rPr>
      </w:pPr>
      <w:r>
        <w:rPr>
          <w:rFonts w:eastAsia="Times New Roman" w:cs="Tahoma"/>
          <w:lang w:eastAsia="pl-PL"/>
        </w:rPr>
        <w:t>spełni kryterium zastosowania aspektów społecznych w ramach usługi gastronomicznej tj.</w:t>
      </w:r>
      <w:r>
        <w:rPr>
          <w:rFonts w:eastAsia="MS Mincho" w:cs="Tahoma"/>
          <w:lang w:eastAsia="pl-PL"/>
        </w:rPr>
        <w:t xml:space="preserve"> zatrudni min. 1 osobę : </w:t>
      </w:r>
    </w:p>
    <w:p w:rsidR="00DC2A52" w:rsidRDefault="00DC2A52" w:rsidP="00DC2A52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ahoma"/>
          <w:b/>
          <w:lang w:eastAsia="pl-PL"/>
        </w:rPr>
      </w:pPr>
    </w:p>
    <w:p w:rsidR="00DC2A52" w:rsidRDefault="00DC2A52" w:rsidP="00DC2A52">
      <w:pPr>
        <w:spacing w:after="0" w:line="240" w:lineRule="auto"/>
        <w:jc w:val="both"/>
        <w:rPr>
          <w:rFonts w:eastAsia="MS Mincho" w:cs="Tahoma"/>
        </w:rPr>
      </w:pPr>
      <w:r>
        <w:rPr>
          <w:rFonts w:eastAsia="MS Mincho" w:cs="Tahoma"/>
        </w:rPr>
        <w:t>posiadającą jeden z poniżej wskazanych statusów:</w:t>
      </w:r>
    </w:p>
    <w:p w:rsidR="00DC2A52" w:rsidRDefault="00DC2A52" w:rsidP="00DC2A52">
      <w:pPr>
        <w:spacing w:after="0" w:line="240" w:lineRule="auto"/>
        <w:jc w:val="both"/>
        <w:rPr>
          <w:rFonts w:eastAsia="MS Mincho" w:cs="Tahoma"/>
        </w:rPr>
      </w:pPr>
    </w:p>
    <w:p w:rsidR="00DC2A52" w:rsidRDefault="00DC2A52" w:rsidP="00DC2A52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a) bezrobotnej w rozumieniu ustawy z dnia 20 kwietnia 2004 r. o promocji zatrudnienia i instytucjach rynku   </w:t>
      </w:r>
    </w:p>
    <w:p w:rsidR="00DC2A52" w:rsidRDefault="00DC2A52" w:rsidP="00DC2A52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pracy </w:t>
      </w:r>
      <w:r>
        <w:br/>
      </w:r>
      <w:r>
        <w:rPr>
          <w:shd w:val="clear" w:color="auto" w:fill="FFFFFF"/>
        </w:rPr>
        <w:t>b) młodocianej, o której mowa w przepisach prawa pracy, w celu przygotowania zawodowego;</w:t>
      </w:r>
      <w:r>
        <w:br/>
      </w:r>
    </w:p>
    <w:p w:rsidR="00DC2A52" w:rsidRDefault="00DC2A52" w:rsidP="00DC2A52">
      <w:pPr>
        <w:spacing w:after="0" w:line="240" w:lineRule="auto"/>
        <w:jc w:val="both"/>
        <w:rPr>
          <w:rFonts w:cs="Tahoma"/>
          <w:bCs/>
        </w:rPr>
      </w:pPr>
    </w:p>
    <w:p w:rsidR="00DC2A52" w:rsidRDefault="00DC2A52" w:rsidP="00DC2A52">
      <w:pPr>
        <w:keepLines/>
        <w:suppressAutoHyphens/>
        <w:spacing w:after="0" w:line="240" w:lineRule="auto"/>
        <w:jc w:val="right"/>
        <w:outlineLvl w:val="5"/>
        <w:rPr>
          <w:rFonts w:cs="Tahoma"/>
          <w:bCs/>
        </w:rPr>
      </w:pPr>
    </w:p>
    <w:p w:rsidR="00DC2A52" w:rsidRDefault="00DC2A52" w:rsidP="00DC2A52">
      <w:pPr>
        <w:keepLines/>
        <w:suppressAutoHyphens/>
        <w:spacing w:after="0" w:line="240" w:lineRule="auto"/>
        <w:jc w:val="right"/>
        <w:outlineLvl w:val="5"/>
        <w:rPr>
          <w:rFonts w:cs="Tahoma"/>
          <w:bCs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jc w:val="both"/>
        <w:rPr>
          <w:rFonts w:eastAsia="MS Mincho" w:cs="Tahoma"/>
          <w:color w:val="000000"/>
          <w:lang w:eastAsia="pl-PL"/>
        </w:rPr>
      </w:pPr>
    </w:p>
    <w:p w:rsidR="00DC2A52" w:rsidRDefault="00DC2A52" w:rsidP="00DC2A52">
      <w:pPr>
        <w:widowControl w:val="0"/>
        <w:autoSpaceDE w:val="0"/>
        <w:spacing w:after="0" w:line="240" w:lineRule="auto"/>
        <w:rPr>
          <w:rFonts w:eastAsia="MS Mincho" w:cs="Tahoma"/>
          <w:color w:val="000000"/>
          <w:lang w:eastAsia="pl-PL"/>
        </w:rPr>
      </w:pPr>
      <w:r>
        <w:rPr>
          <w:rFonts w:eastAsia="MS Mincho" w:cs="Tahoma"/>
          <w:color w:val="000000"/>
          <w:lang w:eastAsia="pl-PL"/>
        </w:rPr>
        <w:t>___________________________</w:t>
      </w:r>
      <w:r>
        <w:rPr>
          <w:rFonts w:eastAsia="MS Mincho" w:cs="Tahoma"/>
          <w:color w:val="000000"/>
          <w:lang w:eastAsia="pl-PL"/>
        </w:rPr>
        <w:tab/>
        <w:t xml:space="preserve">                      </w:t>
      </w:r>
      <w:r>
        <w:rPr>
          <w:rFonts w:eastAsia="MS Mincho" w:cs="Tahoma"/>
          <w:color w:val="000000"/>
          <w:lang w:eastAsia="pl-PL"/>
        </w:rPr>
        <w:tab/>
      </w:r>
      <w:r>
        <w:rPr>
          <w:rFonts w:eastAsia="MS Mincho" w:cs="Tahoma"/>
          <w:color w:val="000000"/>
          <w:lang w:eastAsia="pl-PL"/>
        </w:rPr>
        <w:tab/>
        <w:t>______________________________</w:t>
      </w:r>
    </w:p>
    <w:p w:rsidR="00DC2A52" w:rsidRDefault="00DC2A52" w:rsidP="00DC2A52">
      <w:pPr>
        <w:widowControl w:val="0"/>
        <w:autoSpaceDE w:val="0"/>
        <w:spacing w:after="0" w:line="240" w:lineRule="auto"/>
        <w:rPr>
          <w:rFonts w:eastAsia="MS Mincho" w:cs="Tahoma"/>
          <w:color w:val="000000"/>
          <w:lang w:eastAsia="pl-PL"/>
        </w:rPr>
      </w:pPr>
      <w:r>
        <w:rPr>
          <w:rFonts w:eastAsia="MS Mincho" w:cs="Tahoma"/>
          <w:color w:val="000000"/>
          <w:lang w:eastAsia="pl-PL"/>
        </w:rPr>
        <w:t xml:space="preserve">Imiona i nazwiska osób uprawnionych </w:t>
      </w:r>
      <w:r>
        <w:rPr>
          <w:rFonts w:eastAsia="MS Mincho" w:cs="Tahoma"/>
          <w:color w:val="000000"/>
          <w:lang w:eastAsia="pl-PL"/>
        </w:rPr>
        <w:tab/>
      </w:r>
      <w:r>
        <w:rPr>
          <w:rFonts w:eastAsia="MS Mincho" w:cs="Tahoma"/>
          <w:color w:val="000000"/>
          <w:lang w:eastAsia="pl-PL"/>
        </w:rPr>
        <w:tab/>
      </w:r>
      <w:r>
        <w:rPr>
          <w:rFonts w:eastAsia="MS Mincho" w:cs="Tahoma"/>
          <w:color w:val="000000"/>
          <w:lang w:eastAsia="pl-PL"/>
        </w:rPr>
        <w:tab/>
      </w:r>
      <w:r>
        <w:rPr>
          <w:rFonts w:eastAsia="MS Mincho" w:cs="Tahoma"/>
          <w:color w:val="000000"/>
          <w:lang w:eastAsia="pl-PL"/>
        </w:rPr>
        <w:tab/>
        <w:t>Podpisy osób uprawnionych do</w:t>
      </w:r>
    </w:p>
    <w:p w:rsidR="00DC2A52" w:rsidRDefault="00DC2A52" w:rsidP="00DC2A52">
      <w:pPr>
        <w:keepLines/>
        <w:suppressAutoHyphens/>
        <w:spacing w:after="0" w:line="240" w:lineRule="auto"/>
        <w:outlineLvl w:val="5"/>
        <w:rPr>
          <w:rFonts w:eastAsia="Times New Roman" w:cs="Tahoma"/>
          <w:bCs/>
          <w:lang w:eastAsia="pl-PL"/>
        </w:rPr>
      </w:pPr>
      <w:r>
        <w:rPr>
          <w:rFonts w:eastAsia="MS Mincho" w:cs="Tahoma"/>
          <w:color w:val="000000"/>
          <w:lang w:eastAsia="pl-PL"/>
        </w:rPr>
        <w:t>do reprezentowania Wykonawcy</w:t>
      </w:r>
      <w:r>
        <w:rPr>
          <w:rFonts w:eastAsia="MS Mincho" w:cs="Tahoma"/>
          <w:color w:val="000000"/>
          <w:lang w:eastAsia="pl-PL"/>
        </w:rPr>
        <w:tab/>
      </w:r>
      <w:r>
        <w:rPr>
          <w:rFonts w:eastAsia="MS Mincho" w:cs="Tahoma"/>
          <w:color w:val="000000"/>
          <w:lang w:eastAsia="pl-PL"/>
        </w:rPr>
        <w:tab/>
      </w:r>
      <w:r>
        <w:rPr>
          <w:rFonts w:eastAsia="MS Mincho" w:cs="Tahoma"/>
          <w:color w:val="000000"/>
          <w:lang w:eastAsia="pl-PL"/>
        </w:rPr>
        <w:tab/>
      </w:r>
      <w:r>
        <w:rPr>
          <w:rFonts w:eastAsia="MS Mincho" w:cs="Tahoma"/>
          <w:color w:val="000000"/>
          <w:lang w:eastAsia="pl-PL"/>
        </w:rPr>
        <w:tab/>
        <w:t xml:space="preserve"> reprezentowania Wykonawcy</w:t>
      </w:r>
    </w:p>
    <w:p w:rsidR="00DC2A52" w:rsidRDefault="00DC2A52" w:rsidP="00DC2A52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p w:rsidR="00DC2A52" w:rsidRPr="001161CA" w:rsidRDefault="00DC2A52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b/>
        </w:rPr>
      </w:pPr>
    </w:p>
    <w:sectPr w:rsidR="00DC2A52" w:rsidRPr="001161CA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4A" w:rsidRDefault="004B734A" w:rsidP="00FE69F7">
      <w:pPr>
        <w:spacing w:after="0" w:line="240" w:lineRule="auto"/>
      </w:pPr>
      <w:r>
        <w:separator/>
      </w:r>
    </w:p>
  </w:endnote>
  <w:endnote w:type="continuationSeparator" w:id="0">
    <w:p w:rsidR="004B734A" w:rsidRDefault="004B734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3D19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6C54">
      <w:rPr>
        <w:noProof/>
      </w:rPr>
      <w:t>12</w:t>
    </w:r>
    <w:r>
      <w:rPr>
        <w:noProof/>
      </w:rPr>
      <w:fldChar w:fldCharType="end"/>
    </w:r>
  </w:p>
  <w:p w:rsidR="005E0DE5" w:rsidRDefault="005E0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Pr="000335D2" w:rsidRDefault="005E0DE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E0DE5" w:rsidRPr="00F93180" w:rsidTr="00F74A63">
      <w:trPr>
        <w:trHeight w:val="500"/>
      </w:trPr>
      <w:tc>
        <w:tcPr>
          <w:tcW w:w="4865" w:type="dxa"/>
          <w:shd w:val="clear" w:color="auto" w:fill="auto"/>
        </w:tcPr>
        <w:p w:rsidR="005E0DE5" w:rsidRPr="00F2698E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0DE5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0DE5" w:rsidRPr="00F2698E" w:rsidRDefault="00676565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Prawno-Administracyjny</w:t>
          </w:r>
        </w:p>
      </w:tc>
      <w:tc>
        <w:tcPr>
          <w:tcW w:w="4865" w:type="dxa"/>
          <w:shd w:val="clear" w:color="auto" w:fill="auto"/>
        </w:tcPr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E0DE5" w:rsidRPr="001A36FA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E0DE5" w:rsidRPr="001A36FA" w:rsidRDefault="005E0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5E0DE5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DE5" w:rsidRPr="00DC6505" w:rsidRDefault="005E0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4A" w:rsidRDefault="004B734A" w:rsidP="00FE69F7">
      <w:pPr>
        <w:spacing w:after="0" w:line="240" w:lineRule="auto"/>
      </w:pPr>
      <w:r>
        <w:separator/>
      </w:r>
    </w:p>
  </w:footnote>
  <w:footnote w:type="continuationSeparator" w:id="0">
    <w:p w:rsidR="004B734A" w:rsidRDefault="004B734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Pr="00616D20" w:rsidRDefault="005E0DE5" w:rsidP="001A36FA">
    <w:pPr>
      <w:rPr>
        <w:b/>
        <w:i/>
      </w:rPr>
    </w:pPr>
  </w:p>
  <w:p w:rsidR="005E0DE5" w:rsidRDefault="005E0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</w:p>
  <w:p w:rsidR="005E0DE5" w:rsidRDefault="005E0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0674A"/>
    <w:multiLevelType w:val="hybridMultilevel"/>
    <w:tmpl w:val="3FA87EFE"/>
    <w:lvl w:ilvl="0" w:tplc="A87414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A6B21"/>
    <w:multiLevelType w:val="hybridMultilevel"/>
    <w:tmpl w:val="DF845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2A2F92">
      <w:start w:val="1"/>
      <w:numFmt w:val="lowerLetter"/>
      <w:lvlText w:val="%4)"/>
      <w:lvlJc w:val="left"/>
      <w:pPr>
        <w:ind w:left="2520" w:hanging="360"/>
      </w:pPr>
    </w:lvl>
    <w:lvl w:ilvl="4" w:tplc="CB80A5C6">
      <w:start w:val="1"/>
      <w:numFmt w:val="decimal"/>
      <w:lvlText w:val="%5)"/>
      <w:lvlJc w:val="left"/>
      <w:pPr>
        <w:ind w:left="3240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DB17AB"/>
    <w:multiLevelType w:val="hybridMultilevel"/>
    <w:tmpl w:val="3B38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65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27729E8"/>
    <w:multiLevelType w:val="hybridMultilevel"/>
    <w:tmpl w:val="C756D114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72C24"/>
    <w:multiLevelType w:val="hybridMultilevel"/>
    <w:tmpl w:val="4C4EB552"/>
    <w:lvl w:ilvl="0" w:tplc="F07A0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11C6C"/>
    <w:multiLevelType w:val="hybridMultilevel"/>
    <w:tmpl w:val="8540809C"/>
    <w:lvl w:ilvl="0" w:tplc="B684951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354F"/>
    <w:multiLevelType w:val="hybridMultilevel"/>
    <w:tmpl w:val="8B48F33A"/>
    <w:lvl w:ilvl="0" w:tplc="8B34E7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F75852"/>
    <w:multiLevelType w:val="hybridMultilevel"/>
    <w:tmpl w:val="D3AAD61E"/>
    <w:lvl w:ilvl="0" w:tplc="CF86FD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4" w15:restartNumberingAfterBreak="0">
    <w:nsid w:val="4A0B4370"/>
    <w:multiLevelType w:val="hybridMultilevel"/>
    <w:tmpl w:val="0D90B1C4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C5014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1C2796"/>
    <w:multiLevelType w:val="hybridMultilevel"/>
    <w:tmpl w:val="109A3388"/>
    <w:lvl w:ilvl="0" w:tplc="E80CB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416A"/>
    <w:multiLevelType w:val="hybridMultilevel"/>
    <w:tmpl w:val="F08261AC"/>
    <w:lvl w:ilvl="0" w:tplc="E656164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1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053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95C6F"/>
    <w:multiLevelType w:val="hybridMultilevel"/>
    <w:tmpl w:val="8D80E3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8B6629A">
      <w:start w:val="1"/>
      <w:numFmt w:val="decimal"/>
      <w:lvlText w:val="%2)"/>
      <w:lvlJc w:val="left"/>
      <w:pPr>
        <w:ind w:left="1789" w:hanging="360"/>
      </w:pPr>
      <w:rPr>
        <w:rFonts w:ascii="Tahoma" w:eastAsia="MS Mincho" w:hAnsi="Tahoma" w:cs="Tahoma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7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D0500"/>
    <w:multiLevelType w:val="hybridMultilevel"/>
    <w:tmpl w:val="BC1ADD76"/>
    <w:lvl w:ilvl="0" w:tplc="CA1ADE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7"/>
  </w:num>
  <w:num w:numId="6">
    <w:abstractNumId w:val="13"/>
  </w:num>
  <w:num w:numId="7">
    <w:abstractNumId w:val="5"/>
  </w:num>
  <w:num w:numId="8">
    <w:abstractNumId w:val="19"/>
  </w:num>
  <w:num w:numId="9">
    <w:abstractNumId w:val="2"/>
  </w:num>
  <w:num w:numId="10">
    <w:abstractNumId w:val="33"/>
  </w:num>
  <w:num w:numId="11">
    <w:abstractNumId w:val="29"/>
  </w:num>
  <w:num w:numId="12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4"/>
  </w:num>
  <w:num w:numId="1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9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D"/>
    <w:rsid w:val="000143DB"/>
    <w:rsid w:val="00014928"/>
    <w:rsid w:val="00023E2F"/>
    <w:rsid w:val="000335D2"/>
    <w:rsid w:val="000343BE"/>
    <w:rsid w:val="0003616B"/>
    <w:rsid w:val="000406FB"/>
    <w:rsid w:val="00040C60"/>
    <w:rsid w:val="00045282"/>
    <w:rsid w:val="0005360D"/>
    <w:rsid w:val="000562C8"/>
    <w:rsid w:val="00060DB1"/>
    <w:rsid w:val="00063645"/>
    <w:rsid w:val="00071311"/>
    <w:rsid w:val="00077E1B"/>
    <w:rsid w:val="000847D7"/>
    <w:rsid w:val="00085BCD"/>
    <w:rsid w:val="00090BFB"/>
    <w:rsid w:val="000C14BC"/>
    <w:rsid w:val="000E363A"/>
    <w:rsid w:val="000E6C54"/>
    <w:rsid w:val="000F0909"/>
    <w:rsid w:val="001161CA"/>
    <w:rsid w:val="00132251"/>
    <w:rsid w:val="0013452F"/>
    <w:rsid w:val="00135AC7"/>
    <w:rsid w:val="001548EC"/>
    <w:rsid w:val="0016095F"/>
    <w:rsid w:val="00163C82"/>
    <w:rsid w:val="00164121"/>
    <w:rsid w:val="00166168"/>
    <w:rsid w:val="00180EAF"/>
    <w:rsid w:val="00190D79"/>
    <w:rsid w:val="00193D2A"/>
    <w:rsid w:val="001A36FA"/>
    <w:rsid w:val="001A69F4"/>
    <w:rsid w:val="001B234F"/>
    <w:rsid w:val="001C4D00"/>
    <w:rsid w:val="001C6883"/>
    <w:rsid w:val="001D4F1E"/>
    <w:rsid w:val="001E3C70"/>
    <w:rsid w:val="00203707"/>
    <w:rsid w:val="002069E6"/>
    <w:rsid w:val="00206E71"/>
    <w:rsid w:val="00206F5E"/>
    <w:rsid w:val="002101C1"/>
    <w:rsid w:val="00211289"/>
    <w:rsid w:val="00212A31"/>
    <w:rsid w:val="00212F92"/>
    <w:rsid w:val="00227E86"/>
    <w:rsid w:val="00231813"/>
    <w:rsid w:val="00237239"/>
    <w:rsid w:val="00243ECA"/>
    <w:rsid w:val="0024669F"/>
    <w:rsid w:val="00270188"/>
    <w:rsid w:val="00273FC8"/>
    <w:rsid w:val="00284DC4"/>
    <w:rsid w:val="00292FD9"/>
    <w:rsid w:val="002966F5"/>
    <w:rsid w:val="002A1D35"/>
    <w:rsid w:val="002A76CF"/>
    <w:rsid w:val="002A7AB9"/>
    <w:rsid w:val="002B549C"/>
    <w:rsid w:val="002E2CF4"/>
    <w:rsid w:val="002F6392"/>
    <w:rsid w:val="00300C47"/>
    <w:rsid w:val="00301F7B"/>
    <w:rsid w:val="00302160"/>
    <w:rsid w:val="0030384B"/>
    <w:rsid w:val="0030492D"/>
    <w:rsid w:val="00307017"/>
    <w:rsid w:val="003100EE"/>
    <w:rsid w:val="00316406"/>
    <w:rsid w:val="0032159F"/>
    <w:rsid w:val="0033617E"/>
    <w:rsid w:val="00341FD7"/>
    <w:rsid w:val="003456D6"/>
    <w:rsid w:val="00356852"/>
    <w:rsid w:val="003615A4"/>
    <w:rsid w:val="00371E94"/>
    <w:rsid w:val="0037324A"/>
    <w:rsid w:val="00381992"/>
    <w:rsid w:val="00383221"/>
    <w:rsid w:val="00392659"/>
    <w:rsid w:val="00392BBD"/>
    <w:rsid w:val="00397995"/>
    <w:rsid w:val="003A569C"/>
    <w:rsid w:val="003C193B"/>
    <w:rsid w:val="003C6033"/>
    <w:rsid w:val="003D19F9"/>
    <w:rsid w:val="003E0780"/>
    <w:rsid w:val="003E4504"/>
    <w:rsid w:val="003F5CDD"/>
    <w:rsid w:val="00410461"/>
    <w:rsid w:val="00425F94"/>
    <w:rsid w:val="00436DDD"/>
    <w:rsid w:val="00441083"/>
    <w:rsid w:val="00441F45"/>
    <w:rsid w:val="00442601"/>
    <w:rsid w:val="0044310D"/>
    <w:rsid w:val="00465E96"/>
    <w:rsid w:val="00494006"/>
    <w:rsid w:val="00497C31"/>
    <w:rsid w:val="004A3084"/>
    <w:rsid w:val="004B734A"/>
    <w:rsid w:val="004E28C8"/>
    <w:rsid w:val="00514668"/>
    <w:rsid w:val="00520A07"/>
    <w:rsid w:val="00525829"/>
    <w:rsid w:val="005428AD"/>
    <w:rsid w:val="00545E07"/>
    <w:rsid w:val="00546FD6"/>
    <w:rsid w:val="005520EC"/>
    <w:rsid w:val="00552A18"/>
    <w:rsid w:val="00566531"/>
    <w:rsid w:val="00571661"/>
    <w:rsid w:val="00574498"/>
    <w:rsid w:val="005820B8"/>
    <w:rsid w:val="00594AE9"/>
    <w:rsid w:val="005A69E0"/>
    <w:rsid w:val="005B7DC8"/>
    <w:rsid w:val="005C43FB"/>
    <w:rsid w:val="005D1177"/>
    <w:rsid w:val="005D34F1"/>
    <w:rsid w:val="005E0DE5"/>
    <w:rsid w:val="00602E07"/>
    <w:rsid w:val="0061047F"/>
    <w:rsid w:val="00611CA7"/>
    <w:rsid w:val="00611DC1"/>
    <w:rsid w:val="00612AFA"/>
    <w:rsid w:val="00613F07"/>
    <w:rsid w:val="00617AFF"/>
    <w:rsid w:val="00617DFC"/>
    <w:rsid w:val="00626A52"/>
    <w:rsid w:val="006312CB"/>
    <w:rsid w:val="00635D5E"/>
    <w:rsid w:val="00636369"/>
    <w:rsid w:val="00644BE4"/>
    <w:rsid w:val="00644CE2"/>
    <w:rsid w:val="006604D5"/>
    <w:rsid w:val="00662175"/>
    <w:rsid w:val="0066421B"/>
    <w:rsid w:val="006657B9"/>
    <w:rsid w:val="00673B7D"/>
    <w:rsid w:val="00676565"/>
    <w:rsid w:val="00677680"/>
    <w:rsid w:val="006777DD"/>
    <w:rsid w:val="00681F65"/>
    <w:rsid w:val="006842C2"/>
    <w:rsid w:val="00687841"/>
    <w:rsid w:val="0069235B"/>
    <w:rsid w:val="00692B1A"/>
    <w:rsid w:val="00694405"/>
    <w:rsid w:val="006957AD"/>
    <w:rsid w:val="00697393"/>
    <w:rsid w:val="006A4D27"/>
    <w:rsid w:val="006A551A"/>
    <w:rsid w:val="006A70CE"/>
    <w:rsid w:val="006B122A"/>
    <w:rsid w:val="006B1FCD"/>
    <w:rsid w:val="006B52B7"/>
    <w:rsid w:val="006C4E9E"/>
    <w:rsid w:val="006D2644"/>
    <w:rsid w:val="006F104B"/>
    <w:rsid w:val="006F1F1C"/>
    <w:rsid w:val="006F637A"/>
    <w:rsid w:val="0070087E"/>
    <w:rsid w:val="00702231"/>
    <w:rsid w:val="00706DC9"/>
    <w:rsid w:val="00707948"/>
    <w:rsid w:val="00712797"/>
    <w:rsid w:val="007153DC"/>
    <w:rsid w:val="0072197F"/>
    <w:rsid w:val="00733709"/>
    <w:rsid w:val="00752507"/>
    <w:rsid w:val="00753823"/>
    <w:rsid w:val="007560FE"/>
    <w:rsid w:val="00757047"/>
    <w:rsid w:val="007608C3"/>
    <w:rsid w:val="0076491B"/>
    <w:rsid w:val="00764E69"/>
    <w:rsid w:val="00772BEE"/>
    <w:rsid w:val="00774539"/>
    <w:rsid w:val="00777616"/>
    <w:rsid w:val="00785514"/>
    <w:rsid w:val="00785E39"/>
    <w:rsid w:val="007B020A"/>
    <w:rsid w:val="007B340D"/>
    <w:rsid w:val="007C6CF4"/>
    <w:rsid w:val="007E3D68"/>
    <w:rsid w:val="00806B90"/>
    <w:rsid w:val="0082169D"/>
    <w:rsid w:val="00837EFF"/>
    <w:rsid w:val="0084308A"/>
    <w:rsid w:val="0084771E"/>
    <w:rsid w:val="008504B1"/>
    <w:rsid w:val="0085379D"/>
    <w:rsid w:val="008614B8"/>
    <w:rsid w:val="00883EE2"/>
    <w:rsid w:val="00884330"/>
    <w:rsid w:val="008855CA"/>
    <w:rsid w:val="00887A2A"/>
    <w:rsid w:val="008915A9"/>
    <w:rsid w:val="00893D33"/>
    <w:rsid w:val="00894C3D"/>
    <w:rsid w:val="008A04C0"/>
    <w:rsid w:val="008C3A97"/>
    <w:rsid w:val="008C75A7"/>
    <w:rsid w:val="008D1F56"/>
    <w:rsid w:val="008E76A2"/>
    <w:rsid w:val="008F0C42"/>
    <w:rsid w:val="00906BAF"/>
    <w:rsid w:val="00913F98"/>
    <w:rsid w:val="00943120"/>
    <w:rsid w:val="00946451"/>
    <w:rsid w:val="00980238"/>
    <w:rsid w:val="00981F76"/>
    <w:rsid w:val="00985E7B"/>
    <w:rsid w:val="00990F16"/>
    <w:rsid w:val="009C17E4"/>
    <w:rsid w:val="009C22CF"/>
    <w:rsid w:val="009C6DEC"/>
    <w:rsid w:val="009D14B0"/>
    <w:rsid w:val="009F0E22"/>
    <w:rsid w:val="009F220D"/>
    <w:rsid w:val="009F2E4C"/>
    <w:rsid w:val="00A00747"/>
    <w:rsid w:val="00A57811"/>
    <w:rsid w:val="00A605B6"/>
    <w:rsid w:val="00A732ED"/>
    <w:rsid w:val="00A75B95"/>
    <w:rsid w:val="00A863D4"/>
    <w:rsid w:val="00A902F4"/>
    <w:rsid w:val="00A94A95"/>
    <w:rsid w:val="00AA01D5"/>
    <w:rsid w:val="00AA024E"/>
    <w:rsid w:val="00AA345B"/>
    <w:rsid w:val="00AA5A58"/>
    <w:rsid w:val="00AB2A5D"/>
    <w:rsid w:val="00AB7A52"/>
    <w:rsid w:val="00AD2558"/>
    <w:rsid w:val="00AD456A"/>
    <w:rsid w:val="00AD5882"/>
    <w:rsid w:val="00AD7577"/>
    <w:rsid w:val="00AE2433"/>
    <w:rsid w:val="00AF34B9"/>
    <w:rsid w:val="00B007F7"/>
    <w:rsid w:val="00B04858"/>
    <w:rsid w:val="00B44C47"/>
    <w:rsid w:val="00B54820"/>
    <w:rsid w:val="00B57FD5"/>
    <w:rsid w:val="00B6361E"/>
    <w:rsid w:val="00B67E38"/>
    <w:rsid w:val="00B830A6"/>
    <w:rsid w:val="00B86ED5"/>
    <w:rsid w:val="00BA1895"/>
    <w:rsid w:val="00BA26FA"/>
    <w:rsid w:val="00BB776F"/>
    <w:rsid w:val="00BD2517"/>
    <w:rsid w:val="00BF17D5"/>
    <w:rsid w:val="00C11CD6"/>
    <w:rsid w:val="00C25AC8"/>
    <w:rsid w:val="00C4177F"/>
    <w:rsid w:val="00C619A9"/>
    <w:rsid w:val="00C66EE5"/>
    <w:rsid w:val="00C8595E"/>
    <w:rsid w:val="00C87B21"/>
    <w:rsid w:val="00C9421A"/>
    <w:rsid w:val="00CA3535"/>
    <w:rsid w:val="00CC0151"/>
    <w:rsid w:val="00CC3037"/>
    <w:rsid w:val="00CC6C26"/>
    <w:rsid w:val="00CD630A"/>
    <w:rsid w:val="00CE0551"/>
    <w:rsid w:val="00CF349E"/>
    <w:rsid w:val="00CF57B7"/>
    <w:rsid w:val="00CF7B3E"/>
    <w:rsid w:val="00D02EA7"/>
    <w:rsid w:val="00D054C7"/>
    <w:rsid w:val="00D05F91"/>
    <w:rsid w:val="00D07921"/>
    <w:rsid w:val="00D101BE"/>
    <w:rsid w:val="00D10B05"/>
    <w:rsid w:val="00D16A95"/>
    <w:rsid w:val="00D17356"/>
    <w:rsid w:val="00D33B19"/>
    <w:rsid w:val="00D37DBF"/>
    <w:rsid w:val="00D44038"/>
    <w:rsid w:val="00D51500"/>
    <w:rsid w:val="00D56C8E"/>
    <w:rsid w:val="00D56F98"/>
    <w:rsid w:val="00D82C33"/>
    <w:rsid w:val="00D84228"/>
    <w:rsid w:val="00D90C56"/>
    <w:rsid w:val="00D91AAB"/>
    <w:rsid w:val="00D960D4"/>
    <w:rsid w:val="00DA74A5"/>
    <w:rsid w:val="00DB4E82"/>
    <w:rsid w:val="00DC26EB"/>
    <w:rsid w:val="00DC2A52"/>
    <w:rsid w:val="00DC6505"/>
    <w:rsid w:val="00DE073A"/>
    <w:rsid w:val="00DF17C7"/>
    <w:rsid w:val="00E02542"/>
    <w:rsid w:val="00E025CB"/>
    <w:rsid w:val="00E037CA"/>
    <w:rsid w:val="00E0650B"/>
    <w:rsid w:val="00E1218A"/>
    <w:rsid w:val="00E226D9"/>
    <w:rsid w:val="00E43A0F"/>
    <w:rsid w:val="00E45335"/>
    <w:rsid w:val="00E50CC7"/>
    <w:rsid w:val="00E53AEA"/>
    <w:rsid w:val="00E560AD"/>
    <w:rsid w:val="00E628E1"/>
    <w:rsid w:val="00E70E42"/>
    <w:rsid w:val="00E7479B"/>
    <w:rsid w:val="00E7686F"/>
    <w:rsid w:val="00E82B7B"/>
    <w:rsid w:val="00E9285B"/>
    <w:rsid w:val="00E94B50"/>
    <w:rsid w:val="00EB2507"/>
    <w:rsid w:val="00EC1855"/>
    <w:rsid w:val="00EC4E19"/>
    <w:rsid w:val="00ED50A5"/>
    <w:rsid w:val="00EE5282"/>
    <w:rsid w:val="00EF15E6"/>
    <w:rsid w:val="00EF312D"/>
    <w:rsid w:val="00F010F7"/>
    <w:rsid w:val="00F2698E"/>
    <w:rsid w:val="00F314E8"/>
    <w:rsid w:val="00F33623"/>
    <w:rsid w:val="00F44064"/>
    <w:rsid w:val="00F50819"/>
    <w:rsid w:val="00F552F5"/>
    <w:rsid w:val="00F57FA5"/>
    <w:rsid w:val="00F72B55"/>
    <w:rsid w:val="00F74A63"/>
    <w:rsid w:val="00F762E5"/>
    <w:rsid w:val="00F85041"/>
    <w:rsid w:val="00F93180"/>
    <w:rsid w:val="00F96F67"/>
    <w:rsid w:val="00FA3ED7"/>
    <w:rsid w:val="00FA7521"/>
    <w:rsid w:val="00FC332C"/>
    <w:rsid w:val="00FD1A68"/>
    <w:rsid w:val="00FD38B3"/>
    <w:rsid w:val="00FD476D"/>
    <w:rsid w:val="00FD5CC6"/>
    <w:rsid w:val="00FE1622"/>
    <w:rsid w:val="00FE42EE"/>
    <w:rsid w:val="00FE69F7"/>
    <w:rsid w:val="00FF2BD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41E2"/>
  <w15:docId w15:val="{7FC09610-BEBE-4024-BF7F-97EA35F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8784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784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F7B3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F7B3E"/>
    <w:rPr>
      <w:rFonts w:ascii="Verdana" w:eastAsia="MS Mincho" w:hAnsi="Verdana"/>
      <w:b/>
      <w:bCs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9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1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151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15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50E6-2E93-4D1D-A444-64BA1C29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161</TotalTime>
  <Pages>12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Anna Malik</cp:lastModifiedBy>
  <cp:revision>21</cp:revision>
  <cp:lastPrinted>2018-01-19T09:32:00Z</cp:lastPrinted>
  <dcterms:created xsi:type="dcterms:W3CDTF">2018-02-13T10:12:00Z</dcterms:created>
  <dcterms:modified xsi:type="dcterms:W3CDTF">2018-02-16T12:15:00Z</dcterms:modified>
</cp:coreProperties>
</file>