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2" w:rsidRPr="00ED2DC2" w:rsidRDefault="00AA68D3" w:rsidP="00AA68D3">
      <w:r>
        <w:t>DOZ/AKM/Z.P.7/2540/3/2018                                                                 Wałbrzych, dnia 28 marca 2018 r.</w:t>
      </w:r>
    </w:p>
    <w:p w:rsidR="00ED2DC2" w:rsidRPr="00ED2DC2" w:rsidRDefault="00ED2DC2" w:rsidP="00ED2DC2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ED2DC2" w:rsidRPr="00ED2DC2" w:rsidRDefault="00ED2DC2" w:rsidP="00ED2DC2">
      <w:pPr>
        <w:ind w:left="3540" w:firstLine="708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>Wałbrzych:</w:t>
      </w: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br/>
        <w:t xml:space="preserve">OGŁOSZENIE O ZMIANIE OGŁOSZENIA </w:t>
      </w:r>
    </w:p>
    <w:p w:rsidR="00ED2DC2" w:rsidRPr="00ED2DC2" w:rsidRDefault="00ED2DC2" w:rsidP="00ED2DC2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OGŁOSZENIE DOTYCZY: Ogłoszenia o zamówieniu </w:t>
      </w:r>
    </w:p>
    <w:p w:rsidR="00ED2DC2" w:rsidRPr="00ED2DC2" w:rsidRDefault="00ED2DC2" w:rsidP="00ED2DC2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INFORMACJE O ZMIENIANYM OGŁOSZENIU</w:t>
      </w: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</w:p>
    <w:p w:rsidR="00ED2DC2" w:rsidRPr="00ED2DC2" w:rsidRDefault="00ED2DC2" w:rsidP="00ED2DC2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>Numer: 533815-N-2018</w:t>
      </w: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br/>
        <w:t xml:space="preserve">Data: 22/03/2018 </w:t>
      </w:r>
    </w:p>
    <w:p w:rsidR="00ED2DC2" w:rsidRPr="00ED2DC2" w:rsidRDefault="00ED2DC2" w:rsidP="00ED2DC2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SEKCJA I: ZAMAWIAJĄCY</w:t>
      </w: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</w:p>
    <w:p w:rsidR="00ED2DC2" w:rsidRPr="00ED2DC2" w:rsidRDefault="00ED2DC2" w:rsidP="00ED2DC2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>Dolnośląski Wojewódzki Urząd Pracy w Wałbrzychu, Krajowy numer identyfi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kacyjny 89112930100000, ul. </w:t>
      </w:r>
      <w:bookmarkStart w:id="0" w:name="_GoBack"/>
      <w:bookmarkEnd w:id="0"/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Ogrodowa  5b, 58-306   Wałbrzych, woj. dolnośląskie, państwo Polska, tel. 74 88-66-500, e-mail ewa.zajdel@dwup.pl, faks 74 88-66-509. </w:t>
      </w: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br/>
        <w:t>Adres strony internetowej (</w:t>
      </w:r>
      <w:proofErr w:type="spellStart"/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>url</w:t>
      </w:r>
      <w:proofErr w:type="spellEnd"/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): www.dwup.pl </w:t>
      </w:r>
    </w:p>
    <w:p w:rsidR="00ED2DC2" w:rsidRPr="00ED2DC2" w:rsidRDefault="00ED2DC2" w:rsidP="00ED2DC2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 xml:space="preserve">SEKCJA II: ZMIANY W OGŁOSZENIU </w:t>
      </w:r>
    </w:p>
    <w:p w:rsidR="00ED2DC2" w:rsidRPr="00ED2DC2" w:rsidRDefault="00ED2DC2" w:rsidP="00ED2DC2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II.1) Tekst, który należy zmienić: </w:t>
      </w:r>
    </w:p>
    <w:p w:rsidR="00ED2DC2" w:rsidRPr="00ED2DC2" w:rsidRDefault="00ED2DC2" w:rsidP="00AA68D3">
      <w:pPr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D2DC2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Miejsce, w którym znajduje się zmieniany tekst: </w:t>
      </w:r>
    </w:p>
    <w:p w:rsidR="00AA68D3" w:rsidRPr="00906BAF" w:rsidRDefault="00AA68D3" w:rsidP="00AA68D3"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4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>1. Przedmiotem zamówienia jest dostawa oznakow</w:t>
      </w:r>
      <w:r w:rsidR="00ED2DC2">
        <w:rPr>
          <w:rFonts w:ascii="Tahoma" w:eastAsia="Times New Roman" w:hAnsi="Tahoma" w:cs="Tahoma"/>
          <w:sz w:val="18"/>
          <w:szCs w:val="18"/>
          <w:lang w:eastAsia="pl-PL"/>
        </w:rPr>
        <w:t xml:space="preserve">anych materiałów promocyjnych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>informacyjnych do Filii Dolnośląskiego Wojewódzkiego Urzędu Pracy we Wrocławiu tj.: a. Długopis - 2100 szt. b. Te</w:t>
      </w:r>
      <w:r w:rsidR="00ED2DC2">
        <w:rPr>
          <w:rFonts w:ascii="Tahoma" w:eastAsia="Times New Roman" w:hAnsi="Tahoma" w:cs="Tahoma"/>
          <w:sz w:val="18"/>
          <w:szCs w:val="18"/>
          <w:lang w:eastAsia="pl-PL"/>
        </w:rPr>
        <w:t xml:space="preserve">czka kartonowa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>2000 szt. c. Power bank – 550 szt. d. Notes – 2200 szt. e. Etui na kartę – 1000 szt. f. Torba s</w:t>
      </w:r>
      <w:r w:rsidR="00ED2DC2">
        <w:rPr>
          <w:rFonts w:ascii="Tahoma" w:eastAsia="Times New Roman" w:hAnsi="Tahoma" w:cs="Tahoma"/>
          <w:sz w:val="18"/>
          <w:szCs w:val="18"/>
          <w:lang w:eastAsia="pl-PL"/>
        </w:rPr>
        <w:t xml:space="preserve">kładana – 1000 szt. g. Plecak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>1000 szt. h. Kubek termiczny – 500 szt. i. Gra zręcznościowa – 500 szt. j. Zestaw ołówków – 500 szt. k. Torba pa</w:t>
      </w:r>
      <w:r w:rsidR="00ED2DC2">
        <w:rPr>
          <w:rFonts w:ascii="Tahoma" w:eastAsia="Times New Roman" w:hAnsi="Tahoma" w:cs="Tahoma"/>
          <w:sz w:val="18"/>
          <w:szCs w:val="18"/>
          <w:lang w:eastAsia="pl-PL"/>
        </w:rPr>
        <w:t>pierowa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– 2000 szt. l. Pamięć USB – 500 szt. m. Teczka na dyplomy – 200 szt. n. Kubek porcelanowy – 200 szt. zgodnie ze szczegółowym opisem przedmiotu zamówienia stanowiącym załącznik nr 3 do niniejszej specyfikacji, wykorzystywanych na potrzeby działań </w:t>
      </w:r>
      <w:proofErr w:type="spellStart"/>
      <w:r w:rsidRPr="00AA68D3">
        <w:rPr>
          <w:rFonts w:ascii="Tahoma" w:eastAsia="Times New Roman" w:hAnsi="Tahoma" w:cs="Tahoma"/>
          <w:sz w:val="18"/>
          <w:szCs w:val="18"/>
          <w:lang w:eastAsia="pl-PL"/>
        </w:rPr>
        <w:t>informacyjno</w:t>
      </w:r>
      <w:proofErr w:type="spellEnd"/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 – promocyjnych, prowadzonych przez DWUP w ramach Programu Operacyjnego Wiedza Edukacja Rozwój, Regionalnego Programu Operacyjnego oraz EURES.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jest dostawa oznakowanych materiałów promocyjnych – informacyjnych do Filii Dolnośląskiego Wojewódzkiego Urzędu Pracy we Wrocławiu tj.: a. Długopis - 2100 szt. b. Teczka kartonowa – 2000 szt. c. Power bank – 550 szt. d. Notes – 2200 szt. e. Etui na kartę – 1000 szt. f. Torba składana – 1000 szt. g. Plecak – 1000 szt. h. Kubek termiczny – 500 szt. i. Gra zręcznościowa – 500 szt. k. Torba papierowa – 2000 szt. l. Pamięć USB – 500 szt. m. Teczka na dyplomy – 200 szt. n. Kubek porcelanowy – 200 szt. zgodnie ze szczegółowym opisem przedmiotu zamówienia stanowiącym załącznik nr 3 do niniejszej specyfikacji, wykorzystywanych na potrzeby działań </w:t>
      </w:r>
      <w:proofErr w:type="spellStart"/>
      <w:r w:rsidRPr="00AA68D3">
        <w:rPr>
          <w:rFonts w:ascii="Tahoma" w:eastAsia="Times New Roman" w:hAnsi="Tahoma" w:cs="Tahoma"/>
          <w:sz w:val="18"/>
          <w:szCs w:val="18"/>
          <w:lang w:eastAsia="pl-PL"/>
        </w:rPr>
        <w:t>informacyjno</w:t>
      </w:r>
      <w:proofErr w:type="spellEnd"/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 – promocyjnych, prowadzonych przez DWUP w ramach Programu Operacyjnego Wiedza Edukacja Rozwój, Regionalnego Programu Operacyjnego oraz EURES.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 xml:space="preserve">Data: 2018-03-30 godzina 10:00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AA68D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AA68D3">
        <w:rPr>
          <w:rFonts w:ascii="Tahoma" w:eastAsia="Times New Roman" w:hAnsi="Tahoma" w:cs="Tahoma"/>
          <w:sz w:val="18"/>
          <w:szCs w:val="18"/>
          <w:lang w:eastAsia="pl-PL"/>
        </w:rPr>
        <w:t>Data: 2018 - 04 - 05 godzina 10:00</w:t>
      </w:r>
    </w:p>
    <w:sectPr w:rsidR="00AA68D3" w:rsidRPr="00906BAF" w:rsidSect="005D4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20" w:rsidRDefault="00435520" w:rsidP="00FE69F7">
      <w:pPr>
        <w:spacing w:after="0" w:line="240" w:lineRule="auto"/>
      </w:pPr>
      <w:r>
        <w:separator/>
      </w:r>
    </w:p>
  </w:endnote>
  <w:endnote w:type="continuationSeparator" w:id="0">
    <w:p w:rsidR="00435520" w:rsidRDefault="004355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D2DC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AA68D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AA68D3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AA68D3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A68D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AA68D3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AA68D3">
      <w:rPr>
        <w:noProof/>
        <w:lang w:val="en-US" w:eastAsia="pl-PL"/>
      </w:rPr>
      <w:t xml:space="preserve">          </w:t>
    </w:r>
    <w:r w:rsidRPr="00AA68D3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AA68D3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AA68D3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AA68D3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AA68D3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20" w:rsidRDefault="00435520" w:rsidP="00FE69F7">
      <w:pPr>
        <w:spacing w:after="0" w:line="240" w:lineRule="auto"/>
      </w:pPr>
      <w:r>
        <w:separator/>
      </w:r>
    </w:p>
  </w:footnote>
  <w:footnote w:type="continuationSeparator" w:id="0">
    <w:p w:rsidR="00435520" w:rsidRDefault="004355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AA68D3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D3"/>
    <w:rsid w:val="000010E8"/>
    <w:rsid w:val="00042301"/>
    <w:rsid w:val="000A7453"/>
    <w:rsid w:val="000B762D"/>
    <w:rsid w:val="001359E8"/>
    <w:rsid w:val="0018673D"/>
    <w:rsid w:val="001A45DC"/>
    <w:rsid w:val="001D4F1E"/>
    <w:rsid w:val="001E03CA"/>
    <w:rsid w:val="00203707"/>
    <w:rsid w:val="002335A9"/>
    <w:rsid w:val="002421FD"/>
    <w:rsid w:val="002A119A"/>
    <w:rsid w:val="00320E68"/>
    <w:rsid w:val="00341FD7"/>
    <w:rsid w:val="003574CA"/>
    <w:rsid w:val="003A4D13"/>
    <w:rsid w:val="00435520"/>
    <w:rsid w:val="00466FC6"/>
    <w:rsid w:val="004940F3"/>
    <w:rsid w:val="00514BCC"/>
    <w:rsid w:val="005203B1"/>
    <w:rsid w:val="005D1EFE"/>
    <w:rsid w:val="005D45C9"/>
    <w:rsid w:val="005E5997"/>
    <w:rsid w:val="005F053E"/>
    <w:rsid w:val="006A551A"/>
    <w:rsid w:val="0072197F"/>
    <w:rsid w:val="0077221B"/>
    <w:rsid w:val="00785514"/>
    <w:rsid w:val="007B171F"/>
    <w:rsid w:val="007B7606"/>
    <w:rsid w:val="00851F18"/>
    <w:rsid w:val="00867CC3"/>
    <w:rsid w:val="00884330"/>
    <w:rsid w:val="008855CA"/>
    <w:rsid w:val="008E1CB8"/>
    <w:rsid w:val="00906BAF"/>
    <w:rsid w:val="00916532"/>
    <w:rsid w:val="00930BAE"/>
    <w:rsid w:val="009435AF"/>
    <w:rsid w:val="00990F10"/>
    <w:rsid w:val="009B77C5"/>
    <w:rsid w:val="009F2E4C"/>
    <w:rsid w:val="00A40347"/>
    <w:rsid w:val="00AA68D3"/>
    <w:rsid w:val="00AF1B8F"/>
    <w:rsid w:val="00B254F2"/>
    <w:rsid w:val="00B63C31"/>
    <w:rsid w:val="00B67E38"/>
    <w:rsid w:val="00BA6135"/>
    <w:rsid w:val="00C074B5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617E"/>
    <w:rsid w:val="00DE0AC9"/>
    <w:rsid w:val="00DF17C7"/>
    <w:rsid w:val="00E630EC"/>
    <w:rsid w:val="00E92C79"/>
    <w:rsid w:val="00ED2DC2"/>
    <w:rsid w:val="00F13F37"/>
    <w:rsid w:val="00F2118A"/>
    <w:rsid w:val="00F2698E"/>
    <w:rsid w:val="00F57FA5"/>
    <w:rsid w:val="00F711A2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454811-2DE0-48B4-86E1-198E5E4D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4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7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</cp:revision>
  <cp:lastPrinted>2016-07-20T13:42:00Z</cp:lastPrinted>
  <dcterms:created xsi:type="dcterms:W3CDTF">2018-03-28T10:57:00Z</dcterms:created>
  <dcterms:modified xsi:type="dcterms:W3CDTF">2018-03-28T11:16:00Z</dcterms:modified>
</cp:coreProperties>
</file>