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5F5" w:rsidRDefault="000B65F5" w:rsidP="00120645">
      <w:pPr>
        <w:widowControl w:val="0"/>
        <w:autoSpaceDE w:val="0"/>
        <w:autoSpaceDN w:val="0"/>
        <w:adjustRightInd w:val="0"/>
        <w:ind w:left="6372" w:firstLine="708"/>
        <w:rPr>
          <w:rFonts w:ascii="Tahoma" w:hAnsi="Tahoma" w:cs="Tahoma"/>
        </w:rPr>
      </w:pPr>
      <w:r>
        <w:rPr>
          <w:rFonts w:ascii="Tahoma" w:hAnsi="Tahoma" w:cs="Tahoma"/>
        </w:rPr>
        <w:t>Załącznik nr 2 do SIWZ</w:t>
      </w:r>
    </w:p>
    <w:p w:rsidR="000B65F5" w:rsidRDefault="000B65F5" w:rsidP="000B65F5">
      <w:pPr>
        <w:tabs>
          <w:tab w:val="left" w:pos="5760"/>
        </w:tabs>
        <w:spacing w:line="276" w:lineRule="auto"/>
        <w:ind w:left="349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</w:t>
      </w:r>
    </w:p>
    <w:p w:rsidR="000B65F5" w:rsidRDefault="000B65F5" w:rsidP="00120645">
      <w:pPr>
        <w:tabs>
          <w:tab w:val="left" w:pos="5760"/>
        </w:tabs>
        <w:spacing w:line="276" w:lineRule="auto"/>
        <w:ind w:left="349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FORMULARZ CENOWY</w:t>
      </w:r>
    </w:p>
    <w:p w:rsidR="00C26B7C" w:rsidRDefault="00C26B7C" w:rsidP="00120645">
      <w:pPr>
        <w:tabs>
          <w:tab w:val="left" w:pos="5760"/>
        </w:tabs>
        <w:spacing w:line="276" w:lineRule="auto"/>
        <w:ind w:left="349"/>
        <w:jc w:val="center"/>
        <w:rPr>
          <w:rFonts w:ascii="Tahoma" w:hAnsi="Tahoma" w:cs="Tahoma"/>
          <w:b/>
        </w:rPr>
      </w:pPr>
    </w:p>
    <w:p w:rsidR="00C26B7C" w:rsidRDefault="00C26B7C" w:rsidP="00120645">
      <w:pPr>
        <w:tabs>
          <w:tab w:val="left" w:pos="5760"/>
        </w:tabs>
        <w:spacing w:line="276" w:lineRule="auto"/>
        <w:ind w:left="349"/>
        <w:jc w:val="center"/>
        <w:rPr>
          <w:rFonts w:ascii="Tahoma" w:hAnsi="Tahoma" w:cs="Tahoma"/>
          <w:b/>
        </w:rPr>
      </w:pPr>
    </w:p>
    <w:p w:rsidR="000B65F5" w:rsidRDefault="000B65F5" w:rsidP="00120645">
      <w:pPr>
        <w:widowControl w:val="0"/>
        <w:tabs>
          <w:tab w:val="left" w:pos="284"/>
        </w:tabs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>Dotyczy zamówienia na dostawę wykonanych materiałów informacyjno-promocyjnych</w:t>
      </w:r>
      <w:r>
        <w:rPr>
          <w:rFonts w:ascii="Tahoma" w:hAnsi="Tahoma" w:cs="Tahoma"/>
        </w:rPr>
        <w:t xml:space="preserve"> z oznakowaniem do Filii Dolnośląskiego Wojewódzkiego Urzędu Pracy we Wrocławiu, które będą wykorzystane na potrzeby działań informacyjno-promocyjnych w ramach PO WER, RPO WD 2014 0 2020 oraz EURES.</w:t>
      </w:r>
    </w:p>
    <w:p w:rsidR="00C26B7C" w:rsidRDefault="00C26B7C" w:rsidP="00120645">
      <w:pPr>
        <w:widowControl w:val="0"/>
        <w:tabs>
          <w:tab w:val="left" w:pos="284"/>
        </w:tabs>
        <w:suppressAutoHyphens/>
        <w:jc w:val="both"/>
        <w:rPr>
          <w:rFonts w:ascii="Tahoma" w:hAnsi="Tahoma" w:cs="Tahoma"/>
        </w:rPr>
      </w:pPr>
    </w:p>
    <w:p w:rsidR="00C26B7C" w:rsidRDefault="00C26B7C" w:rsidP="00120645">
      <w:pPr>
        <w:widowControl w:val="0"/>
        <w:tabs>
          <w:tab w:val="left" w:pos="284"/>
        </w:tabs>
        <w:suppressAutoHyphens/>
        <w:jc w:val="both"/>
        <w:rPr>
          <w:rFonts w:ascii="Tahoma" w:hAnsi="Tahoma" w:cs="Tahoma"/>
        </w:rPr>
      </w:pPr>
      <w:bookmarkStart w:id="0" w:name="_GoBack"/>
      <w:bookmarkEnd w:id="0"/>
    </w:p>
    <w:p w:rsidR="00C26B7C" w:rsidRPr="00120645" w:rsidRDefault="00C26B7C" w:rsidP="00120645">
      <w:pPr>
        <w:widowControl w:val="0"/>
        <w:tabs>
          <w:tab w:val="left" w:pos="284"/>
        </w:tabs>
        <w:suppressAutoHyphens/>
        <w:jc w:val="both"/>
        <w:rPr>
          <w:rFonts w:ascii="Tahoma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5"/>
        <w:gridCol w:w="3374"/>
        <w:gridCol w:w="1048"/>
        <w:gridCol w:w="1977"/>
        <w:gridCol w:w="2524"/>
      </w:tblGrid>
      <w:tr w:rsidR="000B65F5" w:rsidTr="000B65F5">
        <w:trPr>
          <w:trHeight w:val="63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F5" w:rsidRDefault="000B65F5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F5" w:rsidRDefault="000B65F5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Materiały informacyjno-</w:t>
            </w:r>
            <w:r>
              <w:rPr>
                <w:b/>
              </w:rPr>
              <w:br/>
              <w:t>-promocyjne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F5" w:rsidRDefault="000B65F5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  <w:p w:rsidR="000B65F5" w:rsidRDefault="000B65F5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W sztukach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F5" w:rsidRDefault="000B65F5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F5" w:rsidRDefault="000B65F5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Wartość brutto ogółem</w:t>
            </w:r>
          </w:p>
          <w:p w:rsidR="000B65F5" w:rsidRDefault="000B65F5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( kol. 3x4)</w:t>
            </w:r>
          </w:p>
        </w:tc>
      </w:tr>
      <w:tr w:rsidR="000B65F5" w:rsidTr="000B65F5">
        <w:trPr>
          <w:trHeight w:val="63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F5" w:rsidRDefault="000B65F5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F5" w:rsidRDefault="000B65F5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F5" w:rsidRDefault="000B65F5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F5" w:rsidRDefault="000B65F5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F5" w:rsidRDefault="000B65F5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B65F5" w:rsidTr="000B65F5">
        <w:trPr>
          <w:trHeight w:val="63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F5" w:rsidRDefault="000B65F5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F5" w:rsidRDefault="000B65F5">
            <w:pPr>
              <w:widowControl w:val="0"/>
              <w:suppressAutoHyphens/>
              <w:spacing w:line="276" w:lineRule="auto"/>
              <w:jc w:val="both"/>
              <w:rPr>
                <w:b/>
                <w:i/>
              </w:rPr>
            </w:pPr>
            <w:r>
              <w:rPr>
                <w:i/>
              </w:rPr>
              <w:t xml:space="preserve">Długopis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F5" w:rsidRDefault="000B65F5">
            <w:pPr>
              <w:spacing w:line="252" w:lineRule="auto"/>
              <w:jc w:val="center"/>
            </w:pPr>
            <w:r>
              <w:t>2100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5" w:rsidRDefault="000B65F5">
            <w:pPr>
              <w:spacing w:line="252" w:lineRule="auto"/>
              <w:jc w:val="center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5" w:rsidRDefault="000B65F5">
            <w:pPr>
              <w:spacing w:line="252" w:lineRule="auto"/>
              <w:jc w:val="center"/>
            </w:pPr>
          </w:p>
        </w:tc>
      </w:tr>
      <w:tr w:rsidR="000B65F5" w:rsidTr="000B65F5">
        <w:trPr>
          <w:trHeight w:val="63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F5" w:rsidRDefault="000B65F5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F5" w:rsidRDefault="000B65F5">
            <w:pPr>
              <w:widowControl w:val="0"/>
              <w:suppressAutoHyphens/>
              <w:spacing w:line="276" w:lineRule="auto"/>
              <w:jc w:val="both"/>
              <w:rPr>
                <w:b/>
                <w:i/>
              </w:rPr>
            </w:pPr>
            <w:r>
              <w:rPr>
                <w:i/>
              </w:rPr>
              <w:t xml:space="preserve">Teczka kartonowa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F5" w:rsidRDefault="000B65F5">
            <w:pPr>
              <w:spacing w:line="252" w:lineRule="auto"/>
              <w:jc w:val="center"/>
            </w:pPr>
            <w:r>
              <w:t>2000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5" w:rsidRDefault="000B65F5">
            <w:pPr>
              <w:spacing w:line="252" w:lineRule="auto"/>
              <w:jc w:val="center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5" w:rsidRDefault="000B65F5">
            <w:pPr>
              <w:spacing w:line="252" w:lineRule="auto"/>
              <w:jc w:val="center"/>
            </w:pPr>
          </w:p>
        </w:tc>
      </w:tr>
      <w:tr w:rsidR="000B65F5" w:rsidTr="000B65F5">
        <w:trPr>
          <w:trHeight w:val="63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F5" w:rsidRDefault="000B65F5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F5" w:rsidRDefault="000B65F5">
            <w:pPr>
              <w:widowControl w:val="0"/>
              <w:suppressAutoHyphens/>
              <w:spacing w:line="276" w:lineRule="auto"/>
              <w:jc w:val="both"/>
              <w:rPr>
                <w:b/>
                <w:i/>
              </w:rPr>
            </w:pPr>
            <w:r>
              <w:rPr>
                <w:i/>
              </w:rPr>
              <w:t xml:space="preserve">Power bank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F5" w:rsidRDefault="000B65F5">
            <w:pPr>
              <w:spacing w:line="252" w:lineRule="auto"/>
              <w:jc w:val="center"/>
            </w:pPr>
            <w:r>
              <w:t>550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5" w:rsidRDefault="000B65F5">
            <w:pPr>
              <w:spacing w:line="252" w:lineRule="auto"/>
              <w:jc w:val="center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5" w:rsidRDefault="000B65F5">
            <w:pPr>
              <w:spacing w:line="252" w:lineRule="auto"/>
              <w:jc w:val="center"/>
            </w:pPr>
          </w:p>
        </w:tc>
      </w:tr>
      <w:tr w:rsidR="000B65F5" w:rsidTr="000B65F5">
        <w:trPr>
          <w:trHeight w:val="63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F5" w:rsidRDefault="000B65F5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F5" w:rsidRDefault="000B65F5">
            <w:pPr>
              <w:widowControl w:val="0"/>
              <w:suppressAutoHyphens/>
              <w:spacing w:line="276" w:lineRule="auto"/>
              <w:jc w:val="both"/>
              <w:rPr>
                <w:b/>
                <w:i/>
              </w:rPr>
            </w:pPr>
            <w:r>
              <w:rPr>
                <w:i/>
              </w:rPr>
              <w:t>Notes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F5" w:rsidRDefault="000B65F5">
            <w:pPr>
              <w:spacing w:line="252" w:lineRule="auto"/>
              <w:jc w:val="center"/>
            </w:pPr>
            <w:r>
              <w:t>2200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5" w:rsidRDefault="000B65F5">
            <w:pPr>
              <w:spacing w:line="252" w:lineRule="auto"/>
              <w:jc w:val="center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5" w:rsidRDefault="000B65F5">
            <w:pPr>
              <w:spacing w:line="252" w:lineRule="auto"/>
              <w:jc w:val="center"/>
            </w:pPr>
          </w:p>
        </w:tc>
      </w:tr>
      <w:tr w:rsidR="000B65F5" w:rsidTr="000B65F5">
        <w:trPr>
          <w:trHeight w:val="63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F5" w:rsidRDefault="000B65F5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F5" w:rsidRDefault="000B65F5">
            <w:pPr>
              <w:widowControl w:val="0"/>
              <w:suppressAutoHyphens/>
              <w:spacing w:line="276" w:lineRule="auto"/>
              <w:jc w:val="both"/>
              <w:rPr>
                <w:b/>
                <w:i/>
              </w:rPr>
            </w:pPr>
            <w:r>
              <w:rPr>
                <w:i/>
              </w:rPr>
              <w:t xml:space="preserve">Etui na kartę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F5" w:rsidRDefault="000B65F5">
            <w:pPr>
              <w:spacing w:line="252" w:lineRule="auto"/>
              <w:jc w:val="center"/>
            </w:pPr>
            <w:r>
              <w:t>1000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5" w:rsidRDefault="000B65F5">
            <w:pPr>
              <w:spacing w:line="252" w:lineRule="auto"/>
              <w:jc w:val="center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5" w:rsidRDefault="000B65F5">
            <w:pPr>
              <w:spacing w:line="252" w:lineRule="auto"/>
              <w:jc w:val="center"/>
            </w:pPr>
          </w:p>
        </w:tc>
      </w:tr>
      <w:tr w:rsidR="000B65F5" w:rsidTr="000B65F5">
        <w:trPr>
          <w:trHeight w:val="63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F5" w:rsidRDefault="000B65F5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F5" w:rsidRDefault="000B65F5">
            <w:pPr>
              <w:spacing w:line="252" w:lineRule="auto"/>
              <w:rPr>
                <w:i/>
              </w:rPr>
            </w:pPr>
            <w:r>
              <w:rPr>
                <w:i/>
              </w:rPr>
              <w:t>Torba składana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F5" w:rsidRDefault="000B65F5">
            <w:pPr>
              <w:spacing w:line="252" w:lineRule="auto"/>
              <w:jc w:val="center"/>
            </w:pPr>
            <w:r>
              <w:t>1000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5" w:rsidRDefault="000B65F5">
            <w:pPr>
              <w:spacing w:line="252" w:lineRule="auto"/>
              <w:jc w:val="center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5" w:rsidRDefault="000B65F5">
            <w:pPr>
              <w:spacing w:line="252" w:lineRule="auto"/>
              <w:jc w:val="center"/>
            </w:pPr>
          </w:p>
        </w:tc>
      </w:tr>
      <w:tr w:rsidR="000B65F5" w:rsidTr="000B65F5">
        <w:trPr>
          <w:trHeight w:val="63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F5" w:rsidRDefault="000B65F5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F5" w:rsidRDefault="000B65F5">
            <w:pPr>
              <w:widowControl w:val="0"/>
              <w:suppressAutoHyphens/>
              <w:spacing w:line="276" w:lineRule="auto"/>
              <w:jc w:val="both"/>
              <w:rPr>
                <w:b/>
                <w:i/>
              </w:rPr>
            </w:pPr>
            <w:r>
              <w:rPr>
                <w:i/>
              </w:rPr>
              <w:t>Plecak – 1000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F5" w:rsidRDefault="000B65F5">
            <w:pPr>
              <w:spacing w:line="252" w:lineRule="auto"/>
              <w:jc w:val="center"/>
            </w:pPr>
            <w:r>
              <w:t>1000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5" w:rsidRDefault="000B65F5">
            <w:pPr>
              <w:spacing w:line="252" w:lineRule="auto"/>
              <w:jc w:val="center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5" w:rsidRDefault="000B65F5">
            <w:pPr>
              <w:spacing w:line="252" w:lineRule="auto"/>
              <w:jc w:val="center"/>
            </w:pPr>
          </w:p>
        </w:tc>
      </w:tr>
      <w:tr w:rsidR="000B65F5" w:rsidTr="000B65F5">
        <w:trPr>
          <w:trHeight w:val="63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F5" w:rsidRDefault="000B65F5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F5" w:rsidRDefault="000B65F5">
            <w:pPr>
              <w:spacing w:line="252" w:lineRule="auto"/>
              <w:rPr>
                <w:bCs/>
              </w:rPr>
            </w:pPr>
            <w:r>
              <w:rPr>
                <w:i/>
              </w:rPr>
              <w:t xml:space="preserve">Kubek termiczny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F5" w:rsidRDefault="000B65F5">
            <w:pPr>
              <w:spacing w:line="252" w:lineRule="auto"/>
              <w:jc w:val="center"/>
            </w:pPr>
            <w:r>
              <w:t>500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5" w:rsidRDefault="000B65F5">
            <w:pPr>
              <w:spacing w:line="252" w:lineRule="auto"/>
              <w:jc w:val="center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5" w:rsidRDefault="000B65F5">
            <w:pPr>
              <w:spacing w:line="252" w:lineRule="auto"/>
              <w:jc w:val="center"/>
            </w:pPr>
          </w:p>
        </w:tc>
      </w:tr>
      <w:tr w:rsidR="000B65F5" w:rsidTr="000B65F5">
        <w:trPr>
          <w:trHeight w:val="63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F5" w:rsidRDefault="000B65F5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F5" w:rsidRDefault="000B65F5">
            <w:pPr>
              <w:widowControl w:val="0"/>
              <w:suppressAutoHyphens/>
              <w:spacing w:line="276" w:lineRule="auto"/>
              <w:jc w:val="both"/>
              <w:rPr>
                <w:b/>
                <w:i/>
              </w:rPr>
            </w:pPr>
            <w:r>
              <w:rPr>
                <w:i/>
              </w:rPr>
              <w:t xml:space="preserve">Gra zręcznościowa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F5" w:rsidRDefault="000B65F5">
            <w:pPr>
              <w:spacing w:line="252" w:lineRule="auto"/>
              <w:jc w:val="center"/>
            </w:pPr>
            <w:r>
              <w:t>500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5" w:rsidRDefault="000B65F5">
            <w:pPr>
              <w:spacing w:line="252" w:lineRule="auto"/>
              <w:jc w:val="center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5" w:rsidRDefault="000B65F5">
            <w:pPr>
              <w:spacing w:line="252" w:lineRule="auto"/>
              <w:jc w:val="center"/>
            </w:pPr>
          </w:p>
        </w:tc>
      </w:tr>
      <w:tr w:rsidR="000B65F5" w:rsidTr="000B65F5">
        <w:trPr>
          <w:trHeight w:val="63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F5" w:rsidRDefault="000B65F5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F5" w:rsidRDefault="000B65F5">
            <w:pPr>
              <w:widowControl w:val="0"/>
              <w:suppressAutoHyphens/>
              <w:spacing w:line="276" w:lineRule="auto"/>
              <w:jc w:val="both"/>
              <w:rPr>
                <w:b/>
                <w:i/>
              </w:rPr>
            </w:pPr>
            <w:r>
              <w:rPr>
                <w:i/>
              </w:rPr>
              <w:t xml:space="preserve">Torba papierowa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F5" w:rsidRDefault="000B65F5">
            <w:pPr>
              <w:spacing w:line="252" w:lineRule="auto"/>
              <w:jc w:val="center"/>
            </w:pPr>
            <w:r>
              <w:t>2000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5" w:rsidRDefault="000B65F5">
            <w:pPr>
              <w:spacing w:line="252" w:lineRule="auto"/>
              <w:jc w:val="center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5" w:rsidRDefault="000B65F5">
            <w:pPr>
              <w:spacing w:line="252" w:lineRule="auto"/>
              <w:jc w:val="center"/>
            </w:pPr>
          </w:p>
        </w:tc>
      </w:tr>
      <w:tr w:rsidR="000B65F5" w:rsidTr="000B65F5">
        <w:trPr>
          <w:trHeight w:val="63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F5" w:rsidRDefault="000B65F5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F5" w:rsidRDefault="000B65F5">
            <w:pPr>
              <w:widowControl w:val="0"/>
              <w:suppressAutoHyphens/>
              <w:spacing w:line="276" w:lineRule="auto"/>
              <w:jc w:val="both"/>
              <w:rPr>
                <w:b/>
                <w:i/>
              </w:rPr>
            </w:pPr>
            <w:r>
              <w:rPr>
                <w:i/>
              </w:rPr>
              <w:t xml:space="preserve">Pamięć USB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F5" w:rsidRDefault="000B65F5">
            <w:pPr>
              <w:spacing w:line="252" w:lineRule="auto"/>
              <w:jc w:val="center"/>
            </w:pPr>
            <w:r>
              <w:t>500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5" w:rsidRDefault="000B65F5">
            <w:pPr>
              <w:spacing w:line="252" w:lineRule="auto"/>
              <w:jc w:val="center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5" w:rsidRDefault="000B65F5">
            <w:pPr>
              <w:spacing w:line="252" w:lineRule="auto"/>
              <w:jc w:val="center"/>
            </w:pPr>
          </w:p>
        </w:tc>
      </w:tr>
      <w:tr w:rsidR="000B65F5" w:rsidTr="000B65F5">
        <w:trPr>
          <w:trHeight w:val="63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F5" w:rsidRDefault="000B65F5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F5" w:rsidRDefault="000B65F5">
            <w:pPr>
              <w:widowControl w:val="0"/>
              <w:suppressAutoHyphens/>
              <w:spacing w:line="276" w:lineRule="auto"/>
              <w:jc w:val="both"/>
              <w:rPr>
                <w:b/>
                <w:i/>
              </w:rPr>
            </w:pPr>
            <w:r>
              <w:rPr>
                <w:i/>
              </w:rPr>
              <w:t xml:space="preserve">Teczka na dyplomy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F5" w:rsidRDefault="000B65F5">
            <w:pPr>
              <w:spacing w:line="252" w:lineRule="auto"/>
              <w:jc w:val="center"/>
            </w:pPr>
            <w:r>
              <w:t>200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5" w:rsidRDefault="000B65F5">
            <w:pPr>
              <w:spacing w:line="252" w:lineRule="auto"/>
              <w:jc w:val="center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5" w:rsidRDefault="000B65F5">
            <w:pPr>
              <w:spacing w:line="252" w:lineRule="auto"/>
              <w:jc w:val="center"/>
            </w:pPr>
          </w:p>
        </w:tc>
      </w:tr>
      <w:tr w:rsidR="000B65F5" w:rsidTr="000B65F5">
        <w:trPr>
          <w:trHeight w:val="63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F5" w:rsidRDefault="000B65F5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F5" w:rsidRDefault="000B65F5">
            <w:pPr>
              <w:widowControl w:val="0"/>
              <w:suppressAutoHyphens/>
              <w:spacing w:line="276" w:lineRule="auto"/>
              <w:jc w:val="both"/>
              <w:rPr>
                <w:b/>
                <w:i/>
              </w:rPr>
            </w:pPr>
            <w:r>
              <w:rPr>
                <w:i/>
              </w:rPr>
              <w:t xml:space="preserve">Kubek porcelanowy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F5" w:rsidRDefault="000B65F5">
            <w:pPr>
              <w:spacing w:line="252" w:lineRule="auto"/>
              <w:jc w:val="center"/>
            </w:pPr>
            <w:r>
              <w:t>200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5" w:rsidRDefault="000B65F5">
            <w:pPr>
              <w:spacing w:line="252" w:lineRule="auto"/>
              <w:jc w:val="center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5" w:rsidRDefault="000B65F5">
            <w:pPr>
              <w:spacing w:line="252" w:lineRule="auto"/>
              <w:jc w:val="center"/>
            </w:pPr>
          </w:p>
        </w:tc>
      </w:tr>
      <w:tr w:rsidR="000B65F5" w:rsidTr="000B65F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F5" w:rsidRDefault="000B65F5">
            <w:pPr>
              <w:spacing w:line="252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F5" w:rsidRDefault="000B65F5">
            <w:pPr>
              <w:spacing w:line="252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Wartość ogółem:</w:t>
            </w:r>
          </w:p>
        </w:tc>
        <w:tc>
          <w:tcPr>
            <w:tcW w:w="5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5" w:rsidRDefault="000B65F5">
            <w:pPr>
              <w:spacing w:line="252" w:lineRule="auto"/>
              <w:rPr>
                <w:sz w:val="8"/>
                <w:szCs w:val="8"/>
              </w:rPr>
            </w:pPr>
          </w:p>
        </w:tc>
      </w:tr>
    </w:tbl>
    <w:p w:rsidR="000B65F5" w:rsidRDefault="000B65F5" w:rsidP="000B65F5">
      <w:pPr>
        <w:spacing w:line="252" w:lineRule="auto"/>
        <w:rPr>
          <w:sz w:val="8"/>
          <w:szCs w:val="8"/>
        </w:rPr>
      </w:pPr>
    </w:p>
    <w:p w:rsidR="000B65F5" w:rsidRDefault="000B65F5" w:rsidP="000B65F5">
      <w:pPr>
        <w:spacing w:line="252" w:lineRule="auto"/>
        <w:rPr>
          <w:sz w:val="8"/>
          <w:szCs w:val="8"/>
        </w:rPr>
      </w:pPr>
    </w:p>
    <w:p w:rsidR="000B65F5" w:rsidRDefault="000B65F5" w:rsidP="000B65F5">
      <w:pPr>
        <w:spacing w:line="252" w:lineRule="auto"/>
        <w:rPr>
          <w:sz w:val="8"/>
          <w:szCs w:val="8"/>
        </w:rPr>
      </w:pPr>
    </w:p>
    <w:p w:rsidR="000B65F5" w:rsidRDefault="000B65F5" w:rsidP="000B65F5">
      <w:pPr>
        <w:spacing w:line="252" w:lineRule="auto"/>
        <w:rPr>
          <w:sz w:val="8"/>
          <w:szCs w:val="8"/>
        </w:rPr>
      </w:pPr>
    </w:p>
    <w:p w:rsidR="000B65F5" w:rsidRDefault="000B65F5" w:rsidP="000B65F5">
      <w:pPr>
        <w:spacing w:line="252" w:lineRule="auto"/>
        <w:rPr>
          <w:sz w:val="8"/>
          <w:szCs w:val="8"/>
        </w:rPr>
      </w:pPr>
    </w:p>
    <w:p w:rsidR="000B65F5" w:rsidRDefault="000B65F5" w:rsidP="000B65F5">
      <w:pPr>
        <w:spacing w:line="252" w:lineRule="auto"/>
        <w:rPr>
          <w:sz w:val="8"/>
          <w:szCs w:val="8"/>
        </w:rPr>
      </w:pPr>
    </w:p>
    <w:p w:rsidR="000B65F5" w:rsidRDefault="000B65F5" w:rsidP="000B65F5">
      <w:pPr>
        <w:spacing w:line="252" w:lineRule="auto"/>
        <w:rPr>
          <w:sz w:val="8"/>
          <w:szCs w:val="8"/>
        </w:rPr>
      </w:pP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</w:t>
      </w:r>
    </w:p>
    <w:p w:rsidR="000B65F5" w:rsidRDefault="000B65F5" w:rsidP="000B65F5">
      <w:pPr>
        <w:spacing w:line="252" w:lineRule="auto"/>
      </w:pPr>
    </w:p>
    <w:p w:rsidR="000B65F5" w:rsidRDefault="000B65F5" w:rsidP="000B65F5">
      <w:pPr>
        <w:spacing w:line="252" w:lineRule="auto"/>
      </w:pPr>
    </w:p>
    <w:p w:rsidR="000B65F5" w:rsidRDefault="000B65F5" w:rsidP="000B65F5">
      <w:pPr>
        <w:spacing w:line="252" w:lineRule="auto"/>
        <w:rPr>
          <w:b/>
        </w:rPr>
      </w:pPr>
      <w:r>
        <w:t xml:space="preserve">Podpis </w:t>
      </w:r>
      <w:r>
        <w:rPr>
          <w:b/>
        </w:rPr>
        <w:t xml:space="preserve">Wykonawca/                                                                                                                                               Przedstawiciela Wykonawcy                                                            </w:t>
      </w:r>
    </w:p>
    <w:p w:rsidR="00DC6505" w:rsidRPr="00906BAF" w:rsidRDefault="00DC6505" w:rsidP="00906BAF"/>
    <w:sectPr w:rsidR="00DC6505" w:rsidRPr="00906BAF" w:rsidSect="005D45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5F2" w:rsidRDefault="00E765F2" w:rsidP="00FE69F7">
      <w:r>
        <w:separator/>
      </w:r>
    </w:p>
  </w:endnote>
  <w:endnote w:type="continuationSeparator" w:id="0">
    <w:p w:rsidR="00E765F2" w:rsidRDefault="00E765F2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0F3" w:rsidRDefault="004940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26B7C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5C9" w:rsidRDefault="000B65F5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4B93" w:rsidRPr="00E92C79" w:rsidRDefault="00DA4B93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F2698E" w:rsidTr="005F053E">
      <w:trPr>
        <w:trHeight w:val="500"/>
      </w:trPr>
      <w:tc>
        <w:tcPr>
          <w:tcW w:w="4865" w:type="dxa"/>
          <w:shd w:val="clear" w:color="auto" w:fill="auto"/>
        </w:tcPr>
        <w:p w:rsidR="005F053E" w:rsidRPr="00F2698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5F053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F711A2" w:rsidP="002421FD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B63C31" w:rsidRPr="00A21C81" w:rsidRDefault="00B63C31" w:rsidP="00B63C31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B63C31" w:rsidRPr="00A21C81" w:rsidRDefault="00B63C31" w:rsidP="00B63C31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F2698E" w:rsidRDefault="00B63C31" w:rsidP="00B63C31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e-mail: wroclaw.dwup@dwup.pl</w:t>
          </w:r>
        </w:p>
      </w:tc>
    </w:tr>
  </w:tbl>
  <w:p w:rsidR="00FE69F7" w:rsidRDefault="00785514" w:rsidP="00785514">
    <w:pPr>
      <w:pStyle w:val="Stopka"/>
      <w:rPr>
        <w:rFonts w:ascii="Arial" w:hAnsi="Arial" w:cs="Arial"/>
        <w:noProof/>
        <w:sz w:val="2"/>
        <w:szCs w:val="2"/>
      </w:rPr>
    </w:pPr>
    <w:r>
      <w:rPr>
        <w:noProof/>
      </w:rPr>
      <w:t xml:space="preserve">          </w:t>
    </w:r>
    <w:r>
      <w:rPr>
        <w:noProof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4940F3" w:rsidRPr="00F2698E" w:rsidTr="004940F3">
      <w:trPr>
        <w:trHeight w:val="485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40F3" w:rsidRPr="00F2698E" w:rsidRDefault="000B65F5" w:rsidP="00E92C79">
          <w:r w:rsidRPr="00D34BF2">
            <w:rPr>
              <w:noProof/>
            </w:rPr>
            <w:drawing>
              <wp:inline distT="0" distB="0" distL="0" distR="0">
                <wp:extent cx="1047750" cy="542925"/>
                <wp:effectExtent l="0" t="0" r="0" b="9525"/>
                <wp:docPr id="3" name="Obraz 3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4940F3" w:rsidRPr="004940F3" w:rsidRDefault="004940F3" w:rsidP="00E92C79">
          <w:pPr>
            <w:rPr>
              <w:noProof/>
              <w:sz w:val="2"/>
            </w:rPr>
          </w:pPr>
        </w:p>
        <w:p w:rsidR="004940F3" w:rsidRPr="004940F3" w:rsidRDefault="004940F3" w:rsidP="00E92C79">
          <w:pPr>
            <w:rPr>
              <w:noProof/>
              <w:sz w:val="2"/>
            </w:rPr>
          </w:pPr>
        </w:p>
        <w:p w:rsidR="004940F3" w:rsidRPr="00F2698E" w:rsidRDefault="000B65F5" w:rsidP="00E92C79">
          <w:r w:rsidRPr="004940F3">
            <w:rPr>
              <w:noProof/>
            </w:rPr>
            <w:drawing>
              <wp:inline distT="0" distB="0" distL="0" distR="0">
                <wp:extent cx="1381125" cy="457200"/>
                <wp:effectExtent l="0" t="0" r="9525" b="0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40F3" w:rsidRPr="004940F3" w:rsidRDefault="004940F3" w:rsidP="00E92C79">
          <w:pPr>
            <w:jc w:val="center"/>
            <w:rPr>
              <w:noProof/>
              <w:sz w:val="2"/>
            </w:rPr>
          </w:pPr>
        </w:p>
        <w:p w:rsidR="004940F3" w:rsidRPr="00F2698E" w:rsidRDefault="000B65F5" w:rsidP="00E92C79">
          <w:pPr>
            <w:jc w:val="center"/>
          </w:pPr>
          <w:r w:rsidRPr="004940F3">
            <w:rPr>
              <w:noProof/>
            </w:rPr>
            <w:drawing>
              <wp:inline distT="0" distB="0" distL="0" distR="0">
                <wp:extent cx="914400" cy="333375"/>
                <wp:effectExtent l="0" t="0" r="0" b="9525"/>
                <wp:docPr id="5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40F3" w:rsidRPr="00D34BF2" w:rsidRDefault="004940F3" w:rsidP="00E92C79">
          <w:pPr>
            <w:jc w:val="right"/>
            <w:rPr>
              <w:noProof/>
              <w:sz w:val="2"/>
            </w:rPr>
          </w:pPr>
        </w:p>
        <w:p w:rsidR="004940F3" w:rsidRPr="00D34BF2" w:rsidRDefault="004940F3" w:rsidP="00E92C79">
          <w:pPr>
            <w:jc w:val="right"/>
            <w:rPr>
              <w:noProof/>
              <w:sz w:val="2"/>
            </w:rPr>
          </w:pPr>
        </w:p>
        <w:p w:rsidR="004940F3" w:rsidRPr="00F2698E" w:rsidRDefault="000B65F5" w:rsidP="00E92C79">
          <w:pPr>
            <w:jc w:val="right"/>
          </w:pPr>
          <w:r w:rsidRPr="00D34BF2">
            <w:rPr>
              <w:noProof/>
            </w:rPr>
            <w:drawing>
              <wp:inline distT="0" distB="0" distL="0" distR="0">
                <wp:extent cx="1571625" cy="476250"/>
                <wp:effectExtent l="0" t="0" r="9525" b="0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5F2" w:rsidRDefault="00E765F2" w:rsidP="00FE69F7">
      <w:r>
        <w:separator/>
      </w:r>
    </w:p>
  </w:footnote>
  <w:footnote w:type="continuationSeparator" w:id="0">
    <w:p w:rsidR="00E765F2" w:rsidRDefault="00E765F2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0F3" w:rsidRDefault="004940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0F3" w:rsidRDefault="004940F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0B65F5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0BAE" w:rsidRDefault="00930BA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F5"/>
    <w:rsid w:val="000010E8"/>
    <w:rsid w:val="00042301"/>
    <w:rsid w:val="000A7453"/>
    <w:rsid w:val="000B65F5"/>
    <w:rsid w:val="000B762D"/>
    <w:rsid w:val="00120645"/>
    <w:rsid w:val="001359E8"/>
    <w:rsid w:val="0018673D"/>
    <w:rsid w:val="001A45DC"/>
    <w:rsid w:val="001D4F1E"/>
    <w:rsid w:val="00203707"/>
    <w:rsid w:val="002335A9"/>
    <w:rsid w:val="002421FD"/>
    <w:rsid w:val="002A119A"/>
    <w:rsid w:val="00341FD7"/>
    <w:rsid w:val="003574CA"/>
    <w:rsid w:val="003A4D13"/>
    <w:rsid w:val="00466FC6"/>
    <w:rsid w:val="004940F3"/>
    <w:rsid w:val="00514BCC"/>
    <w:rsid w:val="005203B1"/>
    <w:rsid w:val="005D1EFE"/>
    <w:rsid w:val="005D45C9"/>
    <w:rsid w:val="005E5997"/>
    <w:rsid w:val="005F053E"/>
    <w:rsid w:val="006A551A"/>
    <w:rsid w:val="0072197F"/>
    <w:rsid w:val="0077221B"/>
    <w:rsid w:val="00785514"/>
    <w:rsid w:val="007B171F"/>
    <w:rsid w:val="007B7606"/>
    <w:rsid w:val="00851F18"/>
    <w:rsid w:val="00867CC3"/>
    <w:rsid w:val="00884330"/>
    <w:rsid w:val="008855CA"/>
    <w:rsid w:val="008E1CB8"/>
    <w:rsid w:val="00906BAF"/>
    <w:rsid w:val="00916532"/>
    <w:rsid w:val="00930BAE"/>
    <w:rsid w:val="009435AF"/>
    <w:rsid w:val="00990F10"/>
    <w:rsid w:val="009B77C5"/>
    <w:rsid w:val="009F2E4C"/>
    <w:rsid w:val="00A40347"/>
    <w:rsid w:val="00AF1B8F"/>
    <w:rsid w:val="00B63C31"/>
    <w:rsid w:val="00B67E38"/>
    <w:rsid w:val="00BA6135"/>
    <w:rsid w:val="00C074B5"/>
    <w:rsid w:val="00C26B7C"/>
    <w:rsid w:val="00CB78DB"/>
    <w:rsid w:val="00CC3037"/>
    <w:rsid w:val="00CF349E"/>
    <w:rsid w:val="00D34BF2"/>
    <w:rsid w:val="00D56C8E"/>
    <w:rsid w:val="00D61093"/>
    <w:rsid w:val="00D8727D"/>
    <w:rsid w:val="00DA4B93"/>
    <w:rsid w:val="00DC6505"/>
    <w:rsid w:val="00DD617E"/>
    <w:rsid w:val="00DE0AC9"/>
    <w:rsid w:val="00DF17C7"/>
    <w:rsid w:val="00E630EC"/>
    <w:rsid w:val="00E765F2"/>
    <w:rsid w:val="00E92C79"/>
    <w:rsid w:val="00F13F37"/>
    <w:rsid w:val="00F2118A"/>
    <w:rsid w:val="00F2698E"/>
    <w:rsid w:val="00F57FA5"/>
    <w:rsid w:val="00F711A2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F909BFB-F2A9-4327-AE92-4A64577E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5F5"/>
    <w:rPr>
      <w:rFonts w:ascii="Times New Roman" w:eastAsia="Times New Roman" w:hAnsi="Times New Roman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+RPO+R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DOZ+RPO+RP</Template>
  <TotalTime>3</TotalTime>
  <Pages>2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3</cp:revision>
  <cp:lastPrinted>2016-07-20T13:42:00Z</cp:lastPrinted>
  <dcterms:created xsi:type="dcterms:W3CDTF">2018-03-28T10:25:00Z</dcterms:created>
  <dcterms:modified xsi:type="dcterms:W3CDTF">2018-03-28T11:23:00Z</dcterms:modified>
</cp:coreProperties>
</file>