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F0" w:rsidRDefault="000F72F0" w:rsidP="00550BD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0F72F0" w:rsidRDefault="000F72F0" w:rsidP="000F72F0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>DOZ/AKM/Z.P.7/18/2018                                                                          Wałbrzych, dnia 24 kwietnia 2018 r.</w:t>
      </w:r>
    </w:p>
    <w:p w:rsidR="000F72F0" w:rsidRPr="000F72F0" w:rsidRDefault="000F72F0" w:rsidP="00550BD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                                                                          </w:t>
      </w:r>
      <w:r w:rsidRPr="000F72F0">
        <w:rPr>
          <w:rFonts w:ascii="Tahoma" w:eastAsia="Times New Roman" w:hAnsi="Tahoma" w:cs="Tahoma"/>
          <w:b/>
          <w:sz w:val="18"/>
          <w:szCs w:val="18"/>
          <w:lang w:eastAsia="pl-PL"/>
        </w:rPr>
        <w:t>Zam.pub. 7/2018</w:t>
      </w:r>
    </w:p>
    <w:p w:rsidR="000F72F0" w:rsidRDefault="000F72F0" w:rsidP="004730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0F72F0" w:rsidRDefault="000F72F0" w:rsidP="00550BD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0BD5" w:rsidRPr="00550BD5" w:rsidRDefault="00550BD5" w:rsidP="00550BD5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>Dolnośląski Wojewódzki Urząd Pracy w Wałbrzychu: Przetarg nieograniczony na dostawę wykonanych materiałów promocyjno-informacyjnych z oznakowaniem do Filii Dolnośląskiego Wojewódzkiego Urzędu Pracy we Wrocławiu.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obowiązkowe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zamówienia publicznego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Nazwa projektu lub programu 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2. Przedmiot zamówienia jest współfinansowany ze środków Unii Europejskiej ze środków Europejskiego Funduszu Społecznego i realizowany w ramach projektu „Pomoc techniczna PO WER dla Dolnośląskiego Wojewódzkiego Urzędu Pracy na lata 2017-2018”, „RPO Pomoc Techniczna 2014-2020 - DWUP”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533815-N-2018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tak 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500067890-N-2018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Dolnośląski Wojewódzki Urząd Pracy w Wałbrzychu, Krajowy numer identyfikacyjny 89112930100000, ul. ul. Ogrodowa  5b, 58-306   Wałbrzych, woj. dolnośląskie, państwo Polska, tel. 74 88-66-500, e-mail ewa.zajdel@dwup.pl, faks 74 88-66-509. 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550BD5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): www.dwup.pl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>Administracja samorządowa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Przetarg nieograniczony na dostawę wykonanych materiałów promocyjno-informacyjnych z oznakowaniem do Filii Dolnośląskiego Wojewódzkiego Urzędu Pracy we Wrocławiu.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Numer referencyjny</w:t>
      </w:r>
      <w:r w:rsidRPr="00550BD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 dotyczy):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7.2018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550BD5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1. Przedmiotem zamówienia jest dostawa wykonanych materiałów promocyjnych – informacyjnych z oznakowaniem do Filii Dolnośląskiego Wojewódzkiego Urzędu Pracy we Wrocławiu tj.: a. Długopis - 2100 szt. b. Teczka kartonowa – 2000 szt. c. Power bank – 550 szt. d. Notes – 2200 szt. e. Etui na kartę – 1000 szt. f. Torba składana – 1000 szt. g. Plecak – 1000 szt. h. Kubek termiczny – 500 szt. i. Gra zręcznościowa – 500 szt. j. Zestaw ołówków – 500 szt. k. Torba papierowa – 2000 szt. l. Pamięć USB – 500 szt. m. Teczka na dyplomy – 200 szt. n. Kubek porcelanowy – 200 szt. zgodnie ze szczegółowym opisem przedmiotu zamówienia i warunkami jego realizacji stanowiącym załącznik nr 3 do niniejszej specyfikacji, wykorzystywanych na potrzeby działań </w:t>
      </w:r>
      <w:proofErr w:type="spellStart"/>
      <w:r w:rsidRPr="00550BD5">
        <w:rPr>
          <w:rFonts w:ascii="Tahoma" w:eastAsia="Times New Roman" w:hAnsi="Tahoma" w:cs="Tahoma"/>
          <w:sz w:val="18"/>
          <w:szCs w:val="18"/>
          <w:lang w:eastAsia="pl-PL"/>
        </w:rPr>
        <w:t>informacyjno</w:t>
      </w:r>
      <w:proofErr w:type="spellEnd"/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– promocyjnych, prowadzonych przez DWUP w ramach Programu Operacyjnego Wiedza Edukacja Rozwój, Regionalnego Programu Operacyjnego oraz EURES.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>II.4) Informacja o częściach zamówienia: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nie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 39294100-0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Dodatkowe kody CPV: </w:t>
      </w:r>
      <w:r w:rsidRPr="00550BD5">
        <w:rPr>
          <w:rFonts w:ascii="Tahoma" w:eastAsia="Times New Roman" w:hAnsi="Tahoma" w:cs="Tahoma"/>
          <w:sz w:val="18"/>
          <w:szCs w:val="18"/>
          <w:lang w:eastAsia="pl-PL"/>
        </w:rPr>
        <w:t xml:space="preserve">79822500-7, 39294100-0, 79800000-2, 79823000-9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lang w:eastAsia="pl-PL"/>
        </w:rPr>
        <w:t>nie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550BD5" w:rsidRPr="00550BD5" w:rsidRDefault="00550BD5" w:rsidP="00550BD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0BD5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550BD5" w:rsidRPr="00550BD5" w:rsidTr="00550B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BD5" w:rsidRPr="00550BD5" w:rsidRDefault="00550BD5" w:rsidP="00550BD5">
            <w:pPr>
              <w:spacing w:after="0" w:line="240" w:lineRule="auto"/>
              <w:divId w:val="830175713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7.2018 </w:t>
            </w:r>
          </w:p>
        </w:tc>
      </w:tr>
      <w:tr w:rsidR="00550BD5" w:rsidRPr="00550BD5" w:rsidTr="00550B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50BD5" w:rsidRPr="00550BD5" w:rsidTr="00550BD5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17/04/2018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119593.26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otrzymanych ofert:  10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wykonawcy: ACME KAROLINA OSIERDA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Email wykonawcy: k.osierda@wp.pl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ul.Emilii</w:t>
            </w:r>
            <w:proofErr w:type="spellEnd"/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Plater 18 a lok. 8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Kod pocztowy: 48-300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Miejscowość: Bielsko-Biała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tak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85179.50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83342.00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120354.50 </w:t>
            </w: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50BD5" w:rsidRPr="00550BD5" w:rsidRDefault="00550BD5" w:rsidP="00550B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</w:t>
            </w:r>
          </w:p>
          <w:p w:rsidR="00550BD5" w:rsidRPr="00550BD5" w:rsidRDefault="00550BD5" w:rsidP="004730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50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DC6505" w:rsidRPr="00473095" w:rsidRDefault="00DC6505" w:rsidP="00473095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sectPr w:rsidR="00DC6505" w:rsidRPr="00473095" w:rsidSect="005D45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D8D" w:rsidRDefault="00FE5D8D" w:rsidP="00FE69F7">
      <w:pPr>
        <w:spacing w:after="0" w:line="240" w:lineRule="auto"/>
      </w:pPr>
      <w:r>
        <w:separator/>
      </w:r>
    </w:p>
  </w:endnote>
  <w:endnote w:type="continuationSeparator" w:id="0">
    <w:p w:rsidR="00FE5D8D" w:rsidRDefault="00FE5D8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3095">
      <w:rPr>
        <w:noProof/>
      </w:rPr>
      <w:t>3</w:t>
    </w:r>
    <w:r>
      <w:fldChar w:fldCharType="end"/>
    </w:r>
  </w:p>
  <w:p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5C9" w:rsidRDefault="00550BD5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4B93" w:rsidRPr="00E92C79" w:rsidRDefault="00DA4B93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F72F0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711A2" w:rsidP="002421FD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B63C31" w:rsidRPr="00A21C81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0F72F0" w:rsidRDefault="00B63C31" w:rsidP="00B63C31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F72F0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9F7" w:rsidRPr="000F72F0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F72F0">
      <w:rPr>
        <w:noProof/>
        <w:lang w:val="en-US" w:eastAsia="pl-PL"/>
      </w:rPr>
      <w:t xml:space="preserve">          </w:t>
    </w:r>
    <w:r w:rsidRPr="000F72F0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40F3" w:rsidRPr="00F2698E" w:rsidTr="004940F3">
      <w:trPr>
        <w:trHeight w:val="485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F2698E" w:rsidRDefault="00550BD5" w:rsidP="00E92C79">
          <w:pPr>
            <w:spacing w:after="0" w:line="240" w:lineRule="auto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3" name="Obraz 3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4940F3" w:rsidRDefault="004940F3" w:rsidP="00E92C79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40F3" w:rsidRPr="00F2698E" w:rsidRDefault="00550BD5" w:rsidP="00E92C79">
          <w:pPr>
            <w:spacing w:after="0" w:line="240" w:lineRule="auto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1381125" cy="457200"/>
                <wp:effectExtent l="0" t="0" r="9525" b="0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4940F3" w:rsidRDefault="004940F3" w:rsidP="00E92C79">
          <w:pPr>
            <w:spacing w:after="0" w:line="240" w:lineRule="auto"/>
            <w:jc w:val="center"/>
            <w:rPr>
              <w:noProof/>
              <w:sz w:val="2"/>
              <w:lang w:eastAsia="pl-PL"/>
            </w:rPr>
          </w:pPr>
        </w:p>
        <w:p w:rsidR="004940F3" w:rsidRPr="00F2698E" w:rsidRDefault="00550BD5" w:rsidP="00E92C79">
          <w:pPr>
            <w:spacing w:after="0" w:line="240" w:lineRule="auto"/>
            <w:jc w:val="center"/>
          </w:pPr>
          <w:r w:rsidRPr="004940F3">
            <w:rPr>
              <w:noProof/>
              <w:lang w:eastAsia="pl-PL"/>
            </w:rPr>
            <w:drawing>
              <wp:inline distT="0" distB="0" distL="0" distR="0">
                <wp:extent cx="914400" cy="333375"/>
                <wp:effectExtent l="0" t="0" r="0" b="9525"/>
                <wp:docPr id="5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D34BF2" w:rsidRDefault="004940F3" w:rsidP="00E92C79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40F3" w:rsidRPr="00F2698E" w:rsidRDefault="00550BD5" w:rsidP="00E92C79">
          <w:pPr>
            <w:spacing w:after="0" w:line="240" w:lineRule="auto"/>
            <w:jc w:val="right"/>
          </w:pPr>
          <w:r w:rsidRPr="00D34BF2">
            <w:rPr>
              <w:noProof/>
              <w:lang w:eastAsia="pl-PL"/>
            </w:rPr>
            <w:drawing>
              <wp:inline distT="0" distB="0" distL="0" distR="0">
                <wp:extent cx="1571625" cy="476250"/>
                <wp:effectExtent l="0" t="0" r="9525" b="0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D8D" w:rsidRDefault="00FE5D8D" w:rsidP="00FE69F7">
      <w:pPr>
        <w:spacing w:after="0" w:line="240" w:lineRule="auto"/>
      </w:pPr>
      <w:r>
        <w:separator/>
      </w:r>
    </w:p>
  </w:footnote>
  <w:footnote w:type="continuationSeparator" w:id="0">
    <w:p w:rsidR="00FE5D8D" w:rsidRDefault="00FE5D8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F3" w:rsidRDefault="004940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50BD5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0BAE" w:rsidRDefault="00930B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D5"/>
    <w:rsid w:val="000010E8"/>
    <w:rsid w:val="00042301"/>
    <w:rsid w:val="000A7453"/>
    <w:rsid w:val="000B762D"/>
    <w:rsid w:val="000F72F0"/>
    <w:rsid w:val="001359E8"/>
    <w:rsid w:val="0018673D"/>
    <w:rsid w:val="001A45DC"/>
    <w:rsid w:val="001D4F1E"/>
    <w:rsid w:val="00203707"/>
    <w:rsid w:val="002335A9"/>
    <w:rsid w:val="002421FD"/>
    <w:rsid w:val="002A119A"/>
    <w:rsid w:val="00341FD7"/>
    <w:rsid w:val="003574CA"/>
    <w:rsid w:val="003A4D13"/>
    <w:rsid w:val="00466FC6"/>
    <w:rsid w:val="00473095"/>
    <w:rsid w:val="004940F3"/>
    <w:rsid w:val="00514BCC"/>
    <w:rsid w:val="005203B1"/>
    <w:rsid w:val="00550BD5"/>
    <w:rsid w:val="005D1EFE"/>
    <w:rsid w:val="005D45C9"/>
    <w:rsid w:val="005E5997"/>
    <w:rsid w:val="005F053E"/>
    <w:rsid w:val="006A551A"/>
    <w:rsid w:val="0072197F"/>
    <w:rsid w:val="0077221B"/>
    <w:rsid w:val="00785514"/>
    <w:rsid w:val="007B171F"/>
    <w:rsid w:val="007B7606"/>
    <w:rsid w:val="00851F18"/>
    <w:rsid w:val="00867CC3"/>
    <w:rsid w:val="00884330"/>
    <w:rsid w:val="008855CA"/>
    <w:rsid w:val="008E1CB8"/>
    <w:rsid w:val="00906BAF"/>
    <w:rsid w:val="00916532"/>
    <w:rsid w:val="00930BAE"/>
    <w:rsid w:val="009435AF"/>
    <w:rsid w:val="00990F10"/>
    <w:rsid w:val="009B77C5"/>
    <w:rsid w:val="009F2E4C"/>
    <w:rsid w:val="00A40347"/>
    <w:rsid w:val="00AF1B8F"/>
    <w:rsid w:val="00B63C31"/>
    <w:rsid w:val="00B67E38"/>
    <w:rsid w:val="00BA6135"/>
    <w:rsid w:val="00C074B5"/>
    <w:rsid w:val="00CB78DB"/>
    <w:rsid w:val="00CC3037"/>
    <w:rsid w:val="00CF349E"/>
    <w:rsid w:val="00D34BF2"/>
    <w:rsid w:val="00D56C8E"/>
    <w:rsid w:val="00D61093"/>
    <w:rsid w:val="00D8727D"/>
    <w:rsid w:val="00DA4B93"/>
    <w:rsid w:val="00DC6505"/>
    <w:rsid w:val="00DD617E"/>
    <w:rsid w:val="00DE0AC9"/>
    <w:rsid w:val="00DF17C7"/>
    <w:rsid w:val="00E630EC"/>
    <w:rsid w:val="00E92C79"/>
    <w:rsid w:val="00F13F37"/>
    <w:rsid w:val="00F2118A"/>
    <w:rsid w:val="00F2698E"/>
    <w:rsid w:val="00F57FA5"/>
    <w:rsid w:val="00F711A2"/>
    <w:rsid w:val="00FE5D8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33D2D-FB9D-4CB1-960E-4C0F914E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6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6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31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5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9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5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9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6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9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36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4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23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8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308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6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9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6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05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5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7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337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+RPO+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DOZ+RPO+RP</Template>
  <TotalTime>10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3</cp:revision>
  <cp:lastPrinted>2016-07-20T13:42:00Z</cp:lastPrinted>
  <dcterms:created xsi:type="dcterms:W3CDTF">2018-04-24T07:33:00Z</dcterms:created>
  <dcterms:modified xsi:type="dcterms:W3CDTF">2018-04-24T07:43:00Z</dcterms:modified>
</cp:coreProperties>
</file>