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A9" w:rsidRPr="00DF12E2" w:rsidRDefault="00E405A9" w:rsidP="00E405A9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Załącznik nr 1 do Ogłoszenia </w:t>
      </w:r>
    </w:p>
    <w:p w:rsidR="00E405A9" w:rsidRPr="00DF12E2" w:rsidRDefault="00E405A9" w:rsidP="00E405A9">
      <w:pPr>
        <w:suppressAutoHyphens/>
        <w:spacing w:after="120" w:line="240" w:lineRule="auto"/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</w:pPr>
    </w:p>
    <w:p w:rsidR="00E405A9" w:rsidRPr="00DF12E2" w:rsidRDefault="00E405A9" w:rsidP="00E405A9">
      <w:pPr>
        <w:suppressAutoHyphens/>
        <w:spacing w:after="120" w:line="240" w:lineRule="auto"/>
        <w:jc w:val="center"/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bCs/>
          <w:spacing w:val="40"/>
          <w:sz w:val="20"/>
          <w:szCs w:val="20"/>
          <w:lang w:eastAsia="pl-PL"/>
        </w:rPr>
        <w:t>FORMULARZ OFERTY</w:t>
      </w:r>
    </w:p>
    <w:p w:rsidR="00E405A9" w:rsidRPr="00DF12E2" w:rsidRDefault="00E405A9" w:rsidP="00E405A9">
      <w:pPr>
        <w:widowControl w:val="0"/>
        <w:suppressAutoHyphens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Wyrażam chęć uczestnictwa w zamówieniu na usługi społeczne dot.</w:t>
      </w:r>
      <w:r w:rsidRPr="00DF12E2">
        <w:rPr>
          <w:rFonts w:ascii="Tahoma" w:eastAsiaTheme="minorHAnsi" w:hAnsi="Tahoma" w:cs="Tahoma"/>
          <w:sz w:val="20"/>
          <w:szCs w:val="20"/>
        </w:rPr>
        <w:t xml:space="preserve"> świadczen</w:t>
      </w:r>
      <w:r>
        <w:rPr>
          <w:rFonts w:ascii="Tahoma" w:eastAsiaTheme="minorHAnsi" w:hAnsi="Tahoma" w:cs="Tahoma"/>
          <w:sz w:val="20"/>
          <w:szCs w:val="20"/>
        </w:rPr>
        <w:t>ia usług cateringowych</w:t>
      </w:r>
      <w:r>
        <w:rPr>
          <w:rFonts w:ascii="Tahoma" w:eastAsiaTheme="minorHAnsi" w:hAnsi="Tahoma" w:cs="Tahoma"/>
          <w:sz w:val="20"/>
          <w:szCs w:val="20"/>
        </w:rPr>
        <w:br/>
        <w:t xml:space="preserve"> podczas</w:t>
      </w:r>
      <w:r w:rsidRPr="00DF12E2">
        <w:rPr>
          <w:rFonts w:ascii="Tahoma" w:eastAsiaTheme="minorHAnsi" w:hAnsi="Tahoma" w:cs="Tahoma"/>
          <w:sz w:val="20"/>
          <w:szCs w:val="20"/>
        </w:rPr>
        <w:t xml:space="preserve"> </w:t>
      </w:r>
      <w:r w:rsidRPr="00DF12E2">
        <w:rPr>
          <w:rFonts w:ascii="Tahoma" w:hAnsi="Tahoma" w:cs="Tahoma"/>
          <w:sz w:val="20"/>
          <w:szCs w:val="20"/>
        </w:rPr>
        <w:t xml:space="preserve">„Transgranicznych Targów Pracy ”w Zgorzelcu w dniu 9 maja 2018 roku. </w:t>
      </w:r>
    </w:p>
    <w:p w:rsidR="00E405A9" w:rsidRPr="00DF12E2" w:rsidRDefault="00E405A9" w:rsidP="00E405A9">
      <w:pPr>
        <w:widowControl w:val="0"/>
        <w:autoSpaceDE w:val="0"/>
        <w:ind w:right="-93"/>
        <w:rPr>
          <w:rFonts w:ascii="Tahoma" w:hAnsi="Tahoma" w:cs="Tahoma"/>
          <w:b/>
          <w:color w:val="000000"/>
          <w:sz w:val="20"/>
          <w:szCs w:val="20"/>
        </w:rPr>
      </w:pPr>
    </w:p>
    <w:p w:rsidR="00E405A9" w:rsidRPr="000D665D" w:rsidRDefault="00E405A9" w:rsidP="000D665D">
      <w:pPr>
        <w:jc w:val="both"/>
      </w:pPr>
      <w:r w:rsidRPr="00DF12E2">
        <w:rPr>
          <w:rFonts w:ascii="Tahoma" w:hAnsi="Tahoma" w:cs="Tahoma"/>
          <w:color w:val="000000"/>
          <w:sz w:val="20"/>
          <w:szCs w:val="20"/>
        </w:rPr>
        <w:t xml:space="preserve">CPV </w:t>
      </w:r>
      <w:r w:rsidR="000D665D">
        <w:rPr>
          <w:rFonts w:ascii="Tahoma" w:hAnsi="Tahoma" w:cs="Tahoma"/>
          <w:b/>
          <w:color w:val="000000"/>
          <w:sz w:val="20"/>
          <w:szCs w:val="20"/>
        </w:rPr>
        <w:t>5552</w:t>
      </w:r>
      <w:r w:rsidRPr="00E405A9">
        <w:rPr>
          <w:rFonts w:ascii="Tahoma" w:hAnsi="Tahoma" w:cs="Tahoma"/>
          <w:b/>
          <w:color w:val="000000"/>
          <w:sz w:val="20"/>
          <w:szCs w:val="20"/>
        </w:rPr>
        <w:t>00.00 – 1</w:t>
      </w:r>
      <w:r w:rsidRPr="00DF12E2">
        <w:t xml:space="preserve">, </w:t>
      </w:r>
      <w:r>
        <w:t>55320000-9</w:t>
      </w:r>
    </w:p>
    <w:p w:rsidR="00E405A9" w:rsidRPr="00DF12E2" w:rsidRDefault="00E405A9" w:rsidP="00E405A9">
      <w:pPr>
        <w:tabs>
          <w:tab w:val="left" w:pos="0"/>
        </w:tabs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>1.Wykonawca:</w:t>
      </w:r>
    </w:p>
    <w:p w:rsidR="00E405A9" w:rsidRPr="00DF12E2" w:rsidRDefault="00E405A9" w:rsidP="00E405A9">
      <w:pPr>
        <w:suppressAutoHyphens/>
        <w:ind w:left="284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Zarejestrowana nazwa Wykonawcy i numer  w Krajowym Rejestrze Sądowym ( jeśli Wykonawca jest tam zarejestrowany): ..........................................................................................................................................................</w:t>
      </w:r>
    </w:p>
    <w:p w:rsidR="00E405A9" w:rsidRPr="00DF12E2" w:rsidRDefault="00E405A9" w:rsidP="00E405A9">
      <w:pPr>
        <w:suppressAutoHyphens/>
        <w:ind w:left="360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2.Zarejestrowany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05A9" w:rsidRPr="00DF12E2" w:rsidRDefault="00E405A9" w:rsidP="00E405A9">
      <w:pPr>
        <w:suppressAutoHyphens/>
        <w:ind w:left="426"/>
        <w:jc w:val="both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>nr tel. ........................ nr faksu. .................... adres poczty elektronicznej: ................. @..................</w:t>
      </w:r>
    </w:p>
    <w:p w:rsidR="00E405A9" w:rsidRPr="00DF12E2" w:rsidRDefault="00E405A9" w:rsidP="00E405A9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t xml:space="preserve">3. Oświadczamy, że zaoferowany przez nas przedmiot zamówienia spełnia wszystkie wymagania Zamawiającego. </w:t>
      </w:r>
    </w:p>
    <w:p w:rsidR="00E405A9" w:rsidRPr="00DF12E2" w:rsidRDefault="00E405A9" w:rsidP="00E405A9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 w:rsidRPr="00DF12E2">
        <w:rPr>
          <w:rFonts w:ascii="Tahoma" w:hAnsi="Tahoma" w:cs="Tahoma"/>
          <w:b/>
          <w:bCs/>
          <w:sz w:val="20"/>
          <w:szCs w:val="20"/>
        </w:rPr>
        <w:t>4.</w:t>
      </w:r>
      <w:r w:rsidRPr="00DF12E2">
        <w:rPr>
          <w:rFonts w:ascii="Tahoma" w:hAnsi="Tahoma" w:cs="Tahoma"/>
          <w:bCs/>
          <w:sz w:val="20"/>
          <w:szCs w:val="20"/>
        </w:rPr>
        <w:t xml:space="preserve"> Wyznaczamy do reprezentowania wykonawcy w czasie trwania procedury przetargowej Panią/Pana : ...........................................................(imię i nazwisko)</w:t>
      </w:r>
    </w:p>
    <w:p w:rsidR="00E405A9" w:rsidRPr="00DF12E2" w:rsidRDefault="00E405A9" w:rsidP="00E405A9">
      <w:pPr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>5</w:t>
      </w:r>
      <w:r w:rsidRPr="00DF12E2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. </w:t>
      </w: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>Oferujemy wykonanie zamówienia objętego przetargiem, zgodnie z opisem przedmiotu zam</w:t>
      </w:r>
      <w:r>
        <w:rPr>
          <w:rFonts w:ascii="Tahoma" w:eastAsia="MS Mincho" w:hAnsi="Tahoma" w:cs="Tahoma"/>
          <w:b/>
          <w:bCs/>
          <w:sz w:val="20"/>
          <w:szCs w:val="20"/>
          <w:lang w:eastAsia="pl-PL"/>
        </w:rPr>
        <w:t>ówienia i warunkami jego realizacji zawartymi w Ogłoszeniu</w:t>
      </w:r>
      <w:r w:rsidRPr="00DF12E2">
        <w:rPr>
          <w:rFonts w:ascii="Tahoma" w:eastAsia="MS Mincho" w:hAnsi="Tahoma" w:cs="Tahoma"/>
          <w:b/>
          <w:bCs/>
          <w:sz w:val="20"/>
          <w:szCs w:val="20"/>
          <w:lang w:eastAsia="pl-PL"/>
        </w:rPr>
        <w:t xml:space="preserve"> za cenę</w:t>
      </w:r>
      <w:r w:rsidRPr="00DF12E2"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>:</w:t>
      </w:r>
    </w:p>
    <w:p w:rsidR="00E405A9" w:rsidRPr="00DF12E2" w:rsidRDefault="00E405A9" w:rsidP="00E405A9">
      <w:pPr>
        <w:spacing w:after="0" w:line="240" w:lineRule="auto"/>
        <w:jc w:val="both"/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</w:pPr>
    </w:p>
    <w:p w:rsidR="00E405A9" w:rsidRDefault="00E405A9" w:rsidP="00E405A9">
      <w:pPr>
        <w:spacing w:after="0" w:line="240" w:lineRule="auto"/>
        <w:ind w:left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color w:val="000000"/>
          <w:sz w:val="20"/>
          <w:szCs w:val="20"/>
          <w:lang w:eastAsia="pl-PL"/>
        </w:rPr>
        <w:t>brutto</w:t>
      </w:r>
      <w:r w:rsidRPr="00DF12E2"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  <w:t>......................</w:t>
      </w: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 xml:space="preserve">zł, </w:t>
      </w:r>
    </w:p>
    <w:p w:rsidR="00E405A9" w:rsidRDefault="00E405A9" w:rsidP="00E405A9">
      <w:pPr>
        <w:spacing w:after="0" w:line="240" w:lineRule="auto"/>
        <w:ind w:left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E405A9" w:rsidRPr="00DF12E2" w:rsidRDefault="00E405A9" w:rsidP="00E405A9">
      <w:pPr>
        <w:spacing w:after="0" w:line="240" w:lineRule="auto"/>
        <w:ind w:left="284"/>
        <w:jc w:val="both"/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(słownie:</w:t>
      </w:r>
      <w:r w:rsidRPr="00DF12E2"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  <w:t>................................................................................)</w:t>
      </w:r>
    </w:p>
    <w:p w:rsidR="00E405A9" w:rsidRPr="00DF12E2" w:rsidRDefault="00E405A9" w:rsidP="00E405A9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  <w:r w:rsidRPr="00DF12E2">
        <w:rPr>
          <w:rFonts w:ascii="Tahoma" w:eastAsia="TimesNewRoman" w:hAnsi="Tahoma" w:cs="Tahoma"/>
          <w:sz w:val="20"/>
          <w:szCs w:val="20"/>
          <w:lang w:eastAsia="pl-PL"/>
        </w:rPr>
        <w:t>podlega ocenie, zgodnie z pkt X Ogłoszenia dot.  kryteriów  oceny ofert,</w:t>
      </w:r>
    </w:p>
    <w:p w:rsidR="00E405A9" w:rsidRPr="00DF12E2" w:rsidRDefault="00E405A9" w:rsidP="00E405A9">
      <w:pPr>
        <w:spacing w:after="0" w:line="240" w:lineRule="auto"/>
        <w:ind w:left="284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spacing w:val="40"/>
          <w:sz w:val="20"/>
          <w:szCs w:val="20"/>
          <w:lang w:eastAsia="pl-PL"/>
        </w:rPr>
        <w:t>zgodnie z poniższym:</w:t>
      </w:r>
    </w:p>
    <w:p w:rsidR="00E405A9" w:rsidRPr="00DF12E2" w:rsidRDefault="00E405A9" w:rsidP="00E405A9">
      <w:pPr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111"/>
        <w:gridCol w:w="1559"/>
        <w:gridCol w:w="1671"/>
        <w:gridCol w:w="1658"/>
      </w:tblGrid>
      <w:tr w:rsidR="00E405A9" w:rsidRPr="00DF12E2" w:rsidTr="0021232F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proofErr w:type="spellStart"/>
            <w:r w:rsidRPr="00DF12E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nazwa usługi 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brutto za 1 osobę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Liczba osób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E405A9" w:rsidRPr="00DF12E2" w:rsidTr="0021232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Kol.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Kol.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Kol. 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Kol. 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Kol. 5=kol.3x4</w:t>
            </w:r>
          </w:p>
        </w:tc>
      </w:tr>
      <w:tr w:rsidR="00E405A9" w:rsidRPr="00DF12E2" w:rsidTr="0021232F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9" w:rsidRPr="00DF12E2" w:rsidRDefault="00E405A9" w:rsidP="002123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9" w:rsidRPr="00DF12E2" w:rsidRDefault="00E405A9" w:rsidP="002123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usługa cateringowa zgodnie ze Szczegółowym Opisem Przedmiotu Zamówienia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 warunkami jego realizacji </w:t>
            </w: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 1 osobę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5A9" w:rsidRPr="00DF12E2" w:rsidRDefault="00E405A9" w:rsidP="002123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A9" w:rsidRPr="00DF12E2" w:rsidRDefault="00E405A9" w:rsidP="0021232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05A9" w:rsidRPr="00DF12E2" w:rsidTr="0021232F">
        <w:trPr>
          <w:trHeight w:val="285"/>
        </w:trPr>
        <w:tc>
          <w:tcPr>
            <w:tcW w:w="8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5A9" w:rsidRPr="00DF12E2" w:rsidRDefault="00E405A9" w:rsidP="0021232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SUMA: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5A9" w:rsidRPr="00DF12E2" w:rsidRDefault="00E405A9" w:rsidP="0021232F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E405A9" w:rsidRPr="00DF12E2" w:rsidRDefault="00E405A9" w:rsidP="00E405A9">
      <w:pPr>
        <w:spacing w:after="0" w:line="240" w:lineRule="auto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E405A9" w:rsidRPr="00DF12E2" w:rsidRDefault="00E405A9" w:rsidP="00E405A9">
      <w:pPr>
        <w:spacing w:after="0" w:line="240" w:lineRule="auto"/>
        <w:jc w:val="both"/>
        <w:rPr>
          <w:rFonts w:ascii="Tahoma" w:eastAsia="MS Mincho" w:hAnsi="Tahoma" w:cs="Tahoma"/>
          <w:spacing w:val="40"/>
          <w:sz w:val="20"/>
          <w:szCs w:val="20"/>
          <w:lang w:eastAsia="pl-PL"/>
        </w:rPr>
      </w:pPr>
    </w:p>
    <w:p w:rsidR="00E405A9" w:rsidRPr="00DF12E2" w:rsidRDefault="00E405A9" w:rsidP="00E405A9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bCs/>
          <w:sz w:val="20"/>
          <w:szCs w:val="20"/>
        </w:rPr>
        <w:lastRenderedPageBreak/>
        <w:t xml:space="preserve">6.Oferujemy wykonywanie zamówienia w Zgorzelcu w terminie: </w:t>
      </w:r>
      <w:r w:rsidRPr="00DF12E2">
        <w:rPr>
          <w:rFonts w:ascii="Tahoma" w:hAnsi="Tahoma" w:cs="Tahoma"/>
          <w:b/>
          <w:bCs/>
          <w:sz w:val="20"/>
          <w:szCs w:val="20"/>
        </w:rPr>
        <w:t>9 maja 2018 r</w:t>
      </w:r>
      <w:r w:rsidRPr="00DF12E2">
        <w:rPr>
          <w:rFonts w:ascii="Tahoma" w:hAnsi="Tahoma" w:cs="Tahoma"/>
          <w:bCs/>
          <w:sz w:val="20"/>
          <w:szCs w:val="20"/>
        </w:rPr>
        <w:t>.</w:t>
      </w:r>
    </w:p>
    <w:p w:rsidR="00E405A9" w:rsidRPr="00DF12E2" w:rsidRDefault="00E405A9" w:rsidP="00E405A9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7.Oświadczamy, że zaoferowany przedmiot zamówienia spełnia wszystkie wymagania Zamawiającego.</w:t>
      </w:r>
    </w:p>
    <w:p w:rsidR="00E405A9" w:rsidRPr="00DF12E2" w:rsidRDefault="00E405A9" w:rsidP="00E405A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>9.</w:t>
      </w:r>
      <w:r w:rsidRPr="00DF12E2">
        <w:rPr>
          <w:rFonts w:ascii="Tahoma" w:hAnsi="Tahoma" w:cs="Tahoma"/>
          <w:sz w:val="20"/>
          <w:szCs w:val="20"/>
        </w:rPr>
        <w:t xml:space="preserve"> </w:t>
      </w:r>
      <w:r w:rsidRPr="00DF12E2">
        <w:rPr>
          <w:rFonts w:ascii="Tahoma" w:hAnsi="Tahoma" w:cs="Tahoma"/>
          <w:b/>
          <w:sz w:val="20"/>
          <w:szCs w:val="20"/>
        </w:rPr>
        <w:t>Oferowana liczba osób</w:t>
      </w:r>
      <w:r w:rsidRPr="00DF12E2">
        <w:rPr>
          <w:rFonts w:ascii="Tahoma" w:hAnsi="Tahoma" w:cs="Tahoma"/>
          <w:sz w:val="20"/>
          <w:szCs w:val="20"/>
        </w:rPr>
        <w:t xml:space="preserve"> do obsługi kelnerskiej podczas wykonywania usługi cateringowej </w:t>
      </w:r>
      <w:r w:rsidRPr="00DF12E2">
        <w:rPr>
          <w:rFonts w:ascii="Tahoma" w:hAnsi="Tahoma" w:cs="Tahoma"/>
          <w:b/>
          <w:sz w:val="20"/>
          <w:szCs w:val="20"/>
        </w:rPr>
        <w:t>………………………..</w:t>
      </w:r>
      <w:r w:rsidRPr="00DF12E2">
        <w:rPr>
          <w:rFonts w:ascii="Tahoma" w:eastAsia="TimesNewRoman" w:hAnsi="Tahoma" w:cs="Tahoma"/>
          <w:b/>
          <w:sz w:val="20"/>
          <w:szCs w:val="20"/>
        </w:rPr>
        <w:t>( należy podać liczbę osób przeznaczonych do obsługi kelnerskiej.) Podlega ocenie, zgodnie z pkt X Ogłoszenia</w:t>
      </w:r>
      <w:r w:rsidRPr="00DF12E2">
        <w:rPr>
          <w:rFonts w:ascii="Tahoma" w:eastAsia="TimesNewRoman" w:hAnsi="Tahoma" w:cs="Tahoma"/>
          <w:sz w:val="20"/>
          <w:szCs w:val="20"/>
        </w:rPr>
        <w:t xml:space="preserve"> </w:t>
      </w:r>
      <w:r w:rsidRPr="00DF12E2">
        <w:rPr>
          <w:rFonts w:ascii="Tahoma" w:eastAsia="TimesNewRoman" w:hAnsi="Tahoma" w:cs="Tahoma"/>
          <w:b/>
          <w:sz w:val="20"/>
          <w:szCs w:val="20"/>
        </w:rPr>
        <w:t>dot. kryteriów oceny ofert.</w:t>
      </w:r>
      <w:r w:rsidRPr="00DF12E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405A9" w:rsidRPr="00DF12E2" w:rsidRDefault="00E405A9" w:rsidP="00E405A9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10.Nasz numer NIP ………………………………………………</w:t>
      </w:r>
      <w:r w:rsidRPr="00DF12E2">
        <w:rPr>
          <w:rFonts w:ascii="Tahoma" w:hAnsi="Tahoma" w:cs="Tahoma"/>
          <w:spacing w:val="40"/>
          <w:sz w:val="20"/>
          <w:szCs w:val="20"/>
        </w:rPr>
        <w:t>.REGON</w:t>
      </w:r>
      <w:r w:rsidRPr="00DF12E2">
        <w:rPr>
          <w:rFonts w:ascii="Tahoma" w:hAnsi="Tahoma" w:cs="Tahoma"/>
          <w:sz w:val="20"/>
          <w:szCs w:val="20"/>
        </w:rPr>
        <w:t>…………………………………</w:t>
      </w:r>
    </w:p>
    <w:p w:rsidR="00E405A9" w:rsidRPr="00DF12E2" w:rsidRDefault="00E405A9" w:rsidP="00E405A9">
      <w:pPr>
        <w:suppressAutoHyphens/>
        <w:jc w:val="both"/>
        <w:rPr>
          <w:rFonts w:ascii="Tahoma" w:hAnsi="Tahoma" w:cs="Tahoma"/>
          <w:sz w:val="20"/>
          <w:szCs w:val="20"/>
        </w:rPr>
      </w:pPr>
    </w:p>
    <w:p w:rsidR="00E405A9" w:rsidRPr="00DF12E2" w:rsidRDefault="00E405A9" w:rsidP="00E405A9">
      <w:pPr>
        <w:suppressAutoHyphens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11</w:t>
      </w:r>
      <w:r w:rsidRPr="00DF12E2">
        <w:rPr>
          <w:rFonts w:ascii="Tahoma" w:hAnsi="Tahoma" w:cs="Tahoma"/>
          <w:b/>
          <w:sz w:val="20"/>
          <w:szCs w:val="20"/>
        </w:rPr>
        <w:t xml:space="preserve">. </w:t>
      </w:r>
      <w:r w:rsidRPr="00DF12E2">
        <w:rPr>
          <w:rFonts w:ascii="Tahoma" w:hAnsi="Tahoma" w:cs="Tahoma"/>
          <w:sz w:val="20"/>
          <w:szCs w:val="20"/>
        </w:rPr>
        <w:t>Nazwiska i stanowiska osób, z którymi można się kontaktować w celu uzyskania dalszych informacji, (jeżeli będą wymagane) podaje się niżej:</w:t>
      </w:r>
    </w:p>
    <w:p w:rsidR="00E405A9" w:rsidRPr="00DF12E2" w:rsidRDefault="00E405A9" w:rsidP="00E405A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E405A9" w:rsidRPr="00DF12E2" w:rsidRDefault="00E405A9" w:rsidP="00E405A9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E405A9" w:rsidRPr="00DF12E2" w:rsidRDefault="00E405A9" w:rsidP="00E405A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405A9" w:rsidRPr="00DF12E2" w:rsidRDefault="00E405A9" w:rsidP="00E405A9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12. Oświadczamy, że wyceniliśmy wszystkie elementy niezbędne do prawidłowego wykonania umowy, oraz akcept</w:t>
      </w:r>
      <w:r>
        <w:rPr>
          <w:rFonts w:ascii="Tahoma" w:hAnsi="Tahoma" w:cs="Tahoma"/>
          <w:sz w:val="20"/>
          <w:szCs w:val="20"/>
        </w:rPr>
        <w:t>ujemy wzór umowy (załącznik nr 6</w:t>
      </w:r>
      <w:r w:rsidRPr="00DF12E2">
        <w:rPr>
          <w:rFonts w:ascii="Tahoma" w:hAnsi="Tahoma" w:cs="Tahoma"/>
          <w:sz w:val="20"/>
          <w:szCs w:val="20"/>
        </w:rPr>
        <w:t xml:space="preserve"> do Ogłoszenia) wraz z ewentualnymi zmianami.</w:t>
      </w:r>
    </w:p>
    <w:p w:rsidR="00E405A9" w:rsidRPr="00DF12E2" w:rsidRDefault="00E405A9" w:rsidP="00E405A9">
      <w:pPr>
        <w:tabs>
          <w:tab w:val="num" w:pos="1440"/>
        </w:tabs>
        <w:ind w:left="360" w:hanging="360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13</w:t>
      </w:r>
      <w:r w:rsidRPr="00DF12E2">
        <w:rPr>
          <w:rFonts w:ascii="Tahoma" w:hAnsi="Tahoma" w:cs="Tahoma"/>
          <w:b/>
          <w:sz w:val="20"/>
          <w:szCs w:val="20"/>
        </w:rPr>
        <w:t>.</w:t>
      </w:r>
      <w:r w:rsidRPr="00DF12E2">
        <w:rPr>
          <w:rFonts w:ascii="Tahoma" w:hAnsi="Tahoma" w:cs="Tahoma"/>
          <w:sz w:val="20"/>
          <w:szCs w:val="20"/>
        </w:rPr>
        <w:t xml:space="preserve"> Oświadczamy, że część zamówienia:……………………………………………......................................................   wykonamy przy udziale podwykonawcy.</w:t>
      </w:r>
      <w:r w:rsidRPr="00DF12E2">
        <w:rPr>
          <w:rFonts w:ascii="Tahoma" w:hAnsi="Tahoma" w:cs="Tahoma"/>
          <w:sz w:val="20"/>
          <w:szCs w:val="20"/>
        </w:rPr>
        <w:tab/>
        <w:t>(wpisać zakres i nazwę podwykonawcy)</w:t>
      </w:r>
    </w:p>
    <w:p w:rsidR="00E405A9" w:rsidRPr="00DF12E2" w:rsidRDefault="00E405A9" w:rsidP="00E405A9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sz w:val="20"/>
          <w:szCs w:val="20"/>
          <w:highlight w:val="cyan"/>
        </w:rPr>
      </w:pPr>
      <w:r w:rsidRPr="00DF12E2">
        <w:rPr>
          <w:rFonts w:ascii="Tahoma" w:hAnsi="Tahoma" w:cs="Tahoma"/>
          <w:sz w:val="20"/>
          <w:szCs w:val="20"/>
        </w:rPr>
        <w:t>14</w:t>
      </w:r>
      <w:r w:rsidRPr="00DF12E2">
        <w:rPr>
          <w:rFonts w:ascii="Tahoma" w:hAnsi="Tahoma" w:cs="Tahoma"/>
          <w:b/>
          <w:sz w:val="20"/>
          <w:szCs w:val="20"/>
        </w:rPr>
        <w:t>.</w:t>
      </w:r>
      <w:r w:rsidRPr="00DF12E2">
        <w:rPr>
          <w:rFonts w:ascii="Tahoma" w:hAnsi="Tahoma" w:cs="Tahoma"/>
          <w:sz w:val="20"/>
          <w:szCs w:val="20"/>
        </w:rPr>
        <w:t xml:space="preserve"> Integralnymi załącznikami niniejszej oferty są:</w:t>
      </w:r>
    </w:p>
    <w:p w:rsidR="00E405A9" w:rsidRPr="00DF12E2" w:rsidRDefault="00E405A9" w:rsidP="00E405A9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E405A9" w:rsidRPr="00DF12E2" w:rsidRDefault="00E405A9" w:rsidP="00E405A9">
      <w:pPr>
        <w:rPr>
          <w:rFonts w:ascii="Tahoma" w:hAnsi="Tahoma" w:cs="Tahoma"/>
          <w:sz w:val="20"/>
          <w:szCs w:val="20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E405A9" w:rsidRPr="00DF12E2" w:rsidTr="0021232F">
        <w:tc>
          <w:tcPr>
            <w:tcW w:w="4933" w:type="dxa"/>
          </w:tcPr>
          <w:p w:rsidR="00E405A9" w:rsidRPr="00DF12E2" w:rsidRDefault="00E405A9" w:rsidP="0021232F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E405A9" w:rsidRPr="00DF12E2" w:rsidRDefault="00E405A9" w:rsidP="002123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 w:rsidRPr="00DF12E2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E405A9" w:rsidRPr="00DF12E2" w:rsidRDefault="00E405A9" w:rsidP="0021232F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E405A9" w:rsidRPr="00DF12E2" w:rsidRDefault="00E405A9" w:rsidP="0021232F">
            <w:pPr>
              <w:jc w:val="center"/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..............................................</w:t>
            </w:r>
          </w:p>
          <w:p w:rsidR="00E405A9" w:rsidRPr="00DF12E2" w:rsidRDefault="00E405A9" w:rsidP="0021232F">
            <w:pPr>
              <w:rPr>
                <w:rFonts w:ascii="Tahoma" w:hAnsi="Tahoma" w:cs="Tahoma"/>
                <w:bCs/>
                <w:i/>
                <w:spacing w:val="20"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i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DC6505" w:rsidRDefault="00DC6505" w:rsidP="00906BAF"/>
    <w:p w:rsidR="00EE63C2" w:rsidRDefault="00EE63C2" w:rsidP="00906BAF"/>
    <w:p w:rsidR="00E405A9" w:rsidRDefault="00E405A9" w:rsidP="00906BAF"/>
    <w:p w:rsidR="00E405A9" w:rsidRDefault="00E405A9" w:rsidP="00906BAF"/>
    <w:p w:rsidR="00E405A9" w:rsidRDefault="00E405A9" w:rsidP="00906BAF"/>
    <w:p w:rsidR="00E405A9" w:rsidRDefault="00E405A9" w:rsidP="00906BAF"/>
    <w:p w:rsidR="00E405A9" w:rsidRDefault="00E405A9" w:rsidP="00906BAF"/>
    <w:p w:rsidR="00E405A9" w:rsidRDefault="00E405A9" w:rsidP="00906BAF"/>
    <w:p w:rsidR="00E405A9" w:rsidRDefault="00E405A9" w:rsidP="00906BAF"/>
    <w:p w:rsidR="00E405A9" w:rsidRDefault="00E405A9" w:rsidP="00906BAF"/>
    <w:p w:rsidR="00E405A9" w:rsidRDefault="00E405A9" w:rsidP="00906BAF"/>
    <w:p w:rsidR="00E405A9" w:rsidRDefault="00E405A9" w:rsidP="00906BAF"/>
    <w:p w:rsidR="00E405A9" w:rsidRDefault="00E405A9" w:rsidP="00906BAF"/>
    <w:p w:rsidR="00E405A9" w:rsidRDefault="00E405A9" w:rsidP="00906BAF"/>
    <w:p w:rsidR="00E405A9" w:rsidRDefault="00E405A9" w:rsidP="00906BAF"/>
    <w:p w:rsidR="00F96A9B" w:rsidRDefault="001A4824" w:rsidP="001A0B70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                 </w:t>
      </w:r>
      <w:r w:rsidR="00511BDE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</w:t>
      </w:r>
      <w:r w:rsidR="00511BDE">
        <w:rPr>
          <w:rFonts w:ascii="Tahoma" w:hAnsi="Tahoma" w:cs="Tahoma"/>
          <w:bCs/>
          <w:sz w:val="20"/>
          <w:szCs w:val="20"/>
        </w:rPr>
        <w:t xml:space="preserve">        </w:t>
      </w:r>
      <w:r w:rsidR="00E405A9">
        <w:rPr>
          <w:rFonts w:ascii="Tahoma" w:hAnsi="Tahoma" w:cs="Tahoma"/>
          <w:bCs/>
          <w:sz w:val="20"/>
          <w:szCs w:val="20"/>
        </w:rPr>
        <w:t xml:space="preserve">   Załącznik nr 2</w:t>
      </w:r>
      <w:r w:rsidR="001A0B70">
        <w:rPr>
          <w:rFonts w:ascii="Tahoma" w:hAnsi="Tahoma" w:cs="Tahoma"/>
          <w:bCs/>
          <w:sz w:val="20"/>
          <w:szCs w:val="20"/>
        </w:rPr>
        <w:t xml:space="preserve"> </w:t>
      </w:r>
      <w:r w:rsidR="00E405A9">
        <w:rPr>
          <w:rFonts w:ascii="Tahoma" w:hAnsi="Tahoma" w:cs="Tahoma"/>
          <w:bCs/>
          <w:sz w:val="20"/>
          <w:szCs w:val="20"/>
        </w:rPr>
        <w:t>do Ogłoszenia</w:t>
      </w:r>
    </w:p>
    <w:p w:rsidR="00511BDE" w:rsidRDefault="00511BDE" w:rsidP="001A0B70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511BDE" w:rsidRPr="00E405A9" w:rsidRDefault="00511BDE" w:rsidP="001A0B70">
      <w:pPr>
        <w:keepLines/>
        <w:suppressAutoHyphens/>
        <w:jc w:val="center"/>
        <w:outlineLvl w:val="5"/>
        <w:rPr>
          <w:rFonts w:asciiTheme="minorHAnsi" w:hAnsiTheme="minorHAnsi" w:cs="Tahoma"/>
          <w:bCs/>
          <w:sz w:val="20"/>
          <w:szCs w:val="20"/>
        </w:rPr>
      </w:pPr>
    </w:p>
    <w:p w:rsidR="00511BDE" w:rsidRPr="00E405A9" w:rsidRDefault="00511BDE" w:rsidP="001A0B70">
      <w:pPr>
        <w:keepLines/>
        <w:suppressAutoHyphens/>
        <w:jc w:val="center"/>
        <w:outlineLvl w:val="5"/>
        <w:rPr>
          <w:rFonts w:asciiTheme="minorHAnsi" w:hAnsiTheme="minorHAnsi" w:cs="Tahoma"/>
          <w:b/>
          <w:bCs/>
        </w:rPr>
      </w:pPr>
      <w:r w:rsidRPr="00E405A9">
        <w:rPr>
          <w:rFonts w:asciiTheme="minorHAnsi" w:hAnsiTheme="minorHAnsi" w:cs="Tahoma"/>
          <w:b/>
          <w:bCs/>
        </w:rPr>
        <w:t xml:space="preserve">Szczegółowy opis przedmiotu zamówienia  i warunki jego realizacji                                                                        </w:t>
      </w:r>
    </w:p>
    <w:p w:rsidR="00E405A9" w:rsidRPr="00DF12E2" w:rsidRDefault="00E405A9" w:rsidP="00E405A9">
      <w:pPr>
        <w:widowControl w:val="0"/>
        <w:suppressAutoHyphens/>
        <w:contextualSpacing/>
        <w:jc w:val="both"/>
        <w:rPr>
          <w:rFonts w:asciiTheme="minorHAnsi" w:eastAsiaTheme="minorHAnsi" w:hAnsiTheme="minorHAnsi" w:cs="Tahoma"/>
        </w:rPr>
      </w:pPr>
      <w:proofErr w:type="spellStart"/>
      <w:r w:rsidRPr="00DF12E2">
        <w:rPr>
          <w:rFonts w:asciiTheme="minorHAnsi" w:hAnsiTheme="minorHAnsi" w:cs="Tahoma"/>
          <w:lang w:eastAsia="pl-PL"/>
        </w:rPr>
        <w:t>Dot</w:t>
      </w:r>
      <w:proofErr w:type="spellEnd"/>
      <w:r w:rsidRPr="00DF12E2">
        <w:rPr>
          <w:rFonts w:asciiTheme="minorHAnsi" w:hAnsiTheme="minorHAnsi" w:cs="Tahoma"/>
          <w:lang w:eastAsia="pl-PL"/>
        </w:rPr>
        <w:t>:</w:t>
      </w:r>
      <w:r w:rsidRPr="00DF12E2">
        <w:rPr>
          <w:rFonts w:asciiTheme="minorHAnsi" w:hAnsiTheme="minorHAnsi" w:cs="Tahoma"/>
          <w:bCs/>
        </w:rPr>
        <w:t xml:space="preserve"> zamówienia na usługi społeczne dot.</w:t>
      </w:r>
      <w:r w:rsidRPr="00DF12E2">
        <w:rPr>
          <w:rFonts w:asciiTheme="minorHAnsi" w:eastAsiaTheme="minorHAnsi" w:hAnsiTheme="minorHAnsi" w:cs="Tahoma"/>
        </w:rPr>
        <w:t xml:space="preserve"> świadczen</w:t>
      </w:r>
      <w:r>
        <w:rPr>
          <w:rFonts w:asciiTheme="minorHAnsi" w:eastAsiaTheme="minorHAnsi" w:hAnsiTheme="minorHAnsi" w:cs="Tahoma"/>
        </w:rPr>
        <w:t>ia usług cateringowych</w:t>
      </w:r>
      <w:r>
        <w:rPr>
          <w:rFonts w:asciiTheme="minorHAnsi" w:eastAsiaTheme="minorHAnsi" w:hAnsiTheme="minorHAnsi" w:cs="Tahoma"/>
        </w:rPr>
        <w:t xml:space="preserve"> podczas</w:t>
      </w:r>
      <w:r w:rsidRPr="00DF12E2">
        <w:rPr>
          <w:rFonts w:asciiTheme="minorHAnsi" w:eastAsiaTheme="minorHAnsi" w:hAnsiTheme="minorHAnsi" w:cs="Tahoma"/>
        </w:rPr>
        <w:t xml:space="preserve"> </w:t>
      </w:r>
      <w:r w:rsidRPr="00DF12E2">
        <w:rPr>
          <w:rFonts w:asciiTheme="minorHAnsi" w:hAnsiTheme="minorHAnsi" w:cs="Tahoma"/>
        </w:rPr>
        <w:t xml:space="preserve">„Transgranicznych Targów Pracy ”w Zgorzelcu w dniu 9 maja 2018 roku. </w:t>
      </w:r>
    </w:p>
    <w:p w:rsidR="004A4033" w:rsidRPr="00E405A9" w:rsidRDefault="004A4033" w:rsidP="001A0B70">
      <w:pPr>
        <w:keepLines/>
        <w:suppressAutoHyphens/>
        <w:jc w:val="center"/>
        <w:outlineLvl w:val="5"/>
        <w:rPr>
          <w:rFonts w:asciiTheme="minorHAnsi" w:hAnsiTheme="minorHAnsi" w:cs="Tahoma"/>
          <w:bCs/>
          <w:sz w:val="20"/>
          <w:szCs w:val="20"/>
        </w:rPr>
      </w:pPr>
    </w:p>
    <w:p w:rsidR="00511BDE" w:rsidRPr="00E405A9" w:rsidRDefault="004A4033" w:rsidP="00511BDE">
      <w:pPr>
        <w:widowControl w:val="0"/>
        <w:suppressAutoHyphens/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t>Zamawiane usługi cateringowe składają się z następujących elementów:</w:t>
      </w:r>
    </w:p>
    <w:p w:rsidR="004A4033" w:rsidRPr="00E405A9" w:rsidRDefault="00511BDE" w:rsidP="00511BDE">
      <w:pPr>
        <w:widowControl w:val="0"/>
        <w:suppressAutoHyphens/>
        <w:spacing w:after="0" w:line="360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t xml:space="preserve">       1.   </w:t>
      </w:r>
      <w:r w:rsidR="004A4033" w:rsidRPr="00E405A9">
        <w:rPr>
          <w:rFonts w:asciiTheme="minorHAnsi" w:eastAsia="Times New Roman" w:hAnsiTheme="minorHAnsi"/>
          <w:lang w:eastAsia="pl-PL"/>
        </w:rPr>
        <w:t>Przerwa śniadaniowa w formie bufetu szwedzkiego:</w:t>
      </w:r>
    </w:p>
    <w:p w:rsidR="004A4033" w:rsidRPr="00E405A9" w:rsidRDefault="004A4033" w:rsidP="004A4033">
      <w:pPr>
        <w:spacing w:after="0" w:line="360" w:lineRule="auto"/>
        <w:ind w:left="306"/>
        <w:contextualSpacing/>
        <w:jc w:val="both"/>
        <w:rPr>
          <w:rFonts w:asciiTheme="minorHAnsi" w:hAnsiTheme="minorHAnsi"/>
        </w:rPr>
      </w:pPr>
      <w:r w:rsidRPr="00E405A9">
        <w:rPr>
          <w:rFonts w:asciiTheme="minorHAnsi" w:hAnsiTheme="minorHAnsi"/>
        </w:rPr>
        <w:t>a). Napoje gorące (serwowane bez ograniczeń): świeżo parzona gorąca kawa z ekspresu i herbata (herbata pakowana w oddzielnych torebkach w min. 3 wariantach smakowych do wyboru), dodatki: mleko do kawy, cukier, świeża cytryna pokrojona w plastry. Niedopuszczalna kawa naturalna lub rozpuszczalna zalewana wrzątkiem oraz kawa podawana w termosie.</w:t>
      </w:r>
    </w:p>
    <w:p w:rsidR="004A4033" w:rsidRPr="00E405A9" w:rsidRDefault="004A4033" w:rsidP="004A4033">
      <w:pPr>
        <w:spacing w:after="0" w:line="360" w:lineRule="auto"/>
        <w:ind w:left="306"/>
        <w:contextualSpacing/>
        <w:jc w:val="both"/>
        <w:rPr>
          <w:rFonts w:asciiTheme="minorHAnsi" w:hAnsiTheme="minorHAnsi"/>
        </w:rPr>
      </w:pPr>
      <w:r w:rsidRPr="00E405A9">
        <w:rPr>
          <w:rFonts w:asciiTheme="minorHAnsi" w:hAnsiTheme="minorHAnsi"/>
        </w:rPr>
        <w:t>b). Napoje zimne (serwowane bez ograniczeń): woda mineralna gazowana i niegazowana ( w ilości co najmniej 0,33l/os.), soki  owocowe 100% (co najmniej 2 rodzaje do wyboru w ilości 0,33l/os.).</w:t>
      </w:r>
    </w:p>
    <w:p w:rsidR="004A4033" w:rsidRPr="00E405A9" w:rsidRDefault="004A4033" w:rsidP="004A4033">
      <w:pPr>
        <w:spacing w:after="0" w:line="360" w:lineRule="auto"/>
        <w:ind w:left="306"/>
        <w:contextualSpacing/>
        <w:jc w:val="both"/>
        <w:rPr>
          <w:rFonts w:asciiTheme="minorHAnsi" w:hAnsiTheme="minorHAnsi"/>
        </w:rPr>
      </w:pPr>
      <w:r w:rsidRPr="00E405A9">
        <w:rPr>
          <w:rFonts w:asciiTheme="minorHAnsi" w:hAnsiTheme="minorHAnsi"/>
        </w:rPr>
        <w:t>c). Ciasto pieczone i owoce sezonowe: min. 2 rodzaje i min. 2 szt. na osobę (min. 200 g/os.).</w:t>
      </w:r>
    </w:p>
    <w:p w:rsidR="004A4033" w:rsidRPr="00E405A9" w:rsidRDefault="004A4033" w:rsidP="004A4033">
      <w:pPr>
        <w:spacing w:after="0" w:line="360" w:lineRule="auto"/>
        <w:ind w:left="306"/>
        <w:contextualSpacing/>
        <w:jc w:val="both"/>
        <w:rPr>
          <w:rFonts w:asciiTheme="minorHAnsi" w:hAnsiTheme="minorHAnsi"/>
        </w:rPr>
      </w:pPr>
      <w:r w:rsidRPr="00E405A9">
        <w:rPr>
          <w:rFonts w:asciiTheme="minorHAnsi" w:hAnsiTheme="minorHAnsi"/>
        </w:rPr>
        <w:t>d). Kanapki: półmiski kanapek dekoracyjnych (4szt./os. – min.240g/os.) podane na świeżym pieczywie jasnym (jedna połowa) i ciemnym (druga połowa) z serami żółtymi twardymi, szynką, wędzonym łososiem, dodatki (warzywa sezonowe).</w:t>
      </w:r>
    </w:p>
    <w:p w:rsidR="004A4033" w:rsidRPr="00E405A9" w:rsidRDefault="004A4033" w:rsidP="00511BDE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E405A9">
        <w:rPr>
          <w:rFonts w:asciiTheme="minorHAnsi" w:eastAsia="Times New Roman" w:hAnsiTheme="minorHAnsi"/>
          <w:sz w:val="22"/>
          <w:szCs w:val="22"/>
        </w:rPr>
        <w:t>Ciepły lunch w formie bufetu szwedzkiego:</w:t>
      </w:r>
    </w:p>
    <w:p w:rsidR="004A4033" w:rsidRPr="00E405A9" w:rsidRDefault="004A4033" w:rsidP="004A4033">
      <w:pPr>
        <w:spacing w:after="0" w:line="360" w:lineRule="auto"/>
        <w:ind w:left="306"/>
        <w:contextualSpacing/>
        <w:jc w:val="both"/>
        <w:rPr>
          <w:rFonts w:asciiTheme="minorHAnsi" w:hAnsiTheme="minorHAnsi"/>
        </w:rPr>
      </w:pPr>
      <w:r w:rsidRPr="00E405A9">
        <w:rPr>
          <w:rFonts w:asciiTheme="minorHAnsi" w:hAnsiTheme="minorHAnsi"/>
        </w:rPr>
        <w:t>a). Napoje gorące (serwowane bez ograniczeń): świeżo parzona gorąca kawa z ekspresu i herbata (herbata pakowana w oddzielnych torebkach w min. 3 wariantach smakowych do wyboru), dodatki: mleko do kawy, cukier, świeża cytryna pokrojona w plastry. Niedopuszczalna kawa naturalna lub rozpuszczalna zalewana wrzątkiem oraz kawa podawana w termosie.</w:t>
      </w:r>
    </w:p>
    <w:p w:rsidR="004A4033" w:rsidRPr="00E405A9" w:rsidRDefault="004A4033" w:rsidP="004A4033">
      <w:pPr>
        <w:spacing w:after="0" w:line="360" w:lineRule="auto"/>
        <w:ind w:left="284"/>
        <w:contextualSpacing/>
        <w:jc w:val="both"/>
        <w:rPr>
          <w:rFonts w:asciiTheme="minorHAnsi" w:hAnsiTheme="minorHAnsi"/>
        </w:rPr>
      </w:pPr>
      <w:r w:rsidRPr="00E405A9">
        <w:rPr>
          <w:rFonts w:asciiTheme="minorHAnsi" w:hAnsiTheme="minorHAnsi"/>
        </w:rPr>
        <w:t>b). Napoje zimne (serwowane bez ograniczeń): woda mineralna gazowana i niegazowana ( w ilości co najmniej 0,33l/os.), soki  owocowe 100% (co najmniej 2 rodzaje do wyboru w ilości 0,33l/os.).</w:t>
      </w:r>
    </w:p>
    <w:p w:rsidR="004A4033" w:rsidRPr="00E405A9" w:rsidRDefault="004A4033" w:rsidP="004A4033">
      <w:pPr>
        <w:spacing w:after="0" w:line="360" w:lineRule="auto"/>
        <w:ind w:left="284"/>
        <w:contextualSpacing/>
        <w:jc w:val="both"/>
        <w:rPr>
          <w:rFonts w:asciiTheme="minorHAnsi" w:hAnsiTheme="minorHAnsi"/>
        </w:rPr>
      </w:pPr>
      <w:r w:rsidRPr="00E405A9">
        <w:rPr>
          <w:rFonts w:asciiTheme="minorHAnsi" w:hAnsiTheme="minorHAnsi"/>
        </w:rPr>
        <w:t>c).Ciepły posiłek: min. 2 rodzaje mięs lub jedna ryba i mięso, 2 dania wegetariańskie (np. pierogi, zapiekanka warzywna itp.), dodatki: bukiet surówek – min. 2 rodzaje, ryż lub makaron, pieczone ziemniaki.</w:t>
      </w:r>
    </w:p>
    <w:p w:rsidR="004A4033" w:rsidRPr="00E405A9" w:rsidRDefault="004A4033" w:rsidP="004A4033">
      <w:pPr>
        <w:spacing w:after="0" w:line="360" w:lineRule="auto"/>
        <w:ind w:left="284"/>
        <w:contextualSpacing/>
        <w:jc w:val="both"/>
        <w:rPr>
          <w:rFonts w:asciiTheme="minorHAnsi" w:hAnsiTheme="minorHAnsi"/>
        </w:rPr>
      </w:pPr>
      <w:r w:rsidRPr="00E405A9">
        <w:rPr>
          <w:rFonts w:asciiTheme="minorHAnsi" w:hAnsiTheme="minorHAnsi"/>
        </w:rPr>
        <w:t>d). Ciasto pieczone i owoce sezonowe: 2 szt. na osobę – min. 2 rodzaje (min.100g/os).</w:t>
      </w:r>
    </w:p>
    <w:p w:rsidR="004A4033" w:rsidRPr="00E405A9" w:rsidRDefault="004A4033" w:rsidP="004A4033">
      <w:pPr>
        <w:widowControl w:val="0"/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Theme="minorHAnsi" w:eastAsia="Times New Roman" w:hAnsiTheme="minorHAnsi"/>
          <w:b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t xml:space="preserve">Catering dostarczony będzie do miejsca odbywania się targów w Zgorzelcu tj.: </w:t>
      </w:r>
      <w:r w:rsidRPr="00E405A9">
        <w:rPr>
          <w:rFonts w:asciiTheme="minorHAnsi" w:eastAsia="Times New Roman" w:hAnsiTheme="minorHAnsi"/>
          <w:b/>
          <w:lang w:eastAsia="pl-PL"/>
        </w:rPr>
        <w:t>do</w:t>
      </w:r>
      <w:r w:rsidRPr="00E405A9">
        <w:rPr>
          <w:rFonts w:asciiTheme="minorHAnsi" w:eastAsia="Times New Roman" w:hAnsiTheme="minorHAnsi"/>
          <w:lang w:eastAsia="pl-PL"/>
        </w:rPr>
        <w:t xml:space="preserve"> </w:t>
      </w:r>
      <w:r w:rsidRPr="00E405A9">
        <w:rPr>
          <w:rFonts w:asciiTheme="minorHAnsi" w:eastAsia="Times New Roman" w:hAnsiTheme="minorHAnsi"/>
          <w:b/>
          <w:lang w:eastAsia="pl-PL"/>
        </w:rPr>
        <w:t>Miejskiego Domu Kultury, ul. Parkowa 1, Zgorzelec.</w:t>
      </w:r>
    </w:p>
    <w:p w:rsidR="004A4033" w:rsidRPr="00E405A9" w:rsidRDefault="004A4033" w:rsidP="004A4033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t xml:space="preserve"> Godziny, w których realizowany ma być catering, zostaną podane na 7 dni przed planowanym wykonaniem usługi.</w:t>
      </w:r>
    </w:p>
    <w:p w:rsidR="004A4033" w:rsidRPr="00E405A9" w:rsidRDefault="004A4033" w:rsidP="004A4033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t>Catering ma być na porcelanowej/szklanej zastawie. Niedopuszczalne plastikowe jednorazowe naczynia oraz sztućce.</w:t>
      </w:r>
    </w:p>
    <w:p w:rsidR="004A4033" w:rsidRPr="00E405A9" w:rsidRDefault="004A4033" w:rsidP="004A4033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t>Wykonawca zapewni zastawę, obrusy, serwetki papierowe, stoły koktajlowe min. 8 sztuk.</w:t>
      </w:r>
    </w:p>
    <w:p w:rsidR="004A4033" w:rsidRPr="00E405A9" w:rsidRDefault="004A4033" w:rsidP="004A4033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lastRenderedPageBreak/>
        <w:t>Wykonawca zobowiązany jest do udekorowania stołów gwarantującego elegancki wygląd (obrusy jednolitego koloru – czyste i nieuszkodzone, umiejętnie upięte, zasłaniające nogi stołów).</w:t>
      </w:r>
    </w:p>
    <w:p w:rsidR="004A4033" w:rsidRPr="00E405A9" w:rsidRDefault="004A4033" w:rsidP="004A4033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t>Wykonawca  przez cały czas trwania cateringu zapewni obsługę kelnerską ( wymagana liczba obsługi to min. 4 osoby).</w:t>
      </w:r>
    </w:p>
    <w:p w:rsidR="004A4033" w:rsidRPr="00E405A9" w:rsidRDefault="004A4033" w:rsidP="004A4033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t>Wykonawca zobowiązany jest do świadczenia usługi cateringowej wyłącznie przy użyciu świeżych produktów spełniających normy jakości produktów spożywczych, przestrzegania obowiązujących przepisów prawnych w zakresie przechowywania artykułów spożywczych.</w:t>
      </w:r>
    </w:p>
    <w:p w:rsidR="004A4033" w:rsidRPr="00E405A9" w:rsidRDefault="004A4033" w:rsidP="004A4033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t xml:space="preserve">Wykonawca przygotuje i uzgodni z Zamawiającym ostateczne </w:t>
      </w:r>
      <w:r w:rsidRPr="00E405A9">
        <w:rPr>
          <w:rFonts w:asciiTheme="minorHAnsi" w:eastAsia="Times New Roman" w:hAnsiTheme="minorHAnsi"/>
          <w:b/>
          <w:lang w:eastAsia="pl-PL"/>
        </w:rPr>
        <w:t>menu najpóźniej na 5 dni roboczych</w:t>
      </w:r>
      <w:r w:rsidRPr="00E405A9">
        <w:rPr>
          <w:rFonts w:asciiTheme="minorHAnsi" w:eastAsia="Times New Roman" w:hAnsiTheme="minorHAnsi"/>
          <w:lang w:eastAsia="pl-PL"/>
        </w:rPr>
        <w:t xml:space="preserve"> przed dniem targów. Przedstawione menu – co najmniej 3 propozycje zestawów – Zamawiający dokona akceptacji, a informację Wykonawcy prześle elektronicznie.</w:t>
      </w:r>
    </w:p>
    <w:p w:rsidR="00511BDE" w:rsidRPr="00E405A9" w:rsidRDefault="00511BDE" w:rsidP="004A4033">
      <w:pPr>
        <w:widowControl w:val="0"/>
        <w:numPr>
          <w:ilvl w:val="0"/>
          <w:numId w:val="7"/>
        </w:numPr>
        <w:suppressAutoHyphens/>
        <w:spacing w:after="0" w:line="360" w:lineRule="auto"/>
        <w:ind w:left="284" w:hanging="284"/>
        <w:contextualSpacing/>
        <w:jc w:val="both"/>
        <w:rPr>
          <w:rFonts w:asciiTheme="minorHAnsi" w:eastAsia="Times New Roman" w:hAnsiTheme="minorHAnsi"/>
          <w:lang w:eastAsia="pl-PL"/>
        </w:rPr>
      </w:pPr>
      <w:r w:rsidRPr="00E405A9">
        <w:rPr>
          <w:rFonts w:asciiTheme="minorHAnsi" w:eastAsia="Times New Roman" w:hAnsiTheme="minorHAnsi"/>
          <w:lang w:eastAsia="pl-PL"/>
        </w:rPr>
        <w:t xml:space="preserve"> Maksymalna ilość osób uczestniczących w Transgranicznych Targach Pracy w Zgorzelcu to 200 osób. Zamawiający zastrzega sobie możliwość </w:t>
      </w:r>
      <w:r w:rsidR="00AB3897" w:rsidRPr="00E405A9">
        <w:rPr>
          <w:rFonts w:asciiTheme="minorHAnsi" w:eastAsia="Times New Roman" w:hAnsiTheme="minorHAnsi"/>
          <w:lang w:eastAsia="pl-PL"/>
        </w:rPr>
        <w:t xml:space="preserve">zmniejszenia ilości osób korzystających z cateringu do </w:t>
      </w:r>
      <w:r w:rsidRPr="00E405A9">
        <w:rPr>
          <w:rFonts w:asciiTheme="minorHAnsi" w:eastAsia="Times New Roman" w:hAnsiTheme="minorHAnsi"/>
          <w:lang w:eastAsia="pl-PL"/>
        </w:rPr>
        <w:t xml:space="preserve"> 30</w:t>
      </w:r>
      <w:r w:rsidR="00AB3897" w:rsidRPr="00E405A9">
        <w:rPr>
          <w:rFonts w:asciiTheme="minorHAnsi" w:eastAsia="Times New Roman" w:hAnsiTheme="minorHAnsi"/>
          <w:lang w:eastAsia="pl-PL"/>
        </w:rPr>
        <w:t>%.</w:t>
      </w:r>
    </w:p>
    <w:p w:rsidR="004A4033" w:rsidRPr="00E405A9" w:rsidRDefault="004A4033" w:rsidP="001A0B70">
      <w:pPr>
        <w:keepLines/>
        <w:suppressAutoHyphens/>
        <w:jc w:val="center"/>
        <w:outlineLvl w:val="5"/>
        <w:rPr>
          <w:rFonts w:asciiTheme="minorHAnsi" w:hAnsiTheme="minorHAnsi" w:cs="Tahoma"/>
          <w:bCs/>
          <w:sz w:val="20"/>
          <w:szCs w:val="20"/>
        </w:rPr>
      </w:pPr>
    </w:p>
    <w:p w:rsidR="004A4033" w:rsidRPr="00E405A9" w:rsidRDefault="004A4033" w:rsidP="001A0B70">
      <w:pPr>
        <w:keepLines/>
        <w:suppressAutoHyphens/>
        <w:jc w:val="center"/>
        <w:outlineLvl w:val="5"/>
        <w:rPr>
          <w:rFonts w:asciiTheme="minorHAnsi" w:hAnsiTheme="minorHAnsi" w:cs="Tahoma"/>
          <w:bCs/>
          <w:sz w:val="20"/>
          <w:szCs w:val="20"/>
        </w:rPr>
      </w:pPr>
    </w:p>
    <w:p w:rsidR="00F96A9B" w:rsidRDefault="00F96A9B" w:rsidP="00F96A9B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4A4033" w:rsidRDefault="004A4033" w:rsidP="00F96A9B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4A4033" w:rsidRDefault="004A4033" w:rsidP="00F96A9B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4A4033" w:rsidRDefault="004A4033" w:rsidP="00F96A9B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</w:t>
      </w: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DF12E2" w:rsidRDefault="00DF12E2" w:rsidP="00DF12E2">
      <w:pPr>
        <w:rPr>
          <w:rFonts w:ascii="Tahoma" w:hAnsi="Tahoma" w:cs="Tahoma"/>
          <w:bCs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795B56" w:rsidRDefault="00E405A9" w:rsidP="00E405A9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</w:t>
      </w:r>
    </w:p>
    <w:p w:rsidR="00795B56" w:rsidRDefault="00795B56" w:rsidP="00E405A9">
      <w:pPr>
        <w:rPr>
          <w:rFonts w:ascii="Tahoma" w:hAnsi="Tahoma" w:cs="Tahoma"/>
          <w:sz w:val="20"/>
          <w:szCs w:val="20"/>
        </w:rPr>
      </w:pPr>
    </w:p>
    <w:p w:rsidR="00795B56" w:rsidRDefault="00795B56" w:rsidP="00E405A9">
      <w:pPr>
        <w:rPr>
          <w:rFonts w:ascii="Tahoma" w:hAnsi="Tahoma" w:cs="Tahoma"/>
          <w:sz w:val="20"/>
          <w:szCs w:val="20"/>
        </w:rPr>
      </w:pPr>
    </w:p>
    <w:p w:rsidR="00E405A9" w:rsidRPr="00DF12E2" w:rsidRDefault="00E405A9" w:rsidP="00795B56">
      <w:pPr>
        <w:jc w:val="both"/>
        <w:rPr>
          <w:rFonts w:asciiTheme="minorHAnsi" w:hAnsiTheme="minorHAnsi" w:cs="Tahoma"/>
        </w:rPr>
      </w:pPr>
      <w:r w:rsidRPr="00DF12E2">
        <w:rPr>
          <w:rFonts w:ascii="Tahoma" w:hAnsi="Tahoma" w:cs="Tahoma"/>
          <w:sz w:val="20"/>
          <w:szCs w:val="20"/>
        </w:rPr>
        <w:lastRenderedPageBreak/>
        <w:t xml:space="preserve">     </w:t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="00795B56">
        <w:rPr>
          <w:rFonts w:ascii="Tahoma" w:hAnsi="Tahoma" w:cs="Tahoma"/>
          <w:sz w:val="20"/>
          <w:szCs w:val="20"/>
        </w:rPr>
        <w:tab/>
      </w:r>
      <w:r w:rsidRPr="00DF12E2">
        <w:rPr>
          <w:rFonts w:ascii="Tahoma" w:hAnsi="Tahoma" w:cs="Tahoma"/>
          <w:sz w:val="20"/>
          <w:szCs w:val="20"/>
        </w:rPr>
        <w:t xml:space="preserve"> </w:t>
      </w:r>
      <w:r>
        <w:rPr>
          <w:rFonts w:asciiTheme="minorHAnsi" w:hAnsiTheme="minorHAnsi" w:cs="Tahoma"/>
        </w:rPr>
        <w:t>Załącznik nr 3</w:t>
      </w:r>
      <w:r w:rsidRPr="00DF12E2">
        <w:rPr>
          <w:rFonts w:asciiTheme="minorHAnsi" w:hAnsiTheme="minorHAnsi" w:cs="Tahoma"/>
        </w:rPr>
        <w:t xml:space="preserve"> do Ogłoszenie 8.2018</w:t>
      </w:r>
    </w:p>
    <w:p w:rsidR="00E405A9" w:rsidRPr="00DF12E2" w:rsidRDefault="00E405A9" w:rsidP="00E405A9">
      <w:pPr>
        <w:rPr>
          <w:rFonts w:asciiTheme="minorHAnsi" w:hAnsiTheme="minorHAnsi" w:cs="Tahoma"/>
        </w:rPr>
      </w:pPr>
    </w:p>
    <w:p w:rsidR="00E405A9" w:rsidRPr="00DF12E2" w:rsidRDefault="00E405A9" w:rsidP="00E405A9">
      <w:pPr>
        <w:keepLines/>
        <w:suppressAutoHyphens/>
        <w:jc w:val="right"/>
        <w:outlineLvl w:val="5"/>
        <w:rPr>
          <w:rFonts w:asciiTheme="minorHAnsi" w:hAnsiTheme="minorHAnsi" w:cs="Tahoma"/>
          <w:bCs/>
        </w:rPr>
      </w:pPr>
    </w:p>
    <w:p w:rsidR="00E405A9" w:rsidRPr="00795B56" w:rsidRDefault="00E405A9" w:rsidP="00795B56">
      <w:pPr>
        <w:jc w:val="center"/>
        <w:rPr>
          <w:rFonts w:asciiTheme="minorHAnsi" w:hAnsiTheme="minorHAnsi"/>
          <w:b/>
          <w:bCs/>
          <w:color w:val="000000"/>
        </w:rPr>
      </w:pPr>
      <w:r w:rsidRPr="00DF12E2">
        <w:rPr>
          <w:rFonts w:asciiTheme="minorHAnsi" w:hAnsiTheme="minorHAnsi"/>
          <w:b/>
          <w:bCs/>
        </w:rPr>
        <w:t>OŚWIADCZENIE WYKONAWCY</w:t>
      </w:r>
    </w:p>
    <w:p w:rsidR="00E405A9" w:rsidRPr="00DF12E2" w:rsidRDefault="00E405A9" w:rsidP="00E405A9">
      <w:pPr>
        <w:widowControl w:val="0"/>
        <w:suppressAutoHyphens/>
        <w:contextualSpacing/>
        <w:jc w:val="both"/>
        <w:rPr>
          <w:rFonts w:asciiTheme="minorHAnsi" w:eastAsiaTheme="minorHAnsi" w:hAnsiTheme="minorHAnsi" w:cs="Tahoma"/>
        </w:rPr>
      </w:pPr>
      <w:proofErr w:type="spellStart"/>
      <w:r w:rsidRPr="00DF12E2">
        <w:rPr>
          <w:rFonts w:asciiTheme="minorHAnsi" w:hAnsiTheme="minorHAnsi" w:cs="Tahoma"/>
          <w:lang w:eastAsia="pl-PL"/>
        </w:rPr>
        <w:t>Dot</w:t>
      </w:r>
      <w:proofErr w:type="spellEnd"/>
      <w:r w:rsidRPr="00DF12E2">
        <w:rPr>
          <w:rFonts w:asciiTheme="minorHAnsi" w:hAnsiTheme="minorHAnsi" w:cs="Tahoma"/>
          <w:lang w:eastAsia="pl-PL"/>
        </w:rPr>
        <w:t>:</w:t>
      </w:r>
      <w:r w:rsidRPr="00DF12E2">
        <w:rPr>
          <w:rFonts w:asciiTheme="minorHAnsi" w:hAnsiTheme="minorHAnsi" w:cs="Tahoma"/>
          <w:bCs/>
        </w:rPr>
        <w:t xml:space="preserve"> zamówienia na usługi społeczne dot.</w:t>
      </w:r>
      <w:r w:rsidRPr="00DF12E2">
        <w:rPr>
          <w:rFonts w:asciiTheme="minorHAnsi" w:eastAsiaTheme="minorHAnsi" w:hAnsiTheme="minorHAnsi" w:cs="Tahoma"/>
        </w:rPr>
        <w:t xml:space="preserve"> świadczen</w:t>
      </w:r>
      <w:r>
        <w:rPr>
          <w:rFonts w:asciiTheme="minorHAnsi" w:eastAsiaTheme="minorHAnsi" w:hAnsiTheme="minorHAnsi" w:cs="Tahoma"/>
        </w:rPr>
        <w:t>ia usług cateringowych podczas</w:t>
      </w:r>
      <w:r w:rsidRPr="00DF12E2">
        <w:rPr>
          <w:rFonts w:asciiTheme="minorHAnsi" w:eastAsiaTheme="minorHAnsi" w:hAnsiTheme="minorHAnsi" w:cs="Tahoma"/>
        </w:rPr>
        <w:t xml:space="preserve"> </w:t>
      </w:r>
      <w:r w:rsidRPr="00DF12E2">
        <w:rPr>
          <w:rFonts w:asciiTheme="minorHAnsi" w:hAnsiTheme="minorHAnsi" w:cs="Tahoma"/>
        </w:rPr>
        <w:t xml:space="preserve">„Transgranicznych Targów Pracy ”w Zgorzelcu w dniu 9 maja 2018 roku. </w:t>
      </w:r>
    </w:p>
    <w:p w:rsidR="00E405A9" w:rsidRPr="00DF12E2" w:rsidRDefault="00E405A9" w:rsidP="00E405A9">
      <w:pPr>
        <w:autoSpaceDE w:val="0"/>
        <w:autoSpaceDN w:val="0"/>
        <w:adjustRightInd w:val="0"/>
        <w:rPr>
          <w:rFonts w:asciiTheme="minorHAnsi" w:hAnsiTheme="minorHAnsi"/>
        </w:rPr>
      </w:pPr>
    </w:p>
    <w:p w:rsidR="00E405A9" w:rsidRPr="00DF12E2" w:rsidRDefault="00E405A9" w:rsidP="00E405A9">
      <w:pPr>
        <w:autoSpaceDE w:val="0"/>
        <w:autoSpaceDN w:val="0"/>
        <w:adjustRightInd w:val="0"/>
        <w:rPr>
          <w:rFonts w:asciiTheme="minorHAnsi" w:eastAsia="Verdana,Bold" w:hAnsiTheme="minorHAnsi" w:cs="Verdana"/>
        </w:rPr>
      </w:pPr>
      <w:r w:rsidRPr="00DF12E2">
        <w:rPr>
          <w:rFonts w:asciiTheme="minorHAnsi" w:eastAsia="Verdana,Bold" w:hAnsiTheme="minorHAnsi" w:cs="Verdana"/>
        </w:rPr>
        <w:t xml:space="preserve">1) Oświadczam, że nie podlegam wykluczeniu z postępowania na podstawie art. 24 ust. 1pkt 12-23 ustawy prawo zamówień publicznych </w:t>
      </w:r>
    </w:p>
    <w:p w:rsidR="00E405A9" w:rsidRPr="00DF12E2" w:rsidRDefault="00E405A9" w:rsidP="00E405A9">
      <w:pPr>
        <w:autoSpaceDE w:val="0"/>
        <w:autoSpaceDN w:val="0"/>
        <w:adjustRightInd w:val="0"/>
        <w:rPr>
          <w:rFonts w:asciiTheme="minorHAnsi" w:eastAsia="Verdana,Bold" w:hAnsiTheme="minorHAnsi" w:cs="Verdana"/>
        </w:rPr>
      </w:pPr>
      <w:r w:rsidRPr="00DF12E2">
        <w:rPr>
          <w:rFonts w:asciiTheme="minorHAnsi" w:eastAsia="Verdana,Bold" w:hAnsiTheme="minorHAnsi" w:cs="Verdana"/>
        </w:rPr>
        <w:t xml:space="preserve">2) Oświadczam, że nie podlegam wykluczeniu z postępowania na podstawie art. 24 ust. 5 pkt  4 ustawy </w:t>
      </w:r>
      <w:proofErr w:type="spellStart"/>
      <w:r w:rsidRPr="00DF12E2">
        <w:rPr>
          <w:rFonts w:asciiTheme="minorHAnsi" w:eastAsia="Verdana,Bold" w:hAnsiTheme="minorHAnsi" w:cs="Verdana"/>
        </w:rPr>
        <w:t>Pzp</w:t>
      </w:r>
      <w:proofErr w:type="spellEnd"/>
      <w:r w:rsidRPr="00DF12E2">
        <w:rPr>
          <w:rFonts w:asciiTheme="minorHAnsi" w:eastAsia="Verdana,Bold" w:hAnsiTheme="minorHAnsi" w:cs="Verdana"/>
        </w:rPr>
        <w:t>.</w:t>
      </w:r>
    </w:p>
    <w:p w:rsidR="00E405A9" w:rsidRPr="00DF12E2" w:rsidRDefault="00E405A9" w:rsidP="00E405A9">
      <w:pPr>
        <w:rPr>
          <w:rFonts w:asciiTheme="minorHAnsi" w:hAnsiTheme="minorHAnsi"/>
        </w:rPr>
      </w:pPr>
      <w:r w:rsidRPr="00DF12E2">
        <w:rPr>
          <w:rFonts w:asciiTheme="minorHAnsi" w:eastAsia="Verdana,Bold" w:hAnsiTheme="minorHAnsi" w:cs="Verdana"/>
        </w:rPr>
        <w:t xml:space="preserve">3) </w:t>
      </w:r>
      <w:r w:rsidRPr="00DF12E2">
        <w:rPr>
          <w:rFonts w:asciiTheme="minorHAnsi" w:hAnsiTheme="minorHAnsi"/>
          <w:bCs/>
        </w:rPr>
        <w:t>Wykonawca, którego reprezentuję, s</w:t>
      </w:r>
      <w:r w:rsidRPr="00DF12E2">
        <w:rPr>
          <w:rFonts w:asciiTheme="minorHAnsi" w:hAnsiTheme="minorHAnsi"/>
        </w:rPr>
        <w:t>pełnia wymogi udziału w postępowaniu dotyczące zdolności technicznej lub zawodowej, tj. posiada wymagane doświadczenie i dysponuje potencjałem osobowym.</w:t>
      </w:r>
    </w:p>
    <w:p w:rsidR="00E405A9" w:rsidRPr="00DF12E2" w:rsidRDefault="00E405A9" w:rsidP="00E405A9">
      <w:pPr>
        <w:rPr>
          <w:rFonts w:asciiTheme="minorHAnsi" w:hAnsiTheme="minorHAnsi"/>
        </w:rPr>
      </w:pPr>
    </w:p>
    <w:p w:rsidR="00E405A9" w:rsidRPr="00DF12E2" w:rsidRDefault="00E405A9" w:rsidP="00E405A9">
      <w:pPr>
        <w:autoSpaceDE w:val="0"/>
        <w:autoSpaceDN w:val="0"/>
        <w:adjustRightInd w:val="0"/>
        <w:rPr>
          <w:rFonts w:asciiTheme="minorHAnsi" w:eastAsia="Verdana,Bold" w:hAnsiTheme="minorHAnsi" w:cs="Verdana"/>
        </w:rPr>
      </w:pPr>
    </w:p>
    <w:p w:rsidR="00E405A9" w:rsidRPr="00DF12E2" w:rsidRDefault="00E405A9" w:rsidP="00E405A9">
      <w:pPr>
        <w:tabs>
          <w:tab w:val="left" w:pos="708"/>
          <w:tab w:val="center" w:pos="4536"/>
          <w:tab w:val="right" w:pos="9072"/>
        </w:tabs>
        <w:spacing w:before="600" w:after="0" w:line="240" w:lineRule="auto"/>
        <w:jc w:val="center"/>
        <w:rPr>
          <w:rFonts w:asciiTheme="minorHAnsi" w:hAnsiTheme="minorHAnsi"/>
          <w:bCs/>
          <w:i/>
        </w:rPr>
      </w:pPr>
      <w:r w:rsidRPr="00DF12E2">
        <w:rPr>
          <w:rFonts w:asciiTheme="minorHAnsi" w:hAnsiTheme="minorHAnsi"/>
          <w:bCs/>
          <w:i/>
        </w:rPr>
        <w:t>………………………                                               .......................................................................................................</w:t>
      </w:r>
    </w:p>
    <w:p w:rsidR="00E405A9" w:rsidRPr="00DF12E2" w:rsidRDefault="00E405A9" w:rsidP="00E405A9">
      <w:pPr>
        <w:spacing w:after="0" w:line="240" w:lineRule="auto"/>
        <w:ind w:left="3540" w:hanging="3495"/>
        <w:rPr>
          <w:rFonts w:asciiTheme="minorHAnsi" w:hAnsiTheme="minorHAnsi"/>
          <w:bCs/>
          <w:i/>
        </w:rPr>
      </w:pPr>
      <w:r w:rsidRPr="00DF12E2">
        <w:rPr>
          <w:rFonts w:asciiTheme="minorHAnsi" w:hAnsiTheme="minorHAnsi"/>
          <w:bCs/>
          <w:i/>
        </w:rPr>
        <w:t xml:space="preserve">  (miejsce, data)</w:t>
      </w:r>
      <w:r w:rsidRPr="00DF12E2">
        <w:rPr>
          <w:rFonts w:asciiTheme="minorHAnsi" w:hAnsiTheme="minorHAnsi"/>
          <w:bCs/>
          <w:i/>
        </w:rPr>
        <w:tab/>
      </w:r>
      <w:r w:rsidRPr="00DF12E2">
        <w:rPr>
          <w:rFonts w:asciiTheme="minorHAnsi" w:hAnsiTheme="minorHAnsi"/>
          <w:bCs/>
          <w:i/>
        </w:rPr>
        <w:tab/>
        <w:t xml:space="preserve">     (podpis/podpisy osoby/osób uprawnionych</w:t>
      </w:r>
    </w:p>
    <w:p w:rsidR="00E405A9" w:rsidRPr="00DF12E2" w:rsidRDefault="00E405A9" w:rsidP="00E405A9">
      <w:pPr>
        <w:spacing w:after="0" w:line="240" w:lineRule="auto"/>
        <w:ind w:left="4248"/>
        <w:rPr>
          <w:rFonts w:asciiTheme="minorHAnsi" w:hAnsiTheme="minorHAnsi"/>
        </w:rPr>
      </w:pPr>
      <w:r w:rsidRPr="00DF12E2">
        <w:rPr>
          <w:rFonts w:asciiTheme="minorHAnsi" w:hAnsiTheme="minorHAnsi"/>
          <w:bCs/>
          <w:i/>
        </w:rPr>
        <w:t xml:space="preserve">            do reprezentowania Wykonawcy)</w:t>
      </w:r>
    </w:p>
    <w:p w:rsidR="00DF12E2" w:rsidRP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E405A9" w:rsidRDefault="00DF12E2" w:rsidP="00DF12E2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E405A9" w:rsidRDefault="00E405A9" w:rsidP="00E405A9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Pr="00D83C6E" w:rsidRDefault="00E405A9" w:rsidP="00E405A9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Załącznik   Nr 4</w:t>
      </w:r>
      <w:r>
        <w:rPr>
          <w:rFonts w:ascii="Tahoma" w:hAnsi="Tahoma" w:cs="Tahoma"/>
          <w:bCs/>
          <w:sz w:val="20"/>
          <w:szCs w:val="20"/>
        </w:rPr>
        <w:t xml:space="preserve"> do Ogłoszenia 8.2018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Default="00E405A9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D83C6E"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</w:p>
    <w:p w:rsidR="00E405A9" w:rsidRDefault="00E405A9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Default="00E405A9" w:rsidP="00E405A9">
      <w:pPr>
        <w:suppressAutoHyphens/>
        <w:spacing w:after="0" w:line="240" w:lineRule="auto"/>
        <w:ind w:left="360" w:hanging="36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E405A9" w:rsidRDefault="00E405A9" w:rsidP="00E405A9">
      <w:pPr>
        <w:widowControl w:val="0"/>
        <w:suppressAutoHyphens/>
        <w:contextualSpacing/>
        <w:jc w:val="both"/>
        <w:rPr>
          <w:rFonts w:asciiTheme="minorHAnsi" w:eastAsiaTheme="minorHAnsi" w:hAnsiTheme="minorHAnsi" w:cs="Tahoma"/>
          <w:b/>
        </w:rPr>
      </w:pPr>
      <w:proofErr w:type="spellStart"/>
      <w:r w:rsidRPr="00DF12E2">
        <w:rPr>
          <w:rFonts w:asciiTheme="minorHAnsi" w:hAnsiTheme="minorHAnsi" w:cs="Tahoma"/>
          <w:b/>
          <w:lang w:eastAsia="pl-PL"/>
        </w:rPr>
        <w:t>Dot</w:t>
      </w:r>
      <w:proofErr w:type="spellEnd"/>
      <w:r w:rsidRPr="00DF12E2">
        <w:rPr>
          <w:rFonts w:asciiTheme="minorHAnsi" w:hAnsiTheme="minorHAnsi" w:cs="Tahoma"/>
          <w:b/>
          <w:lang w:eastAsia="pl-PL"/>
        </w:rPr>
        <w:t>:</w:t>
      </w:r>
      <w:r w:rsidRPr="00DF12E2">
        <w:rPr>
          <w:rFonts w:asciiTheme="minorHAnsi" w:hAnsiTheme="minorHAnsi" w:cs="Tahoma"/>
          <w:b/>
          <w:bCs/>
        </w:rPr>
        <w:t xml:space="preserve"> zamówienia na usługi społeczne dot.</w:t>
      </w:r>
      <w:r w:rsidRPr="00DF12E2">
        <w:rPr>
          <w:rFonts w:asciiTheme="minorHAnsi" w:eastAsiaTheme="minorHAnsi" w:hAnsiTheme="minorHAnsi" w:cs="Tahoma"/>
          <w:b/>
        </w:rPr>
        <w:t xml:space="preserve"> świadczen</w:t>
      </w:r>
      <w:r>
        <w:rPr>
          <w:rFonts w:asciiTheme="minorHAnsi" w:eastAsiaTheme="minorHAnsi" w:hAnsiTheme="minorHAnsi" w:cs="Tahoma"/>
          <w:b/>
        </w:rPr>
        <w:t>ia usług cateringowych</w:t>
      </w:r>
      <w:r>
        <w:rPr>
          <w:rFonts w:asciiTheme="minorHAnsi" w:eastAsiaTheme="minorHAnsi" w:hAnsiTheme="minorHAnsi" w:cs="Tahoma"/>
          <w:b/>
        </w:rPr>
        <w:br/>
        <w:t xml:space="preserve"> podczas </w:t>
      </w:r>
      <w:r w:rsidRPr="00DF12E2">
        <w:rPr>
          <w:rFonts w:asciiTheme="minorHAnsi" w:eastAsiaTheme="minorHAnsi" w:hAnsiTheme="minorHAnsi" w:cs="Tahoma"/>
          <w:b/>
        </w:rPr>
        <w:t xml:space="preserve"> </w:t>
      </w:r>
      <w:r w:rsidRPr="00DF12E2">
        <w:rPr>
          <w:rFonts w:asciiTheme="minorHAnsi" w:hAnsiTheme="minorHAnsi" w:cs="Tahoma"/>
          <w:b/>
        </w:rPr>
        <w:t xml:space="preserve">„Transgranicznych Targów Pracy ”w Zgorzelcu w dniu 9 maja 2018 roku. </w:t>
      </w:r>
      <w:r w:rsidRPr="00D83C6E">
        <w:rPr>
          <w:rFonts w:ascii="Tahoma" w:hAnsi="Tahoma" w:cs="Tahoma"/>
          <w:sz w:val="20"/>
          <w:szCs w:val="20"/>
        </w:rPr>
        <w:t>(w rozumieniu ustawy z dnia 16 lutego 2007r. o ochronie konkurencji i konsumentów</w:t>
      </w:r>
      <w:r w:rsidRPr="00D83C6E">
        <w:rPr>
          <w:rFonts w:ascii="Tahoma" w:eastAsia="Verdana,Bold" w:hAnsi="Tahoma" w:cs="Tahoma"/>
          <w:b/>
          <w:bCs/>
          <w:sz w:val="20"/>
          <w:szCs w:val="20"/>
        </w:rPr>
        <w:t xml:space="preserve"> </w:t>
      </w:r>
      <w:r w:rsidRPr="00D83C6E">
        <w:rPr>
          <w:rFonts w:ascii="Tahoma" w:hAnsi="Tahoma" w:cs="Tahoma"/>
          <w:sz w:val="20"/>
          <w:szCs w:val="20"/>
        </w:rPr>
        <w:t xml:space="preserve"> </w:t>
      </w:r>
      <w:r w:rsidRPr="00D83C6E">
        <w:rPr>
          <w:rFonts w:ascii="Tahoma" w:eastAsia="Times New Roman" w:hAnsi="Tahoma" w:cs="Tahoma"/>
          <w:sz w:val="20"/>
          <w:szCs w:val="20"/>
          <w:lang w:eastAsia="pl-PL"/>
        </w:rPr>
        <w:t xml:space="preserve">Dz. U. z 2017r poz. 229 z </w:t>
      </w:r>
      <w:proofErr w:type="spellStart"/>
      <w:r w:rsidRPr="00D83C6E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D83C6E">
        <w:rPr>
          <w:rFonts w:ascii="Tahoma" w:eastAsia="Times New Roman" w:hAnsi="Tahoma" w:cs="Tahoma"/>
          <w:sz w:val="20"/>
          <w:szCs w:val="20"/>
          <w:lang w:eastAsia="pl-PL"/>
        </w:rPr>
        <w:t>. zm.)</w:t>
      </w:r>
    </w:p>
    <w:p w:rsidR="00E405A9" w:rsidRPr="00D83C6E" w:rsidRDefault="00E405A9" w:rsidP="00E405A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E405A9" w:rsidRPr="00D83C6E" w:rsidRDefault="00E405A9" w:rsidP="00E405A9">
      <w:pPr>
        <w:widowControl w:val="0"/>
        <w:suppressAutoHyphens/>
        <w:spacing w:after="0" w:line="240" w:lineRule="auto"/>
        <w:jc w:val="both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jc w:val="both"/>
        <w:rPr>
          <w:rFonts w:ascii="Tahoma" w:hAnsi="Tahoma" w:cs="Tahoma"/>
          <w:bCs/>
          <w:kern w:val="3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Składając ofertę w postępowaniu </w:t>
      </w:r>
      <w:r w:rsidRPr="00D83C6E">
        <w:rPr>
          <w:rFonts w:ascii="Tahoma" w:eastAsia="Times New Roman" w:hAnsi="Tahoma" w:cs="Tahoma"/>
          <w:sz w:val="20"/>
          <w:szCs w:val="20"/>
          <w:lang w:eastAsia="pl-PL"/>
        </w:rPr>
        <w:t xml:space="preserve">na ww. zamówienie, </w:t>
      </w:r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stosownie do treści art. 24 ust. 11 ustawy z dnia 29 stycznia 2004r. Prawo zamówień publicznych (Dz. U. z 2017 r., poz. 1579 z </w:t>
      </w:r>
      <w:proofErr w:type="spellStart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późn</w:t>
      </w:r>
      <w:proofErr w:type="spellEnd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 xml:space="preserve">. </w:t>
      </w:r>
      <w:proofErr w:type="spellStart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Zm</w:t>
      </w:r>
      <w:proofErr w:type="spellEnd"/>
      <w:r w:rsidRPr="00D83C6E">
        <w:rPr>
          <w:rFonts w:ascii="Tahoma" w:eastAsia="MS Mincho" w:hAnsi="Tahoma" w:cs="Tahoma"/>
          <w:bCs/>
          <w:sz w:val="20"/>
          <w:szCs w:val="20"/>
          <w:lang w:eastAsia="pl-PL"/>
        </w:rPr>
        <w:t>) informuję, że:</w:t>
      </w:r>
    </w:p>
    <w:p w:rsidR="00E405A9" w:rsidRPr="00D83C6E" w:rsidRDefault="00E405A9" w:rsidP="00E405A9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E405A9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Verdana,Bold" w:hAnsi="Tahoma" w:cs="Tahoma"/>
          <w:bCs/>
          <w:sz w:val="20"/>
          <w:szCs w:val="20"/>
          <w:lang w:eastAsia="pl-PL"/>
        </w:rPr>
      </w:pPr>
    </w:p>
    <w:p w:rsidR="00E405A9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83C6E">
        <w:rPr>
          <w:rFonts w:ascii="Tahoma" w:eastAsia="Verdana,Bold" w:hAnsi="Tahoma" w:cs="Tahoma"/>
          <w:bCs/>
          <w:sz w:val="20"/>
          <w:szCs w:val="20"/>
          <w:lang w:eastAsia="pl-PL"/>
        </w:rPr>
        <w:t>Należymy/Nie należymy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* do grupy kapitałowej o której mowa w art. 24 ust. 1 pkt 23 ustawy 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br/>
        <w:t xml:space="preserve">z dnia 29 stycznia 2004r. Prawo zamówień publicznych (Dz. U. 2017 r., poz. 1579 z </w:t>
      </w:r>
      <w:proofErr w:type="spellStart"/>
      <w:r w:rsidRPr="00D83C6E">
        <w:rPr>
          <w:rFonts w:ascii="Tahoma" w:eastAsia="MS Mincho" w:hAnsi="Tahoma" w:cs="Tahoma"/>
          <w:sz w:val="20"/>
          <w:szCs w:val="20"/>
          <w:lang w:eastAsia="pl-PL"/>
        </w:rPr>
        <w:t>późn</w:t>
      </w:r>
      <w:proofErr w:type="spellEnd"/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. zm.) </w:t>
      </w:r>
      <w:r w:rsidRPr="00D83C6E">
        <w:rPr>
          <w:rFonts w:ascii="Tahoma" w:eastAsia="MS Mincho" w:hAnsi="Tahoma" w:cs="Tahoma"/>
          <w:sz w:val="20"/>
          <w:szCs w:val="20"/>
          <w:lang w:eastAsia="pl-PL"/>
        </w:rPr>
        <w:br/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i </w:t>
      </w:r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>złożyliśmy/nie złożyliśmy* odrębną/</w:t>
      </w:r>
      <w:proofErr w:type="spellStart"/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>nej</w:t>
      </w:r>
      <w:proofErr w:type="spellEnd"/>
      <w:r w:rsidRPr="00D83C6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ofertę/y do udziału w tym postępowaniu należąc do</w:t>
      </w: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 xml:space="preserve"> tej samej grupy kapitałowej, określonej w art.24 ust.1 pkt.23 ustawy, w skład której wchodzą:**</w:t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Nazwa(Nazwy) podmiotów należących do tej samej grupy kapitałowej :</w:t>
      </w: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 **</w:t>
      </w:r>
    </w:p>
    <w:p w:rsidR="00E405A9" w:rsidRPr="00D83C6E" w:rsidRDefault="00E405A9" w:rsidP="00E405A9">
      <w:p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numPr>
          <w:ilvl w:val="1"/>
          <w:numId w:val="10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…………………………………………………………………………………………..</w:t>
      </w:r>
    </w:p>
    <w:p w:rsidR="00E405A9" w:rsidRPr="00D83C6E" w:rsidRDefault="00E405A9" w:rsidP="00E405A9">
      <w:pPr>
        <w:numPr>
          <w:ilvl w:val="1"/>
          <w:numId w:val="10"/>
        </w:numPr>
        <w:tabs>
          <w:tab w:val="left" w:pos="0"/>
        </w:tabs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Cs/>
          <w:color w:val="00000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 xml:space="preserve">*Niepotrzebne  skreślić </w:t>
      </w:r>
    </w:p>
    <w:p w:rsidR="00E405A9" w:rsidRPr="00D83C6E" w:rsidRDefault="00E405A9" w:rsidP="00E405A9">
      <w:pPr>
        <w:spacing w:after="12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</w:pPr>
      <w:r w:rsidRPr="00D83C6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** Należy wypełnić jeśli dotyczy</w:t>
      </w:r>
    </w:p>
    <w:p w:rsidR="00E405A9" w:rsidRPr="00D83C6E" w:rsidRDefault="00E405A9" w:rsidP="00E405A9">
      <w:pPr>
        <w:autoSpaceDE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  <w:lang w:eastAsia="pl-PL"/>
        </w:rPr>
      </w:pPr>
      <w:r w:rsidRPr="00D83C6E">
        <w:rPr>
          <w:rFonts w:ascii="Tahoma" w:eastAsia="Verdana,Bold" w:hAnsi="Tahoma" w:cs="Tahoma"/>
          <w:b/>
          <w:bCs/>
          <w:sz w:val="20"/>
          <w:szCs w:val="20"/>
          <w:lang w:eastAsia="pl-PL"/>
        </w:rPr>
        <w:t>Wykonawca winien złożyć ww. oświadczenie do Zamawiającego w terminie 3 dni od dnia przekazania - zamieszczenia na stronie internetowej informacji z otwarcia ofert.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Prawdziwość powyższych danych potwierdzam własnoręcznym podpisem świadom odpowiedzialności karnej z art. 297 kodeksu karnego.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Verdana,Bold" w:hAnsi="Tahoma" w:cs="Tahoma"/>
          <w:b/>
          <w:bCs/>
          <w:sz w:val="20"/>
          <w:szCs w:val="20"/>
        </w:rPr>
      </w:pP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.......................................................</w:t>
      </w:r>
    </w:p>
    <w:p w:rsidR="00E405A9" w:rsidRPr="00D83C6E" w:rsidRDefault="00E405A9" w:rsidP="00E405A9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(pieczątka i podpis Wykonawcy )</w:t>
      </w:r>
    </w:p>
    <w:p w:rsidR="00E405A9" w:rsidRPr="00D83C6E" w:rsidRDefault="00E405A9" w:rsidP="00E405A9">
      <w:pPr>
        <w:widowControl w:val="0"/>
        <w:autoSpaceDE w:val="0"/>
        <w:spacing w:after="0" w:line="240" w:lineRule="auto"/>
        <w:jc w:val="righ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83C6E">
        <w:rPr>
          <w:rFonts w:ascii="Tahoma" w:hAnsi="Tahoma" w:cs="Tahoma"/>
          <w:sz w:val="20"/>
          <w:szCs w:val="20"/>
        </w:rPr>
        <w:t>Data : ..............................................</w:t>
      </w:r>
    </w:p>
    <w:p w:rsidR="00E405A9" w:rsidRPr="00D83C6E" w:rsidRDefault="00E405A9" w:rsidP="00E405A9">
      <w:pPr>
        <w:spacing w:after="0" w:line="240" w:lineRule="auto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ind w:left="1425"/>
        <w:rPr>
          <w:rFonts w:ascii="Tahoma" w:eastAsia="MS Mincho" w:hAnsi="Tahoma" w:cs="Tahoma"/>
          <w:sz w:val="20"/>
          <w:szCs w:val="20"/>
        </w:rPr>
      </w:pPr>
    </w:p>
    <w:p w:rsidR="00E405A9" w:rsidRPr="00D83C6E" w:rsidRDefault="00E405A9" w:rsidP="00E405A9">
      <w:pPr>
        <w:spacing w:after="0" w:line="240" w:lineRule="auto"/>
        <w:ind w:left="1425"/>
        <w:rPr>
          <w:rFonts w:ascii="Tahoma" w:hAnsi="Tahoma" w:cs="Tahoma"/>
          <w:sz w:val="20"/>
          <w:szCs w:val="20"/>
        </w:rPr>
      </w:pPr>
      <w:r w:rsidRPr="00D83C6E">
        <w:rPr>
          <w:rFonts w:ascii="Tahoma" w:hAnsi="Tahoma" w:cs="Tahoma"/>
          <w:sz w:val="20"/>
          <w:szCs w:val="20"/>
        </w:rPr>
        <w:t>*niepotrzebne skreślić</w:t>
      </w:r>
    </w:p>
    <w:p w:rsidR="00E405A9" w:rsidRPr="00D83C6E" w:rsidRDefault="00E405A9" w:rsidP="00E405A9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83C6E">
        <w:rPr>
          <w:rFonts w:ascii="Tahoma" w:eastAsia="MS Mincho" w:hAnsi="Tahoma" w:cs="Tahoma"/>
          <w:sz w:val="20"/>
          <w:szCs w:val="20"/>
          <w:lang w:eastAsia="pl-PL"/>
        </w:rPr>
        <w:t xml:space="preserve">              ** należy wypełnić jeśli dotyczy</w:t>
      </w:r>
    </w:p>
    <w:p w:rsidR="00E405A9" w:rsidRPr="00D83C6E" w:rsidRDefault="00E405A9" w:rsidP="00E405A9">
      <w:pPr>
        <w:spacing w:line="256" w:lineRule="auto"/>
        <w:rPr>
          <w:rFonts w:ascii="Tahoma" w:hAnsi="Tahoma" w:cs="Tahoma"/>
          <w:color w:val="000000"/>
          <w:sz w:val="20"/>
          <w:szCs w:val="20"/>
        </w:rPr>
      </w:pPr>
    </w:p>
    <w:p w:rsidR="00E405A9" w:rsidRDefault="00E405A9" w:rsidP="00DF12E2">
      <w:pPr>
        <w:rPr>
          <w:rFonts w:ascii="Tahoma" w:hAnsi="Tahoma" w:cs="Tahoma"/>
          <w:sz w:val="20"/>
          <w:szCs w:val="20"/>
        </w:rPr>
      </w:pPr>
    </w:p>
    <w:p w:rsidR="00DF12E2" w:rsidRPr="00E405A9" w:rsidRDefault="00DF12E2" w:rsidP="00DF12E2">
      <w:pPr>
        <w:rPr>
          <w:rFonts w:ascii="Tahoma" w:hAnsi="Tahoma" w:cs="Tahoma"/>
          <w:sz w:val="20"/>
          <w:szCs w:val="20"/>
        </w:rPr>
      </w:pPr>
    </w:p>
    <w:p w:rsidR="00DF12E2" w:rsidRPr="00E405A9" w:rsidRDefault="00DF12E2" w:rsidP="00E405A9">
      <w:pPr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        </w:t>
      </w:r>
      <w:r w:rsidR="00E405A9">
        <w:rPr>
          <w:rFonts w:ascii="Tahoma" w:hAnsi="Tahoma" w:cs="Tahoma"/>
          <w:sz w:val="20"/>
          <w:szCs w:val="20"/>
        </w:rPr>
        <w:t xml:space="preserve">              </w:t>
      </w:r>
    </w:p>
    <w:p w:rsidR="00DF12E2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0A8F" w:rsidRPr="00D83C6E" w:rsidRDefault="00880A8F" w:rsidP="00880A8F">
      <w:pPr>
        <w:keepLines/>
        <w:suppressAutoHyphens/>
        <w:spacing w:after="0" w:line="240" w:lineRule="auto"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Załącznik   Nr 5 </w:t>
      </w:r>
      <w:r>
        <w:rPr>
          <w:rFonts w:ascii="Tahoma" w:hAnsi="Tahoma" w:cs="Tahoma"/>
          <w:bCs/>
          <w:sz w:val="20"/>
          <w:szCs w:val="20"/>
        </w:rPr>
        <w:t>do Ogłoszenia 8.2018</w:t>
      </w: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80A8F" w:rsidRPr="00DF12E2" w:rsidRDefault="00880A8F" w:rsidP="00880A8F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DF12E2">
        <w:rPr>
          <w:rFonts w:ascii="Tahoma" w:hAnsi="Tahoma" w:cs="Tahoma"/>
          <w:b/>
          <w:sz w:val="20"/>
          <w:szCs w:val="20"/>
        </w:rPr>
        <w:t>Wykaz usług</w:t>
      </w:r>
    </w:p>
    <w:p w:rsidR="00880A8F" w:rsidRPr="00DF12E2" w:rsidRDefault="00880A8F" w:rsidP="00880A8F">
      <w:pPr>
        <w:widowControl w:val="0"/>
        <w:suppressAutoHyphens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880A8F" w:rsidRPr="00DF12E2" w:rsidRDefault="00880A8F" w:rsidP="00880A8F">
      <w:pPr>
        <w:widowControl w:val="0"/>
        <w:suppressAutoHyphens/>
        <w:contextualSpacing/>
        <w:jc w:val="both"/>
        <w:rPr>
          <w:rFonts w:asciiTheme="minorHAnsi" w:eastAsiaTheme="minorHAnsi" w:hAnsiTheme="minorHAnsi" w:cs="Tahoma"/>
        </w:rPr>
      </w:pPr>
      <w:r w:rsidRPr="00DF12E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DF12E2">
        <w:rPr>
          <w:rFonts w:asciiTheme="minorHAnsi" w:hAnsiTheme="minorHAnsi" w:cs="Tahoma"/>
          <w:lang w:eastAsia="pl-PL"/>
        </w:rPr>
        <w:t>Dot</w:t>
      </w:r>
      <w:proofErr w:type="spellEnd"/>
      <w:r w:rsidRPr="00DF12E2">
        <w:rPr>
          <w:rFonts w:asciiTheme="minorHAnsi" w:hAnsiTheme="minorHAnsi" w:cs="Tahoma"/>
          <w:lang w:eastAsia="pl-PL"/>
        </w:rPr>
        <w:t>:</w:t>
      </w:r>
      <w:r w:rsidRPr="00DF12E2">
        <w:rPr>
          <w:rFonts w:asciiTheme="minorHAnsi" w:hAnsiTheme="minorHAnsi" w:cs="Tahoma"/>
          <w:bCs/>
        </w:rPr>
        <w:t xml:space="preserve"> zamówienia na usługi społeczne dot.</w:t>
      </w:r>
      <w:r w:rsidRPr="00DF12E2">
        <w:rPr>
          <w:rFonts w:asciiTheme="minorHAnsi" w:eastAsiaTheme="minorHAnsi" w:hAnsiTheme="minorHAnsi" w:cs="Tahoma"/>
        </w:rPr>
        <w:t xml:space="preserve"> </w:t>
      </w:r>
      <w:r>
        <w:rPr>
          <w:rFonts w:asciiTheme="minorHAnsi" w:eastAsiaTheme="minorHAnsi" w:hAnsiTheme="minorHAnsi" w:cs="Tahoma"/>
        </w:rPr>
        <w:t>świadczenia usług cateringowych podczas</w:t>
      </w:r>
      <w:r w:rsidRPr="00DF12E2">
        <w:rPr>
          <w:rFonts w:asciiTheme="minorHAnsi" w:eastAsiaTheme="minorHAnsi" w:hAnsiTheme="minorHAnsi" w:cs="Tahoma"/>
        </w:rPr>
        <w:t xml:space="preserve"> </w:t>
      </w:r>
      <w:r w:rsidRPr="00DF12E2">
        <w:rPr>
          <w:rFonts w:asciiTheme="minorHAnsi" w:hAnsiTheme="minorHAnsi" w:cs="Tahoma"/>
        </w:rPr>
        <w:t xml:space="preserve">„Transgranicznych Targów Pracy ”w Zgorzelcu w dniu 9 maja 2018 roku. </w:t>
      </w:r>
    </w:p>
    <w:p w:rsidR="00880A8F" w:rsidRPr="00DF12E2" w:rsidRDefault="00880A8F" w:rsidP="00880A8F">
      <w:pPr>
        <w:widowControl w:val="0"/>
        <w:suppressAutoHyphens/>
        <w:contextualSpacing/>
        <w:jc w:val="both"/>
        <w:rPr>
          <w:rFonts w:ascii="Tahoma" w:eastAsiaTheme="minorHAnsi" w:hAnsi="Tahoma" w:cs="Tahoma"/>
          <w:sz w:val="20"/>
          <w:szCs w:val="20"/>
        </w:rPr>
      </w:pPr>
    </w:p>
    <w:p w:rsidR="00880A8F" w:rsidRPr="00DF12E2" w:rsidRDefault="00880A8F" w:rsidP="00880A8F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117"/>
        <w:gridCol w:w="1983"/>
        <w:gridCol w:w="1447"/>
        <w:gridCol w:w="1447"/>
      </w:tblGrid>
      <w:tr w:rsidR="00880A8F" w:rsidRPr="00DF12E2" w:rsidTr="0021232F">
        <w:trPr>
          <w:trHeight w:val="920"/>
          <w:jc w:val="center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Lp.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2E2">
              <w:rPr>
                <w:rFonts w:ascii="Tahoma" w:hAnsi="Tahoma" w:cs="Tahoma"/>
                <w:bCs/>
                <w:sz w:val="20"/>
                <w:szCs w:val="20"/>
              </w:rPr>
              <w:t>Przedmiot zamówienia - usługa cateringowa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Nazwa i adres</w:t>
            </w:r>
          </w:p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odbiorcy usług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>Liczba osób dla których wykonywana była usługa cateringowa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12E2">
              <w:rPr>
                <w:rFonts w:ascii="Tahoma" w:hAnsi="Tahoma" w:cs="Tahoma"/>
                <w:sz w:val="20"/>
                <w:szCs w:val="20"/>
              </w:rPr>
              <w:t xml:space="preserve">Okres realizacji usługi data rozpoczęcia i zakończenia </w:t>
            </w:r>
          </w:p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A8F" w:rsidRPr="00DF12E2" w:rsidTr="0021232F">
        <w:trPr>
          <w:cantSplit/>
          <w:trHeight w:val="847"/>
          <w:jc w:val="center"/>
        </w:trPr>
        <w:tc>
          <w:tcPr>
            <w:tcW w:w="559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8" w:space="0" w:color="auto"/>
              <w:bottom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</w:tcBorders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0A8F" w:rsidRPr="00DF12E2" w:rsidTr="0021232F">
        <w:trPr>
          <w:cantSplit/>
          <w:trHeight w:val="847"/>
          <w:jc w:val="center"/>
        </w:trPr>
        <w:tc>
          <w:tcPr>
            <w:tcW w:w="559" w:type="dxa"/>
          </w:tcPr>
          <w:p w:rsidR="00880A8F" w:rsidRPr="00DF12E2" w:rsidRDefault="00880A8F" w:rsidP="0021232F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DF12E2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</w:tc>
        <w:tc>
          <w:tcPr>
            <w:tcW w:w="3117" w:type="dxa"/>
            <w:tcBorders>
              <w:top w:val="single" w:sz="8" w:space="0" w:color="auto"/>
              <w:bottom w:val="single" w:sz="8" w:space="0" w:color="auto"/>
            </w:tcBorders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983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47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447" w:type="dxa"/>
          </w:tcPr>
          <w:p w:rsidR="00880A8F" w:rsidRPr="00DF12E2" w:rsidRDefault="00880A8F" w:rsidP="0021232F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</w:tr>
    </w:tbl>
    <w:p w:rsidR="00880A8F" w:rsidRPr="00DF12E2" w:rsidRDefault="00880A8F" w:rsidP="00880A8F">
      <w:pPr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DF12E2">
        <w:rPr>
          <w:rFonts w:ascii="Tahoma" w:hAnsi="Tahoma" w:cs="Tahoma"/>
          <w:sz w:val="20"/>
          <w:szCs w:val="20"/>
        </w:rPr>
        <w:br w:type="textWrapping" w:clear="all"/>
        <w:t>Do wykazu  dołączam dowody  potwierdzające, że wykazane  w załączniku Nr 5  usługi, zostały wykonane  należycie.</w:t>
      </w:r>
    </w:p>
    <w:p w:rsidR="00880A8F" w:rsidRPr="00DF12E2" w:rsidRDefault="00880A8F" w:rsidP="00880A8F">
      <w:pPr>
        <w:rPr>
          <w:rFonts w:ascii="Tahoma" w:hAnsi="Tahoma" w:cs="Tahoma"/>
          <w:sz w:val="20"/>
          <w:szCs w:val="20"/>
        </w:rPr>
      </w:pPr>
    </w:p>
    <w:p w:rsidR="00880A8F" w:rsidRPr="00DF12E2" w:rsidRDefault="00880A8F" w:rsidP="00880A8F">
      <w:pPr>
        <w:ind w:left="142"/>
        <w:rPr>
          <w:rFonts w:ascii="Tahoma" w:hAnsi="Tahoma" w:cs="Tahoma"/>
          <w:sz w:val="20"/>
          <w:szCs w:val="20"/>
        </w:rPr>
      </w:pPr>
    </w:p>
    <w:p w:rsidR="00880A8F" w:rsidRPr="00DF12E2" w:rsidRDefault="00880A8F" w:rsidP="00880A8F">
      <w:pPr>
        <w:tabs>
          <w:tab w:val="left" w:pos="0"/>
        </w:tabs>
        <w:suppressAutoHyphens/>
        <w:ind w:left="142" w:hanging="142"/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i/>
          <w:iCs/>
          <w:color w:val="000000"/>
          <w:sz w:val="20"/>
          <w:szCs w:val="20"/>
        </w:rPr>
        <w:tab/>
      </w:r>
      <w:r w:rsidRPr="00DF12E2">
        <w:rPr>
          <w:rFonts w:ascii="Tahoma" w:hAnsi="Tahoma" w:cs="Tahoma"/>
          <w:i/>
          <w:iCs/>
          <w:color w:val="000000"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880A8F" w:rsidRPr="00DF12E2" w:rsidTr="0021232F">
        <w:tc>
          <w:tcPr>
            <w:tcW w:w="4930" w:type="dxa"/>
            <w:hideMark/>
          </w:tcPr>
          <w:p w:rsidR="00880A8F" w:rsidRPr="00DF12E2" w:rsidRDefault="00880A8F" w:rsidP="0021232F">
            <w:pPr>
              <w:spacing w:after="120" w:line="276" w:lineRule="auto"/>
              <w:rPr>
                <w:rFonts w:ascii="Tahoma" w:eastAsia="MS Mincho" w:hAnsi="Tahoma" w:cs="Tahoma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sz w:val="20"/>
                <w:szCs w:val="20"/>
                <w:lang w:eastAsia="pl-PL"/>
              </w:rPr>
              <w:t xml:space="preserve">Dnia </w:t>
            </w:r>
            <w:r w:rsidRPr="00DF12E2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.....................</w:t>
            </w:r>
          </w:p>
        </w:tc>
        <w:tc>
          <w:tcPr>
            <w:tcW w:w="4680" w:type="dxa"/>
          </w:tcPr>
          <w:p w:rsidR="00880A8F" w:rsidRPr="00DF12E2" w:rsidRDefault="00880A8F" w:rsidP="0021232F">
            <w:pPr>
              <w:spacing w:after="120" w:line="276" w:lineRule="auto"/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spacing w:val="20"/>
                <w:sz w:val="20"/>
                <w:szCs w:val="20"/>
                <w:lang w:eastAsia="pl-PL"/>
              </w:rPr>
              <w:t>................................................</w:t>
            </w:r>
          </w:p>
          <w:p w:rsidR="00880A8F" w:rsidRPr="00DF12E2" w:rsidRDefault="00880A8F" w:rsidP="0021232F">
            <w:pPr>
              <w:spacing w:after="120" w:line="276" w:lineRule="auto"/>
              <w:jc w:val="center"/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</w:pPr>
            <w:r w:rsidRPr="00DF12E2"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  <w:t>(pieczęć i podpis wykonawcy)</w:t>
            </w:r>
          </w:p>
          <w:p w:rsidR="00880A8F" w:rsidRPr="00DF12E2" w:rsidRDefault="00880A8F" w:rsidP="0021232F">
            <w:pPr>
              <w:spacing w:after="120" w:line="276" w:lineRule="auto"/>
              <w:ind w:left="-4930"/>
              <w:rPr>
                <w:rFonts w:ascii="Tahoma" w:eastAsia="MS Mincho" w:hAnsi="Tahoma" w:cs="Tahoma"/>
                <w:i/>
                <w:spacing w:val="20"/>
                <w:sz w:val="20"/>
                <w:szCs w:val="20"/>
                <w:lang w:eastAsia="pl-PL"/>
              </w:rPr>
            </w:pPr>
          </w:p>
          <w:p w:rsidR="00880A8F" w:rsidRPr="00DF12E2" w:rsidRDefault="00880A8F" w:rsidP="002123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80A8F" w:rsidRPr="00DF12E2" w:rsidRDefault="00880A8F" w:rsidP="0021232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880A8F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95B56" w:rsidRDefault="00795B56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F12E2" w:rsidRPr="00DF12E2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 </w:t>
      </w:r>
      <w:r w:rsidR="00E405A9">
        <w:rPr>
          <w:rFonts w:ascii="Tahoma" w:hAnsi="Tahoma" w:cs="Tahoma"/>
          <w:bCs/>
          <w:sz w:val="20"/>
          <w:szCs w:val="20"/>
        </w:rPr>
        <w:t>Nr 6</w:t>
      </w:r>
      <w:r w:rsidRPr="00DF12E2">
        <w:rPr>
          <w:rFonts w:ascii="Tahoma" w:hAnsi="Tahoma" w:cs="Tahoma"/>
          <w:bCs/>
          <w:sz w:val="20"/>
          <w:szCs w:val="20"/>
        </w:rPr>
        <w:t xml:space="preserve"> do Ogłoszenia nr 8.2018</w:t>
      </w:r>
    </w:p>
    <w:p w:rsidR="00DF12E2" w:rsidRP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UMOWA- wzór</w:t>
      </w:r>
      <w:r w:rsidR="00DF12E2" w:rsidRPr="00DF12E2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umowy </w:t>
      </w: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                                     Zamówienie na usługi społeczne nr 8/2018</w:t>
      </w:r>
    </w:p>
    <w:p w:rsidR="00DF12E2" w:rsidRP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sz w:val="20"/>
          <w:szCs w:val="20"/>
          <w:lang w:eastAsia="pl-PL"/>
        </w:rPr>
        <w:t>z dnia ……………. 2018 r.</w:t>
      </w:r>
    </w:p>
    <w:p w:rsidR="00DF12E2" w:rsidRPr="00DF12E2" w:rsidRDefault="00DF12E2" w:rsidP="00DF12E2">
      <w:pPr>
        <w:jc w:val="center"/>
      </w:pPr>
      <w:r w:rsidRPr="00DF12E2">
        <w:rPr>
          <w:rFonts w:ascii="Tahoma" w:hAnsi="Tahoma" w:cs="Tahoma"/>
          <w:color w:val="000000"/>
          <w:sz w:val="20"/>
          <w:szCs w:val="20"/>
        </w:rPr>
        <w:t xml:space="preserve">CPV </w:t>
      </w:r>
      <w:r>
        <w:rPr>
          <w:rFonts w:ascii="Tahoma" w:hAnsi="Tahoma" w:cs="Tahoma"/>
          <w:color w:val="000000"/>
          <w:sz w:val="20"/>
          <w:szCs w:val="20"/>
        </w:rPr>
        <w:t>55.52.00.00 – 1,</w:t>
      </w:r>
      <w:r w:rsidRPr="00DF12E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405A9">
        <w:t xml:space="preserve"> 55320000-9,</w:t>
      </w:r>
    </w:p>
    <w:p w:rsidR="00DF12E2" w:rsidRPr="00DF12E2" w:rsidRDefault="00DF12E2" w:rsidP="00DF12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Tahoma"/>
          <w:lang w:eastAsia="pl-PL"/>
        </w:rPr>
      </w:pPr>
      <w:r w:rsidRPr="00DF12E2">
        <w:rPr>
          <w:rFonts w:asciiTheme="minorHAnsi" w:hAnsiTheme="minorHAnsi" w:cs="Tahoma"/>
          <w:lang w:eastAsia="pl-PL"/>
        </w:rPr>
        <w:t xml:space="preserve">Zawarta w dniu………………………………………………………………………… zgodnie z Rozdziałem VI ustawy z dnia </w:t>
      </w:r>
      <w:r w:rsidRPr="00DF12E2">
        <w:rPr>
          <w:rFonts w:asciiTheme="minorHAnsi" w:hAnsiTheme="minorHAnsi" w:cs="Tahoma"/>
          <w:lang w:eastAsia="pl-PL"/>
        </w:rPr>
        <w:br/>
        <w:t xml:space="preserve">29 stycznia 2004 r. Prawo zamówień publicznych (tj. Dz. U. z 2017 r. poz. 1579 ze </w:t>
      </w:r>
      <w:proofErr w:type="spellStart"/>
      <w:r w:rsidRPr="00DF12E2">
        <w:rPr>
          <w:rFonts w:asciiTheme="minorHAnsi" w:hAnsiTheme="minorHAnsi" w:cs="Tahoma"/>
          <w:lang w:eastAsia="pl-PL"/>
        </w:rPr>
        <w:t>zm</w:t>
      </w:r>
      <w:proofErr w:type="spellEnd"/>
      <w:r w:rsidRPr="00DF12E2">
        <w:rPr>
          <w:rFonts w:asciiTheme="minorHAnsi" w:hAnsiTheme="minorHAnsi" w:cs="Tahoma"/>
          <w:lang w:eastAsia="pl-PL"/>
        </w:rPr>
        <w:t>)</w:t>
      </w:r>
      <w:r w:rsidRPr="00DF12E2">
        <w:rPr>
          <w:rFonts w:asciiTheme="minorHAnsi" w:hAnsiTheme="minorHAnsi" w:cs="Tahoma"/>
          <w:color w:val="000000"/>
          <w:lang w:eastAsia="pl-PL"/>
        </w:rPr>
        <w:t>,</w:t>
      </w:r>
      <w:r w:rsidRPr="00DF12E2">
        <w:rPr>
          <w:rFonts w:asciiTheme="minorHAnsi" w:hAnsiTheme="minorHAnsi" w:cs="Tahoma"/>
          <w:lang w:eastAsia="pl-PL"/>
        </w:rPr>
        <w:t xml:space="preserve"> pomiędzy:</w:t>
      </w: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 xml:space="preserve">Województwem Dolnośląskim - Dolnośląskim Wojewódzkim Urzędem Pracy przy ul. Ogrodowej 5b, 58-306 Wałbrzych NIP: 886-25-66-413 reprezentowanym przez: </w:t>
      </w: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……………………………………………. – Dyrektora Dolnośląskiego Wojewódzkiego Urzędu Pracy zwanym w dalszej części umowy Zamawiającym,</w:t>
      </w: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sz w:val="20"/>
          <w:szCs w:val="20"/>
          <w:lang w:eastAsia="pl-PL"/>
        </w:rPr>
        <w:t xml:space="preserve">a </w:t>
      </w: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sz w:val="20"/>
          <w:szCs w:val="20"/>
          <w:lang w:eastAsia="pl-PL"/>
        </w:rPr>
        <w:t xml:space="preserve">zwanym w dalszej części umowy </w:t>
      </w: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Wykonawcą</w:t>
      </w: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widowControl w:val="0"/>
        <w:suppressAutoHyphens/>
        <w:spacing w:after="0" w:line="240" w:lineRule="auto"/>
        <w:jc w:val="both"/>
        <w:rPr>
          <w:rFonts w:asciiTheme="minorHAnsi" w:hAnsiTheme="minorHAnsi" w:cs="Tahoma"/>
          <w:lang w:eastAsia="pl-PL"/>
        </w:rPr>
      </w:pPr>
      <w:r w:rsidRPr="00DF12E2">
        <w:rPr>
          <w:rFonts w:asciiTheme="minorHAnsi" w:hAnsiTheme="minorHAnsi" w:cs="Tahoma"/>
          <w:lang w:eastAsia="pl-PL"/>
        </w:rPr>
        <w:t>w wyniku dokonania przez Zamawiającego, zgodnie z ustawą Prawo zamówień publicznych (tekst jednolity Dz. U. z 2017 r. poz. 1579 ze zm. )</w:t>
      </w:r>
      <w:r w:rsidRPr="00DF12E2">
        <w:rPr>
          <w:rFonts w:asciiTheme="minorHAnsi" w:hAnsiTheme="minorHAnsi" w:cs="Tahoma"/>
          <w:color w:val="000000"/>
          <w:lang w:eastAsia="pl-PL"/>
        </w:rPr>
        <w:t>,</w:t>
      </w:r>
      <w:r w:rsidRPr="00DF12E2">
        <w:rPr>
          <w:rFonts w:asciiTheme="minorHAnsi" w:hAnsiTheme="minorHAnsi" w:cs="Tahoma"/>
          <w:lang w:eastAsia="pl-PL"/>
        </w:rPr>
        <w:t xml:space="preserve"> wyboru oferty Wykonawcy na usługę cateringu podczas Transgranicznych Targów Pracy w Zgorzelcu, została zawarta umowa o następującej treści:</w:t>
      </w:r>
    </w:p>
    <w:p w:rsidR="00E405A9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E405A9" w:rsidRDefault="00E405A9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§ 1</w:t>
      </w:r>
    </w:p>
    <w:p w:rsidR="00DF12E2" w:rsidRP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widowControl w:val="0"/>
        <w:suppressAutoHyphens/>
        <w:contextualSpacing/>
        <w:jc w:val="both"/>
        <w:rPr>
          <w:rFonts w:ascii="Tahoma" w:eastAsiaTheme="minorHAnsi" w:hAnsi="Tahoma" w:cs="Tahoma"/>
          <w:sz w:val="20"/>
          <w:szCs w:val="20"/>
        </w:rPr>
      </w:pPr>
      <w:r w:rsidRPr="00DF12E2">
        <w:rPr>
          <w:rFonts w:ascii="Tahoma" w:eastAsia="Times New Roman" w:hAnsi="Tahoma" w:cs="Tahoma"/>
          <w:bCs/>
          <w:sz w:val="20"/>
          <w:szCs w:val="20"/>
        </w:rPr>
        <w:t>1.Przedmiotem zamówienia</w:t>
      </w:r>
      <w:r w:rsidRPr="00DF12E2">
        <w:rPr>
          <w:rFonts w:ascii="Tahoma" w:eastAsia="Times New Roman" w:hAnsi="Tahoma" w:cs="Tahoma"/>
          <w:sz w:val="20"/>
          <w:szCs w:val="20"/>
        </w:rPr>
        <w:t xml:space="preserve"> jest </w:t>
      </w:r>
      <w:r w:rsidRPr="00DF12E2">
        <w:rPr>
          <w:rFonts w:ascii="Tahoma" w:eastAsiaTheme="minorHAnsi" w:hAnsi="Tahoma" w:cs="Tahoma"/>
          <w:sz w:val="20"/>
          <w:szCs w:val="20"/>
        </w:rPr>
        <w:t xml:space="preserve">świadczenie usług cateringowych dla 200 osób ( z możliwością zmniejszenia liczby osób maksymalnie o 30 %)  </w:t>
      </w:r>
    </w:p>
    <w:p w:rsidR="00DF12E2" w:rsidRPr="00DF12E2" w:rsidRDefault="00DF12E2" w:rsidP="00DF12E2">
      <w:pPr>
        <w:widowControl w:val="0"/>
        <w:suppressAutoHyphens/>
        <w:contextualSpacing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2.Wykonawca wykona zamówienie zgodnie z opisem przedmiotu zamówienia zawartym w załączniku nr 1 do umowy i złożoną ofertą.</w:t>
      </w:r>
    </w:p>
    <w:p w:rsidR="00DF12E2" w:rsidRP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§ 2</w:t>
      </w:r>
    </w:p>
    <w:p w:rsidR="00DF12E2" w:rsidRP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1.Termin i miejsce wykonania zamówienia: 9 maja</w:t>
      </w:r>
      <w:r w:rsidRPr="00DF12E2">
        <w:rPr>
          <w:rFonts w:ascii="Tahoma" w:hAnsi="Tahoma" w:cs="Tahoma"/>
          <w:sz w:val="20"/>
          <w:szCs w:val="20"/>
        </w:rPr>
        <w:t xml:space="preserve"> 2018r,</w:t>
      </w:r>
      <w:r w:rsidRPr="00DF12E2">
        <w:rPr>
          <w:rFonts w:ascii="Tahoma" w:hAnsi="Tahoma" w:cs="Tahoma"/>
          <w:color w:val="000000"/>
          <w:sz w:val="20"/>
          <w:szCs w:val="20"/>
        </w:rPr>
        <w:t xml:space="preserve"> Zgorzelec, Miejski Dom Kultury ul. Parkowa 1</w:t>
      </w:r>
    </w:p>
    <w:p w:rsidR="00DF12E2" w:rsidRP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§ 3</w:t>
      </w:r>
    </w:p>
    <w:p w:rsidR="00DF12E2" w:rsidRP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 xml:space="preserve"> </w:t>
      </w:r>
      <w:r w:rsidRPr="00DF12E2">
        <w:rPr>
          <w:rFonts w:ascii="Tahoma" w:eastAsia="MS Mincho" w:hAnsi="Tahoma" w:cs="Tahoma"/>
          <w:sz w:val="20"/>
          <w:szCs w:val="20"/>
          <w:lang w:eastAsia="pl-PL"/>
        </w:rPr>
        <w:t xml:space="preserve">Strony ustalają wynagrodzenie za wykonanie przedmiotu umowy w maksymalnej kwocie: ……….. zł brutto, ( słownie …………………………………………………. ) </w:t>
      </w:r>
    </w:p>
    <w:p w:rsidR="00DF12E2" w:rsidRPr="00DF12E2" w:rsidRDefault="00DF12E2" w:rsidP="00DF12E2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color w:val="000000"/>
          <w:sz w:val="20"/>
          <w:szCs w:val="20"/>
          <w:lang w:eastAsia="pl-PL"/>
        </w:rPr>
        <w:t>Cena jednostkowa za usługę cateringową dla 1 osoby wynosi brutto …………..zł ( słownie:……………………….)</w:t>
      </w:r>
    </w:p>
    <w:p w:rsidR="00DF12E2" w:rsidRPr="00DF12E2" w:rsidRDefault="00DF12E2" w:rsidP="00DF12E2">
      <w:pPr>
        <w:numPr>
          <w:ilvl w:val="2"/>
          <w:numId w:val="3"/>
        </w:numPr>
        <w:tabs>
          <w:tab w:val="clear" w:pos="2018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sz w:val="20"/>
          <w:szCs w:val="20"/>
          <w:lang w:eastAsia="pl-PL"/>
        </w:rPr>
        <w:t>Ostateczny koszt usług cateringowych zostanie ustalony jako iloczyn ceny jednostkowej brutto i ilości zgłoszonych osób najpóźniej na 3 dni przed terminem targów.</w:t>
      </w:r>
    </w:p>
    <w:p w:rsidR="00DF12E2" w:rsidRPr="00DF12E2" w:rsidRDefault="00DF12E2" w:rsidP="00DF12E2">
      <w:pPr>
        <w:numPr>
          <w:ilvl w:val="1"/>
          <w:numId w:val="3"/>
        </w:numPr>
        <w:tabs>
          <w:tab w:val="clear" w:pos="1298"/>
        </w:tabs>
        <w:suppressAutoHyphens/>
        <w:spacing w:after="0" w:line="240" w:lineRule="auto"/>
        <w:ind w:left="214" w:hanging="214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Ostateczne wynagrodzenie umowy ustalone zostanie jako iloczyn ceny jednostkowej i liczby zgłoszonych osób korzystających z usługi cateringowej.</w:t>
      </w:r>
    </w:p>
    <w:p w:rsidR="00DF12E2" w:rsidRPr="00DF12E2" w:rsidRDefault="00DF12E2" w:rsidP="00DF12E2">
      <w:pPr>
        <w:numPr>
          <w:ilvl w:val="1"/>
          <w:numId w:val="3"/>
        </w:numPr>
        <w:tabs>
          <w:tab w:val="clear" w:pos="1298"/>
        </w:tabs>
        <w:spacing w:after="0" w:line="240" w:lineRule="auto"/>
        <w:ind w:left="214" w:hanging="214"/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Przedmiot zamówienia uważa się za należycie wykonany po podpisaniu protokołu odbioru przedmiotu zamówienia, bez zastrzeżeń, którego wzór stanowi załącznik nr 2 do umowy. </w:t>
      </w:r>
    </w:p>
    <w:p w:rsidR="00DF12E2" w:rsidRPr="00DF12E2" w:rsidRDefault="00DF12E2" w:rsidP="00DF12E2">
      <w:pPr>
        <w:numPr>
          <w:ilvl w:val="1"/>
          <w:numId w:val="3"/>
        </w:numPr>
        <w:tabs>
          <w:tab w:val="clear" w:pos="1298"/>
        </w:tabs>
        <w:spacing w:after="0" w:line="240" w:lineRule="auto"/>
        <w:ind w:left="214" w:hanging="214"/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W przypadku zastrzeżeń, dotyczących wykonania przedmiotu zamówienia, strony zobowiązują się do wskazania uwag w treści protokołu, o którym mowa w ust. 3, co będzie podstawą dochodzenia ewentualnych roszczeń  przez strony umowy.</w:t>
      </w:r>
    </w:p>
    <w:p w:rsidR="00DF12E2" w:rsidRPr="00DF12E2" w:rsidRDefault="00DF12E2" w:rsidP="00DF12E2">
      <w:pPr>
        <w:numPr>
          <w:ilvl w:val="1"/>
          <w:numId w:val="3"/>
        </w:numPr>
        <w:tabs>
          <w:tab w:val="clear" w:pos="1298"/>
        </w:tabs>
        <w:spacing w:after="0" w:line="240" w:lineRule="auto"/>
        <w:ind w:left="214" w:hanging="214"/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Podstawą wystawienia faktury/rachunku przez Wykonawcę, będzie podpisany protokół wykonania przedmiotu zamówienia przez Wykonawcę oraz przedstawiciela Zamawiającego.</w:t>
      </w:r>
    </w:p>
    <w:p w:rsidR="00DF12E2" w:rsidRPr="00DF12E2" w:rsidRDefault="00DF12E2" w:rsidP="00DF12E2">
      <w:pPr>
        <w:numPr>
          <w:ilvl w:val="1"/>
          <w:numId w:val="3"/>
        </w:numPr>
        <w:tabs>
          <w:tab w:val="clear" w:pos="1298"/>
        </w:tabs>
        <w:spacing w:after="0" w:line="240" w:lineRule="auto"/>
        <w:ind w:left="214" w:hanging="214"/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Wykonawca zobowiązany jest do wystawienia faktury/rachunku po wykonaniu  zamówienia i dostarczyć ją/go do Dolnośląskiego Wojewódzkiego Urzędu Pracy w Wałbrzychu, ul. Ogrodowa 5b, nie później jednak niż w terminie 7 dni od daty </w:t>
      </w:r>
      <w:r w:rsidRPr="00DF12E2">
        <w:rPr>
          <w:rFonts w:ascii="Tahoma" w:hAnsi="Tahoma" w:cs="Tahoma"/>
          <w:color w:val="000000"/>
          <w:sz w:val="20"/>
          <w:szCs w:val="20"/>
        </w:rPr>
        <w:t>wykonania przedmiotu zamówienia.</w:t>
      </w:r>
    </w:p>
    <w:p w:rsidR="00DF12E2" w:rsidRPr="00DF12E2" w:rsidRDefault="00DF12E2" w:rsidP="00DF12E2">
      <w:pPr>
        <w:numPr>
          <w:ilvl w:val="1"/>
          <w:numId w:val="3"/>
        </w:numPr>
        <w:tabs>
          <w:tab w:val="clear" w:pos="1298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Pr="00DF12E2">
        <w:rPr>
          <w:rFonts w:ascii="Tahoma" w:hAnsi="Tahoma" w:cs="Tahoma"/>
          <w:sz w:val="20"/>
          <w:szCs w:val="20"/>
        </w:rPr>
        <w:t xml:space="preserve"> 30 dni od dnia otrzymania poprawnie wystawionej faktury/rachunku za wykonany przedmiot zamówienia. Wynagrodzenie będzie przekazane na konto bankowe Wykonawcy wskazane w fakturze/rachunku.</w:t>
      </w:r>
    </w:p>
    <w:p w:rsidR="00DF12E2" w:rsidRPr="00DF12E2" w:rsidRDefault="00DF12E2" w:rsidP="00DF12E2">
      <w:pPr>
        <w:spacing w:after="0" w:line="240" w:lineRule="auto"/>
        <w:ind w:left="720" w:hanging="720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Default="00DF12E2" w:rsidP="00DF12E2">
      <w:pPr>
        <w:spacing w:after="0" w:line="240" w:lineRule="auto"/>
        <w:ind w:left="720" w:hanging="720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795B56" w:rsidRDefault="00795B56" w:rsidP="00DF12E2">
      <w:pPr>
        <w:spacing w:after="0" w:line="240" w:lineRule="auto"/>
        <w:ind w:left="720" w:hanging="720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spacing w:after="0" w:line="240" w:lineRule="auto"/>
        <w:ind w:left="720" w:hanging="720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§ 4</w:t>
      </w:r>
    </w:p>
    <w:p w:rsidR="00DF12E2" w:rsidRPr="00DF12E2" w:rsidRDefault="00DF12E2" w:rsidP="00DF12E2">
      <w:pPr>
        <w:spacing w:after="0" w:line="240" w:lineRule="auto"/>
        <w:ind w:left="720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spacing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DF12E2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DF12E2" w:rsidRPr="00DF12E2" w:rsidRDefault="00DF12E2" w:rsidP="00DF12E2">
      <w:pPr>
        <w:spacing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DF12E2" w:rsidRPr="00DF12E2" w:rsidRDefault="00DF12E2" w:rsidP="00DF12E2">
      <w:pPr>
        <w:spacing w:line="240" w:lineRule="auto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…………… e-mail </w:t>
      </w:r>
      <w:hyperlink r:id="rId7" w:history="1">
        <w:r w:rsidRPr="00DF12E2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F12E2">
        <w:rPr>
          <w:rFonts w:ascii="Tahoma" w:hAnsi="Tahoma" w:cs="Tahoma"/>
          <w:sz w:val="20"/>
          <w:szCs w:val="20"/>
        </w:rPr>
        <w:t xml:space="preserve"> ;</w:t>
      </w:r>
    </w:p>
    <w:p w:rsidR="00DF12E2" w:rsidRPr="00DF12E2" w:rsidRDefault="00DF12E2" w:rsidP="00DF12E2">
      <w:pPr>
        <w:spacing w:line="240" w:lineRule="auto"/>
        <w:ind w:left="720" w:hanging="436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…………………. e-mail </w:t>
      </w:r>
      <w:hyperlink r:id="rId8" w:history="1">
        <w:r w:rsidRPr="00DF12E2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F12E2">
        <w:rPr>
          <w:rFonts w:ascii="Tahoma" w:hAnsi="Tahoma" w:cs="Tahoma"/>
          <w:sz w:val="20"/>
          <w:szCs w:val="20"/>
        </w:rPr>
        <w:t xml:space="preserve">  </w:t>
      </w:r>
    </w:p>
    <w:p w:rsidR="00DF12E2" w:rsidRPr="00DF12E2" w:rsidRDefault="00DF12E2" w:rsidP="00DF12E2">
      <w:pPr>
        <w:spacing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DF12E2" w:rsidRPr="00DF12E2" w:rsidRDefault="00DF12E2" w:rsidP="00DF12E2">
      <w:pPr>
        <w:spacing w:line="240" w:lineRule="auto"/>
        <w:ind w:left="720" w:hanging="436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DF12E2">
        <w:rPr>
          <w:rFonts w:ascii="Tahoma" w:hAnsi="Tahoma" w:cs="Tahoma"/>
          <w:sz w:val="20"/>
          <w:szCs w:val="20"/>
        </w:rPr>
        <w:t>tel</w:t>
      </w:r>
      <w:proofErr w:type="spellEnd"/>
      <w:r w:rsidRPr="00DF12E2">
        <w:rPr>
          <w:rFonts w:ascii="Tahoma" w:hAnsi="Tahoma" w:cs="Tahoma"/>
          <w:sz w:val="20"/>
          <w:szCs w:val="20"/>
        </w:rPr>
        <w:t xml:space="preserve"> …………… e-mail </w:t>
      </w:r>
      <w:hyperlink r:id="rId9" w:history="1">
        <w:r w:rsidRPr="00DF12E2">
          <w:rPr>
            <w:rFonts w:ascii="Tahoma" w:hAnsi="Tahoma" w:cs="Tahoma"/>
            <w:color w:val="0563C1"/>
            <w:sz w:val="20"/>
            <w:szCs w:val="20"/>
            <w:u w:val="single"/>
          </w:rPr>
          <w:t>………………………</w:t>
        </w:r>
      </w:hyperlink>
      <w:r w:rsidRPr="00DF12E2">
        <w:rPr>
          <w:rFonts w:ascii="Tahoma" w:hAnsi="Tahoma" w:cs="Tahoma"/>
          <w:sz w:val="20"/>
          <w:szCs w:val="20"/>
        </w:rPr>
        <w:t xml:space="preserve"> ;</w:t>
      </w:r>
    </w:p>
    <w:p w:rsidR="00DF12E2" w:rsidRPr="00DF12E2" w:rsidRDefault="00DF12E2" w:rsidP="00DF12E2">
      <w:pPr>
        <w:spacing w:after="0" w:line="240" w:lineRule="auto"/>
        <w:ind w:left="720" w:hanging="436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sz w:val="20"/>
          <w:szCs w:val="20"/>
          <w:lang w:eastAsia="pl-PL"/>
        </w:rPr>
        <w:t xml:space="preserve">2) ze strony Wykonawcy -      Pan/Pani ………………… </w:t>
      </w:r>
      <w:proofErr w:type="spellStart"/>
      <w:r w:rsidRPr="00DF12E2">
        <w:rPr>
          <w:rFonts w:ascii="Tahoma" w:eastAsia="MS Mincho" w:hAnsi="Tahoma" w:cs="Tahoma"/>
          <w:sz w:val="20"/>
          <w:szCs w:val="20"/>
          <w:lang w:eastAsia="pl-PL"/>
        </w:rPr>
        <w:t>tel</w:t>
      </w:r>
      <w:proofErr w:type="spellEnd"/>
      <w:r w:rsidRPr="00DF12E2">
        <w:rPr>
          <w:rFonts w:ascii="Tahoma" w:eastAsia="MS Mincho" w:hAnsi="Tahoma" w:cs="Tahoma"/>
          <w:sz w:val="20"/>
          <w:szCs w:val="20"/>
          <w:lang w:eastAsia="pl-PL"/>
        </w:rPr>
        <w:t xml:space="preserve"> …………………. e-mail </w:t>
      </w:r>
      <w:hyperlink r:id="rId10" w:history="1">
        <w:r w:rsidRPr="00DF12E2">
          <w:rPr>
            <w:rFonts w:ascii="Tahoma" w:eastAsia="MS Mincho" w:hAnsi="Tahoma" w:cs="Tahoma"/>
            <w:color w:val="0563C1"/>
            <w:sz w:val="20"/>
            <w:szCs w:val="20"/>
            <w:u w:val="single"/>
            <w:lang w:eastAsia="pl-PL"/>
          </w:rPr>
          <w:t>………………………</w:t>
        </w:r>
      </w:hyperlink>
      <w:r w:rsidRPr="00DF12E2">
        <w:rPr>
          <w:rFonts w:ascii="Tahoma" w:eastAsia="MS Mincho" w:hAnsi="Tahoma" w:cs="Tahoma"/>
          <w:sz w:val="20"/>
          <w:szCs w:val="20"/>
          <w:lang w:eastAsia="pl-PL"/>
        </w:rPr>
        <w:t xml:space="preserve">  </w:t>
      </w: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spacing w:after="0" w:line="240" w:lineRule="auto"/>
        <w:ind w:left="720" w:hanging="436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§ 5</w:t>
      </w:r>
    </w:p>
    <w:p w:rsidR="00DF12E2" w:rsidRPr="00DF12E2" w:rsidRDefault="00DF12E2" w:rsidP="00DF12E2">
      <w:pPr>
        <w:spacing w:after="0" w:line="240" w:lineRule="auto"/>
        <w:ind w:left="720" w:hanging="436"/>
        <w:jc w:val="both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numPr>
          <w:ilvl w:val="0"/>
          <w:numId w:val="4"/>
        </w:numPr>
        <w:tabs>
          <w:tab w:val="num" w:pos="284"/>
          <w:tab w:val="left" w:pos="9171"/>
        </w:tabs>
        <w:spacing w:after="0" w:line="240" w:lineRule="auto"/>
        <w:ind w:left="284" w:right="-1" w:hanging="284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W przypadku niewykonania lub nienależytego wykonania przedmiotu umowy określonego </w:t>
      </w:r>
      <w:r w:rsidRPr="00DF12E2">
        <w:rPr>
          <w:rFonts w:ascii="Tahoma" w:eastAsia="MS Mincho" w:hAnsi="Tahoma" w:cs="Tahoma"/>
          <w:color w:val="000000"/>
          <w:sz w:val="20"/>
          <w:szCs w:val="20"/>
          <w:lang w:eastAsia="pl-PL"/>
        </w:rPr>
        <w:br/>
        <w:t>w § 1  Wykonawca zobowiązuje się do zapłaty na rzecz Zamawiającego kary umownej w przypadku:</w:t>
      </w:r>
    </w:p>
    <w:p w:rsidR="00DF12E2" w:rsidRPr="00DF12E2" w:rsidRDefault="00DF12E2" w:rsidP="00DF12E2">
      <w:pPr>
        <w:tabs>
          <w:tab w:val="left" w:pos="9171"/>
        </w:tabs>
        <w:spacing w:after="0" w:line="240" w:lineRule="auto"/>
        <w:ind w:left="284" w:right="-1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color w:val="000000"/>
          <w:sz w:val="20"/>
          <w:szCs w:val="20"/>
          <w:lang w:eastAsia="pl-PL"/>
        </w:rPr>
        <w:t>a)nienależytego wykonania przedmiotu umowy w zakresie realizacji usługi cateringowej, Wykonawca zapłaci Zamawiającemu karę umowną w wysokości 2000,00zł ( słownie: dwa tysiące złotych).</w:t>
      </w:r>
    </w:p>
    <w:p w:rsidR="00DF12E2" w:rsidRPr="00DF12E2" w:rsidRDefault="00DF12E2" w:rsidP="00DF12E2">
      <w:pPr>
        <w:tabs>
          <w:tab w:val="left" w:pos="9171"/>
        </w:tabs>
        <w:spacing w:after="0" w:line="240" w:lineRule="auto"/>
        <w:ind w:left="284" w:right="-1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color w:val="000000"/>
          <w:sz w:val="20"/>
          <w:szCs w:val="20"/>
          <w:lang w:eastAsia="pl-PL"/>
        </w:rPr>
        <w:t>b) niezapewnienia liczby osób do obsługi kelnerskiej, zgodnie ze złożoną ofertą, Wykonawca zapłaci Zamawiającemu karę umowną w wysokości 2000,00 zł ( słownie: dwa tysiące złotych).</w:t>
      </w: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</w:t>
      </w:r>
    </w:p>
    <w:p w:rsidR="00DF12E2" w:rsidRPr="00DF12E2" w:rsidRDefault="00DF12E2" w:rsidP="00DF12E2">
      <w:pPr>
        <w:numPr>
          <w:ilvl w:val="0"/>
          <w:numId w:val="4"/>
        </w:numPr>
        <w:tabs>
          <w:tab w:val="clear" w:pos="502"/>
          <w:tab w:val="num" w:pos="355"/>
        </w:tabs>
        <w:spacing w:after="0" w:line="240" w:lineRule="auto"/>
        <w:ind w:left="355" w:hanging="355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color w:val="000000"/>
          <w:sz w:val="20"/>
          <w:szCs w:val="20"/>
          <w:lang w:eastAsia="pl-PL"/>
        </w:rPr>
        <w:t>W przypadku niewykonania przedmiotu umowy Wykonawca zobowiązuje się do zapłaty na rzecz Zamawiającego kary umownej w wysokości 4000,00 zł, (słownie: cztery tysiące złotych 00/100).</w:t>
      </w:r>
    </w:p>
    <w:p w:rsidR="00DF12E2" w:rsidRPr="00DF12E2" w:rsidRDefault="00DF12E2" w:rsidP="00DF12E2">
      <w:pPr>
        <w:numPr>
          <w:ilvl w:val="0"/>
          <w:numId w:val="4"/>
        </w:numPr>
        <w:tabs>
          <w:tab w:val="clear" w:pos="502"/>
          <w:tab w:val="num" w:pos="355"/>
        </w:tabs>
        <w:spacing w:after="0" w:line="240" w:lineRule="auto"/>
        <w:ind w:left="355" w:hanging="355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snapToGrid w:val="0"/>
          <w:color w:val="000000"/>
          <w:sz w:val="20"/>
          <w:szCs w:val="20"/>
          <w:lang w:eastAsia="pl-PL"/>
        </w:rPr>
        <w:t xml:space="preserve">Zamawiający może odstąpić od umowy w trybie natychmiastowym w przypadku, gdy sposób wykonania zamówienia nie odpowiada warunkom niniejszej umowy oraz ogłoszeniu. W przypadku opisanym w zdaniu poprzednim, Wykonawca zapłaci karę w wysokości </w:t>
      </w:r>
      <w:r w:rsidRPr="00DF12E2">
        <w:rPr>
          <w:rFonts w:ascii="Tahoma" w:eastAsia="MS Mincho" w:hAnsi="Tahoma" w:cs="Tahoma"/>
          <w:color w:val="000000"/>
          <w:sz w:val="20"/>
          <w:szCs w:val="20"/>
          <w:lang w:eastAsia="pl-PL"/>
        </w:rPr>
        <w:t>4000,00 zł, (słownie: cztery tysiące złotych 00/100).</w:t>
      </w:r>
    </w:p>
    <w:p w:rsidR="00DF12E2" w:rsidRPr="00DF12E2" w:rsidRDefault="00DF12E2" w:rsidP="00DF12E2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color w:val="000000"/>
          <w:sz w:val="20"/>
          <w:szCs w:val="20"/>
          <w:lang w:eastAsia="pl-PL"/>
        </w:rPr>
        <w:t>Zastrzeżenie kar nie wyłącza możliwości dochodzenia przez Zamawiającego odszkodowania przewyższającego wysokość kar na zasadach ogólnych.</w:t>
      </w:r>
    </w:p>
    <w:p w:rsidR="00DF12E2" w:rsidRPr="00DF12E2" w:rsidRDefault="00DF12E2" w:rsidP="00DF12E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6.</w:t>
      </w:r>
      <w:r w:rsidRPr="00DF12E2">
        <w:rPr>
          <w:rFonts w:ascii="Tahoma" w:hAnsi="Tahoma" w:cs="Tahoma"/>
          <w:color w:val="FF0000"/>
          <w:sz w:val="20"/>
          <w:szCs w:val="20"/>
        </w:rPr>
        <w:t xml:space="preserve">  </w:t>
      </w:r>
      <w:r w:rsidRPr="00DF12E2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DF12E2" w:rsidRP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b/>
          <w:sz w:val="20"/>
          <w:szCs w:val="20"/>
          <w:lang w:eastAsia="pl-PL"/>
        </w:rPr>
        <w:t>§ 6</w:t>
      </w:r>
    </w:p>
    <w:p w:rsidR="00DF12E2" w:rsidRPr="00DF12E2" w:rsidRDefault="00DF12E2" w:rsidP="00DF12E2">
      <w:pPr>
        <w:spacing w:after="0" w:line="240" w:lineRule="auto"/>
        <w:jc w:val="center"/>
        <w:rPr>
          <w:rFonts w:ascii="Tahoma" w:eastAsia="MS Mincho" w:hAnsi="Tahoma" w:cs="Tahoma"/>
          <w:b/>
          <w:sz w:val="20"/>
          <w:szCs w:val="20"/>
          <w:lang w:eastAsia="pl-PL"/>
        </w:rPr>
      </w:pP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sz w:val="20"/>
          <w:szCs w:val="20"/>
          <w:lang w:eastAsia="pl-PL"/>
        </w:rPr>
        <w:t>Szczegółowy Opis Przedmiotu Zamówienia oraz oferta Wykonawcy stanowią integralną część przedmiotowej umowy.</w:t>
      </w:r>
    </w:p>
    <w:p w:rsidR="00DF12E2" w:rsidRPr="00DF12E2" w:rsidRDefault="00DF12E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DF12E2"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DF12E2" w:rsidRPr="00DF12E2" w:rsidRDefault="00DF12E2" w:rsidP="00DF12E2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DF12E2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się przepisy Kodeksu Cywilnego i  Ustawy </w:t>
      </w:r>
      <w:r w:rsidRPr="00DF12E2">
        <w:rPr>
          <w:rFonts w:ascii="Tahoma" w:eastAsia="Verdana,Bold" w:hAnsi="Tahoma" w:cs="Tahoma"/>
          <w:sz w:val="20"/>
          <w:szCs w:val="20"/>
        </w:rPr>
        <w:br/>
        <w:t>z dnia 29 stycznia 2004r. Prawo zamówień publicznych (</w:t>
      </w:r>
      <w:r w:rsidRPr="00DF12E2">
        <w:rPr>
          <w:rFonts w:ascii="Tahoma" w:hAnsi="Tahoma" w:cs="Tahoma"/>
          <w:sz w:val="20"/>
          <w:szCs w:val="20"/>
        </w:rPr>
        <w:t>tekst jednolity Dz. U. z 2017 r. poz. 1579 ze zm.)</w:t>
      </w:r>
    </w:p>
    <w:p w:rsidR="00DF12E2" w:rsidRPr="00DF12E2" w:rsidRDefault="00DF12E2" w:rsidP="00E405A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F12E2" w:rsidRDefault="00DF12E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DF12E2"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DF12E2" w:rsidRPr="00DF12E2" w:rsidRDefault="00DF12E2" w:rsidP="00DF12E2">
      <w:pPr>
        <w:spacing w:after="0"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 w:rsidRPr="00DF12E2">
        <w:rPr>
          <w:rFonts w:ascii="Tahoma" w:eastAsia="MS Mincho" w:hAnsi="Tahoma" w:cs="Tahoma"/>
          <w:sz w:val="20"/>
          <w:szCs w:val="20"/>
          <w:lang w:eastAsia="pl-PL"/>
        </w:rPr>
        <w:t>Wszelkie spory mogące wyniknąć z tytułu realizacji niniejszej umowy strony poddają pod rozstrzygnięcie sądowi powszechnemu właściwemu dla filii Zamawiającego we Wrocławiu.</w:t>
      </w:r>
    </w:p>
    <w:p w:rsidR="00DF12E2" w:rsidRPr="00DF12E2" w:rsidRDefault="00DF12E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</w:p>
    <w:p w:rsidR="00DF12E2" w:rsidRPr="00DF12E2" w:rsidRDefault="00DF12E2" w:rsidP="00DF12E2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DF12E2">
        <w:rPr>
          <w:rFonts w:ascii="Tahoma" w:eastAsia="Verdana,Bold" w:hAnsi="Tahoma" w:cs="Tahoma"/>
          <w:b/>
          <w:bCs/>
          <w:sz w:val="20"/>
          <w:szCs w:val="20"/>
        </w:rPr>
        <w:t>§ 9</w:t>
      </w:r>
    </w:p>
    <w:p w:rsidR="00DF12E2" w:rsidRPr="00DF12E2" w:rsidRDefault="00DF12E2" w:rsidP="00DF12E2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DF12E2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Stron.</w:t>
      </w:r>
    </w:p>
    <w:p w:rsidR="00DF12E2" w:rsidRPr="00DF12E2" w:rsidRDefault="00DF12E2" w:rsidP="00DF12E2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p w:rsidR="00DF12E2" w:rsidRPr="00DF12E2" w:rsidRDefault="00DF12E2" w:rsidP="00DF12E2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DF12E2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DF12E2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F12E2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F12E2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F12E2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DF12E2">
        <w:rPr>
          <w:rFonts w:ascii="Tahoma" w:eastAsia="Verdana,Bold" w:hAnsi="Tahoma" w:cs="Tahoma"/>
          <w:b/>
          <w:bCs/>
          <w:iCs/>
          <w:sz w:val="20"/>
          <w:szCs w:val="20"/>
        </w:rPr>
        <w:tab/>
        <w:t xml:space="preserve">        </w:t>
      </w:r>
      <w:r w:rsidRPr="00DF12E2">
        <w:rPr>
          <w:rFonts w:ascii="Tahoma" w:eastAsia="Verdana,Bold" w:hAnsi="Tahoma" w:cs="Tahoma"/>
          <w:b/>
          <w:bCs/>
          <w:iCs/>
          <w:sz w:val="20"/>
          <w:szCs w:val="20"/>
        </w:rPr>
        <w:tab/>
        <w:t xml:space="preserve">                                WYKONAWCY</w:t>
      </w:r>
    </w:p>
    <w:p w:rsidR="00DF12E2" w:rsidRPr="00DF12E2" w:rsidRDefault="00DF12E2" w:rsidP="00DF12E2">
      <w:pPr>
        <w:keepLines/>
        <w:suppressAutoHyphens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Default="00E405A9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Pr="00DF12E2" w:rsidRDefault="00E405A9" w:rsidP="00E405A9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  Nr 7 </w:t>
      </w:r>
      <w:r w:rsidRPr="00DF12E2">
        <w:rPr>
          <w:rFonts w:ascii="Tahoma" w:hAnsi="Tahoma" w:cs="Tahoma"/>
          <w:bCs/>
          <w:sz w:val="20"/>
          <w:szCs w:val="20"/>
        </w:rPr>
        <w:t>do Ogłoszenia nr 8.2018</w:t>
      </w:r>
    </w:p>
    <w:p w:rsidR="00DF12E2" w:rsidRPr="00DF12E2" w:rsidRDefault="00DF12E2" w:rsidP="00DF12E2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p w:rsidR="00DF12E2" w:rsidRPr="00DF12E2" w:rsidRDefault="00DF12E2" w:rsidP="00DF12E2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F12E2">
        <w:rPr>
          <w:rFonts w:ascii="Tahoma" w:hAnsi="Tahoma" w:cs="Tahoma"/>
          <w:b/>
          <w:color w:val="000000"/>
          <w:sz w:val="20"/>
          <w:szCs w:val="20"/>
        </w:rPr>
        <w:t>PROTOKÓŁ WYKONANIA PRZEDMIOTU ZAMÓWIENIA</w:t>
      </w:r>
    </w:p>
    <w:p w:rsidR="00DF12E2" w:rsidRPr="00DF12E2" w:rsidRDefault="00DF12E2" w:rsidP="00DF12E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F12E2" w:rsidRPr="00DF12E2" w:rsidRDefault="00DF12E2" w:rsidP="00DF12E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W dniu 9 maja 2018 r w Zgorzelcu w …………………………………………</w:t>
      </w:r>
      <w:r w:rsidRPr="00DF12E2">
        <w:rPr>
          <w:rFonts w:ascii="Tahoma" w:hAnsi="Tahoma" w:cs="Tahoma"/>
          <w:i/>
          <w:color w:val="000000"/>
          <w:sz w:val="20"/>
          <w:szCs w:val="20"/>
        </w:rPr>
        <w:t>(adres nazwa obiektu/miejsca)</w:t>
      </w:r>
      <w:r w:rsidRPr="00DF12E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DF12E2">
        <w:rPr>
          <w:rFonts w:ascii="Tahoma" w:hAnsi="Tahoma" w:cs="Tahoma"/>
          <w:color w:val="000000"/>
          <w:sz w:val="20"/>
          <w:szCs w:val="20"/>
        </w:rPr>
        <w:t xml:space="preserve">zostało wykonane zamówienie  na podstawie umowy do zamówienia na usługi społeczne nr 8.2018 zawartej w  dniu </w:t>
      </w:r>
      <w:r w:rsidRPr="00DF12E2">
        <w:rPr>
          <w:rFonts w:ascii="Tahoma" w:hAnsi="Tahoma" w:cs="Tahoma"/>
          <w:b/>
          <w:color w:val="000000"/>
          <w:sz w:val="20"/>
          <w:szCs w:val="20"/>
        </w:rPr>
        <w:t>…………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Zamawiający: Dolnośląski Wojewódzki Urząd Pracy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 58-306 Wałbrzych, ul. Ogrodowa 5b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 NIP: 886-25-66-413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Wykonawca: …………………………………………</w:t>
      </w: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…………………………………………</w:t>
      </w:r>
    </w:p>
    <w:p w:rsidR="00DF12E2" w:rsidRPr="00DF12E2" w:rsidRDefault="00DF12E2" w:rsidP="00DF12E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 xml:space="preserve">                      NIP: …………………………………...</w:t>
      </w:r>
    </w:p>
    <w:p w:rsidR="00DF12E2" w:rsidRPr="00DF12E2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DF12E2" w:rsidRPr="00DF12E2" w:rsidTr="00E72378">
        <w:tc>
          <w:tcPr>
            <w:tcW w:w="675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5635" w:type="dxa"/>
            <w:shd w:val="clear" w:color="auto" w:fill="A6A6A6"/>
          </w:tcPr>
          <w:p w:rsidR="00DF12E2" w:rsidRPr="00DF12E2" w:rsidRDefault="00DF12E2" w:rsidP="00DF12E2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DF12E2" w:rsidRPr="00DF12E2" w:rsidTr="00E72378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Usługa cateringowa  -zgodnie z opisem w ogłoszeniu i złożoną ofertą</w:t>
            </w:r>
          </w:p>
          <w:p w:rsidR="00DF12E2" w:rsidRPr="00DF12E2" w:rsidRDefault="00DF12E2" w:rsidP="00DF12E2">
            <w:pPr>
              <w:spacing w:after="0" w:line="240" w:lineRule="auto"/>
              <w:ind w:left="720"/>
              <w:rPr>
                <w:rFonts w:ascii="Tahoma" w:eastAsia="MS Mincho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DF12E2" w:rsidRPr="00DF12E2" w:rsidRDefault="00DF12E2" w:rsidP="00DF12E2">
            <w:pPr>
              <w:spacing w:after="0" w:line="240" w:lineRule="auto"/>
              <w:ind w:left="45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12E2" w:rsidRPr="00DF12E2" w:rsidTr="00E72378">
        <w:trPr>
          <w:trHeight w:val="6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  <w:lang w:eastAsia="ko-KR"/>
              </w:rPr>
            </w:pPr>
            <w:r w:rsidRPr="00DF12E2">
              <w:rPr>
                <w:rFonts w:ascii="Tahoma" w:hAnsi="Tahoma" w:cs="Tahoma"/>
                <w:color w:val="000000"/>
                <w:sz w:val="20"/>
                <w:szCs w:val="20"/>
              </w:rPr>
              <w:t>Zapewnienie obsługi kelnerskiej w zaoferowanej ilości oraz stołów koktajlowych zgodnie z ogłoszeniem</w:t>
            </w: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DF12E2" w:rsidRPr="00DF12E2" w:rsidRDefault="00DF12E2" w:rsidP="00DF12E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</w:p>
    <w:p w:rsidR="00DF12E2" w:rsidRPr="00DF12E2" w:rsidRDefault="00DF12E2" w:rsidP="00DF12E2">
      <w:pPr>
        <w:jc w:val="both"/>
        <w:rPr>
          <w:rFonts w:ascii="Tahoma" w:hAnsi="Tahoma" w:cs="Tahoma"/>
          <w:sz w:val="20"/>
          <w:szCs w:val="20"/>
        </w:rPr>
      </w:pPr>
      <w:r w:rsidRPr="00DF12E2">
        <w:rPr>
          <w:rFonts w:ascii="Tahoma" w:hAnsi="Tahoma" w:cs="Tahoma"/>
          <w:sz w:val="20"/>
          <w:szCs w:val="20"/>
        </w:rPr>
        <w:t>Wykonawca zrealizował/nie zrealizował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 xml:space="preserve"> w/w przedmiot zamówienia, a Zamawiający przyjął go bez zastrzeżeń/ z zastrzeżeniami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>, stwierdzając że wykonany został zgodnie/niezgodnie</w:t>
      </w:r>
      <w:r w:rsidRPr="00DF12E2">
        <w:rPr>
          <w:rFonts w:ascii="Tahoma" w:hAnsi="Tahoma" w:cs="Tahoma"/>
          <w:sz w:val="20"/>
          <w:szCs w:val="20"/>
          <w:vertAlign w:val="superscript"/>
        </w:rPr>
        <w:t>*</w:t>
      </w:r>
      <w:r w:rsidRPr="00DF12E2">
        <w:rPr>
          <w:rFonts w:ascii="Tahoma" w:hAnsi="Tahoma" w:cs="Tahoma"/>
          <w:sz w:val="20"/>
          <w:szCs w:val="20"/>
        </w:rPr>
        <w:t xml:space="preserve"> z umową.</w:t>
      </w:r>
    </w:p>
    <w:p w:rsidR="00DF12E2" w:rsidRPr="00DF12E2" w:rsidRDefault="00DF12E2" w:rsidP="00DF12E2">
      <w:pPr>
        <w:tabs>
          <w:tab w:val="left" w:pos="5535"/>
        </w:tabs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Wykonawca /                                                                     Zamawiający /</w:t>
      </w:r>
    </w:p>
    <w:p w:rsidR="00DF12E2" w:rsidRPr="00DF12E2" w:rsidRDefault="00DF12E2" w:rsidP="00DF12E2">
      <w:pPr>
        <w:tabs>
          <w:tab w:val="left" w:pos="5535"/>
        </w:tabs>
        <w:rPr>
          <w:rFonts w:ascii="Tahoma" w:hAnsi="Tahoma" w:cs="Tahoma"/>
          <w:color w:val="000000"/>
          <w:sz w:val="20"/>
          <w:szCs w:val="20"/>
        </w:rPr>
      </w:pPr>
      <w:r w:rsidRPr="00DF12E2">
        <w:rPr>
          <w:rFonts w:ascii="Tahoma" w:hAnsi="Tahoma" w:cs="Tahoma"/>
          <w:color w:val="000000"/>
          <w:sz w:val="20"/>
          <w:szCs w:val="20"/>
        </w:rPr>
        <w:t>Przedstawiciel Wykonawcy                                              Przedstawiciel Zamawiającego</w:t>
      </w:r>
    </w:p>
    <w:p w:rsidR="00DF12E2" w:rsidRP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DF12E2" w:rsidRPr="00DF12E2" w:rsidRDefault="00DF12E2" w:rsidP="00DF12E2">
      <w:pPr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DF12E2" w:rsidRPr="00DF12E2" w:rsidRDefault="00DF12E2" w:rsidP="00DF12E2">
      <w:pPr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color w:val="000000"/>
          <w:sz w:val="20"/>
          <w:szCs w:val="20"/>
        </w:rPr>
      </w:pPr>
    </w:p>
    <w:p w:rsidR="00DF12E2" w:rsidRPr="00DF12E2" w:rsidRDefault="00DF12E2" w:rsidP="00DF12E2">
      <w:pPr>
        <w:rPr>
          <w:rFonts w:ascii="Tahoma" w:hAnsi="Tahoma" w:cs="Tahoma"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E405A9" w:rsidRDefault="00E405A9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4A4033" w:rsidRDefault="004A4033" w:rsidP="004A4033">
      <w:pPr>
        <w:keepLines/>
        <w:suppressAutoHyphens/>
        <w:jc w:val="center"/>
        <w:outlineLvl w:val="5"/>
        <w:rPr>
          <w:rFonts w:ascii="Tahoma" w:hAnsi="Tahoma" w:cs="Tahoma"/>
          <w:bCs/>
          <w:sz w:val="20"/>
          <w:szCs w:val="20"/>
        </w:rPr>
      </w:pPr>
    </w:p>
    <w:p w:rsidR="001D2636" w:rsidRDefault="001D2636" w:rsidP="001D2636">
      <w:pPr>
        <w:widowControl w:val="0"/>
        <w:suppressAutoHyphens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E63C2" w:rsidRDefault="001D2636" w:rsidP="00DF12E2">
      <w:pPr>
        <w:widowControl w:val="0"/>
        <w:suppressAutoHyphens/>
        <w:contextualSpacing/>
        <w:jc w:val="both"/>
      </w:pPr>
      <w:r w:rsidRPr="00553330">
        <w:rPr>
          <w:rFonts w:ascii="Tahoma" w:hAnsi="Tahoma" w:cs="Tahoma"/>
          <w:b/>
          <w:sz w:val="20"/>
          <w:szCs w:val="20"/>
        </w:rPr>
        <w:t xml:space="preserve"> </w:t>
      </w:r>
    </w:p>
    <w:p w:rsidR="00EE63C2" w:rsidRDefault="00EE63C2" w:rsidP="00906BAF"/>
    <w:sectPr w:rsidR="00EE63C2" w:rsidSect="007D6C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81" w:rsidRDefault="00426081" w:rsidP="00FE69F7">
      <w:pPr>
        <w:spacing w:after="0" w:line="240" w:lineRule="auto"/>
      </w:pPr>
      <w:r>
        <w:separator/>
      </w:r>
    </w:p>
  </w:endnote>
  <w:endnote w:type="continuationSeparator" w:id="0">
    <w:p w:rsidR="00426081" w:rsidRDefault="00426081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0A8F">
      <w:rPr>
        <w:noProof/>
      </w:rPr>
      <w:t>11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A4033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62DA3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2DA3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62DA3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2DA3">
      <w:rPr>
        <w:noProof/>
        <w:lang w:val="en-US" w:eastAsia="pl-PL"/>
      </w:rPr>
      <w:t xml:space="preserve">          </w:t>
    </w:r>
    <w:r w:rsidRPr="00062DA3">
      <w:rPr>
        <w:noProof/>
        <w:lang w:val="en-US" w:eastAsia="pl-PL"/>
      </w:rPr>
      <w:tab/>
      <w:t xml:space="preserve">          </w:t>
    </w:r>
  </w:p>
  <w:p w:rsidR="00DC6505" w:rsidRPr="00DC6505" w:rsidRDefault="00062DA3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81" w:rsidRDefault="00426081" w:rsidP="00FE69F7">
      <w:pPr>
        <w:spacing w:after="0" w:line="240" w:lineRule="auto"/>
      </w:pPr>
      <w:r>
        <w:separator/>
      </w:r>
    </w:p>
  </w:footnote>
  <w:footnote w:type="continuationSeparator" w:id="0">
    <w:p w:rsidR="00426081" w:rsidRDefault="00426081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62DA3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18AF2DA9"/>
    <w:multiLevelType w:val="hybridMultilevel"/>
    <w:tmpl w:val="C86EAE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B90"/>
    <w:multiLevelType w:val="hybridMultilevel"/>
    <w:tmpl w:val="4A6682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FB52AF"/>
    <w:multiLevelType w:val="hybridMultilevel"/>
    <w:tmpl w:val="8280DA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A3"/>
    <w:rsid w:val="000441CF"/>
    <w:rsid w:val="00054B3B"/>
    <w:rsid w:val="00055593"/>
    <w:rsid w:val="00062DA3"/>
    <w:rsid w:val="000A6CFA"/>
    <w:rsid w:val="000D2065"/>
    <w:rsid w:val="000D665D"/>
    <w:rsid w:val="00116B89"/>
    <w:rsid w:val="00154777"/>
    <w:rsid w:val="001757CF"/>
    <w:rsid w:val="001A0B70"/>
    <w:rsid w:val="001A4824"/>
    <w:rsid w:val="001D2636"/>
    <w:rsid w:val="002117A5"/>
    <w:rsid w:val="0023362D"/>
    <w:rsid w:val="00234513"/>
    <w:rsid w:val="002505B3"/>
    <w:rsid w:val="002A7FCB"/>
    <w:rsid w:val="002F3BF5"/>
    <w:rsid w:val="002F3BF9"/>
    <w:rsid w:val="00302705"/>
    <w:rsid w:val="0032073F"/>
    <w:rsid w:val="00384F22"/>
    <w:rsid w:val="00396193"/>
    <w:rsid w:val="003A41EE"/>
    <w:rsid w:val="003B7D07"/>
    <w:rsid w:val="00412D00"/>
    <w:rsid w:val="00426081"/>
    <w:rsid w:val="004A4033"/>
    <w:rsid w:val="004B3F0B"/>
    <w:rsid w:val="00511BDE"/>
    <w:rsid w:val="00575045"/>
    <w:rsid w:val="0057505D"/>
    <w:rsid w:val="00587F58"/>
    <w:rsid w:val="005D6F88"/>
    <w:rsid w:val="005F2281"/>
    <w:rsid w:val="005F3799"/>
    <w:rsid w:val="00603D97"/>
    <w:rsid w:val="00617A99"/>
    <w:rsid w:val="0067646E"/>
    <w:rsid w:val="0068202C"/>
    <w:rsid w:val="00693980"/>
    <w:rsid w:val="006A5FA8"/>
    <w:rsid w:val="006C33AE"/>
    <w:rsid w:val="006C5C01"/>
    <w:rsid w:val="006C7AE6"/>
    <w:rsid w:val="0072197F"/>
    <w:rsid w:val="00721D94"/>
    <w:rsid w:val="00785514"/>
    <w:rsid w:val="00795B56"/>
    <w:rsid w:val="007A3A6E"/>
    <w:rsid w:val="007B36D5"/>
    <w:rsid w:val="007B742E"/>
    <w:rsid w:val="007D6C12"/>
    <w:rsid w:val="00835585"/>
    <w:rsid w:val="00854256"/>
    <w:rsid w:val="00880A8F"/>
    <w:rsid w:val="00884330"/>
    <w:rsid w:val="008855CA"/>
    <w:rsid w:val="008A4682"/>
    <w:rsid w:val="00906BAF"/>
    <w:rsid w:val="00934E49"/>
    <w:rsid w:val="0096280A"/>
    <w:rsid w:val="009C0AFF"/>
    <w:rsid w:val="009F2E4C"/>
    <w:rsid w:val="00A60C0D"/>
    <w:rsid w:val="00AB3897"/>
    <w:rsid w:val="00BD6E53"/>
    <w:rsid w:val="00CB1B12"/>
    <w:rsid w:val="00CD6F6C"/>
    <w:rsid w:val="00CF349E"/>
    <w:rsid w:val="00D12A43"/>
    <w:rsid w:val="00D13360"/>
    <w:rsid w:val="00D35BDE"/>
    <w:rsid w:val="00D56C8E"/>
    <w:rsid w:val="00D7338E"/>
    <w:rsid w:val="00D83C6E"/>
    <w:rsid w:val="00DC6505"/>
    <w:rsid w:val="00DF12E2"/>
    <w:rsid w:val="00DF17C7"/>
    <w:rsid w:val="00E21EC4"/>
    <w:rsid w:val="00E405A9"/>
    <w:rsid w:val="00E5788C"/>
    <w:rsid w:val="00EE63C2"/>
    <w:rsid w:val="00F2698E"/>
    <w:rsid w:val="00F32011"/>
    <w:rsid w:val="00F37551"/>
    <w:rsid w:val="00F57FA5"/>
    <w:rsid w:val="00F76366"/>
    <w:rsid w:val="00F96A9B"/>
    <w:rsid w:val="00FC42C7"/>
    <w:rsid w:val="00FE443E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E16B6-ED19-4508-8F36-EE79E69C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96A9B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6A9B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F96A9B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6A9B"/>
    <w:rPr>
      <w:rFonts w:ascii="Times New Roman" w:eastAsia="MS Mincho" w:hAnsi="Times New Roman"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F96A9B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96A9B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nhideWhenUsed/>
    <w:rsid w:val="00F96A9B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6A9B"/>
    <w:rPr>
      <w:rFonts w:ascii="Times New Roman" w:eastAsia="MS Mincho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cychowski@dwup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wel.cychowski@dwup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awel.cychowski@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wel.cychowski@dwup.p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129</TotalTime>
  <Pages>11</Pages>
  <Words>2515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20</cp:revision>
  <cp:lastPrinted>2016-07-20T13:42:00Z</cp:lastPrinted>
  <dcterms:created xsi:type="dcterms:W3CDTF">2018-03-26T10:15:00Z</dcterms:created>
  <dcterms:modified xsi:type="dcterms:W3CDTF">2018-03-27T07:53:00Z</dcterms:modified>
</cp:coreProperties>
</file>