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36" w:rsidRPr="00DD116E" w:rsidRDefault="00653EE1" w:rsidP="0047206E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DOZ/AKM/Z.P.8/2540/08</w:t>
      </w:r>
      <w:r w:rsidR="0047206E">
        <w:rPr>
          <w:rFonts w:ascii="Tahoma" w:hAnsi="Tahoma" w:cs="Tahoma"/>
          <w:sz w:val="18"/>
          <w:szCs w:val="18"/>
        </w:rPr>
        <w:t xml:space="preserve">/2018                                         </w:t>
      </w:r>
      <w:r w:rsidR="0004241C">
        <w:rPr>
          <w:rFonts w:ascii="Tahoma" w:hAnsi="Tahoma" w:cs="Tahoma"/>
          <w:sz w:val="18"/>
          <w:szCs w:val="18"/>
        </w:rPr>
        <w:t xml:space="preserve">                              </w:t>
      </w:r>
      <w:r>
        <w:rPr>
          <w:rFonts w:ascii="Tahoma" w:hAnsi="Tahoma" w:cs="Tahoma"/>
          <w:bCs/>
          <w:color w:val="000000"/>
          <w:sz w:val="18"/>
          <w:szCs w:val="18"/>
        </w:rPr>
        <w:t>Wałbrzych, dnia 18</w:t>
      </w:r>
      <w:r w:rsidR="0004241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DB45BE" w:rsidRPr="00DD116E">
        <w:rPr>
          <w:rFonts w:ascii="Tahoma" w:hAnsi="Tahoma" w:cs="Tahoma"/>
          <w:bCs/>
          <w:color w:val="000000"/>
          <w:sz w:val="18"/>
          <w:szCs w:val="18"/>
        </w:rPr>
        <w:t xml:space="preserve">kwietnia </w:t>
      </w:r>
      <w:r w:rsidR="00300A36" w:rsidRPr="00DD116E">
        <w:rPr>
          <w:rFonts w:ascii="Tahoma" w:hAnsi="Tahoma" w:cs="Tahoma"/>
          <w:bCs/>
          <w:color w:val="000000"/>
          <w:sz w:val="18"/>
          <w:szCs w:val="18"/>
        </w:rPr>
        <w:t>2018 r.</w:t>
      </w:r>
    </w:p>
    <w:p w:rsidR="00300A36" w:rsidRPr="00DD116E" w:rsidRDefault="00300A36" w:rsidP="00300A36">
      <w:pPr>
        <w:spacing w:after="0" w:line="240" w:lineRule="auto"/>
        <w:ind w:left="225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:rsidR="00300A36" w:rsidRPr="00DD116E" w:rsidRDefault="00300A36" w:rsidP="00300A36">
      <w:pPr>
        <w:spacing w:after="0" w:line="240" w:lineRule="auto"/>
        <w:ind w:left="225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</w:p>
    <w:p w:rsidR="00300A36" w:rsidRPr="00DD116E" w:rsidRDefault="0004241C" w:rsidP="0004241C">
      <w:pPr>
        <w:spacing w:after="0" w:line="240" w:lineRule="auto"/>
        <w:ind w:left="225"/>
        <w:jc w:val="center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Zam. </w:t>
      </w:r>
      <w:proofErr w:type="spellStart"/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 xml:space="preserve">. </w:t>
      </w:r>
      <w:r w:rsidR="00300A36" w:rsidRPr="00DD116E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8/2018</w:t>
      </w:r>
    </w:p>
    <w:p w:rsidR="00300A36" w:rsidRPr="00DD116E" w:rsidRDefault="00300A36" w:rsidP="00300A36">
      <w:pPr>
        <w:spacing w:after="0" w:line="240" w:lineRule="auto"/>
        <w:ind w:left="225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00A36" w:rsidRPr="00DD116E" w:rsidRDefault="00300A36" w:rsidP="00300A36">
      <w:pPr>
        <w:spacing w:after="0" w:line="240" w:lineRule="auto"/>
        <w:ind w:left="225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00A36" w:rsidRPr="00DD116E" w:rsidRDefault="00300A36" w:rsidP="00DD116E">
      <w:pPr>
        <w:spacing w:after="0" w:line="240" w:lineRule="auto"/>
        <w:ind w:left="225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D116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</w:t>
      </w:r>
      <w:r w:rsidR="00DD116E" w:rsidRPr="00DD116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</w:t>
      </w:r>
    </w:p>
    <w:p w:rsidR="00300A36" w:rsidRPr="00DD116E" w:rsidRDefault="00300A36" w:rsidP="00300A36">
      <w:pPr>
        <w:pStyle w:val="khheader"/>
        <w:spacing w:line="240" w:lineRule="auto"/>
        <w:ind w:left="0"/>
        <w:jc w:val="left"/>
        <w:rPr>
          <w:rFonts w:ascii="Tahoma" w:hAnsi="Tahoma" w:cs="Tahoma"/>
          <w:sz w:val="18"/>
          <w:szCs w:val="18"/>
        </w:rPr>
      </w:pPr>
    </w:p>
    <w:p w:rsidR="0047206E" w:rsidRDefault="00DD116E" w:rsidP="0047206E">
      <w:pPr>
        <w:widowControl w:val="0"/>
        <w:suppressAutoHyphens/>
      </w:pPr>
      <w:r w:rsidRPr="00DD116E">
        <w:rPr>
          <w:rFonts w:ascii="Tahoma" w:hAnsi="Tahoma" w:cs="Tahoma"/>
          <w:sz w:val="18"/>
          <w:szCs w:val="18"/>
        </w:rPr>
        <w:t xml:space="preserve">               </w:t>
      </w:r>
      <w:r w:rsidR="00300A36" w:rsidRPr="00DD116E">
        <w:rPr>
          <w:rFonts w:ascii="Tahoma" w:hAnsi="Tahoma" w:cs="Tahoma"/>
          <w:sz w:val="18"/>
          <w:szCs w:val="18"/>
        </w:rPr>
        <w:t xml:space="preserve">                          </w:t>
      </w:r>
      <w:r w:rsidR="0047206E">
        <w:rPr>
          <w:rFonts w:ascii="Tahoma" w:hAnsi="Tahoma" w:cs="Tahoma"/>
          <w:sz w:val="18"/>
          <w:szCs w:val="18"/>
        </w:rPr>
        <w:t xml:space="preserve">               </w:t>
      </w:r>
    </w:p>
    <w:p w:rsidR="007E3FB8" w:rsidRPr="00653EE1" w:rsidRDefault="0047206E" w:rsidP="0004241C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i/>
          <w:lang w:eastAsia="pl-PL"/>
        </w:rPr>
      </w:pPr>
      <w:r w:rsidRPr="00653EE1">
        <w:rPr>
          <w:i/>
        </w:rPr>
        <w:t xml:space="preserve">Dot. zamówienia na usługi społeczne </w:t>
      </w:r>
      <w:r w:rsidR="007E3FB8" w:rsidRPr="00653EE1">
        <w:rPr>
          <w:i/>
        </w:rPr>
        <w:t xml:space="preserve">dot. </w:t>
      </w:r>
      <w:r w:rsidR="007E3FB8" w:rsidRPr="00653EE1">
        <w:rPr>
          <w:rFonts w:eastAsia="Times New Roman"/>
          <w:i/>
          <w:lang w:eastAsia="pl-PL"/>
        </w:rPr>
        <w:t xml:space="preserve">cateringu dla gości i wystawców z Polski, Czech i Niemiec w związku z organizacją przez Wydział EURES Dolnośląskiego Wojewódzkiego Urzędu Pracy „Transgranicznych Targów Pracy ”w Zgorzelcu w dniu 9 maja 2018 r. </w:t>
      </w:r>
    </w:p>
    <w:p w:rsidR="0004241C" w:rsidRDefault="0004241C" w:rsidP="0004241C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 w:rsidRPr="00F1489B">
        <w:rPr>
          <w:rFonts w:asciiTheme="minorHAnsi" w:hAnsiTheme="minorHAnsi" w:cs="Tahoma"/>
        </w:rPr>
        <w:t xml:space="preserve">                                                 </w:t>
      </w:r>
    </w:p>
    <w:p w:rsidR="00653EE1" w:rsidRDefault="0004241C" w:rsidP="00653EE1">
      <w:pPr>
        <w:spacing w:after="0" w:line="240" w:lineRule="auto"/>
        <w:ind w:left="5664" w:firstLine="708"/>
        <w:jc w:val="both"/>
        <w:rPr>
          <w:rFonts w:eastAsia="Times New Roman" w:cs="Tahoma"/>
          <w:lang w:eastAsia="pl-PL"/>
        </w:rPr>
      </w:pPr>
      <w:r>
        <w:rPr>
          <w:rFonts w:asciiTheme="minorHAnsi" w:hAnsiTheme="minorHAnsi" w:cs="Tahoma"/>
        </w:rPr>
        <w:t xml:space="preserve">                                               </w:t>
      </w:r>
      <w:r w:rsidR="00653EE1">
        <w:t xml:space="preserve">      </w:t>
      </w:r>
    </w:p>
    <w:p w:rsidR="00653EE1" w:rsidRDefault="00653EE1" w:rsidP="00653EE1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653EE1" w:rsidRPr="00653EE1" w:rsidRDefault="00653EE1" w:rsidP="00653EE1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</w:t>
      </w:r>
    </w:p>
    <w:p w:rsidR="00653EE1" w:rsidRPr="00653EE1" w:rsidRDefault="00653EE1" w:rsidP="00653EE1">
      <w:pPr>
        <w:jc w:val="center"/>
        <w:rPr>
          <w:rFonts w:cs="Tahoma"/>
          <w:b/>
          <w:sz w:val="24"/>
          <w:szCs w:val="24"/>
        </w:rPr>
      </w:pPr>
      <w:r w:rsidRPr="00653EE1">
        <w:rPr>
          <w:rFonts w:cs="Tahoma"/>
          <w:b/>
          <w:sz w:val="24"/>
          <w:szCs w:val="24"/>
        </w:rPr>
        <w:t>Informacja o udzieleniu zamówienia</w:t>
      </w:r>
    </w:p>
    <w:p w:rsidR="00653EE1" w:rsidRDefault="00653EE1" w:rsidP="00653EE1">
      <w:pPr>
        <w:ind w:firstLine="708"/>
        <w:jc w:val="both"/>
        <w:rPr>
          <w:rFonts w:cs="Tahoma"/>
        </w:rPr>
      </w:pPr>
    </w:p>
    <w:p w:rsidR="00653EE1" w:rsidRDefault="00653EE1" w:rsidP="00653EE1">
      <w:pPr>
        <w:ind w:firstLine="708"/>
        <w:jc w:val="both"/>
        <w:rPr>
          <w:rFonts w:cs="Tahoma"/>
          <w:b/>
          <w:color w:val="000000"/>
        </w:rPr>
      </w:pPr>
      <w:r>
        <w:rPr>
          <w:rFonts w:cs="Tahoma"/>
        </w:rPr>
        <w:t xml:space="preserve">Na podstawie art. 138 o ust. 4 ustawy </w:t>
      </w:r>
      <w:r>
        <w:t>z dnia 29 stycznia 20</w:t>
      </w:r>
      <w:r>
        <w:t>04r Prawo zamówień Publicznych</w:t>
      </w:r>
      <w:r>
        <w:br/>
      </w:r>
      <w:r>
        <w:t xml:space="preserve">( tj. Dz.U. z 2017r, poz.1579 z późn.zm), </w:t>
      </w:r>
      <w:r>
        <w:rPr>
          <w:rFonts w:cs="Tahoma"/>
        </w:rPr>
        <w:t xml:space="preserve">Zamawiający informuje, że postępowanie o udzielenie w/w zamówienia publicznego na usługi społeczne </w:t>
      </w:r>
      <w:r>
        <w:rPr>
          <w:rFonts w:cs="Tahoma"/>
        </w:rPr>
        <w:t xml:space="preserve">o numerze 8.2018 </w:t>
      </w:r>
      <w:r>
        <w:rPr>
          <w:rFonts w:cs="Tahoma"/>
        </w:rPr>
        <w:t xml:space="preserve">zostało udzielone Wykonawcy: </w:t>
      </w:r>
      <w:r>
        <w:rPr>
          <w:rFonts w:cs="Tahoma"/>
        </w:rPr>
        <w:br/>
      </w:r>
      <w:r>
        <w:rPr>
          <w:rFonts w:cs="Tahoma"/>
          <w:b/>
        </w:rPr>
        <w:t xml:space="preserve">Galeria Smaku Marian Wójcik z siedzibą w Bielawie ( kod poczt. 58 – 260 )  przy ul. Bolesława Prusa </w:t>
      </w:r>
      <w:r>
        <w:rPr>
          <w:rFonts w:cs="Tahoma"/>
          <w:b/>
        </w:rPr>
        <w:br/>
        <w:t xml:space="preserve">6b lok. 8. </w:t>
      </w:r>
    </w:p>
    <w:p w:rsidR="00653EE1" w:rsidRDefault="00653EE1" w:rsidP="00653EE1">
      <w:pPr>
        <w:jc w:val="both"/>
        <w:rPr>
          <w:rFonts w:cs="Tahoma"/>
          <w:b/>
        </w:rPr>
      </w:pPr>
    </w:p>
    <w:p w:rsidR="00653EE1" w:rsidRDefault="00653EE1" w:rsidP="00653EE1"/>
    <w:p w:rsidR="00EE63C2" w:rsidRPr="00DD116E" w:rsidRDefault="00EE63C2" w:rsidP="00653EE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DD116E" w:rsidRDefault="00DD116E" w:rsidP="00DD116E">
      <w:pPr>
        <w:rPr>
          <w:rFonts w:ascii="Tahoma" w:hAnsi="Tahoma" w:cs="Tahoma"/>
          <w:sz w:val="20"/>
          <w:szCs w:val="20"/>
        </w:rPr>
      </w:pPr>
    </w:p>
    <w:p w:rsidR="00EE63C2" w:rsidRDefault="008C6380" w:rsidP="00653EE1"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</w:p>
    <w:p w:rsidR="00DD116E" w:rsidRDefault="00DD116E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7D6C1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16" w:rsidRDefault="00F07E16" w:rsidP="00FE69F7">
      <w:pPr>
        <w:spacing w:after="0" w:line="240" w:lineRule="auto"/>
      </w:pPr>
      <w:r>
        <w:separator/>
      </w:r>
    </w:p>
  </w:endnote>
  <w:endnote w:type="continuationSeparator" w:id="0">
    <w:p w:rsidR="00F07E16" w:rsidRDefault="00F07E1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3EE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53EE1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16" w:rsidRDefault="00F07E16" w:rsidP="00FE69F7">
      <w:pPr>
        <w:spacing w:after="0" w:line="240" w:lineRule="auto"/>
      </w:pPr>
      <w:r>
        <w:separator/>
      </w:r>
    </w:p>
  </w:footnote>
  <w:footnote w:type="continuationSeparator" w:id="0">
    <w:p w:rsidR="00F07E16" w:rsidRDefault="00F07E1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02278"/>
    <w:rsid w:val="00012C49"/>
    <w:rsid w:val="0004241C"/>
    <w:rsid w:val="000441CF"/>
    <w:rsid w:val="00054B3B"/>
    <w:rsid w:val="00055593"/>
    <w:rsid w:val="00062DA3"/>
    <w:rsid w:val="000A6CFA"/>
    <w:rsid w:val="000D6143"/>
    <w:rsid w:val="00132BD9"/>
    <w:rsid w:val="001757CF"/>
    <w:rsid w:val="002117A5"/>
    <w:rsid w:val="0023362D"/>
    <w:rsid w:val="00234513"/>
    <w:rsid w:val="002A7FCB"/>
    <w:rsid w:val="002F3BF5"/>
    <w:rsid w:val="002F3BF9"/>
    <w:rsid w:val="002F7D43"/>
    <w:rsid w:val="00300A36"/>
    <w:rsid w:val="00302705"/>
    <w:rsid w:val="0032073F"/>
    <w:rsid w:val="00354A2F"/>
    <w:rsid w:val="0036641E"/>
    <w:rsid w:val="00384F22"/>
    <w:rsid w:val="00396193"/>
    <w:rsid w:val="003A41EE"/>
    <w:rsid w:val="003B7D07"/>
    <w:rsid w:val="0047206E"/>
    <w:rsid w:val="004B5D1D"/>
    <w:rsid w:val="00536685"/>
    <w:rsid w:val="00575045"/>
    <w:rsid w:val="00587F58"/>
    <w:rsid w:val="005D6F88"/>
    <w:rsid w:val="005F3799"/>
    <w:rsid w:val="00603D97"/>
    <w:rsid w:val="00617A99"/>
    <w:rsid w:val="00653EE1"/>
    <w:rsid w:val="0067646E"/>
    <w:rsid w:val="0068202C"/>
    <w:rsid w:val="00692A60"/>
    <w:rsid w:val="00693980"/>
    <w:rsid w:val="006A5FA8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7E2BA4"/>
    <w:rsid w:val="007E3FB8"/>
    <w:rsid w:val="00854256"/>
    <w:rsid w:val="008561D8"/>
    <w:rsid w:val="00884330"/>
    <w:rsid w:val="008855CA"/>
    <w:rsid w:val="008A4682"/>
    <w:rsid w:val="008C6380"/>
    <w:rsid w:val="00906BAF"/>
    <w:rsid w:val="0096280A"/>
    <w:rsid w:val="009F2E4C"/>
    <w:rsid w:val="00A60C0D"/>
    <w:rsid w:val="00A75489"/>
    <w:rsid w:val="00A808F9"/>
    <w:rsid w:val="00AE16F9"/>
    <w:rsid w:val="00B241E8"/>
    <w:rsid w:val="00B719D5"/>
    <w:rsid w:val="00BA3333"/>
    <w:rsid w:val="00BF5444"/>
    <w:rsid w:val="00C21290"/>
    <w:rsid w:val="00CB1B12"/>
    <w:rsid w:val="00CD6F6C"/>
    <w:rsid w:val="00CF349E"/>
    <w:rsid w:val="00D12A43"/>
    <w:rsid w:val="00D13360"/>
    <w:rsid w:val="00D35BDE"/>
    <w:rsid w:val="00D56C8E"/>
    <w:rsid w:val="00D7338E"/>
    <w:rsid w:val="00DB45BE"/>
    <w:rsid w:val="00DC6505"/>
    <w:rsid w:val="00DD116E"/>
    <w:rsid w:val="00DE51D5"/>
    <w:rsid w:val="00DF17C7"/>
    <w:rsid w:val="00E21EC4"/>
    <w:rsid w:val="00EE63C2"/>
    <w:rsid w:val="00F07E16"/>
    <w:rsid w:val="00F2698E"/>
    <w:rsid w:val="00F37551"/>
    <w:rsid w:val="00F57FA5"/>
    <w:rsid w:val="00F76366"/>
    <w:rsid w:val="00F956AD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00A36"/>
    <w:pPr>
      <w:spacing w:after="120" w:line="254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0A3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00A36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00A36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khheader">
    <w:name w:val="kh_header"/>
    <w:basedOn w:val="Normalny"/>
    <w:rsid w:val="00300A3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cp:lastPrinted>2018-04-05T09:32:00Z</cp:lastPrinted>
  <dcterms:created xsi:type="dcterms:W3CDTF">2018-04-18T12:59:00Z</dcterms:created>
  <dcterms:modified xsi:type="dcterms:W3CDTF">2018-04-18T12:59:00Z</dcterms:modified>
</cp:coreProperties>
</file>