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F9743A">
        <w:rPr>
          <w:rFonts w:ascii="Tahoma" w:hAnsi="Tahoma" w:cs="Tahoma"/>
          <w:bCs/>
        </w:rPr>
        <w:t>Załącznik   Nr 1 do SIWZ</w:t>
      </w:r>
    </w:p>
    <w:p w:rsidR="00EA72BD" w:rsidRPr="00F9743A" w:rsidRDefault="00EA72BD" w:rsidP="00EA72BD">
      <w:pPr>
        <w:suppressAutoHyphens/>
        <w:rPr>
          <w:rFonts w:ascii="Tahoma" w:hAnsi="Tahoma" w:cs="Tahoma"/>
          <w:b/>
          <w:bCs/>
          <w:spacing w:val="40"/>
        </w:rPr>
      </w:pPr>
    </w:p>
    <w:p w:rsidR="00EA72BD" w:rsidRPr="00F9743A" w:rsidRDefault="00DC0F6C" w:rsidP="00EA72BD">
      <w:pPr>
        <w:suppressAutoHyphens/>
        <w:jc w:val="center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/>
          <w:bCs/>
          <w:spacing w:val="40"/>
        </w:rPr>
        <w:t>FORMULARZ OFERTY</w:t>
      </w:r>
    </w:p>
    <w:p w:rsidR="00EA72BD" w:rsidRPr="00F9743A" w:rsidRDefault="00EA72BD" w:rsidP="00EA72BD">
      <w:pPr>
        <w:suppressAutoHyphens/>
        <w:jc w:val="center"/>
        <w:rPr>
          <w:rFonts w:ascii="Tahoma" w:hAnsi="Tahoma" w:cs="Tahoma"/>
          <w:b/>
          <w:bCs/>
          <w:spacing w:val="40"/>
        </w:rPr>
      </w:pPr>
    </w:p>
    <w:p w:rsidR="00EA72BD" w:rsidRPr="00F9743A" w:rsidRDefault="00EA72BD" w:rsidP="00EA72BD">
      <w:pPr>
        <w:widowControl w:val="0"/>
        <w:suppressAutoHyphens/>
        <w:ind w:left="284"/>
        <w:jc w:val="both"/>
        <w:rPr>
          <w:rFonts w:ascii="Tahoma" w:hAnsi="Tahoma" w:cs="Tahoma"/>
        </w:rPr>
      </w:pPr>
      <w:r w:rsidRPr="00F9743A">
        <w:rPr>
          <w:rFonts w:ascii="Tahoma" w:hAnsi="Tahoma" w:cs="Tahoma"/>
          <w:bCs/>
        </w:rPr>
        <w:t xml:space="preserve">Wyrażam chęć uczestnictwa w procedurze przetargu nieograniczonego </w:t>
      </w:r>
      <w:r w:rsidRPr="00F9743A">
        <w:rPr>
          <w:rFonts w:ascii="Tahoma" w:hAnsi="Tahoma" w:cs="Tahoma"/>
        </w:rPr>
        <w:t>na świadczenie usług telefonii komórkowej, dostępu do Internetu oraz dostawę fabrycznie nowych telefonów komórkowych, akcesoriów do tych telefonów, kart SIM dla Dolnośląskiego Wojewódzkiego Urzędu Pracy.</w:t>
      </w:r>
    </w:p>
    <w:p w:rsidR="00EA72BD" w:rsidRPr="00F9743A" w:rsidRDefault="00EA72BD" w:rsidP="00EA72BD">
      <w:pPr>
        <w:widowControl w:val="0"/>
        <w:suppressAutoHyphens/>
        <w:jc w:val="center"/>
        <w:rPr>
          <w:rFonts w:ascii="Tahoma" w:hAnsi="Tahoma" w:cs="Tahoma"/>
          <w:b/>
        </w:rPr>
      </w:pPr>
    </w:p>
    <w:p w:rsidR="00EA72BD" w:rsidRPr="00F9743A" w:rsidRDefault="00EA72BD" w:rsidP="00EA72BD">
      <w:pPr>
        <w:widowControl w:val="0"/>
        <w:suppressAutoHyphens/>
        <w:jc w:val="center"/>
        <w:rPr>
          <w:rFonts w:ascii="Tahoma" w:hAnsi="Tahoma" w:cs="Tahoma"/>
        </w:rPr>
      </w:pPr>
    </w:p>
    <w:p w:rsidR="005D2682" w:rsidRPr="00F9743A" w:rsidRDefault="00EA72BD" w:rsidP="005D2682">
      <w:pPr>
        <w:widowControl w:val="0"/>
        <w:tabs>
          <w:tab w:val="left" w:pos="284"/>
        </w:tabs>
        <w:suppressAutoHyphens/>
        <w:contextualSpacing/>
        <w:rPr>
          <w:rFonts w:ascii="Tahoma" w:hAnsi="Tahoma" w:cs="Tahoma"/>
          <w:b/>
        </w:rPr>
      </w:pPr>
      <w:r w:rsidRPr="00F9743A">
        <w:rPr>
          <w:rFonts w:ascii="Tahoma" w:hAnsi="Tahoma" w:cs="Tahoma"/>
          <w:b/>
          <w:color w:val="000000"/>
        </w:rPr>
        <w:t xml:space="preserve">     CPV</w:t>
      </w:r>
      <w:r w:rsidRPr="00F9743A">
        <w:rPr>
          <w:rFonts w:ascii="Tahoma" w:hAnsi="Tahoma" w:cs="Tahoma"/>
          <w:color w:val="000000"/>
        </w:rPr>
        <w:t xml:space="preserve"> </w:t>
      </w:r>
      <w:r w:rsidRPr="00F9743A">
        <w:rPr>
          <w:rFonts w:ascii="Tahoma" w:hAnsi="Tahoma" w:cs="Tahoma"/>
          <w:b/>
        </w:rPr>
        <w:t>64.21.20.00 –</w:t>
      </w:r>
      <w:r w:rsidR="00501925" w:rsidRPr="00F9743A">
        <w:rPr>
          <w:rFonts w:ascii="Tahoma" w:hAnsi="Tahoma" w:cs="Tahoma"/>
          <w:b/>
        </w:rPr>
        <w:t xml:space="preserve"> 5,</w:t>
      </w:r>
    </w:p>
    <w:p w:rsidR="005D2682" w:rsidRPr="00F9743A" w:rsidRDefault="005D2682" w:rsidP="005D2682">
      <w:pPr>
        <w:widowControl w:val="0"/>
        <w:tabs>
          <w:tab w:val="left" w:pos="284"/>
        </w:tabs>
        <w:suppressAutoHyphens/>
        <w:contextualSpacing/>
        <w:rPr>
          <w:rFonts w:ascii="Tahoma" w:hAnsi="Tahoma" w:cs="Tahoma"/>
        </w:rPr>
      </w:pPr>
      <w:r w:rsidRPr="00F9743A">
        <w:rPr>
          <w:rFonts w:ascii="Tahoma" w:hAnsi="Tahoma" w:cs="Tahoma"/>
          <w:b/>
        </w:rPr>
        <w:t xml:space="preserve">             </w:t>
      </w:r>
      <w:r w:rsidRPr="00F9743A">
        <w:rPr>
          <w:rFonts w:ascii="Tahoma" w:hAnsi="Tahoma" w:cs="Tahoma"/>
        </w:rPr>
        <w:t>64.21.61.20 – 0, 64.21.21.00-6, 32.25.00.00.-0, 31.15.80.00-8, 31.44.00.00-2, 32.55.13.00-3</w:t>
      </w:r>
    </w:p>
    <w:p w:rsidR="00EA72BD" w:rsidRPr="00F9743A" w:rsidRDefault="005D2682" w:rsidP="00EA72BD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hAnsi="Tahoma" w:cs="Tahoma"/>
          <w:b/>
        </w:rPr>
      </w:pPr>
      <w:r w:rsidRPr="00F9743A">
        <w:rPr>
          <w:rFonts w:ascii="Tahoma" w:hAnsi="Tahoma" w:cs="Tahoma"/>
          <w:b/>
        </w:rPr>
        <w:t xml:space="preserve">     </w:t>
      </w:r>
    </w:p>
    <w:p w:rsidR="00EA72BD" w:rsidRPr="00F9743A" w:rsidRDefault="00EA72BD" w:rsidP="00EA72BD">
      <w:pPr>
        <w:widowControl w:val="0"/>
        <w:suppressAutoHyphens/>
        <w:ind w:left="284"/>
        <w:jc w:val="both"/>
        <w:rPr>
          <w:rFonts w:ascii="Tahoma" w:hAnsi="Tahoma" w:cs="Tahoma"/>
        </w:rPr>
      </w:pPr>
      <w:r w:rsidRPr="00F9743A">
        <w:rPr>
          <w:rFonts w:ascii="Tahoma" w:hAnsi="Tahoma" w:cs="Tahoma"/>
          <w:b/>
        </w:rPr>
        <w:t>Wykonawca:</w:t>
      </w:r>
    </w:p>
    <w:p w:rsidR="00EA72BD" w:rsidRPr="00F9743A" w:rsidRDefault="00EA72BD" w:rsidP="00EA72BD">
      <w:pPr>
        <w:suppressAutoHyphens/>
        <w:ind w:left="284"/>
        <w:rPr>
          <w:rFonts w:ascii="Tahoma" w:hAnsi="Tahoma" w:cs="Tahoma"/>
          <w:bCs/>
        </w:rPr>
      </w:pPr>
      <w:r w:rsidRPr="00F9743A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EA72BD" w:rsidRPr="00F9743A" w:rsidRDefault="00EA72BD" w:rsidP="00EA72BD">
      <w:pPr>
        <w:suppressAutoHyphens/>
        <w:rPr>
          <w:rFonts w:ascii="Tahoma" w:hAnsi="Tahoma" w:cs="Tahoma"/>
          <w:bCs/>
        </w:rPr>
      </w:pPr>
      <w:r w:rsidRPr="00F9743A">
        <w:rPr>
          <w:rFonts w:ascii="Tahoma" w:hAnsi="Tahoma" w:cs="Tahoma"/>
          <w:bCs/>
        </w:rPr>
        <w:t xml:space="preserve">      Zarejestrowany adres Wykonawcy: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72BD" w:rsidRPr="00F9743A" w:rsidRDefault="00EA72BD" w:rsidP="00EA72BD">
      <w:pPr>
        <w:suppressAutoHyphens/>
        <w:ind w:left="426"/>
        <w:jc w:val="both"/>
        <w:rPr>
          <w:rFonts w:ascii="Tahoma" w:hAnsi="Tahoma" w:cs="Tahoma"/>
          <w:bCs/>
        </w:rPr>
      </w:pPr>
      <w:r w:rsidRPr="00F9743A">
        <w:rPr>
          <w:rFonts w:ascii="Tahoma" w:hAnsi="Tahoma" w:cs="Tahoma"/>
          <w:bCs/>
        </w:rPr>
        <w:t>nr tel. ........................ nr faksu. .................... adres poczty elektronicznej: ................. @..................</w:t>
      </w:r>
    </w:p>
    <w:p w:rsidR="00EA72BD" w:rsidRPr="00F9743A" w:rsidRDefault="00EA72BD" w:rsidP="00EA72BD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</w:rPr>
      </w:pPr>
      <w:r w:rsidRPr="00F9743A">
        <w:rPr>
          <w:rFonts w:ascii="Tahoma" w:hAnsi="Tahoma" w:cs="Tahoma"/>
          <w:b/>
          <w:bCs/>
        </w:rPr>
        <w:t>3</w:t>
      </w:r>
      <w:r w:rsidRPr="00F9743A">
        <w:rPr>
          <w:rFonts w:ascii="Tahoma" w:hAnsi="Tahoma" w:cs="Tahoma"/>
          <w:bCs/>
        </w:rPr>
        <w:t>. Wyznaczamy do reprezentowania wykonawcy w czasie trwania procedury przetargowej Panią/Pana : ...........................................................(imię i nazwisko)</w:t>
      </w:r>
    </w:p>
    <w:p w:rsidR="00EA72BD" w:rsidRPr="00F3169C" w:rsidRDefault="00EA72BD" w:rsidP="00EA72BD">
      <w:pPr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  <w:b/>
          <w:bCs/>
        </w:rPr>
        <w:t>4</w:t>
      </w:r>
      <w:r w:rsidRPr="00F3169C">
        <w:rPr>
          <w:rFonts w:ascii="Tahoma" w:hAnsi="Tahoma" w:cs="Tahoma"/>
          <w:bCs/>
          <w:color w:val="000000"/>
        </w:rPr>
        <w:t xml:space="preserve">.Nawiazując do ogłoszenia o przetargu nieograniczonym na </w:t>
      </w:r>
      <w:r w:rsidRPr="00F3169C">
        <w:rPr>
          <w:rFonts w:ascii="Tahoma" w:hAnsi="Tahoma" w:cs="Tahoma"/>
          <w:color w:val="000000"/>
        </w:rPr>
        <w:t>świadczenie usług telefonii komórkowej dla DWUP składam niniejszą ofertę i oferuję realizację przedmiotu zamówienia zgodnie z wymaganiami SIWZ i załącznikami do niej na następujących warunkach:</w:t>
      </w:r>
    </w:p>
    <w:p w:rsidR="00EA72BD" w:rsidRPr="00F9743A" w:rsidRDefault="00EA72BD" w:rsidP="00EA72BD">
      <w:pPr>
        <w:jc w:val="both"/>
        <w:rPr>
          <w:rFonts w:ascii="Tahoma" w:hAnsi="Tahoma" w:cs="Tahoma"/>
          <w:b/>
          <w:color w:val="000000"/>
        </w:rPr>
      </w:pPr>
    </w:p>
    <w:p w:rsidR="00EA72BD" w:rsidRDefault="00EA72BD" w:rsidP="00EA72BD">
      <w:pPr>
        <w:jc w:val="both"/>
        <w:rPr>
          <w:rFonts w:ascii="Tahoma" w:hAnsi="Tahoma" w:cs="Tahoma"/>
          <w:b/>
          <w:bCs/>
          <w:color w:val="000000"/>
        </w:rPr>
      </w:pPr>
      <w:r w:rsidRPr="00F9743A">
        <w:rPr>
          <w:rFonts w:ascii="Tahoma" w:hAnsi="Tahoma" w:cs="Tahoma"/>
          <w:b/>
          <w:color w:val="000000"/>
        </w:rPr>
        <w:t xml:space="preserve">4.1. </w:t>
      </w:r>
      <w:r w:rsidRPr="00F3169C">
        <w:rPr>
          <w:rFonts w:ascii="Tahoma" w:hAnsi="Tahoma" w:cs="Tahoma"/>
          <w:bCs/>
          <w:color w:val="000000"/>
        </w:rPr>
        <w:t>Wykonawca oświadcza, że</w:t>
      </w:r>
      <w:r w:rsidRPr="00F9743A">
        <w:rPr>
          <w:rFonts w:ascii="Tahoma" w:hAnsi="Tahoma" w:cs="Tahoma"/>
          <w:b/>
          <w:bCs/>
          <w:color w:val="000000"/>
        </w:rPr>
        <w:t xml:space="preserve"> cena miesięcznego stałego zobowiązania za usługi będące przedmiotem zamówienia wynosi: (za jeden miesiąc):  ……………………… zł brutto,  co w przeliczeniu na 24 miesiące obowiązywania umowy stanowi kwotę brutto:…………………………. zł.</w:t>
      </w:r>
    </w:p>
    <w:p w:rsidR="00DC0F6C" w:rsidRPr="00F3169C" w:rsidRDefault="00DC0F6C" w:rsidP="00EA72BD">
      <w:pPr>
        <w:jc w:val="both"/>
        <w:rPr>
          <w:rFonts w:ascii="Tahoma" w:hAnsi="Tahoma" w:cs="Tahoma"/>
          <w:color w:val="000000"/>
        </w:rPr>
      </w:pPr>
      <w:r w:rsidRPr="00F3169C">
        <w:rPr>
          <w:rFonts w:ascii="Tahoma" w:hAnsi="Tahoma" w:cs="Tahoma"/>
          <w:bCs/>
          <w:color w:val="000000"/>
        </w:rPr>
        <w:t xml:space="preserve">Podlega ocenie zgodnie z kryteriami oceny ofert opisanymi w </w:t>
      </w:r>
      <w:r w:rsidR="00F3169C">
        <w:rPr>
          <w:rFonts w:ascii="Tahoma" w:hAnsi="Tahoma" w:cs="Tahoma"/>
          <w:bCs/>
          <w:color w:val="000000"/>
        </w:rPr>
        <w:t>pkt. 4 SIWZ.</w:t>
      </w:r>
    </w:p>
    <w:p w:rsidR="00DC0F6C" w:rsidRPr="00F3169C" w:rsidRDefault="00DC0F6C" w:rsidP="00F3169C">
      <w:pPr>
        <w:ind w:firstLine="708"/>
        <w:jc w:val="both"/>
        <w:rPr>
          <w:rFonts w:ascii="Tahoma" w:hAnsi="Tahoma" w:cs="Tahoma"/>
        </w:rPr>
      </w:pPr>
    </w:p>
    <w:p w:rsidR="00EA72BD" w:rsidRPr="00F9743A" w:rsidRDefault="00EA72BD" w:rsidP="00EA72BD">
      <w:pPr>
        <w:jc w:val="both"/>
        <w:rPr>
          <w:rFonts w:ascii="Tahoma" w:hAnsi="Tahoma" w:cs="Tahoma"/>
          <w:b/>
        </w:rPr>
      </w:pPr>
      <w:r w:rsidRPr="00F9743A">
        <w:rPr>
          <w:rFonts w:ascii="Tahoma" w:hAnsi="Tahoma" w:cs="Tahoma"/>
          <w:b/>
        </w:rPr>
        <w:t>4.2. Oświadczam, że oferuję wysokość ”wolnej” kwoty dostępnej do wykorzystania w ramach miesięcznego stałego zobowiązania w wysokości  ……………….złotych brutto.</w:t>
      </w:r>
    </w:p>
    <w:p w:rsidR="00F3169C" w:rsidRDefault="00F3169C" w:rsidP="00F3169C">
      <w:pPr>
        <w:jc w:val="both"/>
        <w:rPr>
          <w:rFonts w:ascii="Tahoma" w:hAnsi="Tahoma" w:cs="Tahoma"/>
          <w:bCs/>
          <w:color w:val="000000"/>
        </w:rPr>
      </w:pPr>
    </w:p>
    <w:p w:rsidR="00F3169C" w:rsidRPr="00F3169C" w:rsidRDefault="00F3169C" w:rsidP="00F3169C">
      <w:pPr>
        <w:jc w:val="both"/>
        <w:rPr>
          <w:rFonts w:ascii="Tahoma" w:hAnsi="Tahoma" w:cs="Tahoma"/>
          <w:color w:val="000000"/>
        </w:rPr>
      </w:pPr>
      <w:r w:rsidRPr="00F3169C">
        <w:rPr>
          <w:rFonts w:ascii="Tahoma" w:hAnsi="Tahoma" w:cs="Tahoma"/>
          <w:bCs/>
          <w:color w:val="000000"/>
        </w:rPr>
        <w:t xml:space="preserve">Podlega ocenie zgodnie z kryteriami oceny ofert opisanymi w </w:t>
      </w:r>
      <w:r>
        <w:rPr>
          <w:rFonts w:ascii="Tahoma" w:hAnsi="Tahoma" w:cs="Tahoma"/>
          <w:bCs/>
          <w:color w:val="000000"/>
        </w:rPr>
        <w:t>pkt. 4 SIWZ.</w:t>
      </w:r>
    </w:p>
    <w:p w:rsidR="004728A8" w:rsidRDefault="004728A8" w:rsidP="00EA72BD">
      <w:pPr>
        <w:jc w:val="both"/>
        <w:rPr>
          <w:rFonts w:ascii="Tahoma" w:hAnsi="Tahoma" w:cs="Tahoma"/>
          <w:b/>
        </w:rPr>
      </w:pPr>
    </w:p>
    <w:p w:rsidR="00EA72BD" w:rsidRPr="00F9743A" w:rsidRDefault="00EA72BD" w:rsidP="00EA72BD">
      <w:pPr>
        <w:jc w:val="both"/>
        <w:rPr>
          <w:rFonts w:ascii="Tahoma" w:hAnsi="Tahoma" w:cs="Tahoma"/>
          <w:b/>
        </w:rPr>
      </w:pPr>
      <w:r w:rsidRPr="006C4C80">
        <w:rPr>
          <w:rFonts w:ascii="Tahoma" w:hAnsi="Tahoma" w:cs="Tahoma"/>
          <w:b/>
        </w:rPr>
        <w:t xml:space="preserve">4.3. Oświadczam, że </w:t>
      </w:r>
      <w:r w:rsidR="005F1DA0" w:rsidRPr="006C4C80">
        <w:rPr>
          <w:rFonts w:ascii="Tahoma" w:hAnsi="Tahoma" w:cs="Tahoma"/>
          <w:b/>
        </w:rPr>
        <w:t>oferuję karty dual sim/duos do</w:t>
      </w:r>
      <w:r w:rsidR="00F3169C">
        <w:rPr>
          <w:rFonts w:ascii="Tahoma" w:hAnsi="Tahoma" w:cs="Tahoma"/>
          <w:b/>
        </w:rPr>
        <w:t>…………</w:t>
      </w:r>
      <w:r w:rsidRPr="006C4C80">
        <w:rPr>
          <w:rFonts w:ascii="Tahoma" w:hAnsi="Tahoma" w:cs="Tahoma"/>
          <w:b/>
          <w:i/>
        </w:rPr>
        <w:t>(</w:t>
      </w:r>
      <w:r w:rsidR="00B94F16" w:rsidRPr="006C4C80">
        <w:rPr>
          <w:rFonts w:ascii="Tahoma" w:hAnsi="Tahoma" w:cs="Tahoma"/>
          <w:b/>
          <w:i/>
        </w:rPr>
        <w:t xml:space="preserve">wpisać do której grupy lub grup  </w:t>
      </w:r>
      <w:r w:rsidRPr="006C4C80">
        <w:rPr>
          <w:rFonts w:ascii="Tahoma" w:hAnsi="Tahoma" w:cs="Tahoma"/>
          <w:b/>
        </w:rPr>
        <w:t xml:space="preserve"> aparatów telefonicznych </w:t>
      </w:r>
      <w:r w:rsidR="00B94F16" w:rsidRPr="006C4C80">
        <w:rPr>
          <w:rFonts w:ascii="Tahoma" w:hAnsi="Tahoma" w:cs="Tahoma"/>
          <w:b/>
        </w:rPr>
        <w:t>oferowane są karty dual sim/duos) określone</w:t>
      </w:r>
      <w:r w:rsidRPr="006C4C80">
        <w:rPr>
          <w:rFonts w:ascii="Tahoma" w:hAnsi="Tahoma" w:cs="Tahoma"/>
          <w:b/>
        </w:rPr>
        <w:t xml:space="preserve"> przez Zamawiającego</w:t>
      </w:r>
      <w:r w:rsidR="006C4C80" w:rsidRPr="006C4C80">
        <w:rPr>
          <w:rFonts w:ascii="Tahoma" w:hAnsi="Tahoma" w:cs="Tahoma"/>
          <w:b/>
        </w:rPr>
        <w:t>.</w:t>
      </w:r>
      <w:r w:rsidR="006C4C80">
        <w:rPr>
          <w:rFonts w:ascii="Tahoma" w:hAnsi="Tahoma" w:cs="Tahoma"/>
          <w:b/>
        </w:rPr>
        <w:t xml:space="preserve"> </w:t>
      </w:r>
    </w:p>
    <w:p w:rsidR="00F3169C" w:rsidRDefault="00F3169C" w:rsidP="00F3169C">
      <w:pPr>
        <w:jc w:val="both"/>
        <w:rPr>
          <w:rFonts w:ascii="Tahoma" w:hAnsi="Tahoma" w:cs="Tahoma"/>
          <w:bCs/>
          <w:color w:val="000000"/>
        </w:rPr>
      </w:pPr>
    </w:p>
    <w:p w:rsidR="00F3169C" w:rsidRPr="00F3169C" w:rsidRDefault="00F3169C" w:rsidP="00F3169C">
      <w:pPr>
        <w:jc w:val="both"/>
        <w:rPr>
          <w:rFonts w:ascii="Tahoma" w:hAnsi="Tahoma" w:cs="Tahoma"/>
          <w:color w:val="000000"/>
        </w:rPr>
      </w:pPr>
      <w:r w:rsidRPr="00F3169C">
        <w:rPr>
          <w:rFonts w:ascii="Tahoma" w:hAnsi="Tahoma" w:cs="Tahoma"/>
          <w:bCs/>
          <w:color w:val="000000"/>
        </w:rPr>
        <w:t xml:space="preserve">Podlega ocenie zgodnie z kryteriami oceny ofert opisanymi w </w:t>
      </w:r>
      <w:r>
        <w:rPr>
          <w:rFonts w:ascii="Tahoma" w:hAnsi="Tahoma" w:cs="Tahoma"/>
          <w:bCs/>
          <w:color w:val="000000"/>
        </w:rPr>
        <w:t>pkt. 4 SIWZ.</w:t>
      </w:r>
    </w:p>
    <w:p w:rsidR="006C4C80" w:rsidRDefault="006C4C80" w:rsidP="00EA72BD">
      <w:pPr>
        <w:jc w:val="both"/>
        <w:rPr>
          <w:rFonts w:ascii="Tahoma" w:hAnsi="Tahoma" w:cs="Tahoma"/>
          <w:b/>
        </w:rPr>
      </w:pPr>
    </w:p>
    <w:p w:rsidR="009E370F" w:rsidRPr="006C4C80" w:rsidRDefault="00EA72BD" w:rsidP="00EA72BD">
      <w:pPr>
        <w:jc w:val="both"/>
        <w:rPr>
          <w:rFonts w:ascii="Tahoma" w:hAnsi="Tahoma" w:cs="Tahoma"/>
          <w:b/>
        </w:rPr>
      </w:pPr>
      <w:r w:rsidRPr="006C4C80">
        <w:rPr>
          <w:rFonts w:ascii="Tahoma" w:hAnsi="Tahoma" w:cs="Tahoma"/>
          <w:b/>
        </w:rPr>
        <w:t xml:space="preserve">4.4. Oświadczam, że w ramach niniejszego zamówienia  </w:t>
      </w:r>
      <w:r w:rsidRPr="006C4C80">
        <w:rPr>
          <w:rFonts w:ascii="Tahoma" w:hAnsi="Tahoma" w:cs="Tahoma"/>
          <w:b/>
          <w:u w:val="single"/>
        </w:rPr>
        <w:t>dostarczę bezpłatnie</w:t>
      </w:r>
      <w:r w:rsidR="004728A8" w:rsidRPr="006C4C80">
        <w:rPr>
          <w:rFonts w:ascii="Tahoma" w:hAnsi="Tahoma" w:cs="Tahoma"/>
          <w:b/>
          <w:u w:val="single"/>
        </w:rPr>
        <w:t xml:space="preserve"> </w:t>
      </w:r>
      <w:r w:rsidRPr="006C4C80">
        <w:rPr>
          <w:rFonts w:ascii="Tahoma" w:hAnsi="Tahoma" w:cs="Tahoma"/>
          <w:b/>
          <w:u w:val="single"/>
        </w:rPr>
        <w:t>/nie dostarczę*</w:t>
      </w:r>
      <w:r w:rsidR="004728A8" w:rsidRPr="006C4C80">
        <w:rPr>
          <w:rFonts w:ascii="Tahoma" w:hAnsi="Tahoma" w:cs="Tahoma"/>
          <w:b/>
        </w:rPr>
        <w:t xml:space="preserve"> </w:t>
      </w:r>
      <w:r w:rsidR="005F1DA0" w:rsidRPr="006C4C80">
        <w:rPr>
          <w:rFonts w:ascii="Tahoma" w:hAnsi="Tahoma" w:cs="Tahoma"/>
          <w:b/>
        </w:rPr>
        <w:t xml:space="preserve">dodatkowe </w:t>
      </w:r>
      <w:r w:rsidRPr="006C4C80">
        <w:rPr>
          <w:rFonts w:ascii="Tahoma" w:hAnsi="Tahoma" w:cs="Tahoma"/>
          <w:b/>
        </w:rPr>
        <w:t>kart</w:t>
      </w:r>
      <w:r w:rsidR="004728A8" w:rsidRPr="006C4C80">
        <w:rPr>
          <w:rFonts w:ascii="Tahoma" w:hAnsi="Tahoma" w:cs="Tahoma"/>
          <w:b/>
        </w:rPr>
        <w:t>y</w:t>
      </w:r>
      <w:r w:rsidR="006C4C80" w:rsidRPr="006C4C80">
        <w:rPr>
          <w:rFonts w:ascii="Tahoma" w:hAnsi="Tahoma" w:cs="Tahoma"/>
          <w:b/>
        </w:rPr>
        <w:t xml:space="preserve"> pamięci minimum 32 GB w ilości ……………….( wpisać ilość o</w:t>
      </w:r>
      <w:r w:rsidR="00DC0F6C">
        <w:rPr>
          <w:rFonts w:ascii="Tahoma" w:hAnsi="Tahoma" w:cs="Tahoma"/>
          <w:b/>
        </w:rPr>
        <w:t>ferowanych dodatkowych kart pamięci</w:t>
      </w:r>
      <w:r w:rsidR="006C4C80" w:rsidRPr="006C4C80">
        <w:rPr>
          <w:rFonts w:ascii="Tahoma" w:hAnsi="Tahoma" w:cs="Tahoma"/>
          <w:b/>
        </w:rPr>
        <w:t>)</w:t>
      </w:r>
      <w:r w:rsidR="006C4C80">
        <w:rPr>
          <w:rFonts w:ascii="Tahoma" w:hAnsi="Tahoma" w:cs="Tahoma"/>
          <w:b/>
        </w:rPr>
        <w:t xml:space="preserve"> </w:t>
      </w:r>
    </w:p>
    <w:p w:rsidR="00F3169C" w:rsidRDefault="00F3169C" w:rsidP="00F3169C">
      <w:pPr>
        <w:jc w:val="both"/>
        <w:rPr>
          <w:rFonts w:ascii="Tahoma" w:hAnsi="Tahoma" w:cs="Tahoma"/>
          <w:bCs/>
          <w:color w:val="000000"/>
        </w:rPr>
      </w:pPr>
    </w:p>
    <w:p w:rsidR="00F3169C" w:rsidRPr="00F3169C" w:rsidRDefault="00F3169C" w:rsidP="00F3169C">
      <w:pPr>
        <w:jc w:val="both"/>
        <w:rPr>
          <w:rFonts w:ascii="Tahoma" w:hAnsi="Tahoma" w:cs="Tahoma"/>
          <w:color w:val="000000"/>
        </w:rPr>
      </w:pPr>
      <w:r w:rsidRPr="00F3169C">
        <w:rPr>
          <w:rFonts w:ascii="Tahoma" w:hAnsi="Tahoma" w:cs="Tahoma"/>
          <w:bCs/>
          <w:color w:val="000000"/>
        </w:rPr>
        <w:t xml:space="preserve">Podlega ocenie zgodnie z kryteriami oceny ofert opisanymi w </w:t>
      </w:r>
      <w:r>
        <w:rPr>
          <w:rFonts w:ascii="Tahoma" w:hAnsi="Tahoma" w:cs="Tahoma"/>
          <w:bCs/>
          <w:color w:val="000000"/>
        </w:rPr>
        <w:t>pkt. 4 SIWZ.</w:t>
      </w:r>
    </w:p>
    <w:p w:rsidR="006C4C80" w:rsidRDefault="006C4C80" w:rsidP="00EA72BD">
      <w:pPr>
        <w:jc w:val="both"/>
        <w:rPr>
          <w:rFonts w:ascii="Tahoma" w:hAnsi="Tahoma" w:cs="Tahoma"/>
        </w:rPr>
      </w:pPr>
    </w:p>
    <w:p w:rsidR="00F3169C" w:rsidRPr="00F9743A" w:rsidRDefault="00F3169C" w:rsidP="00EA72BD">
      <w:pPr>
        <w:jc w:val="both"/>
        <w:rPr>
          <w:rFonts w:ascii="Tahoma" w:hAnsi="Tahoma" w:cs="Tahoma"/>
        </w:rPr>
      </w:pPr>
    </w:p>
    <w:p w:rsidR="00EA72BD" w:rsidRPr="00F9743A" w:rsidRDefault="00EA72BD" w:rsidP="00EA72BD">
      <w:pPr>
        <w:jc w:val="both"/>
        <w:rPr>
          <w:rFonts w:ascii="Tahoma" w:hAnsi="Tahoma" w:cs="Tahoma"/>
          <w:i/>
          <w:u w:val="single"/>
        </w:rPr>
      </w:pPr>
      <w:r w:rsidRPr="00F9743A">
        <w:rPr>
          <w:rFonts w:ascii="Tahoma" w:hAnsi="Tahoma" w:cs="Tahoma"/>
          <w:i/>
          <w:u w:val="single"/>
        </w:rPr>
        <w:t>*niepotrzebne skreślić</w:t>
      </w:r>
    </w:p>
    <w:p w:rsidR="00EA72BD" w:rsidRPr="00F9743A" w:rsidRDefault="00EA72BD" w:rsidP="00EA72BD">
      <w:pPr>
        <w:jc w:val="both"/>
        <w:rPr>
          <w:rFonts w:ascii="Tahoma" w:hAnsi="Tahoma" w:cs="Tahoma"/>
          <w:color w:val="000000"/>
        </w:rPr>
      </w:pPr>
    </w:p>
    <w:p w:rsidR="005F1DA0" w:rsidRPr="00F3169C" w:rsidRDefault="00EA72BD" w:rsidP="00EA72BD">
      <w:pPr>
        <w:jc w:val="both"/>
        <w:rPr>
          <w:rFonts w:ascii="Tahoma" w:hAnsi="Tahoma" w:cs="Tahoma"/>
          <w:b/>
          <w:bCs/>
          <w:color w:val="000000"/>
        </w:rPr>
      </w:pPr>
      <w:r w:rsidRPr="00F9743A">
        <w:rPr>
          <w:rFonts w:ascii="Tahoma" w:hAnsi="Tahoma" w:cs="Tahoma"/>
          <w:b/>
          <w:bCs/>
        </w:rPr>
        <w:t>5.</w:t>
      </w:r>
      <w:r w:rsidRPr="00F9743A">
        <w:rPr>
          <w:rFonts w:ascii="Tahoma" w:hAnsi="Tahoma" w:cs="Tahoma"/>
          <w:bCs/>
        </w:rPr>
        <w:t xml:space="preserve"> Oferujemy wykonywanie zamówienia w terminie</w:t>
      </w:r>
      <w:r w:rsidRPr="00F9743A">
        <w:rPr>
          <w:rFonts w:ascii="Tahoma" w:hAnsi="Tahoma" w:cs="Tahoma"/>
          <w:bCs/>
          <w:color w:val="000000"/>
        </w:rPr>
        <w:t xml:space="preserve">: </w:t>
      </w:r>
      <w:r w:rsidR="005F1DA0" w:rsidRPr="00F3169C">
        <w:rPr>
          <w:rFonts w:ascii="Tahoma" w:hAnsi="Tahoma" w:cs="Tahoma"/>
          <w:b/>
          <w:bCs/>
          <w:color w:val="000000"/>
        </w:rPr>
        <w:t xml:space="preserve">rozpoczęcie świadczenia usług od dnia 27.06.2018r przez okres </w:t>
      </w:r>
      <w:r w:rsidRPr="00F3169C">
        <w:rPr>
          <w:rFonts w:ascii="Tahoma" w:hAnsi="Tahoma" w:cs="Tahoma"/>
          <w:b/>
          <w:bCs/>
          <w:color w:val="000000"/>
        </w:rPr>
        <w:t xml:space="preserve">24 miesięcy </w:t>
      </w:r>
      <w:r w:rsidR="005F1DA0" w:rsidRPr="00F3169C">
        <w:rPr>
          <w:rFonts w:ascii="Tahoma" w:hAnsi="Tahoma" w:cs="Tahoma"/>
          <w:b/>
          <w:bCs/>
          <w:color w:val="000000"/>
        </w:rPr>
        <w:t xml:space="preserve">tj. </w:t>
      </w:r>
      <w:r w:rsidRPr="00F3169C">
        <w:rPr>
          <w:rFonts w:ascii="Tahoma" w:hAnsi="Tahoma" w:cs="Tahoma"/>
          <w:b/>
          <w:bCs/>
          <w:color w:val="000000"/>
        </w:rPr>
        <w:t xml:space="preserve"> dnia 27 czerwca 2020 roku.</w:t>
      </w:r>
      <w:r w:rsidR="009E370F" w:rsidRPr="00F3169C">
        <w:rPr>
          <w:rFonts w:ascii="Tahoma" w:hAnsi="Tahoma" w:cs="Tahoma"/>
          <w:b/>
          <w:bCs/>
          <w:color w:val="000000"/>
        </w:rPr>
        <w:t xml:space="preserve"> </w:t>
      </w:r>
    </w:p>
    <w:p w:rsidR="00EA72BD" w:rsidRPr="00F9743A" w:rsidRDefault="00EA72BD" w:rsidP="00EA72BD">
      <w:pPr>
        <w:jc w:val="both"/>
        <w:rPr>
          <w:rFonts w:ascii="Tahoma" w:hAnsi="Tahoma" w:cs="Tahoma"/>
        </w:rPr>
      </w:pPr>
      <w:r w:rsidRPr="00F9743A">
        <w:rPr>
          <w:rFonts w:ascii="Tahoma" w:hAnsi="Tahoma" w:cs="Tahoma"/>
          <w:b/>
          <w:color w:val="000000"/>
        </w:rPr>
        <w:t xml:space="preserve">6. </w:t>
      </w:r>
      <w:r w:rsidRPr="00F9743A">
        <w:rPr>
          <w:rFonts w:ascii="Tahoma" w:hAnsi="Tahoma" w:cs="Tahoma"/>
        </w:rPr>
        <w:t>Oświadczamy, że zaoferowany przedmiot zamówienia spełnia wszystkie wymagania Zamawiającego.</w:t>
      </w:r>
    </w:p>
    <w:p w:rsidR="00EA72BD" w:rsidRPr="00F9743A" w:rsidRDefault="00EA72BD" w:rsidP="00EA72BD">
      <w:pPr>
        <w:ind w:left="284" w:hanging="284"/>
        <w:jc w:val="both"/>
        <w:rPr>
          <w:rFonts w:ascii="Tahoma" w:hAnsi="Tahoma" w:cs="Tahoma"/>
        </w:rPr>
      </w:pPr>
      <w:r w:rsidRPr="00F9743A">
        <w:rPr>
          <w:rFonts w:ascii="Tahoma" w:hAnsi="Tahoma" w:cs="Tahoma"/>
          <w:b/>
        </w:rPr>
        <w:t>7.</w:t>
      </w:r>
      <w:r w:rsidRPr="00F9743A">
        <w:rPr>
          <w:rFonts w:ascii="Tahoma" w:hAnsi="Tahoma" w:cs="Tahoma"/>
        </w:rPr>
        <w:t xml:space="preserve"> Nasz numer NIP ………………………………………………</w:t>
      </w:r>
      <w:r w:rsidRPr="00F9743A">
        <w:rPr>
          <w:rFonts w:ascii="Tahoma" w:hAnsi="Tahoma" w:cs="Tahoma"/>
          <w:spacing w:val="40"/>
        </w:rPr>
        <w:t>.REGON</w:t>
      </w:r>
      <w:r w:rsidRPr="00F9743A">
        <w:rPr>
          <w:rFonts w:ascii="Tahoma" w:hAnsi="Tahoma" w:cs="Tahoma"/>
        </w:rPr>
        <w:t>…………………………………</w:t>
      </w:r>
    </w:p>
    <w:p w:rsidR="00EA72BD" w:rsidRPr="00F9743A" w:rsidRDefault="00EA72BD" w:rsidP="00EA72BD">
      <w:pPr>
        <w:suppressAutoHyphens/>
        <w:ind w:left="426" w:hanging="426"/>
        <w:jc w:val="both"/>
        <w:rPr>
          <w:rFonts w:ascii="Tahoma" w:hAnsi="Tahoma" w:cs="Tahoma"/>
        </w:rPr>
      </w:pPr>
      <w:r w:rsidRPr="00F9743A">
        <w:rPr>
          <w:rFonts w:ascii="Tahoma" w:hAnsi="Tahoma" w:cs="Tahoma"/>
          <w:b/>
        </w:rPr>
        <w:t xml:space="preserve">8. </w:t>
      </w:r>
      <w:r w:rsidRPr="00F9743A">
        <w:rPr>
          <w:rFonts w:ascii="Tahoma" w:hAnsi="Tahoma" w:cs="Tahoma"/>
        </w:rPr>
        <w:t>Nazwiska i stanowiska osób, z którymi można się kontaktować w celu uzyskania dalszych informacji, (jeżeli będą wymagane) podaje się niżej:</w:t>
      </w:r>
    </w:p>
    <w:p w:rsidR="00EA72BD" w:rsidRPr="00F9743A" w:rsidRDefault="00EA72BD" w:rsidP="00423C4D">
      <w:pPr>
        <w:numPr>
          <w:ilvl w:val="0"/>
          <w:numId w:val="5"/>
        </w:numPr>
        <w:tabs>
          <w:tab w:val="clear" w:pos="2880"/>
          <w:tab w:val="num" w:pos="709"/>
        </w:tabs>
        <w:ind w:left="720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EA72BD" w:rsidRPr="00F9743A" w:rsidRDefault="00EA72BD" w:rsidP="00423C4D">
      <w:pPr>
        <w:numPr>
          <w:ilvl w:val="0"/>
          <w:numId w:val="5"/>
        </w:numPr>
        <w:tabs>
          <w:tab w:val="num" w:pos="709"/>
        </w:tabs>
        <w:ind w:left="720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EA72BD" w:rsidRPr="00F9743A" w:rsidRDefault="00EA72BD" w:rsidP="00EA72BD">
      <w:pPr>
        <w:tabs>
          <w:tab w:val="num" w:pos="1440"/>
        </w:tabs>
        <w:ind w:left="360" w:hanging="360"/>
        <w:jc w:val="both"/>
        <w:rPr>
          <w:rFonts w:ascii="Tahoma" w:hAnsi="Tahoma" w:cs="Tahoma"/>
        </w:rPr>
      </w:pPr>
      <w:r w:rsidRPr="00F9743A">
        <w:rPr>
          <w:rFonts w:ascii="Tahoma" w:hAnsi="Tahoma" w:cs="Tahoma"/>
          <w:b/>
        </w:rPr>
        <w:lastRenderedPageBreak/>
        <w:t>9.</w:t>
      </w:r>
      <w:r w:rsidRPr="00F9743A">
        <w:rPr>
          <w:rFonts w:ascii="Tahoma" w:hAnsi="Tahoma" w:cs="Tahoma"/>
        </w:rPr>
        <w:t xml:space="preserve"> Informujemy, że wyceniliśmy wszystkie elementy niezbędne do prawidłowego wykonania umowy, oraz akceptujemy istotne postanowienia, które wprowadzone zostaną do treści umowy w sprawie zamówienia publicznego (załącznik nr 8 do SIWZ) wraz z ewentualnymi zmianami.</w:t>
      </w:r>
    </w:p>
    <w:p w:rsidR="00EA72BD" w:rsidRPr="00F9743A" w:rsidRDefault="00EA72BD" w:rsidP="00EA72BD">
      <w:pPr>
        <w:ind w:left="426" w:hanging="426"/>
        <w:rPr>
          <w:rFonts w:ascii="Tahoma" w:hAnsi="Tahoma" w:cs="Tahoma"/>
        </w:rPr>
      </w:pPr>
      <w:r w:rsidRPr="00F9743A">
        <w:rPr>
          <w:rFonts w:ascii="Tahoma" w:hAnsi="Tahoma" w:cs="Tahoma"/>
          <w:b/>
        </w:rPr>
        <w:t>10.</w:t>
      </w:r>
      <w:r w:rsidRPr="00F9743A">
        <w:rPr>
          <w:rFonts w:ascii="Tahoma" w:hAnsi="Tahoma" w:cs="Tahoma"/>
        </w:rPr>
        <w:t xml:space="preserve"> Oświadczamy, że część zamówienia:……………………………………………......................................................   wykonamy przy udziale podwykonawcy.(wpisać zakres i nazwę firmy podwykonawcy)</w:t>
      </w:r>
    </w:p>
    <w:p w:rsidR="00F3169C" w:rsidRDefault="00EA72BD" w:rsidP="005F1DA0">
      <w:pPr>
        <w:jc w:val="both"/>
        <w:rPr>
          <w:rFonts w:ascii="Tahoma" w:hAnsi="Tahoma" w:cs="Tahoma"/>
          <w:b/>
        </w:rPr>
      </w:pPr>
      <w:r w:rsidRPr="00F9743A">
        <w:rPr>
          <w:rFonts w:ascii="Tahoma" w:hAnsi="Tahoma" w:cs="Tahoma"/>
          <w:b/>
        </w:rPr>
        <w:t>11.</w:t>
      </w:r>
      <w:r w:rsidRPr="00F9743A">
        <w:rPr>
          <w:rFonts w:ascii="Tahoma" w:hAnsi="Tahoma" w:cs="Tahoma"/>
          <w:color w:val="000000"/>
        </w:rPr>
        <w:t xml:space="preserve"> </w:t>
      </w:r>
      <w:r w:rsidRPr="00F9743A">
        <w:rPr>
          <w:rFonts w:ascii="Tahoma" w:hAnsi="Tahoma" w:cs="Tahoma"/>
          <w:b/>
        </w:rPr>
        <w:t>Oświadczamy, że jesteśmy/nie jesteśmy mikroprzedsiębiorstwem*, małym przedsiębiorstwem* średnim przedsiębiorstwem*.</w:t>
      </w:r>
    </w:p>
    <w:p w:rsidR="00F3169C" w:rsidRDefault="00F3169C" w:rsidP="005F1DA0">
      <w:pPr>
        <w:jc w:val="both"/>
        <w:rPr>
          <w:rFonts w:ascii="Tahoma" w:hAnsi="Tahoma" w:cs="Tahoma"/>
          <w:b/>
        </w:rPr>
      </w:pPr>
    </w:p>
    <w:p w:rsidR="005F1DA0" w:rsidRPr="00F9743A" w:rsidRDefault="005F1DA0" w:rsidP="005F1DA0">
      <w:pPr>
        <w:jc w:val="both"/>
        <w:rPr>
          <w:rFonts w:ascii="Tahoma" w:hAnsi="Tahoma" w:cs="Tahoma"/>
          <w:i/>
          <w:u w:val="single"/>
        </w:rPr>
      </w:pPr>
      <w:r w:rsidRPr="00F9743A">
        <w:rPr>
          <w:rFonts w:ascii="Tahoma" w:hAnsi="Tahoma" w:cs="Tahoma"/>
          <w:i/>
          <w:u w:val="single"/>
        </w:rPr>
        <w:t>*niepotrzebne skreślić</w:t>
      </w:r>
    </w:p>
    <w:p w:rsidR="00EA72BD" w:rsidRPr="00F9743A" w:rsidRDefault="00EA72BD" w:rsidP="005F1DA0">
      <w:pPr>
        <w:jc w:val="both"/>
        <w:rPr>
          <w:rFonts w:ascii="Tahoma" w:hAnsi="Tahoma" w:cs="Tahoma"/>
          <w:b/>
        </w:rPr>
      </w:pPr>
    </w:p>
    <w:p w:rsidR="00F02A14" w:rsidRPr="00F9743A" w:rsidRDefault="00F02A14" w:rsidP="00F02A14">
      <w:pPr>
        <w:autoSpaceDE w:val="0"/>
        <w:autoSpaceDN w:val="0"/>
        <w:jc w:val="both"/>
        <w:rPr>
          <w:rFonts w:ascii="Tahoma" w:hAnsi="Tahoma" w:cs="Tahoma"/>
        </w:rPr>
      </w:pPr>
      <w:r w:rsidRPr="00F9743A">
        <w:rPr>
          <w:rFonts w:ascii="Tahoma" w:hAnsi="Tahoma" w:cs="Tahoma"/>
          <w:b/>
        </w:rPr>
        <w:t xml:space="preserve">12. </w:t>
      </w:r>
      <w:r w:rsidRPr="00F9743A">
        <w:rPr>
          <w:rFonts w:ascii="Tahoma" w:hAnsi="Tahoma" w:cs="Tahoma"/>
        </w:rPr>
        <w:t>- Oświadczam, że dysponuję odpowiednią infrastrukturą zapewniającą zasięg sieci telefonii komórkowej     na obszarze minimum 90% terytorium kraju (Polski) na poziomie umożliwiającym realizację usług.</w:t>
      </w:r>
    </w:p>
    <w:p w:rsidR="00F02A14" w:rsidRPr="00F9743A" w:rsidRDefault="00F02A14" w:rsidP="00F02A14">
      <w:pPr>
        <w:autoSpaceDE w:val="0"/>
        <w:autoSpaceDN w:val="0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-      Oświadczam, że akceptuję termin płatności:  21 dni.</w:t>
      </w:r>
    </w:p>
    <w:p w:rsidR="00F02A14" w:rsidRPr="00F9743A" w:rsidRDefault="00F02A14" w:rsidP="00F02A14">
      <w:pPr>
        <w:autoSpaceDE w:val="0"/>
        <w:autoSpaceDN w:val="0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-      Oferuję wykonanie przedmiotu zamówienia w terminie wskazanym w SIWZ.</w:t>
      </w:r>
    </w:p>
    <w:p w:rsidR="00EA72BD" w:rsidRPr="005F1DA0" w:rsidRDefault="00F02A14" w:rsidP="005F1DA0">
      <w:pPr>
        <w:autoSpaceDE w:val="0"/>
        <w:autoSpaceDN w:val="0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- Oświadczam, że uważam się za związanego niniejszą ofertą na czas wskazany </w:t>
      </w:r>
      <w:r w:rsidRPr="00F9743A">
        <w:rPr>
          <w:rFonts w:ascii="Tahoma" w:hAnsi="Tahoma" w:cs="Tahoma"/>
        </w:rPr>
        <w:br/>
        <w:t>w SIWZ.</w:t>
      </w:r>
    </w:p>
    <w:p w:rsidR="00EA72BD" w:rsidRPr="00F9743A" w:rsidRDefault="00EA72BD" w:rsidP="00EA72BD">
      <w:pPr>
        <w:ind w:left="426" w:hanging="426"/>
        <w:jc w:val="both"/>
        <w:rPr>
          <w:rFonts w:ascii="Tahoma" w:hAnsi="Tahoma" w:cs="Tahoma"/>
          <w:b/>
        </w:rPr>
      </w:pPr>
    </w:p>
    <w:p w:rsidR="005F1DA0" w:rsidRDefault="005F1DA0" w:rsidP="00EA72BD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</w:p>
    <w:p w:rsidR="00EA72BD" w:rsidRPr="00F9743A" w:rsidRDefault="00F02A14" w:rsidP="00EA72BD">
      <w:pPr>
        <w:tabs>
          <w:tab w:val="left" w:pos="426"/>
        </w:tabs>
        <w:ind w:left="426" w:hanging="426"/>
        <w:jc w:val="both"/>
        <w:rPr>
          <w:rFonts w:ascii="Tahoma" w:eastAsia="MS Mincho" w:hAnsi="Tahoma" w:cs="Tahoma"/>
        </w:rPr>
      </w:pPr>
      <w:r w:rsidRPr="00F9743A">
        <w:rPr>
          <w:rFonts w:ascii="Tahoma" w:hAnsi="Tahoma" w:cs="Tahoma"/>
          <w:b/>
        </w:rPr>
        <w:t>13</w:t>
      </w:r>
      <w:r w:rsidR="00EA72BD" w:rsidRPr="00F9743A">
        <w:rPr>
          <w:rFonts w:ascii="Tahoma" w:hAnsi="Tahoma" w:cs="Tahoma"/>
          <w:b/>
        </w:rPr>
        <w:t>.</w:t>
      </w:r>
      <w:r w:rsidR="00EA72BD" w:rsidRPr="00F9743A">
        <w:rPr>
          <w:rFonts w:ascii="Tahoma" w:hAnsi="Tahoma" w:cs="Tahoma"/>
        </w:rPr>
        <w:t xml:space="preserve"> Integralnymi załącznikami niniejszej oferty zgodnie z wymaganiami Specyfikacji Istotnych Warunków Zamówienia są:</w:t>
      </w:r>
    </w:p>
    <w:p w:rsidR="00EA72BD" w:rsidRPr="00F9743A" w:rsidRDefault="00EA72BD" w:rsidP="00423C4D">
      <w:pPr>
        <w:numPr>
          <w:ilvl w:val="0"/>
          <w:numId w:val="6"/>
        </w:numPr>
        <w:ind w:left="720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EA72BD" w:rsidRPr="00F9743A" w:rsidRDefault="00EA72BD" w:rsidP="00423C4D">
      <w:pPr>
        <w:numPr>
          <w:ilvl w:val="0"/>
          <w:numId w:val="6"/>
        </w:numPr>
        <w:ind w:left="720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EA72BD" w:rsidRPr="00F9743A" w:rsidRDefault="00EA72BD" w:rsidP="00423C4D">
      <w:pPr>
        <w:numPr>
          <w:ilvl w:val="0"/>
          <w:numId w:val="6"/>
        </w:numPr>
        <w:ind w:left="720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EA72BD" w:rsidRPr="00F9743A" w:rsidRDefault="00EA72BD" w:rsidP="00423C4D">
      <w:pPr>
        <w:numPr>
          <w:ilvl w:val="0"/>
          <w:numId w:val="6"/>
        </w:numPr>
        <w:ind w:left="720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……………………………………………………………………………………………………………………………………...</w:t>
      </w:r>
    </w:p>
    <w:p w:rsidR="00EA72BD" w:rsidRPr="00F9743A" w:rsidRDefault="00EA72BD" w:rsidP="00423C4D">
      <w:pPr>
        <w:numPr>
          <w:ilvl w:val="0"/>
          <w:numId w:val="6"/>
        </w:numPr>
        <w:ind w:left="720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EA72BD" w:rsidRPr="00F9743A" w:rsidRDefault="00EA72BD" w:rsidP="00EA72BD">
      <w:pPr>
        <w:jc w:val="both"/>
        <w:rPr>
          <w:rFonts w:ascii="Tahoma" w:hAnsi="Tahoma" w:cs="Tahoma"/>
        </w:rPr>
      </w:pPr>
    </w:p>
    <w:p w:rsidR="00EA72BD" w:rsidRPr="00F9743A" w:rsidRDefault="00EA72BD" w:rsidP="00EA72BD">
      <w:pPr>
        <w:widowControl w:val="0"/>
        <w:autoSpaceDE w:val="0"/>
        <w:jc w:val="center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A72BD" w:rsidRPr="00F9743A" w:rsidTr="00771364">
        <w:tc>
          <w:tcPr>
            <w:tcW w:w="4933" w:type="dxa"/>
          </w:tcPr>
          <w:p w:rsidR="00EA72BD" w:rsidRPr="00F9743A" w:rsidRDefault="00EA72BD" w:rsidP="00771364">
            <w:pPr>
              <w:rPr>
                <w:rFonts w:ascii="Tahoma" w:hAnsi="Tahoma" w:cs="Tahoma"/>
                <w:bCs/>
              </w:rPr>
            </w:pPr>
          </w:p>
          <w:p w:rsidR="00EA72BD" w:rsidRPr="00F9743A" w:rsidRDefault="00EA72BD" w:rsidP="00771364">
            <w:pPr>
              <w:rPr>
                <w:rFonts w:ascii="Tahoma" w:hAnsi="Tahoma" w:cs="Tahoma"/>
                <w:bCs/>
              </w:rPr>
            </w:pPr>
            <w:r w:rsidRPr="00F9743A">
              <w:rPr>
                <w:rFonts w:ascii="Tahoma" w:hAnsi="Tahoma" w:cs="Tahoma"/>
                <w:bCs/>
              </w:rPr>
              <w:t xml:space="preserve">Data  </w:t>
            </w:r>
            <w:r w:rsidRPr="00F9743A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EA72BD" w:rsidRPr="00F9743A" w:rsidRDefault="00EA72BD" w:rsidP="00771364">
            <w:pPr>
              <w:rPr>
                <w:rFonts w:ascii="Tahoma" w:hAnsi="Tahoma" w:cs="Tahoma"/>
                <w:bCs/>
                <w:spacing w:val="20"/>
              </w:rPr>
            </w:pPr>
          </w:p>
          <w:p w:rsidR="00EA72BD" w:rsidRPr="00F9743A" w:rsidRDefault="00EA72BD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  <w:r w:rsidRPr="00F9743A">
              <w:rPr>
                <w:rFonts w:ascii="Tahoma" w:hAnsi="Tahoma" w:cs="Tahoma"/>
                <w:bCs/>
                <w:spacing w:val="20"/>
              </w:rPr>
              <w:t>..............................................</w:t>
            </w:r>
          </w:p>
          <w:p w:rsidR="00EA72BD" w:rsidRPr="00F9743A" w:rsidRDefault="00EA72BD" w:rsidP="00771364">
            <w:pPr>
              <w:rPr>
                <w:rFonts w:ascii="Tahoma" w:hAnsi="Tahoma" w:cs="Tahoma"/>
                <w:bCs/>
                <w:i/>
                <w:spacing w:val="20"/>
              </w:rPr>
            </w:pPr>
            <w:r w:rsidRPr="00F9743A">
              <w:rPr>
                <w:rFonts w:ascii="Tahoma" w:hAnsi="Tahoma" w:cs="Tahoma"/>
                <w:bCs/>
                <w:i/>
                <w:spacing w:val="20"/>
              </w:rPr>
              <w:t xml:space="preserve">        (pieczęć i podpis wykonawcy)</w:t>
            </w:r>
          </w:p>
        </w:tc>
      </w:tr>
    </w:tbl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  <w:color w:val="000000"/>
        </w:rPr>
        <w:t>*Niepotrzebne skreślić</w:t>
      </w:r>
    </w:p>
    <w:p w:rsidR="00EA72BD" w:rsidRPr="00F9743A" w:rsidRDefault="00EA72BD" w:rsidP="00515A1D"/>
    <w:p w:rsidR="00EA72BD" w:rsidRPr="00F9743A" w:rsidRDefault="00EA72BD" w:rsidP="00515A1D"/>
    <w:p w:rsidR="00515A1D" w:rsidRDefault="00515A1D">
      <w:r>
        <w:br w:type="page"/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F9743A">
        <w:rPr>
          <w:rFonts w:ascii="Tahoma" w:hAnsi="Tahoma" w:cs="Tahoma"/>
          <w:bCs/>
        </w:rPr>
        <w:lastRenderedPageBreak/>
        <w:t>Załącznik   Nr 2 do SIWZ</w:t>
      </w:r>
    </w:p>
    <w:p w:rsidR="00EA72BD" w:rsidRPr="00F9743A" w:rsidRDefault="00EA72BD" w:rsidP="00EA72BD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EA72BD" w:rsidRPr="00F9743A" w:rsidRDefault="00EA72BD" w:rsidP="00EA72BD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  <w:r w:rsidRPr="00F9743A">
        <w:rPr>
          <w:rFonts w:ascii="Tahoma" w:hAnsi="Tahoma" w:cs="Tahoma"/>
          <w:b/>
          <w:color w:val="000000"/>
          <w:shd w:val="clear" w:color="auto" w:fill="FFFFFF"/>
        </w:rPr>
        <w:t>FORMULARZ CENOWY</w:t>
      </w:r>
    </w:p>
    <w:p w:rsidR="00EA72BD" w:rsidRPr="00F9743A" w:rsidRDefault="00EA72BD" w:rsidP="00EA72BD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EA72BD" w:rsidRPr="00F9743A" w:rsidRDefault="00EA72BD" w:rsidP="0048101C">
      <w:pPr>
        <w:widowControl w:val="0"/>
        <w:suppressAutoHyphens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Dot.:  </w:t>
      </w:r>
      <w:r w:rsidRPr="00F9743A">
        <w:rPr>
          <w:rFonts w:ascii="Tahoma" w:hAnsi="Tahoma" w:cs="Tahoma"/>
          <w:bCs/>
        </w:rPr>
        <w:t xml:space="preserve">przetargu nieograniczonego </w:t>
      </w:r>
      <w:r w:rsidRPr="00F9743A">
        <w:rPr>
          <w:rFonts w:ascii="Tahoma" w:hAnsi="Tahoma" w:cs="Tahoma"/>
        </w:rPr>
        <w:t>na świadczenie usług telefonii komórkowej, dostępu do Internetu oraz dostawę fabrycznie nowych telefonów komórkowych, akcesoriów do tych telefonów, kart SIM dla Dolnośląskiego Wojewódzkiego Urzędu Pracy.</w:t>
      </w:r>
    </w:p>
    <w:p w:rsidR="00EA72BD" w:rsidRPr="00F9743A" w:rsidRDefault="00EA72BD" w:rsidP="00EA72BD">
      <w:pPr>
        <w:widowControl w:val="0"/>
        <w:suppressAutoHyphens/>
        <w:ind w:left="284"/>
        <w:jc w:val="both"/>
        <w:rPr>
          <w:rFonts w:ascii="Tahoma" w:hAnsi="Tahoma" w:cs="Tahoma"/>
        </w:rPr>
      </w:pPr>
    </w:p>
    <w:p w:rsidR="00EA72BD" w:rsidRPr="00F9743A" w:rsidRDefault="0048101C" w:rsidP="00EA72BD">
      <w:pPr>
        <w:widowControl w:val="0"/>
        <w:tabs>
          <w:tab w:val="left" w:pos="284"/>
        </w:tabs>
        <w:suppressAutoHyphens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 xml:space="preserve">  </w:t>
      </w:r>
      <w:r w:rsidR="00EA72BD" w:rsidRPr="00F9743A">
        <w:rPr>
          <w:rFonts w:ascii="Tahoma" w:hAnsi="Tahoma" w:cs="Tahoma"/>
          <w:b/>
          <w:color w:val="000000"/>
        </w:rPr>
        <w:t>CPV</w:t>
      </w:r>
      <w:r w:rsidR="00EA72BD" w:rsidRPr="00F9743A">
        <w:rPr>
          <w:rFonts w:ascii="Tahoma" w:hAnsi="Tahoma" w:cs="Tahoma"/>
          <w:color w:val="000000"/>
        </w:rPr>
        <w:t xml:space="preserve"> </w:t>
      </w:r>
      <w:r w:rsidR="00EA72BD" w:rsidRPr="00F9743A">
        <w:rPr>
          <w:rFonts w:ascii="Tahoma" w:hAnsi="Tahoma" w:cs="Tahoma"/>
          <w:b/>
        </w:rPr>
        <w:t>64.21.20.00 –</w:t>
      </w:r>
      <w:r w:rsidR="00501925" w:rsidRPr="00F9743A">
        <w:rPr>
          <w:rFonts w:ascii="Tahoma" w:hAnsi="Tahoma" w:cs="Tahoma"/>
          <w:b/>
        </w:rPr>
        <w:t xml:space="preserve"> 5, </w:t>
      </w:r>
    </w:p>
    <w:p w:rsidR="00EA72BD" w:rsidRPr="00F9743A" w:rsidRDefault="005D2682" w:rsidP="0012404A">
      <w:pPr>
        <w:widowControl w:val="0"/>
        <w:tabs>
          <w:tab w:val="left" w:pos="284"/>
        </w:tabs>
        <w:suppressAutoHyphens/>
        <w:contextualSpacing/>
        <w:rPr>
          <w:rFonts w:ascii="Tahoma" w:hAnsi="Tahoma" w:cs="Tahoma"/>
        </w:rPr>
      </w:pPr>
      <w:r w:rsidRPr="00F9743A">
        <w:rPr>
          <w:rFonts w:ascii="Tahoma" w:hAnsi="Tahoma" w:cs="Tahoma"/>
          <w:b/>
        </w:rPr>
        <w:t xml:space="preserve">              </w:t>
      </w:r>
      <w:r w:rsidRPr="00F9743A">
        <w:rPr>
          <w:rFonts w:ascii="Tahoma" w:hAnsi="Tahoma" w:cs="Tahoma"/>
        </w:rPr>
        <w:t>64.21.61.20 – 0, 64.21.21.00-6, 32.25.00.00.-0, 31.15.80.00-8, 31.44.00.00-</w:t>
      </w:r>
      <w:r w:rsidR="0012404A">
        <w:rPr>
          <w:rFonts w:ascii="Tahoma" w:hAnsi="Tahoma" w:cs="Tahoma"/>
        </w:rPr>
        <w:t xml:space="preserve">2, </w:t>
      </w:r>
      <w:r w:rsidR="0012404A">
        <w:rPr>
          <w:rFonts w:ascii="Tahoma" w:hAnsi="Tahoma" w:cs="Tahoma"/>
        </w:rPr>
        <w:br/>
        <w:t xml:space="preserve">              32.55.13.00-3</w:t>
      </w:r>
    </w:p>
    <w:p w:rsidR="00EA72BD" w:rsidRPr="00F9743A" w:rsidRDefault="0048101C" w:rsidP="004733CA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591"/>
        <w:gridCol w:w="1714"/>
        <w:gridCol w:w="1829"/>
        <w:gridCol w:w="216"/>
        <w:gridCol w:w="1911"/>
      </w:tblGrid>
      <w:tr w:rsidR="00EA72BD" w:rsidRPr="00F9743A" w:rsidTr="005F1DA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b/>
                <w:spacing w:val="40"/>
                <w:sz w:val="20"/>
                <w:szCs w:val="20"/>
              </w:rPr>
              <w:t>lp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b/>
                <w:spacing w:val="40"/>
                <w:sz w:val="20"/>
                <w:szCs w:val="20"/>
              </w:rPr>
              <w:t>Nazwa usługi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b/>
                <w:spacing w:val="40"/>
                <w:sz w:val="20"/>
                <w:szCs w:val="20"/>
              </w:rPr>
              <w:t>Kwota netto w PLN za jeden abonament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b/>
                <w:spacing w:val="40"/>
                <w:sz w:val="20"/>
                <w:szCs w:val="20"/>
              </w:rPr>
              <w:t>Kwota brutto w PLN za jeden abonament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EA72BD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b/>
                <w:spacing w:val="40"/>
                <w:sz w:val="20"/>
                <w:szCs w:val="20"/>
              </w:rPr>
              <w:t>Wartość  abonamentów brutto</w:t>
            </w:r>
            <w:r w:rsidR="0012404A" w:rsidRPr="00F9743A">
              <w:rPr>
                <w:rFonts w:ascii="Tahoma" w:hAnsi="Tahoma" w:cs="Tahoma"/>
                <w:spacing w:val="40"/>
                <w:sz w:val="20"/>
                <w:szCs w:val="20"/>
              </w:rPr>
              <w:t xml:space="preserve"> </w:t>
            </w:r>
            <w:r w:rsidR="0012404A">
              <w:rPr>
                <w:rFonts w:ascii="Tahoma" w:hAnsi="Tahoma" w:cs="Tahoma"/>
                <w:spacing w:val="40"/>
                <w:sz w:val="20"/>
                <w:szCs w:val="20"/>
              </w:rPr>
              <w:t xml:space="preserve">tj. </w:t>
            </w:r>
            <w:r w:rsidR="0012404A" w:rsidRPr="00F9743A">
              <w:rPr>
                <w:rFonts w:ascii="Tahoma" w:hAnsi="Tahoma" w:cs="Tahoma"/>
                <w:spacing w:val="40"/>
                <w:sz w:val="20"/>
                <w:szCs w:val="20"/>
              </w:rPr>
              <w:t xml:space="preserve">Cena brutto za jeden abonament </w:t>
            </w:r>
            <w:r w:rsidR="0012404A">
              <w:rPr>
                <w:rFonts w:ascii="Tahoma" w:hAnsi="Tahoma" w:cs="Tahoma"/>
                <w:spacing w:val="40"/>
                <w:sz w:val="20"/>
                <w:szCs w:val="20"/>
              </w:rPr>
              <w:t xml:space="preserve">brutto </w:t>
            </w:r>
            <w:r w:rsidR="0012404A" w:rsidRPr="00F9743A">
              <w:rPr>
                <w:rFonts w:ascii="Tahoma" w:hAnsi="Tahoma" w:cs="Tahoma"/>
                <w:spacing w:val="40"/>
                <w:sz w:val="20"/>
                <w:szCs w:val="20"/>
              </w:rPr>
              <w:t>x24</w:t>
            </w:r>
            <w:r w:rsidR="0012404A">
              <w:rPr>
                <w:rFonts w:ascii="Tahoma" w:hAnsi="Tahoma" w:cs="Tahoma"/>
                <w:spacing w:val="40"/>
                <w:sz w:val="20"/>
                <w:szCs w:val="20"/>
              </w:rPr>
              <w:t>miesiące</w:t>
            </w:r>
          </w:p>
          <w:p w:rsidR="0012404A" w:rsidRPr="00F9743A" w:rsidRDefault="0012404A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</w:tc>
      </w:tr>
      <w:tr w:rsidR="00EA72BD" w:rsidRPr="00F9743A" w:rsidTr="005F1DA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2BD" w:rsidRPr="00F9743A" w:rsidRDefault="00EA72BD" w:rsidP="00771364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spacing w:val="40"/>
                <w:sz w:val="20"/>
                <w:szCs w:val="20"/>
              </w:rPr>
              <w:t>kol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spacing w:val="40"/>
                <w:sz w:val="20"/>
                <w:szCs w:val="20"/>
              </w:rPr>
              <w:t>Kol.1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spacing w:val="40"/>
                <w:sz w:val="20"/>
                <w:szCs w:val="20"/>
              </w:rPr>
              <w:t>Kol.2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spacing w:val="40"/>
                <w:sz w:val="20"/>
                <w:szCs w:val="20"/>
              </w:rPr>
              <w:t>Kol.3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C0C" w:rsidRPr="00F3169C" w:rsidRDefault="00CE1C0C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 w:rsidRPr="00F3169C">
              <w:rPr>
                <w:rFonts w:ascii="Tahoma" w:hAnsi="Tahoma" w:cs="Tahoma"/>
                <w:b/>
                <w:spacing w:val="40"/>
                <w:sz w:val="20"/>
                <w:szCs w:val="20"/>
              </w:rPr>
              <w:t>Kol. 4</w:t>
            </w:r>
          </w:p>
          <w:p w:rsidR="00EA72BD" w:rsidRPr="00F3169C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12404A" w:rsidRPr="00F9743A" w:rsidRDefault="0012404A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F3169C">
              <w:rPr>
                <w:rFonts w:ascii="Tahoma" w:hAnsi="Tahoma" w:cs="Tahoma"/>
                <w:b/>
                <w:spacing w:val="40"/>
                <w:sz w:val="20"/>
                <w:szCs w:val="20"/>
              </w:rPr>
              <w:t>( kol. 3 x 24miesiące)</w:t>
            </w:r>
          </w:p>
        </w:tc>
      </w:tr>
      <w:tr w:rsidR="00EA72BD" w:rsidRPr="00F9743A" w:rsidTr="005F1DA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2BD" w:rsidRPr="00F9743A" w:rsidRDefault="00EA72BD" w:rsidP="00771364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spacing w:val="40"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12404A" w:rsidRDefault="00EA72BD" w:rsidP="004733CA">
            <w:pPr>
              <w:pStyle w:val="Tekstpodstawowy3"/>
              <w:spacing w:after="0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 w:rsidRPr="0012404A"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Abonament za jeden miesiąc dla 4 numerów, </w:t>
            </w:r>
            <w:r w:rsidRPr="0012404A">
              <w:rPr>
                <w:rFonts w:ascii="Tahoma" w:hAnsi="Tahoma" w:cs="Tahoma"/>
                <w:spacing w:val="40"/>
                <w:sz w:val="20"/>
                <w:szCs w:val="20"/>
              </w:rPr>
              <w:t>dla których zakres</w:t>
            </w:r>
            <w:r w:rsidRPr="0012404A"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</w:t>
            </w:r>
            <w:r w:rsidRPr="0012404A">
              <w:rPr>
                <w:rFonts w:ascii="Tahoma" w:hAnsi="Tahoma" w:cs="Tahoma"/>
                <w:spacing w:val="40"/>
                <w:sz w:val="20"/>
                <w:szCs w:val="20"/>
              </w:rPr>
              <w:t>usług został szczegółowo</w:t>
            </w:r>
            <w:r w:rsidRPr="0012404A"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</w:t>
            </w:r>
            <w:r w:rsidRPr="0012404A">
              <w:rPr>
                <w:rFonts w:ascii="Tahoma" w:hAnsi="Tahoma" w:cs="Tahoma"/>
                <w:spacing w:val="40"/>
                <w:sz w:val="20"/>
                <w:szCs w:val="20"/>
              </w:rPr>
              <w:t>określony w załączniku nr 3 do SIWZ</w:t>
            </w:r>
            <w:r w:rsidRPr="0012404A"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EA72BD" w:rsidRPr="00F9743A" w:rsidTr="005F1DA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2BD" w:rsidRPr="00F9743A" w:rsidRDefault="00EA72BD" w:rsidP="00771364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spacing w:val="40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4733CA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12404A">
              <w:rPr>
                <w:rFonts w:ascii="Tahoma" w:hAnsi="Tahoma" w:cs="Tahoma"/>
                <w:b/>
                <w:spacing w:val="40"/>
                <w:sz w:val="20"/>
                <w:szCs w:val="20"/>
              </w:rPr>
              <w:t>Abonament za jeden miesiąc dla 76 numerów</w:t>
            </w:r>
            <w:r w:rsidRPr="00F9743A">
              <w:rPr>
                <w:rFonts w:ascii="Tahoma" w:hAnsi="Tahoma" w:cs="Tahoma"/>
                <w:spacing w:val="40"/>
                <w:sz w:val="20"/>
                <w:szCs w:val="20"/>
              </w:rPr>
              <w:t>, dla których zakres usług został szczegółowo określony w załączniku nr 3 do SIWZ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EA72BD" w:rsidRPr="00F9743A" w:rsidTr="005F1DA0">
        <w:trPr>
          <w:trHeight w:val="411"/>
        </w:trPr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jc w:val="right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F9743A">
              <w:rPr>
                <w:rFonts w:ascii="Tahoma" w:hAnsi="Tahoma" w:cs="Tahoma"/>
                <w:spacing w:val="40"/>
                <w:sz w:val="20"/>
                <w:szCs w:val="20"/>
              </w:rPr>
              <w:t>Suma poz:1+2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BD" w:rsidRPr="00F9743A" w:rsidRDefault="00EA72BD" w:rsidP="00771364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</w:tbl>
    <w:p w:rsidR="00CE1C0C" w:rsidRPr="00F9743A" w:rsidRDefault="00CE1C0C" w:rsidP="00EA72BD">
      <w:pPr>
        <w:keepLines/>
        <w:suppressAutoHyphens/>
        <w:outlineLvl w:val="5"/>
        <w:rPr>
          <w:rFonts w:ascii="Tahoma" w:hAnsi="Tahoma" w:cs="Tahoma"/>
          <w:bCs/>
        </w:rPr>
      </w:pPr>
    </w:p>
    <w:p w:rsidR="00CE1C0C" w:rsidRPr="00F9743A" w:rsidRDefault="00CE1C0C" w:rsidP="00CE1C0C">
      <w:pPr>
        <w:keepLines/>
        <w:suppressAutoHyphens/>
        <w:jc w:val="both"/>
        <w:outlineLvl w:val="5"/>
        <w:rPr>
          <w:rFonts w:ascii="Tahoma" w:hAnsi="Tahoma" w:cs="Tahoma"/>
          <w:b/>
          <w:bCs/>
          <w:i/>
        </w:rPr>
      </w:pPr>
      <w:r w:rsidRPr="00F9743A">
        <w:rPr>
          <w:rFonts w:ascii="Tahoma" w:hAnsi="Tahoma" w:cs="Tahoma"/>
          <w:b/>
          <w:bCs/>
          <w:i/>
        </w:rPr>
        <w:t>*Zamawiający zastrzeg</w:t>
      </w:r>
      <w:r w:rsidR="0012404A">
        <w:rPr>
          <w:rFonts w:ascii="Tahoma" w:hAnsi="Tahoma" w:cs="Tahoma"/>
          <w:b/>
          <w:bCs/>
          <w:i/>
        </w:rPr>
        <w:t xml:space="preserve">a, aby żadna z cen </w:t>
      </w:r>
      <w:r w:rsidRPr="00F9743A">
        <w:rPr>
          <w:rFonts w:ascii="Tahoma" w:hAnsi="Tahoma" w:cs="Tahoma"/>
          <w:b/>
          <w:bCs/>
          <w:i/>
        </w:rPr>
        <w:t xml:space="preserve"> w Formularzu cenowym nie została określona wartością 0,00 zł. Brak wyceny lub wartość 0,00 zł spowoduje odrzucenie oferty.</w:t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A72BD" w:rsidRPr="00F9743A" w:rsidTr="00771364">
        <w:tc>
          <w:tcPr>
            <w:tcW w:w="4933" w:type="dxa"/>
          </w:tcPr>
          <w:p w:rsidR="00F3169C" w:rsidRDefault="00F3169C" w:rsidP="00884EB0">
            <w:pPr>
              <w:jc w:val="both"/>
              <w:rPr>
                <w:rFonts w:ascii="Tahoma" w:hAnsi="Tahoma" w:cs="Tahoma"/>
                <w:b/>
              </w:rPr>
            </w:pPr>
          </w:p>
          <w:p w:rsidR="00F3169C" w:rsidRDefault="00F3169C" w:rsidP="00884EB0">
            <w:pPr>
              <w:jc w:val="both"/>
              <w:rPr>
                <w:rFonts w:ascii="Tahoma" w:hAnsi="Tahoma" w:cs="Tahoma"/>
                <w:b/>
              </w:rPr>
            </w:pPr>
          </w:p>
          <w:p w:rsidR="00F3169C" w:rsidRDefault="00F3169C" w:rsidP="00884EB0">
            <w:pPr>
              <w:jc w:val="both"/>
              <w:rPr>
                <w:rFonts w:ascii="Tahoma" w:hAnsi="Tahoma" w:cs="Tahoma"/>
                <w:b/>
              </w:rPr>
            </w:pPr>
          </w:p>
          <w:p w:rsidR="00F3169C" w:rsidRDefault="00F3169C" w:rsidP="00884EB0">
            <w:pPr>
              <w:jc w:val="both"/>
              <w:rPr>
                <w:rFonts w:ascii="Tahoma" w:hAnsi="Tahoma" w:cs="Tahoma"/>
                <w:b/>
              </w:rPr>
            </w:pPr>
          </w:p>
          <w:p w:rsidR="00F3169C" w:rsidRDefault="00F3169C" w:rsidP="00884EB0">
            <w:pPr>
              <w:jc w:val="both"/>
              <w:rPr>
                <w:rFonts w:ascii="Tahoma" w:hAnsi="Tahoma" w:cs="Tahoma"/>
                <w:b/>
              </w:rPr>
            </w:pPr>
          </w:p>
          <w:p w:rsidR="00F3169C" w:rsidRDefault="00F3169C" w:rsidP="00884EB0">
            <w:pPr>
              <w:jc w:val="both"/>
              <w:rPr>
                <w:rFonts w:ascii="Tahoma" w:hAnsi="Tahoma" w:cs="Tahoma"/>
                <w:b/>
              </w:rPr>
            </w:pPr>
          </w:p>
          <w:p w:rsidR="00F3169C" w:rsidRDefault="0048101C" w:rsidP="00884EB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  <w:r w:rsidRPr="00F9743A">
              <w:rPr>
                <w:rFonts w:ascii="Tahoma" w:hAnsi="Tahoma" w:cs="Tahoma"/>
                <w:b/>
              </w:rPr>
              <w:t>Oświadczam, że dosta</w:t>
            </w:r>
            <w:r w:rsidR="00F3169C">
              <w:rPr>
                <w:rFonts w:ascii="Tahoma" w:hAnsi="Tahoma" w:cs="Tahoma"/>
                <w:b/>
              </w:rPr>
              <w:t xml:space="preserve">rczę następujące </w:t>
            </w:r>
          </w:p>
          <w:p w:rsidR="00EA72BD" w:rsidRPr="00F9743A" w:rsidRDefault="0048101C" w:rsidP="00884EB0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modele </w:t>
            </w:r>
            <w:r w:rsidRPr="00F9743A">
              <w:rPr>
                <w:rFonts w:ascii="Tahoma" w:hAnsi="Tahoma" w:cs="Tahoma"/>
                <w:b/>
              </w:rPr>
              <w:t>aparatów telefonicznych, zgodne opisem przedmiotu zamówienia i ilością określoną przez Zamawiającego</w:t>
            </w:r>
            <w:r w:rsidRPr="00F9743A">
              <w:rPr>
                <w:rFonts w:ascii="Tahoma" w:hAnsi="Tahoma" w:cs="Tahoma"/>
                <w:b/>
                <w:i/>
              </w:rPr>
              <w:t>:(</w:t>
            </w:r>
            <w:r>
              <w:rPr>
                <w:rFonts w:ascii="Tahoma" w:hAnsi="Tahoma" w:cs="Tahoma"/>
                <w:b/>
                <w:i/>
              </w:rPr>
              <w:t xml:space="preserve"> podać nazwę </w:t>
            </w:r>
            <w:r>
              <w:rPr>
                <w:rFonts w:ascii="Tahoma" w:hAnsi="Tahoma" w:cs="Tahoma"/>
                <w:b/>
                <w:i/>
              </w:rPr>
              <w:lastRenderedPageBreak/>
              <w:t xml:space="preserve">producenta i model </w:t>
            </w:r>
            <w:r w:rsidRPr="00F9743A">
              <w:rPr>
                <w:rFonts w:ascii="Tahoma" w:hAnsi="Tahoma" w:cs="Tahoma"/>
                <w:b/>
                <w:i/>
              </w:rPr>
              <w:t>urządzenia)</w:t>
            </w:r>
            <w:r w:rsidR="00F3169C">
              <w:rPr>
                <w:rFonts w:ascii="Tahoma" w:hAnsi="Tahoma" w:cs="Tahoma"/>
                <w:b/>
                <w:i/>
              </w:rPr>
              <w:t xml:space="preserve"> 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72BD" w:rsidRPr="00F9743A" w:rsidRDefault="00EA72BD" w:rsidP="00884EB0">
            <w:pPr>
              <w:jc w:val="both"/>
              <w:rPr>
                <w:rFonts w:ascii="Tahoma" w:hAnsi="Tahoma" w:cs="Tahoma"/>
                <w:bCs/>
              </w:rPr>
            </w:pPr>
          </w:p>
          <w:p w:rsidR="00EA72BD" w:rsidRPr="00F9743A" w:rsidRDefault="00EA72BD" w:rsidP="00884EB0">
            <w:pPr>
              <w:jc w:val="both"/>
              <w:rPr>
                <w:rFonts w:ascii="Tahoma" w:hAnsi="Tahoma" w:cs="Tahoma"/>
                <w:bCs/>
              </w:rPr>
            </w:pPr>
          </w:p>
          <w:p w:rsidR="00F3169C" w:rsidRDefault="00F3169C" w:rsidP="00771364">
            <w:pPr>
              <w:rPr>
                <w:rFonts w:ascii="Tahoma" w:hAnsi="Tahoma" w:cs="Tahoma"/>
                <w:bCs/>
              </w:rPr>
            </w:pPr>
          </w:p>
          <w:p w:rsidR="00F3169C" w:rsidRDefault="00F3169C" w:rsidP="00771364">
            <w:pPr>
              <w:rPr>
                <w:rFonts w:ascii="Tahoma" w:hAnsi="Tahoma" w:cs="Tahoma"/>
                <w:bCs/>
              </w:rPr>
            </w:pPr>
          </w:p>
          <w:p w:rsidR="00F3169C" w:rsidRDefault="00F3169C" w:rsidP="00771364">
            <w:pPr>
              <w:rPr>
                <w:rFonts w:ascii="Tahoma" w:hAnsi="Tahoma" w:cs="Tahoma"/>
                <w:bCs/>
              </w:rPr>
            </w:pPr>
          </w:p>
          <w:p w:rsidR="00EA72BD" w:rsidRPr="00F9743A" w:rsidRDefault="00EA72BD" w:rsidP="00771364">
            <w:pPr>
              <w:rPr>
                <w:rFonts w:ascii="Tahoma" w:hAnsi="Tahoma" w:cs="Tahoma"/>
                <w:bCs/>
              </w:rPr>
            </w:pPr>
            <w:r w:rsidRPr="00F9743A">
              <w:rPr>
                <w:rFonts w:ascii="Tahoma" w:hAnsi="Tahoma" w:cs="Tahoma"/>
                <w:bCs/>
              </w:rPr>
              <w:t xml:space="preserve">Data  </w:t>
            </w:r>
            <w:r w:rsidRPr="00F9743A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EA72BD" w:rsidRPr="00F9743A" w:rsidRDefault="00EA72BD" w:rsidP="00771364">
            <w:pPr>
              <w:rPr>
                <w:rFonts w:ascii="Tahoma" w:hAnsi="Tahoma" w:cs="Tahoma"/>
                <w:bCs/>
                <w:spacing w:val="20"/>
              </w:rPr>
            </w:pPr>
          </w:p>
          <w:p w:rsidR="00EA72BD" w:rsidRPr="00F9743A" w:rsidRDefault="00EA72BD" w:rsidP="00771364">
            <w:pPr>
              <w:rPr>
                <w:rFonts w:ascii="Tahoma" w:hAnsi="Tahoma" w:cs="Tahoma"/>
                <w:bCs/>
                <w:spacing w:val="20"/>
              </w:rPr>
            </w:pPr>
          </w:p>
          <w:p w:rsidR="00EA72BD" w:rsidRPr="00F9743A" w:rsidRDefault="00EA72BD" w:rsidP="00771364">
            <w:pPr>
              <w:rPr>
                <w:rFonts w:ascii="Tahoma" w:hAnsi="Tahoma" w:cs="Tahoma"/>
                <w:bCs/>
                <w:spacing w:val="20"/>
              </w:rPr>
            </w:pPr>
          </w:p>
          <w:p w:rsidR="0048101C" w:rsidRDefault="0048101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48101C" w:rsidRDefault="0048101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48101C" w:rsidRDefault="0048101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48101C" w:rsidRDefault="0048101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48101C" w:rsidRDefault="0048101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F3169C" w:rsidRDefault="00F3169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F3169C" w:rsidRDefault="00F3169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F3169C" w:rsidRDefault="00F3169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F3169C" w:rsidRDefault="00F3169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F3169C" w:rsidRDefault="00F3169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F3169C" w:rsidRDefault="00F3169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F3169C" w:rsidRDefault="00F3169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F3169C" w:rsidRDefault="00F3169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F3169C" w:rsidRDefault="00F3169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F3169C" w:rsidRDefault="00F3169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F3169C" w:rsidRDefault="00F3169C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</w:p>
          <w:p w:rsidR="00EA72BD" w:rsidRPr="00F9743A" w:rsidRDefault="00EA72BD" w:rsidP="00771364">
            <w:pPr>
              <w:jc w:val="center"/>
              <w:rPr>
                <w:rFonts w:ascii="Tahoma" w:hAnsi="Tahoma" w:cs="Tahoma"/>
                <w:bCs/>
                <w:spacing w:val="20"/>
              </w:rPr>
            </w:pPr>
            <w:r w:rsidRPr="00F9743A">
              <w:rPr>
                <w:rFonts w:ascii="Tahoma" w:hAnsi="Tahoma" w:cs="Tahoma"/>
                <w:bCs/>
                <w:spacing w:val="20"/>
              </w:rPr>
              <w:t>..............................................</w:t>
            </w:r>
          </w:p>
          <w:p w:rsidR="00EA72BD" w:rsidRPr="00F9743A" w:rsidRDefault="00EA72BD" w:rsidP="00771364">
            <w:pPr>
              <w:rPr>
                <w:rFonts w:ascii="Tahoma" w:hAnsi="Tahoma" w:cs="Tahoma"/>
                <w:bCs/>
                <w:i/>
                <w:spacing w:val="20"/>
              </w:rPr>
            </w:pPr>
            <w:r w:rsidRPr="00F9743A">
              <w:rPr>
                <w:rFonts w:ascii="Tahoma" w:hAnsi="Tahoma" w:cs="Tahoma"/>
                <w:bCs/>
                <w:i/>
                <w:spacing w:val="20"/>
              </w:rPr>
              <w:t xml:space="preserve">        (pieczęć i podpis wykonawcy)</w:t>
            </w:r>
          </w:p>
        </w:tc>
      </w:tr>
    </w:tbl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</w:p>
    <w:p w:rsidR="00515A1D" w:rsidRDefault="00515A1D">
      <w:r>
        <w:br w:type="page"/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F9743A">
        <w:rPr>
          <w:rFonts w:ascii="Tahoma" w:hAnsi="Tahoma" w:cs="Tahoma"/>
          <w:bCs/>
        </w:rPr>
        <w:lastRenderedPageBreak/>
        <w:t>Załącznik   Nr 3 do SIWZ</w:t>
      </w:r>
    </w:p>
    <w:p w:rsidR="00EA72BD" w:rsidRPr="00F9743A" w:rsidRDefault="00EA72BD" w:rsidP="00EA72BD">
      <w:pPr>
        <w:jc w:val="center"/>
        <w:rPr>
          <w:rFonts w:ascii="Tahoma" w:hAnsi="Tahoma" w:cs="Tahoma"/>
          <w:b/>
        </w:rPr>
      </w:pPr>
    </w:p>
    <w:p w:rsidR="00EA72BD" w:rsidRPr="00F9743A" w:rsidRDefault="00EA72BD" w:rsidP="00EA72BD">
      <w:pPr>
        <w:jc w:val="center"/>
        <w:rPr>
          <w:rFonts w:ascii="Tahoma" w:hAnsi="Tahoma" w:cs="Tahoma"/>
          <w:b/>
        </w:rPr>
      </w:pPr>
    </w:p>
    <w:p w:rsidR="00EA72BD" w:rsidRPr="00F9743A" w:rsidRDefault="00EA72BD" w:rsidP="00EA72BD">
      <w:pPr>
        <w:jc w:val="center"/>
        <w:rPr>
          <w:rFonts w:ascii="Tahoma" w:hAnsi="Tahoma" w:cs="Tahoma"/>
          <w:b/>
        </w:rPr>
      </w:pPr>
      <w:r w:rsidRPr="00F9743A">
        <w:rPr>
          <w:rFonts w:ascii="Tahoma" w:hAnsi="Tahoma" w:cs="Tahoma"/>
          <w:b/>
        </w:rPr>
        <w:t>Szczegółowy opis przedmiotu zamówienia</w:t>
      </w:r>
    </w:p>
    <w:p w:rsidR="00EA72BD" w:rsidRPr="00F9743A" w:rsidRDefault="00EA72BD" w:rsidP="00EA72BD">
      <w:pPr>
        <w:jc w:val="center"/>
        <w:rPr>
          <w:rFonts w:ascii="Tahoma" w:hAnsi="Tahoma" w:cs="Tahoma"/>
          <w:b/>
        </w:rPr>
      </w:pPr>
    </w:p>
    <w:p w:rsidR="00EA72BD" w:rsidRPr="00F9743A" w:rsidRDefault="00EA72BD" w:rsidP="007406A2">
      <w:pPr>
        <w:widowControl w:val="0"/>
        <w:suppressAutoHyphens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Dot.:  </w:t>
      </w:r>
      <w:r w:rsidRPr="00F9743A">
        <w:rPr>
          <w:rFonts w:ascii="Tahoma" w:hAnsi="Tahoma" w:cs="Tahoma"/>
          <w:bCs/>
        </w:rPr>
        <w:t xml:space="preserve">przetargu nieograniczonego </w:t>
      </w:r>
      <w:r w:rsidRPr="00F9743A">
        <w:rPr>
          <w:rFonts w:ascii="Tahoma" w:hAnsi="Tahoma" w:cs="Tahoma"/>
        </w:rPr>
        <w:t>na świadczenie usług telefonii komórkowej, dostępu do Internetu oraz dostawę fabrycznie nowych telefonów komórkowych, akcesoriów do tych telefonów, kart SIM dla Dolnośląskiego Wojewódzkiego Urzędu Pracy.</w:t>
      </w:r>
    </w:p>
    <w:p w:rsidR="00EA72BD" w:rsidRPr="00F9743A" w:rsidRDefault="00EA72BD" w:rsidP="00EA72BD">
      <w:pPr>
        <w:widowControl w:val="0"/>
        <w:suppressAutoHyphens/>
        <w:ind w:left="284"/>
        <w:jc w:val="both"/>
        <w:rPr>
          <w:rFonts w:ascii="Tahoma" w:hAnsi="Tahoma" w:cs="Tahoma"/>
        </w:rPr>
      </w:pPr>
    </w:p>
    <w:p w:rsidR="00EA72BD" w:rsidRPr="00F9743A" w:rsidRDefault="00EA72BD" w:rsidP="00EA72BD">
      <w:pPr>
        <w:jc w:val="center"/>
        <w:rPr>
          <w:rFonts w:ascii="Tahoma" w:hAnsi="Tahoma" w:cs="Tahoma"/>
          <w:b/>
        </w:rPr>
      </w:pPr>
    </w:p>
    <w:p w:rsidR="00EA72BD" w:rsidRPr="00F9743A" w:rsidRDefault="00EA72BD" w:rsidP="00EA72BD">
      <w:pPr>
        <w:spacing w:line="360" w:lineRule="auto"/>
        <w:jc w:val="both"/>
        <w:rPr>
          <w:rFonts w:ascii="Tahoma" w:hAnsi="Tahoma" w:cs="Tahoma"/>
          <w:color w:val="FF0000"/>
        </w:rPr>
      </w:pPr>
      <w:r w:rsidRPr="00F9743A">
        <w:rPr>
          <w:rFonts w:ascii="Tahoma" w:hAnsi="Tahoma" w:cs="Tahoma"/>
        </w:rPr>
        <w:t>Przedmiotem zamówienia jest świadczenie na rzecz Dolnośląskiego Wojewódzkiego Urzędu Pracy usług telekomunikacyjnych z zakresu telefonii komórkowej. Podstawowy zakres usług obejmuje realizację krajowych głosowych połączeń telefonicznych komórko</w:t>
      </w:r>
      <w:r w:rsidR="00884EB0">
        <w:rPr>
          <w:rFonts w:ascii="Tahoma" w:hAnsi="Tahoma" w:cs="Tahoma"/>
        </w:rPr>
        <w:t xml:space="preserve">wych oraz dostęp do Internetu, </w:t>
      </w:r>
      <w:r w:rsidRPr="00F9743A">
        <w:rPr>
          <w:rFonts w:ascii="Tahoma" w:hAnsi="Tahoma" w:cs="Tahoma"/>
        </w:rPr>
        <w:t>a pozostałe usługi oferowane przez operatora, takie jak: połączenia zagraniczne, roaming, GPRS, SMS, MMS i inne ogólnie dostępne mają wchodzić w zakres kompleksowej usługi operatorskiej objętej niniejszym zamówieniem. Ponadto, przedmiot zamówienia obejmuje dostawę fabrycznie nowych aparatów telefonicznych z wyposażeniem ( bateria, instrukcja obsługi w języku polskim, ładowarka, zestaw słuchawkowy, kabel do transmisji danych, itp.) wraz z kartami SIM, przystosowanymi do sieci GSM na terenie całej Polski.</w:t>
      </w:r>
    </w:p>
    <w:p w:rsidR="00EA72BD" w:rsidRPr="00F9743A" w:rsidRDefault="00EA72BD" w:rsidP="00EA72BD">
      <w:pPr>
        <w:jc w:val="both"/>
        <w:rPr>
          <w:rFonts w:ascii="Tahoma" w:hAnsi="Tahoma" w:cs="Tahoma"/>
          <w:b/>
        </w:rPr>
      </w:pPr>
      <w:r w:rsidRPr="00F9743A">
        <w:rPr>
          <w:rFonts w:ascii="Tahoma" w:hAnsi="Tahoma" w:cs="Tahoma"/>
          <w:b/>
        </w:rPr>
        <w:t xml:space="preserve"> </w:t>
      </w:r>
      <w:r w:rsidRPr="00F9743A">
        <w:rPr>
          <w:rFonts w:ascii="Tahoma" w:hAnsi="Tahoma" w:cs="Tahoma"/>
        </w:rPr>
        <w:t>Szczegóły zamówienia:</w:t>
      </w:r>
    </w:p>
    <w:p w:rsidR="00EA72BD" w:rsidRPr="00F9743A" w:rsidRDefault="00EA72BD" w:rsidP="00EA72BD">
      <w:pPr>
        <w:jc w:val="both"/>
        <w:rPr>
          <w:rFonts w:ascii="Tahoma" w:hAnsi="Tahoma" w:cs="Tahoma"/>
          <w:b/>
        </w:rPr>
      </w:pP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Zobowiązanie miesięczne dla 80 aktywnych kart sim.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 Koszty związane z użytkowaniem telefonów komórkowych rozliczane są </w:t>
      </w:r>
      <w:r w:rsidRPr="00F9743A">
        <w:rPr>
          <w:rFonts w:ascii="Tahoma" w:hAnsi="Tahoma" w:cs="Tahoma"/>
        </w:rPr>
        <w:br/>
        <w:t xml:space="preserve">w ramach stałego miesięcznego zobowiązania ( stałe miesięczne  to suma wszystkich abonamentów tj. dla 80 kart SIM). W ramach tego zobowiązania rozliczane są:  nielimitowane krajowe połączenia głosowa, nielimitowane  krajowe SMS-y i MMS-y, połączenia głosowe </w:t>
      </w:r>
      <w:r w:rsidR="008803E4">
        <w:rPr>
          <w:rFonts w:ascii="Tahoma" w:hAnsi="Tahoma" w:cs="Tahoma"/>
        </w:rPr>
        <w:br/>
      </w:r>
      <w:r w:rsidRPr="00F9743A">
        <w:rPr>
          <w:rFonts w:ascii="Tahoma" w:hAnsi="Tahoma" w:cs="Tahoma"/>
        </w:rPr>
        <w:t>i tekstowe w roamingu w UE, w przypadku czterech numerów wskazanych przez Zamawiającego również połączenia międzynarodowe do UE na telefony stacjonarne i komórkowe ora</w:t>
      </w:r>
      <w:r w:rsidR="008803E4">
        <w:rPr>
          <w:rFonts w:ascii="Tahoma" w:hAnsi="Tahoma" w:cs="Tahoma"/>
        </w:rPr>
        <w:t xml:space="preserve">z międzynarodowe SMS-y i MMS-y </w:t>
      </w:r>
      <w:r w:rsidRPr="00F9743A">
        <w:rPr>
          <w:rFonts w:ascii="Tahoma" w:hAnsi="Tahoma" w:cs="Tahoma"/>
        </w:rPr>
        <w:t xml:space="preserve">dla 4 numerów, o których powyżej a także transmisje danych. 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Poza miesięcznym zobowiązaniem taryfikowane będą inne usługi oferowane przez Operatora wykazane w jego aktualnych Cennikach w szczególności takie jak: połączenia w roamingu poza kraje Unii Europejskiej dla 76 z 80 numerów, połączenia głosowe </w:t>
      </w:r>
      <w:r w:rsidRPr="00F9743A">
        <w:rPr>
          <w:rFonts w:ascii="Tahoma" w:hAnsi="Tahoma" w:cs="Tahoma"/>
        </w:rPr>
        <w:br/>
        <w:t>i tekstowe  międzynarodowe do UE.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Rozliczanie w cyklu miesięcznym tj. bilansowanie realizacji zobowiązania raz </w:t>
      </w:r>
      <w:r w:rsidRPr="00F9743A">
        <w:rPr>
          <w:rFonts w:ascii="Tahoma" w:hAnsi="Tahoma" w:cs="Tahoma"/>
        </w:rPr>
        <w:br/>
        <w:t>w miesiącu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Nielimitowane połączenia głosowe do wszystkich sieci komórkowych </w:t>
      </w:r>
      <w:r w:rsidRPr="00F9743A">
        <w:rPr>
          <w:rFonts w:ascii="Tahoma" w:hAnsi="Tahoma" w:cs="Tahoma"/>
        </w:rPr>
        <w:br/>
        <w:t>i stacjonarnych w Polsce dla 80 numerów.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Nielimitowane (krajowe) SMS-y i MMS-y do wszystkich sieci komórkowych dla 80 numerów.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Dla 80 numerów telefonicznych  odbieranie i wykonywanie połączeń oraz SMS-y </w:t>
      </w:r>
      <w:r w:rsidRPr="00F9743A">
        <w:rPr>
          <w:rFonts w:ascii="Tahoma" w:hAnsi="Tahoma" w:cs="Tahoma"/>
        </w:rPr>
        <w:br/>
        <w:t>i MMS-y  w roamingu w UE – nielimitowane.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Dla 4 z 80 numerów telefonicznych wskazanych przez Zamawiającego połączenia międzynarodowe do UE na telefony stacjonarne i komórkowe - nielimitowane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Dla pozostałych numerów tj. 76  połączenia międzynarodowe do UE – zgodne </w:t>
      </w:r>
      <w:r w:rsidRPr="00F9743A">
        <w:rPr>
          <w:rFonts w:ascii="Tahoma" w:hAnsi="Tahoma" w:cs="Tahoma"/>
        </w:rPr>
        <w:br/>
        <w:t>z obowiązującymi stawkami EUROTARYFA.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lastRenderedPageBreak/>
        <w:t>Dla 4 z 80 numerów telefonicznych wskazanych przez Zamawiającego SMS-y i MMS-y międzynarodowe – nielimitowane.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Dla pozostałych numerów tj. 76 SMS-y i MMS-y międzynarodowe do UE - zgodne </w:t>
      </w:r>
      <w:r w:rsidRPr="00F9743A">
        <w:rPr>
          <w:rFonts w:ascii="Tahoma" w:hAnsi="Tahoma" w:cs="Tahoma"/>
        </w:rPr>
        <w:br/>
        <w:t>z obowiązującymi stawkami Operatora.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Połączenia w roamingu poza kraje Unii Europejskiej dla 80 numerów zgodne z obowiązującymi stawkami Operatora.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Pozostałe połączenia i usługi niewykazane we wcześniejszych ppkt będą wyceniane na podstawie aktualnie obowiązujących Cenników Operatora, z wyłączeniem numerów o podwyższonej opłacie np. takich jak infolinie oraz usług Premium.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Dostęp do Internetu w każdej dostępnej technologii  dla 4 numerów wskazanych przez Zamawiającego – minimum 50 GB,  a dla pozostałych 76 numerów minimum 10 GB.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Przy przekroczeniu dostępnego limitu Internetu następuje obniżenie prędkości przesyłu danych  bez naliczania dodatkowych opłat.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  <w:color w:val="000000"/>
        </w:rPr>
        <w:t>Dla 4 z 80 numerów telefonicznych wskazanych przez Zamawiającego pakiet roamingowy nie mniejszy niż 2 GB.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  <w:b/>
          <w:color w:val="000000"/>
        </w:rPr>
      </w:pPr>
      <w:r w:rsidRPr="00F9743A">
        <w:rPr>
          <w:rFonts w:ascii="Tahoma" w:hAnsi="Tahoma" w:cs="Tahoma"/>
          <w:color w:val="000000"/>
        </w:rPr>
        <w:t xml:space="preserve">Wykonawca jest zobowiązany do określenia stałego miesięcznego zobowiązania ( sumy wszystkich abonamentów dla 80 kart SIM ) do </w:t>
      </w:r>
      <w:r w:rsidRPr="00F9743A">
        <w:rPr>
          <w:rFonts w:ascii="Tahoma" w:hAnsi="Tahoma" w:cs="Tahoma"/>
          <w:b/>
          <w:color w:val="000000"/>
        </w:rPr>
        <w:t>kwoty nie większej niż 4.000,00 złotych brutto.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  <w:color w:val="000000"/>
        </w:rPr>
        <w:t xml:space="preserve">Wykonawca jest zobowiązany do określenia wysokości kwoty jednostkowej dla abonamentu dot. 4 numerów wskazanych przez Zamawiającego ( dot. to numerów o podwyższonym standardzie usług opisanych w niniejszym SOPZ) oraz wysokości kwoty abonamentu dla pozostałych 76 numerów. Kwoty abonamentów Wykonawca będzie musiał wskazać </w:t>
      </w:r>
      <w:r w:rsidR="00F02A14" w:rsidRPr="00F9743A">
        <w:rPr>
          <w:rFonts w:ascii="Tahoma" w:hAnsi="Tahoma" w:cs="Tahoma"/>
          <w:color w:val="000000"/>
        </w:rPr>
        <w:br/>
      </w:r>
      <w:r w:rsidRPr="00F9743A">
        <w:rPr>
          <w:rFonts w:ascii="Tahoma" w:hAnsi="Tahoma" w:cs="Tahoma"/>
          <w:color w:val="000000"/>
        </w:rPr>
        <w:t>w załączniku do SIWZ stanowiącym formularz cenowy.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Bezpłatna wymiana wadliwych kart sim,  także w przypadku wymiany aparatu/ Zamawiający dopuszcza możliwość dokona</w:t>
      </w:r>
      <w:r w:rsidR="00F02A14" w:rsidRPr="00F9743A">
        <w:rPr>
          <w:rFonts w:ascii="Tahoma" w:hAnsi="Tahoma" w:cs="Tahoma"/>
        </w:rPr>
        <w:t xml:space="preserve">nie opłaty za niniejszą usługę </w:t>
      </w:r>
      <w:r w:rsidRPr="00F9743A">
        <w:rPr>
          <w:rFonts w:ascii="Tahoma" w:hAnsi="Tahoma" w:cs="Tahoma"/>
        </w:rPr>
        <w:t>w wysokości nie większej niż 1 zł netto.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  <w:color w:val="000000"/>
        </w:rPr>
        <w:t>Bezpłatna zmiana numeru na tej samej karcie SIM.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</w:rPr>
        <w:t>Bezpłatny serwis aparatów objętych gwarancją obejmujący odbiór wadliwego urządzenia z wyznaczonej jednostki Zamawiającego. Zasady odbioru wadliwych urządzeń określa Wykonawca, jednak Zamawiający nie będzie ponosił z tego tytułu żadnych dodatkowych kosztów.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Dostęp przez stronę WWW do systemu zarządzania kartami SIM </w:t>
      </w:r>
      <w:r w:rsidRPr="00F9743A">
        <w:rPr>
          <w:rFonts w:ascii="Tahoma" w:hAnsi="Tahoma" w:cs="Tahoma"/>
        </w:rPr>
        <w:br/>
        <w:t>(w tym szczególnie: włączanie/wyłączanie dodatkowych usług, elektroniczne bilingi, informacja o bieżącej wartości opłat, itp.)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Przydzielenie indywidualnego Opiekuna Handlowego do kontaktu w sprawach wykonywania umowy o świadczenie usług telefonii komórkowej i dostawy aparatów telefonicznych.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Przydzielony przez Operatora Opiekun ma być mobilny, a w razie zaistnienia takiej konieczności, na wezwanie Zamawiającego będzie mógł w ustalonym terminie przyjechać do siedziby Zamawiającego i/lub jego Filii.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Bezpłatne przeniesienie numerów. Obecnie usługi te świadczy Orange Polska.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lastRenderedPageBreak/>
        <w:t>Wykonawca jest zobowiązany do zapewnienia dostępu do publicznej sieci telefonicznej o jakości zgodnej z obowiązującymi w naszym kraju standardami telekomunikacyjnym, 24 godziny na dobę, przez 7 dni w tygodniu.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Wykonawca jest zobowiązany do dostarczenie nie później niż  7 dni przed rozpoczęciem świadczenia usług 80 kart SIM.  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Wykonawca jest zobowiązany do dostarczenie nie później niż w terminie 14 dni  od dnia rozpoczęcia świadczenia usług 82 sztuk fabrycznie nowych aparatów komórkowych.</w:t>
      </w:r>
    </w:p>
    <w:p w:rsidR="00EA72BD" w:rsidRPr="00F9743A" w:rsidRDefault="00EA72BD" w:rsidP="00EA72BD">
      <w:pPr>
        <w:spacing w:after="200" w:line="360" w:lineRule="auto"/>
        <w:ind w:left="1211"/>
        <w:contextualSpacing/>
        <w:jc w:val="both"/>
        <w:rPr>
          <w:rFonts w:ascii="Tahoma" w:hAnsi="Tahoma" w:cs="Tahoma"/>
          <w:color w:val="FF0000"/>
        </w:rPr>
      </w:pPr>
      <w:r w:rsidRPr="00F9743A">
        <w:rPr>
          <w:rFonts w:ascii="Tahoma" w:hAnsi="Tahoma" w:cs="Tahoma"/>
        </w:rPr>
        <w:t>80 sztuk aparatów telefonicznych zabezpieczonych ma być dla każdego z abonamentu, natomiast 2 sztuki aparatów mają być urządzeniami zastępczymi</w:t>
      </w:r>
      <w:r w:rsidRPr="00F9743A">
        <w:rPr>
          <w:rFonts w:ascii="Tahoma" w:hAnsi="Tahoma" w:cs="Tahoma"/>
          <w:color w:val="000000"/>
        </w:rPr>
        <w:t>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  <w:i/>
        </w:rPr>
      </w:pPr>
      <w:r w:rsidRPr="00F9743A">
        <w:rPr>
          <w:rFonts w:ascii="Tahoma" w:hAnsi="Tahoma" w:cs="Tahoma"/>
        </w:rPr>
        <w:t xml:space="preserve">Wykonawca jest zobowiązany do dostarczenia  aparatów komórkowych o parametrach równych lub nie gorszych, niż te określone przez Zamawiającego poniżej: </w:t>
      </w:r>
    </w:p>
    <w:p w:rsidR="00501925" w:rsidRPr="00F9743A" w:rsidRDefault="00501925" w:rsidP="00501925">
      <w:pPr>
        <w:pStyle w:val="Akapitzlist"/>
        <w:numPr>
          <w:ilvl w:val="0"/>
          <w:numId w:val="24"/>
        </w:numPr>
        <w:spacing w:line="360" w:lineRule="auto"/>
        <w:ind w:left="1208" w:hanging="357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Wszystkie parametry telefonów są parametrami minimalnymi wymaganymi przez Zamawiającego, tzn. że zaoferowany przez Wykonawcę model telefonu komórkowego może te parametry „przewyższać”. </w:t>
      </w:r>
    </w:p>
    <w:p w:rsidR="00501925" w:rsidRPr="00F9743A" w:rsidRDefault="00501925" w:rsidP="00501925">
      <w:pPr>
        <w:spacing w:after="200" w:line="360" w:lineRule="auto"/>
        <w:ind w:left="851"/>
        <w:contextualSpacing/>
        <w:jc w:val="both"/>
        <w:rPr>
          <w:rFonts w:ascii="Tahoma" w:hAnsi="Tahoma" w:cs="Tahoma"/>
          <w:i/>
        </w:rPr>
      </w:pPr>
    </w:p>
    <w:p w:rsidR="00EA72BD" w:rsidRPr="00F9743A" w:rsidRDefault="0065136B" w:rsidP="00EA72BD">
      <w:pPr>
        <w:spacing w:after="200" w:line="360" w:lineRule="auto"/>
        <w:ind w:left="1211"/>
        <w:contextualSpacing/>
        <w:jc w:val="both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u w:val="single"/>
        </w:rPr>
        <w:t xml:space="preserve">GRUPA I - </w:t>
      </w:r>
      <w:r w:rsidR="00EA72BD" w:rsidRPr="00F9743A">
        <w:rPr>
          <w:rFonts w:ascii="Tahoma" w:hAnsi="Tahoma" w:cs="Tahoma"/>
          <w:b/>
          <w:u w:val="single"/>
        </w:rPr>
        <w:t>2 aparaty telefoniczne o parametrach minimalnych: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Przekątna wyświetlacza min 5,50’’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Rozdzielczość wyświetlacza min 1440 x 2960 px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Pamięć RAM – min 4GB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Pamięć wbudowana – min 64GB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Pojemność baterii – min 3000 mAh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>System operacyjny – Android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>Preferowany – dual sim/duos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 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</w:p>
    <w:p w:rsidR="00EA72BD" w:rsidRPr="0065136B" w:rsidRDefault="0065136B" w:rsidP="00EA72BD">
      <w:pPr>
        <w:spacing w:after="200" w:line="360" w:lineRule="auto"/>
        <w:ind w:left="1211"/>
        <w:contextualSpacing/>
        <w:jc w:val="both"/>
        <w:rPr>
          <w:rFonts w:ascii="Tahoma" w:hAnsi="Tahoma" w:cs="Tahoma"/>
          <w:b/>
          <w:i/>
          <w:u w:val="single"/>
        </w:rPr>
      </w:pPr>
      <w:r w:rsidRPr="0065136B">
        <w:rPr>
          <w:rFonts w:ascii="Tahoma" w:hAnsi="Tahoma" w:cs="Tahoma"/>
          <w:b/>
          <w:color w:val="313131"/>
        </w:rPr>
        <w:t xml:space="preserve">GRUPA II - </w:t>
      </w:r>
      <w:r w:rsidR="00EA72BD" w:rsidRPr="0065136B">
        <w:rPr>
          <w:rFonts w:ascii="Tahoma" w:hAnsi="Tahoma" w:cs="Tahoma"/>
          <w:b/>
          <w:u w:val="single"/>
        </w:rPr>
        <w:t>6 aparatów telefonicznych o parametrach minimalnych: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 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Przekątna wyświetlacza min 5,20’’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Rozdzielczość wyświetlacza min 1080 x 1920 px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Pamięć RAM – min 3GB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Pamięć wbudowana – min 32GB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Pojemność baterii – min 3000 mAh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System operacyjny – Android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>Preferowany – dual sim/duos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 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  </w:t>
      </w:r>
    </w:p>
    <w:p w:rsidR="00EA72BD" w:rsidRPr="0065136B" w:rsidRDefault="00EA72BD" w:rsidP="00EA72BD">
      <w:pPr>
        <w:spacing w:after="200" w:line="360" w:lineRule="auto"/>
        <w:ind w:left="1211"/>
        <w:contextualSpacing/>
        <w:jc w:val="both"/>
        <w:rPr>
          <w:rFonts w:ascii="Tahoma" w:hAnsi="Tahoma" w:cs="Tahoma"/>
          <w:b/>
          <w:i/>
          <w:u w:val="single"/>
        </w:rPr>
      </w:pPr>
      <w:r w:rsidRPr="0065136B">
        <w:rPr>
          <w:rFonts w:ascii="Tahoma" w:hAnsi="Tahoma" w:cs="Tahoma"/>
          <w:b/>
          <w:color w:val="313131"/>
        </w:rPr>
        <w:t> </w:t>
      </w:r>
      <w:r w:rsidR="0065136B" w:rsidRPr="0065136B">
        <w:rPr>
          <w:rFonts w:ascii="Tahoma" w:hAnsi="Tahoma" w:cs="Tahoma"/>
          <w:b/>
          <w:color w:val="313131"/>
        </w:rPr>
        <w:t xml:space="preserve">GRUPA III </w:t>
      </w:r>
      <w:r w:rsidRPr="0065136B">
        <w:rPr>
          <w:rFonts w:ascii="Tahoma" w:hAnsi="Tahoma" w:cs="Tahoma"/>
          <w:b/>
          <w:u w:val="single"/>
        </w:rPr>
        <w:t>74 aparaty telefoniczne w tym 2 zastępcze  o parametrach minimalnych: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 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Przekątna wyświetlacza min 5,00’’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Rozdzielczość wyświetlacza min 720 x 1280 px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Pamięć RAM – min 2GB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>Pamięć wbudowana – min 16GB – preferowana 32 GB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Pojemność baterii – min 3000 mAh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 xml:space="preserve">System operacyjny – Android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t>Preferowany – dual sim/duos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  <w:r w:rsidRPr="00F9743A">
        <w:rPr>
          <w:rFonts w:ascii="Tahoma" w:hAnsi="Tahoma" w:cs="Tahoma"/>
          <w:color w:val="313131"/>
        </w:rPr>
        <w:lastRenderedPageBreak/>
        <w:t xml:space="preserve">  </w:t>
      </w: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</w:p>
    <w:p w:rsidR="00EA72BD" w:rsidRPr="00F9743A" w:rsidRDefault="00EA72BD" w:rsidP="00EA72BD">
      <w:pPr>
        <w:rPr>
          <w:rFonts w:ascii="Tahoma" w:hAnsi="Tahoma" w:cs="Tahoma"/>
          <w:color w:val="313131"/>
        </w:rPr>
      </w:pP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</w:rPr>
        <w:t xml:space="preserve">Każdy oferowany aparat telefoniczny musi posiadać w swoim zestawie co najmniej: ładowarkę, kabel połączeniowy z PC (USB), baterię, instrukcję obsługi w języku polskim. 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</w:rPr>
        <w:t>Rok produkcji oferowanego  przez Wykonawcę modelu aparatu telefonicznego nie może być  wcześniejszy niż 2017.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</w:rPr>
        <w:t xml:space="preserve">Zamawiający zastrzega, iż koszt zakupu niniejszych aparatów do każdego </w:t>
      </w:r>
      <w:r w:rsidRPr="00F9743A">
        <w:rPr>
          <w:rFonts w:ascii="Tahoma" w:hAnsi="Tahoma" w:cs="Tahoma"/>
        </w:rPr>
        <w:br/>
        <w:t>z abonamentów nie będzie wyższy niż 1,00 złotych netto.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</w:rPr>
        <w:t>Zamawiający poniesie opłatę jednorazową za aktywację numerów nie większą niż 1,00 złotych netto za sztukę.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poczta głosowa aktywna – bezpłatna</w:t>
      </w:r>
    </w:p>
    <w:p w:rsidR="00EA72BD" w:rsidRPr="00F9743A" w:rsidRDefault="00EA72BD" w:rsidP="00423C4D">
      <w:pPr>
        <w:numPr>
          <w:ilvl w:val="0"/>
          <w:numId w:val="24"/>
        </w:numPr>
        <w:spacing w:after="200" w:line="360" w:lineRule="auto"/>
        <w:ind w:hanging="357"/>
        <w:contextualSpacing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Identyfikacja numerów  w standardzie. </w:t>
      </w:r>
    </w:p>
    <w:p w:rsidR="00EA72BD" w:rsidRPr="00F9743A" w:rsidRDefault="00EA72BD" w:rsidP="00423C4D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Reklamacje, awarie, brak dostępu do usług będą zgłaszane telefoniczne </w:t>
      </w:r>
      <w:r w:rsidRPr="00F9743A">
        <w:rPr>
          <w:rFonts w:ascii="Tahoma" w:hAnsi="Tahoma" w:cs="Tahoma"/>
        </w:rPr>
        <w:br/>
        <w:t>lub e-mailowe do opiekuna wskazanego w ofercie.</w:t>
      </w:r>
    </w:p>
    <w:p w:rsidR="00EA72BD" w:rsidRPr="00F9743A" w:rsidRDefault="00EA72BD" w:rsidP="00423C4D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gwarancja na aparaty telefoniczne, zgodna z dołączoną kartą gwarancyjną na dane urządzenie, liczona od dnia odbioru sprzętu przez Zamawiającego.</w:t>
      </w:r>
    </w:p>
    <w:p w:rsidR="00EA72BD" w:rsidRPr="00F9743A" w:rsidRDefault="00EA72BD" w:rsidP="00423C4D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>Ponadto, w przypadku bilingów, to mają być one miesięczne, po każdym okresie rozliczeniowym dostępne przez stronę www. Biling indywidualny dla każdego numeru.</w:t>
      </w:r>
    </w:p>
    <w:p w:rsidR="00EA72BD" w:rsidRPr="00F9743A" w:rsidRDefault="00EA72BD" w:rsidP="00423C4D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b/>
          <w:bCs/>
          <w:i/>
          <w:iCs/>
        </w:rPr>
      </w:pPr>
      <w:r w:rsidRPr="00F9743A">
        <w:rPr>
          <w:rFonts w:ascii="Tahoma" w:hAnsi="Tahoma" w:cs="Tahoma"/>
          <w:bCs/>
        </w:rPr>
        <w:t>Wykonawca dokona bezpłatnego przeniesienia numerów i dopełni wszelkich formalności związanych z taką procedurą, po uzyskaniu od Zamawiającego stosownych pełnomocnictw w tym zakresie</w:t>
      </w:r>
      <w:r w:rsidRPr="00F9743A">
        <w:rPr>
          <w:rFonts w:ascii="Tahoma" w:hAnsi="Tahoma" w:cs="Tahoma"/>
          <w:b/>
          <w:bCs/>
        </w:rPr>
        <w:t>.</w:t>
      </w:r>
    </w:p>
    <w:p w:rsidR="00EA72BD" w:rsidRPr="00F9743A" w:rsidRDefault="00EA72BD" w:rsidP="00423C4D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  <w:color w:val="000000"/>
        </w:rPr>
        <w:t xml:space="preserve"> Gwarancja będzie zgodna z okresem gwarancji na dany dostarczony aparat telefoniczny, w tym okresie wszelkie wady, usterki, naprawy zaistniałe bez winy Zamawiającego będą bezpłatnie usuwane przez Wykonawcę. </w:t>
      </w:r>
    </w:p>
    <w:p w:rsidR="00EA72BD" w:rsidRPr="00F9743A" w:rsidRDefault="00EA72BD" w:rsidP="00423C4D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</w:rPr>
        <w:t xml:space="preserve">dotychczasowym Operatorem Zamawiającego jest firma </w:t>
      </w:r>
      <w:r w:rsidRPr="00F9743A">
        <w:rPr>
          <w:rFonts w:ascii="Tahoma" w:hAnsi="Tahoma" w:cs="Tahoma"/>
          <w:color w:val="000000"/>
        </w:rPr>
        <w:t>Orange Polska S.A.</w:t>
      </w:r>
    </w:p>
    <w:p w:rsidR="00EA72BD" w:rsidRPr="00F9743A" w:rsidRDefault="00EA72BD" w:rsidP="00423C4D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  <w:color w:val="000000"/>
        </w:rPr>
        <w:t>Faktura za sprzęt zostanie wystawiona odrębnie.</w:t>
      </w:r>
    </w:p>
    <w:p w:rsidR="00EA72BD" w:rsidRPr="00F9743A" w:rsidRDefault="00EA72BD" w:rsidP="00423C4D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</w:rPr>
        <w:t>Wykonawca jest zobowiązany do zachowania ciągłości świadczonych usług i dlatego rozpoczęcie świadczenia tych usług ma nastąpić 27 czerwca 2018 roku.</w:t>
      </w:r>
    </w:p>
    <w:p w:rsidR="00515A1D" w:rsidRDefault="00515A1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F9743A">
        <w:rPr>
          <w:rFonts w:ascii="Tahoma" w:hAnsi="Tahoma" w:cs="Tahoma"/>
          <w:bCs/>
        </w:rPr>
        <w:lastRenderedPageBreak/>
        <w:t>Załącznik   Nr 4 do SIWZ</w:t>
      </w:r>
    </w:p>
    <w:p w:rsidR="00EA72BD" w:rsidRPr="00F9743A" w:rsidRDefault="00EA72BD" w:rsidP="00EA72B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OŚWIADCZENIE WYKONAWCY O NIEPODLEGANIU WYKLUCZENIU Z</w:t>
      </w:r>
    </w:p>
    <w:p w:rsidR="00EA72BD" w:rsidRPr="00F9743A" w:rsidRDefault="00EA72BD" w:rsidP="00EA72B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POSTĘPOWANIA O UDZIELENIE ZAMÓWIENIA PUBLICZNEGO SKŁADANE NA</w:t>
      </w:r>
    </w:p>
    <w:p w:rsidR="00EA72BD" w:rsidRPr="00F9743A" w:rsidRDefault="00EA72BD" w:rsidP="00EA72BD">
      <w:pPr>
        <w:keepLines/>
        <w:suppressAutoHyphens/>
        <w:jc w:val="center"/>
        <w:outlineLvl w:val="5"/>
        <w:rPr>
          <w:rFonts w:ascii="Tahoma" w:hAnsi="Tahoma" w:cs="Tahoma"/>
          <w:bCs/>
        </w:rPr>
      </w:pPr>
      <w:r w:rsidRPr="00F9743A">
        <w:rPr>
          <w:rFonts w:ascii="Tahoma" w:eastAsia="Verdana,Bold" w:hAnsi="Tahoma" w:cs="Tahoma"/>
          <w:b/>
          <w:bCs/>
        </w:rPr>
        <w:t>PODSTAWIE ART. 25A UST. 3 USTAWY PZP</w:t>
      </w:r>
    </w:p>
    <w:p w:rsidR="00EA72BD" w:rsidRPr="00F9743A" w:rsidRDefault="00EA72BD" w:rsidP="00EA72BD">
      <w:pPr>
        <w:widowControl w:val="0"/>
        <w:suppressAutoHyphens/>
        <w:jc w:val="both"/>
        <w:rPr>
          <w:rFonts w:ascii="Tahoma" w:hAnsi="Tahoma" w:cs="Tahoma"/>
        </w:rPr>
      </w:pPr>
    </w:p>
    <w:p w:rsidR="00EA72BD" w:rsidRPr="00F9743A" w:rsidRDefault="00EA72BD" w:rsidP="00EA72BD">
      <w:pPr>
        <w:widowControl w:val="0"/>
        <w:suppressAutoHyphens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Dot.:  </w:t>
      </w:r>
      <w:r w:rsidRPr="00F9743A">
        <w:rPr>
          <w:rFonts w:ascii="Tahoma" w:hAnsi="Tahoma" w:cs="Tahoma"/>
          <w:bCs/>
        </w:rPr>
        <w:t xml:space="preserve">przetargu nieograniczonego </w:t>
      </w:r>
      <w:r w:rsidRPr="00F9743A">
        <w:rPr>
          <w:rFonts w:ascii="Tahoma" w:hAnsi="Tahoma" w:cs="Tahoma"/>
        </w:rPr>
        <w:t>na świadczenie usług telefonii komórkowej, dostępu do Internetu oraz dostawę fabrycznie nowych telefonów komórkowych, akcesoriów do tych telefonów, kart SIM dla Dolnośląskiego Wojewódzkiego Urzędu Pracy.</w:t>
      </w:r>
    </w:p>
    <w:p w:rsidR="00EA72BD" w:rsidRPr="00F9743A" w:rsidRDefault="00EA72BD" w:rsidP="00EA72BD">
      <w:pPr>
        <w:keepLines/>
        <w:suppressAutoHyphens/>
        <w:jc w:val="center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1. OŚWIADCZENIE DOTYCZĄCE WYKONAWCY: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1) Oświadczam, że nie podlegam wykluczeniu z postępowania na podstawie art. 24 ust. 1pkt 12-23 ustawy Pzp.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2) Oświadczam, że nie podlegam wykluczeniu z postępowania na podstawie art. 24 ust. 5 pkt  4 ustawy Pzp.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Data: …………………2018 r.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……………………………………………………………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(podpis)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2)Oświadczam, że zachodzą w stosunku do mnie podstawy wykluczenia z postępowania na podstawie art. …………. ustawy Pzp (</w:t>
      </w:r>
      <w:r w:rsidRPr="00F9743A">
        <w:rPr>
          <w:rFonts w:ascii="Tahoma" w:eastAsia="Verdana,Bold" w:hAnsi="Tahoma" w:cs="Tahoma"/>
          <w:i/>
          <w:iCs/>
        </w:rPr>
        <w:t>podać mającą zastosowanie podstawę wykluczenia</w:t>
      </w:r>
      <w:r w:rsidRPr="00F9743A">
        <w:rPr>
          <w:rFonts w:ascii="Tahoma" w:eastAsia="Verdana,Bold" w:hAnsi="Tahoma" w:cs="Tahoma"/>
        </w:rPr>
        <w:t xml:space="preserve"> </w:t>
      </w:r>
      <w:r w:rsidRPr="00F9743A">
        <w:rPr>
          <w:rFonts w:ascii="Tahoma" w:eastAsia="Verdana,Bold" w:hAnsi="Tahoma" w:cs="Tahoma"/>
          <w:i/>
          <w:iCs/>
        </w:rPr>
        <w:t>spośród wymienionych w art. 24 ust. 1 pkt 13-14, 16-20 ustawy Pzp</w:t>
      </w:r>
      <w:r w:rsidRPr="00F9743A">
        <w:rPr>
          <w:rFonts w:ascii="Tahoma" w:eastAsia="Verdana,Bold" w:hAnsi="Tahoma" w:cs="Tahoma"/>
        </w:rPr>
        <w:t xml:space="preserve">). Jednocześnie w związku z powyższym oświadczam, na podstawie art. 24 ust. 8 ustawy Pzp, </w:t>
      </w:r>
      <w:r w:rsidRPr="00F9743A">
        <w:rPr>
          <w:rFonts w:ascii="Tahoma" w:eastAsia="Calibri" w:hAnsi="Tahoma" w:cs="Tahoma"/>
        </w:rPr>
        <w:t>że podjąłem</w:t>
      </w:r>
      <w:r w:rsidRPr="00F9743A">
        <w:rPr>
          <w:rFonts w:ascii="Tahoma" w:eastAsia="Verdana,Bold" w:hAnsi="Tahoma" w:cs="Tahoma"/>
        </w:rPr>
        <w:t xml:space="preserve"> </w:t>
      </w:r>
      <w:r w:rsidRPr="00F9743A">
        <w:rPr>
          <w:rFonts w:ascii="Tahoma" w:eastAsia="Calibri" w:hAnsi="Tahoma" w:cs="Tahoma"/>
        </w:rPr>
        <w:t>następujące środki naprawcze: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>Data: …………………2018 r.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 xml:space="preserve"> ……………………………………………………………</w:t>
      </w:r>
    </w:p>
    <w:p w:rsidR="00EA72BD" w:rsidRPr="00F9743A" w:rsidRDefault="00EA72BD" w:rsidP="00EA72BD">
      <w:pPr>
        <w:rPr>
          <w:rFonts w:ascii="Tahoma" w:hAnsi="Tahoma" w:cs="Tahoma"/>
          <w:b/>
          <w:bCs/>
        </w:rPr>
      </w:pPr>
      <w:r w:rsidRPr="00F9743A">
        <w:rPr>
          <w:rFonts w:ascii="Tahoma" w:eastAsia="Calibri" w:hAnsi="Tahoma" w:cs="Tahoma"/>
        </w:rPr>
        <w:t>(podpis)</w:t>
      </w:r>
    </w:p>
    <w:p w:rsidR="00EA72BD" w:rsidRPr="00F9743A" w:rsidRDefault="00EA72BD" w:rsidP="00EA72BD">
      <w:pPr>
        <w:jc w:val="right"/>
        <w:rPr>
          <w:rFonts w:ascii="Tahoma" w:eastAsia="MS Mincho" w:hAnsi="Tahoma" w:cs="Tahoma"/>
          <w:color w:val="000000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2.OŚWIADCZENIE DOTYCZĄCE PODWYKONAWCY NIEBĘDĄCEGO PODMIOTEM,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NA KTÓREGO ZASOBY POWOŁUJE SIĘ WYKONAWCA: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1)Oświadczam, że w stosunku do następującego/ych podmiotu/tów, będącego/ych moim/i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i/>
          <w:iCs/>
        </w:rPr>
      </w:pPr>
      <w:r w:rsidRPr="00F9743A">
        <w:rPr>
          <w:rFonts w:ascii="Tahoma" w:eastAsia="Verdana,Bold" w:hAnsi="Tahoma" w:cs="Tahoma"/>
        </w:rPr>
        <w:t>podwykonawcą/ami: ……………………………………………………………………..….…… (</w:t>
      </w:r>
      <w:r w:rsidRPr="00F9743A">
        <w:rPr>
          <w:rFonts w:ascii="Tahoma" w:eastAsia="Verdana,Bold" w:hAnsi="Tahoma" w:cs="Tahoma"/>
          <w:i/>
          <w:iCs/>
        </w:rPr>
        <w:t>podać pełną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eastAsia="MS Mincho" w:hAnsi="Tahoma" w:cs="Tahoma"/>
          <w:color w:val="000000"/>
        </w:rPr>
      </w:pPr>
      <w:r w:rsidRPr="00F9743A">
        <w:rPr>
          <w:rFonts w:ascii="Tahoma" w:eastAsia="Verdana,Bold" w:hAnsi="Tahoma" w:cs="Tahoma"/>
          <w:i/>
          <w:iCs/>
        </w:rPr>
        <w:t>nazwę (firmę) i adres, oraz NIP/PESEL, KRS/CEiDG</w:t>
      </w:r>
      <w:r w:rsidRPr="00F9743A">
        <w:rPr>
          <w:rFonts w:ascii="Tahoma" w:eastAsia="Verdana,Bold" w:hAnsi="Tahoma" w:cs="Tahoma"/>
        </w:rPr>
        <w:t>), nie zachodzą podstawy wykluczenia</w:t>
      </w:r>
      <w:r w:rsidRPr="00F9743A">
        <w:rPr>
          <w:rFonts w:ascii="Tahoma" w:eastAsia="MS Mincho" w:hAnsi="Tahoma" w:cs="Tahoma"/>
          <w:color w:val="000000"/>
        </w:rPr>
        <w:t xml:space="preserve"> </w:t>
      </w:r>
      <w:r w:rsidRPr="00F9743A">
        <w:rPr>
          <w:rFonts w:ascii="Tahoma" w:eastAsia="Calibri" w:hAnsi="Tahoma" w:cs="Tahoma"/>
        </w:rPr>
        <w:t>z postępowania o udzielenie zamówienia na podstawie art. 24 ust. 1 pkt 12-22 i ust. 5</w:t>
      </w:r>
      <w:r w:rsidRPr="00F9743A">
        <w:rPr>
          <w:rFonts w:ascii="Tahoma" w:eastAsia="MS Mincho" w:hAnsi="Tahoma" w:cs="Tahoma"/>
          <w:color w:val="000000"/>
        </w:rPr>
        <w:t xml:space="preserve"> </w:t>
      </w:r>
      <w:r w:rsidRPr="00F9743A">
        <w:rPr>
          <w:rFonts w:ascii="Tahoma" w:eastAsia="Calibri" w:hAnsi="Tahoma" w:cs="Tahoma"/>
        </w:rPr>
        <w:t>pkt 4 ustawy Pzp.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>Data: …………………2018 r.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>……………………………………………………………</w:t>
      </w:r>
    </w:p>
    <w:p w:rsidR="00EA72BD" w:rsidRPr="00F9743A" w:rsidRDefault="00F3169C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(podpis Wykonawcy)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3. OŚWIADCZENIE DOTYCZĄCE PODWYKONAWCY BĘDĄCEGO PODMIOTEM, NA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KTÓREGO ZASOBY POWOŁUJE SIĘ WYKONAWCA: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>1)Oświadczam, że następujący/e podmiot/y, na którego/ych zasoby powołuję się w niniejszym postępowaniu, tj.:…………………………………………………………………….……................................…………………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  <w:i/>
          <w:iCs/>
        </w:rPr>
      </w:pPr>
      <w:r w:rsidRPr="00F9743A">
        <w:rPr>
          <w:rFonts w:ascii="Tahoma" w:eastAsia="Calibri" w:hAnsi="Tahoma" w:cs="Tahoma"/>
        </w:rPr>
        <w:t>(</w:t>
      </w:r>
      <w:r w:rsidRPr="00F9743A">
        <w:rPr>
          <w:rFonts w:ascii="Tahoma" w:eastAsia="Calibri" w:hAnsi="Tahoma" w:cs="Tahoma"/>
          <w:i/>
          <w:iCs/>
        </w:rPr>
        <w:t>podać pełną nazwę/firmę, adres, a także w zależności od podmiotu: NIP/PESEL,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  <w:i/>
          <w:iCs/>
        </w:rPr>
        <w:lastRenderedPageBreak/>
        <w:t>KRS/CEiDG</w:t>
      </w:r>
      <w:r w:rsidRPr="00F9743A">
        <w:rPr>
          <w:rFonts w:ascii="Tahoma" w:eastAsia="Calibri" w:hAnsi="Tahoma" w:cs="Tahoma"/>
        </w:rPr>
        <w:t>) nie podlega/ją wykluczeniu z postępowania o udzielenie zamówienia na podstawie art. 24 ust. 1 pkt 12-22 i ust. 5 pkt  4 ustawy Pzp.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>Data: …………………2018 r.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eastAsia="Calibri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>……………………………………………………………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>(podpis)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4. OŚWIADCZENIE DOTYCZĄCE PODANYCH INFORMACJI:</w:t>
      </w: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Data: …………………2018 r.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eastAsia="Verdana,Bold" w:hAnsi="Tahoma" w:cs="Tahoma"/>
        </w:rPr>
      </w:pPr>
    </w:p>
    <w:p w:rsidR="00EA72BD" w:rsidRPr="00F9743A" w:rsidRDefault="00EA72BD" w:rsidP="00EA72BD">
      <w:pPr>
        <w:keepLines/>
        <w:suppressAutoHyphens/>
        <w:outlineLvl w:val="5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………………………………………………</w:t>
      </w:r>
    </w:p>
    <w:p w:rsidR="00EA72BD" w:rsidRPr="00F9743A" w:rsidRDefault="00F3169C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(podpis Wykonawcy)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15A1D" w:rsidRDefault="00515A1D">
      <w:r>
        <w:br w:type="page"/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F9743A">
        <w:rPr>
          <w:rFonts w:ascii="Tahoma" w:hAnsi="Tahoma" w:cs="Tahoma"/>
          <w:bCs/>
        </w:rPr>
        <w:lastRenderedPageBreak/>
        <w:t>Załącznik   Nr 5 do SIWZ</w:t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OŚWIADCZENIE WYKONAWCY O SPEŁNIANIU WARUNKÓW UDZIAŁU W</w:t>
      </w:r>
    </w:p>
    <w:p w:rsidR="00EA72BD" w:rsidRPr="00F9743A" w:rsidRDefault="00EA72BD" w:rsidP="00EA72BD">
      <w:pPr>
        <w:keepLines/>
        <w:suppressAutoHyphens/>
        <w:jc w:val="center"/>
        <w:outlineLvl w:val="5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POSTĘPOWANIU SKŁADANE NA PODSTAWIE ART. 25A UST. 1 USTAWY PZP</w:t>
      </w:r>
    </w:p>
    <w:p w:rsidR="00EA72BD" w:rsidRPr="00F9743A" w:rsidRDefault="00EA72BD" w:rsidP="00EA72BD">
      <w:pPr>
        <w:keepLines/>
        <w:suppressAutoHyphens/>
        <w:jc w:val="center"/>
        <w:outlineLvl w:val="5"/>
        <w:rPr>
          <w:rFonts w:ascii="Tahoma" w:eastAsia="Verdana,Bold" w:hAnsi="Tahoma" w:cs="Tahoma"/>
          <w:b/>
          <w:bCs/>
        </w:rPr>
      </w:pPr>
    </w:p>
    <w:p w:rsidR="00EA72BD" w:rsidRPr="00F9743A" w:rsidRDefault="00EA72BD" w:rsidP="00EA72BD">
      <w:pPr>
        <w:widowControl w:val="0"/>
        <w:suppressAutoHyphens/>
        <w:jc w:val="both"/>
        <w:rPr>
          <w:rFonts w:ascii="Tahoma" w:hAnsi="Tahoma" w:cs="Tahoma"/>
        </w:rPr>
      </w:pPr>
      <w:r w:rsidRPr="00F9743A">
        <w:rPr>
          <w:rFonts w:ascii="Tahoma" w:hAnsi="Tahoma" w:cs="Tahoma"/>
        </w:rPr>
        <w:t xml:space="preserve">Dot.:  </w:t>
      </w:r>
      <w:r w:rsidRPr="00F9743A">
        <w:rPr>
          <w:rFonts w:ascii="Tahoma" w:hAnsi="Tahoma" w:cs="Tahoma"/>
          <w:bCs/>
        </w:rPr>
        <w:t xml:space="preserve">przetargu nieograniczonego </w:t>
      </w:r>
      <w:r w:rsidRPr="00F9743A">
        <w:rPr>
          <w:rFonts w:ascii="Tahoma" w:hAnsi="Tahoma" w:cs="Tahoma"/>
        </w:rPr>
        <w:t>na świadczenie usług telefonii komórkowej, dostępu do Internetu oraz dostawę fabrycznie nowych telefonów komórkowych, akcesoriów do tych telefonów, kart SIM dla Dolnośląskiego Wojewódzkiego Urzędu Pracy.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1. OŚWIADCZENIE DOTYCZĄCE WYKONAWCY:</w:t>
      </w: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 xml:space="preserve">Oświadczam, że spełniam warunki udziału w postępowaniu określone przez Zamawiającego </w:t>
      </w:r>
      <w:r w:rsidRPr="00F9743A">
        <w:rPr>
          <w:rFonts w:ascii="Tahoma" w:eastAsia="Verdana,Bold" w:hAnsi="Tahoma" w:cs="Tahoma"/>
        </w:rPr>
        <w:br/>
        <w:t>w SIWZ.</w:t>
      </w: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Data: …………………2018 r.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eastAsia="Verdana,Bold" w:hAnsi="Tahoma" w:cs="Tahoma"/>
        </w:rPr>
      </w:pPr>
    </w:p>
    <w:p w:rsidR="00EA72BD" w:rsidRPr="00F9743A" w:rsidRDefault="00EA72BD" w:rsidP="00EA72BD">
      <w:pPr>
        <w:keepLines/>
        <w:suppressAutoHyphens/>
        <w:outlineLvl w:val="5"/>
        <w:rPr>
          <w:rFonts w:ascii="Tahoma" w:eastAsia="Verdana,Bold" w:hAnsi="Tahoma" w:cs="Tahoma"/>
        </w:rPr>
      </w:pP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  <w:r w:rsidRPr="00F9743A">
        <w:rPr>
          <w:rFonts w:ascii="Tahoma" w:eastAsia="Verdana,Bold" w:hAnsi="Tahoma" w:cs="Tahoma"/>
        </w:rPr>
        <w:t>……………………………………………………………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  <w:r w:rsidRPr="00F9743A">
        <w:rPr>
          <w:rFonts w:ascii="Tahoma" w:eastAsia="Verdana,Bold" w:hAnsi="Tahoma" w:cs="Tahoma"/>
        </w:rPr>
        <w:t>(podpis</w:t>
      </w:r>
      <w:r w:rsidR="00F3169C">
        <w:rPr>
          <w:rFonts w:ascii="Tahoma" w:eastAsia="Verdana,Bold" w:hAnsi="Tahoma" w:cs="Tahoma"/>
        </w:rPr>
        <w:t xml:space="preserve"> Wykonawcy</w:t>
      </w:r>
      <w:r w:rsidRPr="00F9743A">
        <w:rPr>
          <w:rFonts w:ascii="Tahoma" w:eastAsia="Verdana,Bold" w:hAnsi="Tahoma" w:cs="Tahoma"/>
        </w:rPr>
        <w:t>)</w:t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2.OŚWIADCZENIE DOTYCZĄCE POLEGANIA NA ZASOBACH INNYCH PODMIOTÓW</w:t>
      </w:r>
      <w:r w:rsidRPr="00F9743A">
        <w:rPr>
          <w:rFonts w:ascii="Tahoma" w:eastAsia="Verdana,Bold" w:hAnsi="Tahoma" w:cs="Tahoma"/>
        </w:rPr>
        <w:t>:</w:t>
      </w: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  <w:i/>
          <w:iCs/>
        </w:rPr>
      </w:pPr>
      <w:r w:rsidRPr="00F9743A">
        <w:rPr>
          <w:rFonts w:ascii="Tahoma" w:eastAsia="Verdana,Bold" w:hAnsi="Tahoma" w:cs="Tahoma"/>
        </w:rPr>
        <w:t xml:space="preserve">Oświadczam, że w celu wykazania spełniania warunków udziału w postępowaniu, określonych przez Zamawiającego w SIWZ </w:t>
      </w:r>
      <w:r w:rsidRPr="00F9743A">
        <w:rPr>
          <w:rFonts w:ascii="Tahoma" w:eastAsia="Verdana,Bold" w:hAnsi="Tahoma" w:cs="Tahoma"/>
          <w:i/>
          <w:iCs/>
        </w:rPr>
        <w:t xml:space="preserve">, </w:t>
      </w:r>
      <w:r w:rsidRPr="00F9743A">
        <w:rPr>
          <w:rFonts w:ascii="Tahoma" w:eastAsia="Verdana,Bold" w:hAnsi="Tahoma" w:cs="Tahoma"/>
        </w:rPr>
        <w:t>polegam na zasobach następującego/ych podmiotu/ów:</w:t>
      </w: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……………………………………………………………………………………………………………………………………………,</w:t>
      </w: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w następującym zakresie: …………………………………………………………………………………………………</w:t>
      </w: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  <w:i/>
          <w:iCs/>
        </w:rPr>
      </w:pP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  <w:i/>
          <w:iCs/>
        </w:rPr>
      </w:pPr>
      <w:r w:rsidRPr="00F9743A">
        <w:rPr>
          <w:rFonts w:ascii="Tahoma" w:eastAsia="Verdana,Bold" w:hAnsi="Tahoma" w:cs="Tahoma"/>
          <w:i/>
          <w:iCs/>
        </w:rPr>
        <w:t>(wskazać podmiot i określić odpowiedni zakres dla wskazanego podmiotu).</w:t>
      </w: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Data: …………………2018 r.</w:t>
      </w: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……………………………………………………………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  <w:r w:rsidRPr="00F9743A">
        <w:rPr>
          <w:rFonts w:ascii="Tahoma" w:eastAsia="Verdana,Bold" w:hAnsi="Tahoma" w:cs="Tahoma"/>
        </w:rPr>
        <w:t>(podpis</w:t>
      </w:r>
      <w:r w:rsidR="00F3169C">
        <w:rPr>
          <w:rFonts w:ascii="Tahoma" w:eastAsia="Verdana,Bold" w:hAnsi="Tahoma" w:cs="Tahoma"/>
        </w:rPr>
        <w:t xml:space="preserve"> Wykonawcy</w:t>
      </w:r>
      <w:r w:rsidRPr="00F9743A">
        <w:rPr>
          <w:rFonts w:ascii="Tahoma" w:eastAsia="Verdana,Bold" w:hAnsi="Tahoma" w:cs="Tahoma"/>
        </w:rPr>
        <w:t>)</w:t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3. OŚWIADCZENIE DOTYCZĄCE PODANYCH INFORMACJI: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Data: …………………2018 r.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eastAsia="Verdana,Bold" w:hAnsi="Tahoma" w:cs="Tahoma"/>
        </w:rPr>
      </w:pPr>
    </w:p>
    <w:p w:rsidR="00EA72BD" w:rsidRPr="00F9743A" w:rsidRDefault="00EA72BD" w:rsidP="00EA72BD">
      <w:pPr>
        <w:keepLines/>
        <w:suppressAutoHyphens/>
        <w:outlineLvl w:val="5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…………………………………………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  <w:r w:rsidRPr="00F9743A">
        <w:rPr>
          <w:rFonts w:ascii="Tahoma" w:eastAsia="Verdana,Bold" w:hAnsi="Tahoma" w:cs="Tahoma"/>
        </w:rPr>
        <w:t>(podpis</w:t>
      </w:r>
      <w:r w:rsidR="00F3169C">
        <w:rPr>
          <w:rFonts w:ascii="Tahoma" w:eastAsia="Verdana,Bold" w:hAnsi="Tahoma" w:cs="Tahoma"/>
        </w:rPr>
        <w:t xml:space="preserve"> Wykonawcy</w:t>
      </w:r>
      <w:r w:rsidRPr="00F9743A">
        <w:rPr>
          <w:rFonts w:ascii="Tahoma" w:eastAsia="Verdana,Bold" w:hAnsi="Tahoma" w:cs="Tahoma"/>
        </w:rPr>
        <w:t>)</w:t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eastAsia="Verdana,Bold" w:hAnsi="Tahoma" w:cs="Tahoma"/>
        </w:rPr>
      </w:pPr>
    </w:p>
    <w:p w:rsidR="00515A1D" w:rsidRDefault="00515A1D">
      <w:r>
        <w:br w:type="page"/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F9743A">
        <w:rPr>
          <w:rFonts w:ascii="Tahoma" w:hAnsi="Tahoma" w:cs="Tahoma"/>
          <w:bCs/>
        </w:rPr>
        <w:lastRenderedPageBreak/>
        <w:t>Załącznik   Nr 6 do SIWZ</w:t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027173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O Ś W I A D C Z E N I E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A72BD" w:rsidRPr="00F9743A" w:rsidRDefault="00EA72BD" w:rsidP="00EA72BD">
      <w:pPr>
        <w:widowControl w:val="0"/>
        <w:suppressAutoHyphens/>
        <w:ind w:left="284"/>
        <w:jc w:val="both"/>
        <w:rPr>
          <w:rFonts w:ascii="Tahoma" w:hAnsi="Tahoma" w:cs="Tahoma"/>
        </w:rPr>
      </w:pPr>
      <w:r w:rsidRPr="00F9743A">
        <w:rPr>
          <w:rFonts w:ascii="Tahoma" w:eastAsia="Verdana,Bold" w:hAnsi="Tahoma" w:cs="Tahoma"/>
        </w:rPr>
        <w:t xml:space="preserve">o przynależności lub braku przynależności do tej samej grupy kapitałowej z Wykonawcami uczestniczącymi w postępowaniu </w:t>
      </w:r>
      <w:r w:rsidRPr="00F9743A">
        <w:rPr>
          <w:rFonts w:ascii="Tahoma" w:hAnsi="Tahoma" w:cs="Tahoma"/>
        </w:rPr>
        <w:t>przetargu nieograniczonym na świadczenie usług telefonii komórkowej, dostępu do Internetu oraz dostawę fabrycznie nowych telefonów komórkowych, akcesoriów do tych telefonów, kart SIM dla Dolnośląskiego Wojewódzkiego Urzędu Pracy.</w:t>
      </w:r>
    </w:p>
    <w:p w:rsidR="00EA72BD" w:rsidRPr="00F9743A" w:rsidRDefault="00EA72BD" w:rsidP="00EA72BD">
      <w:pPr>
        <w:widowControl w:val="0"/>
        <w:suppressAutoHyphens/>
        <w:ind w:left="284"/>
        <w:jc w:val="both"/>
        <w:rPr>
          <w:rFonts w:ascii="Tahoma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Calibri" w:hAnsi="Tahoma" w:cs="Tahoma"/>
        </w:rPr>
        <w:t xml:space="preserve">1.Oświadczam, iż </w:t>
      </w:r>
      <w:r w:rsidRPr="00F9743A">
        <w:rPr>
          <w:rFonts w:ascii="Tahoma" w:eastAsia="Verdana,Bold" w:hAnsi="Tahoma" w:cs="Tahoma"/>
          <w:b/>
          <w:bCs/>
        </w:rPr>
        <w:t xml:space="preserve">należę/my* </w:t>
      </w:r>
      <w:r w:rsidRPr="00F9743A">
        <w:rPr>
          <w:rFonts w:ascii="Tahoma" w:eastAsia="Calibri" w:hAnsi="Tahoma" w:cs="Tahoma"/>
        </w:rPr>
        <w:t>do tej samej grupy kapitałowej,</w:t>
      </w:r>
      <w:r w:rsidRPr="00F9743A">
        <w:rPr>
          <w:rFonts w:ascii="Tahoma" w:hAnsi="Tahoma" w:cs="Tahoma"/>
        </w:rPr>
        <w:t xml:space="preserve"> (w rozumieniu ustawy z dnia 16 lutego 2007r. o ochronie konkurencji i konsumentów</w:t>
      </w:r>
      <w:r w:rsidRPr="00F9743A">
        <w:rPr>
          <w:rFonts w:ascii="Tahoma" w:eastAsia="Verdana,Bold" w:hAnsi="Tahoma" w:cs="Tahoma"/>
          <w:b/>
          <w:bCs/>
        </w:rPr>
        <w:t xml:space="preserve"> </w:t>
      </w:r>
      <w:r w:rsidRPr="00F9743A">
        <w:rPr>
          <w:rFonts w:ascii="Tahoma" w:hAnsi="Tahoma" w:cs="Tahoma"/>
        </w:rPr>
        <w:t>Dz. U. z 2017r poz. 459 z późn. zm.)</w:t>
      </w:r>
      <w:r w:rsidRPr="00F9743A">
        <w:rPr>
          <w:rFonts w:ascii="Tahoma" w:eastAsia="Calibri" w:hAnsi="Tahoma" w:cs="Tahoma"/>
        </w:rPr>
        <w:t xml:space="preserve"> z następującymi Wykonawcami: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>1) ………………………………………………………………………………………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>2) ………………………………………………………………………………………</w:t>
      </w: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>wskazanymi w informacji zamieszczonej przez Zamawiającego na podstawie art. 86 ust.5 ustawy Pzp na stronie internetowej, którzy złożyli oferty w postępowaniu.</w:t>
      </w:r>
    </w:p>
    <w:p w:rsidR="00F3169C" w:rsidRDefault="00F3169C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F3169C" w:rsidRDefault="00F3169C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F9743A">
        <w:rPr>
          <w:rFonts w:ascii="Tahoma" w:eastAsia="Calibri" w:hAnsi="Tahoma" w:cs="Tahoma"/>
        </w:rPr>
        <w:t xml:space="preserve">2. Oświadczam, iż </w:t>
      </w:r>
      <w:r w:rsidRPr="00F9743A">
        <w:rPr>
          <w:rFonts w:ascii="Tahoma" w:eastAsia="Verdana,Bold" w:hAnsi="Tahoma" w:cs="Tahoma"/>
          <w:b/>
          <w:bCs/>
        </w:rPr>
        <w:t xml:space="preserve">nie należę/my* </w:t>
      </w:r>
      <w:r w:rsidRPr="00F9743A">
        <w:rPr>
          <w:rFonts w:ascii="Tahoma" w:eastAsia="Calibri" w:hAnsi="Tahoma" w:cs="Tahoma"/>
        </w:rPr>
        <w:t xml:space="preserve">do tej samej grupy kapitałowej, (w rozumieniu ustawy </w:t>
      </w:r>
      <w:r w:rsidRPr="00F9743A">
        <w:rPr>
          <w:rFonts w:ascii="Tahoma" w:hAnsi="Tahoma" w:cs="Tahoma"/>
        </w:rPr>
        <w:t>z dnia 16 lutego 2007r. o ochronie konkurencji i konsumentów</w:t>
      </w:r>
      <w:r w:rsidRPr="00F9743A">
        <w:rPr>
          <w:rFonts w:ascii="Tahoma" w:eastAsia="Verdana,Bold" w:hAnsi="Tahoma" w:cs="Tahoma"/>
          <w:b/>
          <w:bCs/>
        </w:rPr>
        <w:t xml:space="preserve"> </w:t>
      </w:r>
      <w:r w:rsidRPr="00F9743A">
        <w:rPr>
          <w:rFonts w:ascii="Tahoma" w:hAnsi="Tahoma" w:cs="Tahoma"/>
        </w:rPr>
        <w:t>Dz. U. z 2017r poz. 459 z późn. zm.)</w:t>
      </w:r>
      <w:r w:rsidRPr="00F9743A">
        <w:rPr>
          <w:rFonts w:ascii="Tahoma" w:eastAsia="Verdana,Bold" w:hAnsi="Tahoma" w:cs="Tahoma"/>
          <w:b/>
          <w:bCs/>
        </w:rPr>
        <w:t xml:space="preserve"> </w:t>
      </w:r>
      <w:r w:rsidRPr="00F9743A">
        <w:rPr>
          <w:rFonts w:ascii="Tahoma" w:eastAsia="Calibri" w:hAnsi="Tahoma" w:cs="Tahoma"/>
        </w:rPr>
        <w:t>z Wykonawcami, wskazanymi w informacji zamieszczonej przez Zamawiającego na podstawie art. 86 ust. 5 ustawy Pzp na stronie internetowej, którzy złożyli oferty w postępowaniu.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eastAsia="Calibri" w:hAnsi="Tahoma" w:cs="Tahoma"/>
        </w:rPr>
      </w:pPr>
    </w:p>
    <w:p w:rsidR="00EA72BD" w:rsidRPr="00F9743A" w:rsidRDefault="00EA72BD" w:rsidP="00EA72BD">
      <w:pPr>
        <w:keepLines/>
        <w:suppressAutoHyphens/>
        <w:outlineLvl w:val="5"/>
        <w:rPr>
          <w:rFonts w:ascii="Tahoma" w:eastAsia="Calibri" w:hAnsi="Tahoma" w:cs="Tahoma"/>
        </w:rPr>
      </w:pP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  <w:r w:rsidRPr="00F9743A">
        <w:rPr>
          <w:rFonts w:ascii="Tahoma" w:eastAsia="Calibri" w:hAnsi="Tahoma" w:cs="Tahoma"/>
        </w:rPr>
        <w:t>Data: …………………2018 r.</w:t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keepLines/>
        <w:suppressAutoHyphens/>
        <w:outlineLvl w:val="5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…………………………………………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  <w:r w:rsidRPr="00F9743A">
        <w:rPr>
          <w:rFonts w:ascii="Tahoma" w:eastAsia="Verdana,Bold" w:hAnsi="Tahoma" w:cs="Tahoma"/>
        </w:rPr>
        <w:t>(podpis</w:t>
      </w:r>
      <w:r w:rsidR="00F3169C">
        <w:rPr>
          <w:rFonts w:ascii="Tahoma" w:eastAsia="Verdana,Bold" w:hAnsi="Tahoma" w:cs="Tahoma"/>
        </w:rPr>
        <w:t xml:space="preserve"> Wykonawcy</w:t>
      </w:r>
      <w:r w:rsidRPr="00F9743A">
        <w:rPr>
          <w:rFonts w:ascii="Tahoma" w:eastAsia="Verdana,Bold" w:hAnsi="Tahoma" w:cs="Tahoma"/>
        </w:rPr>
        <w:t>)</w:t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  <w:b/>
          <w:bCs/>
        </w:rPr>
        <w:t xml:space="preserve">* </w:t>
      </w:r>
      <w:r w:rsidRPr="00F9743A">
        <w:rPr>
          <w:rFonts w:ascii="Tahoma" w:eastAsia="Verdana,Bold" w:hAnsi="Tahoma" w:cs="Tahoma"/>
        </w:rPr>
        <w:t>– niepotrzebne skreślić</w:t>
      </w:r>
    </w:p>
    <w:p w:rsidR="00F3169C" w:rsidRDefault="00F3169C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A72BD" w:rsidRPr="00F9743A" w:rsidRDefault="00EA72BD" w:rsidP="00EA72B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9743A">
        <w:rPr>
          <w:rFonts w:ascii="Tahoma" w:eastAsia="Verdana,Bold" w:hAnsi="Tahoma" w:cs="Tahoma"/>
          <w:b/>
          <w:bCs/>
        </w:rPr>
        <w:t>Uwaga:</w:t>
      </w:r>
    </w:p>
    <w:p w:rsidR="00EA72BD" w:rsidRPr="00F9743A" w:rsidRDefault="00EA72BD" w:rsidP="00EA72B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9743A">
        <w:rPr>
          <w:rFonts w:ascii="Tahoma" w:eastAsia="Verdana,Bold" w:hAnsi="Tahoma" w:cs="Tahoma"/>
        </w:rPr>
        <w:t>Oświadczenie należy złożyć w terminie 3 dni licząc od dnia zamieszczenia na stronie internetowej informacji, o której mowa w art. 86 ust. 5 ustawy Pzp W przypadku przynależności do grupy kapitałowej, do której należą Wykonawcy, wskazani w informacji zamieszczonej przez Zamawiającego na podstawie art. 86 ust. 5 ustawy Pzp na stronie internetowej (tj. którzy w terminie złożyli oferty w tym postępowaniu), wraz ze złożeniem oświadczenia Wykonawca może przedstawić dowody, że powiązania z innym Wykonawcą nie</w:t>
      </w:r>
    </w:p>
    <w:p w:rsidR="00EA72BD" w:rsidRPr="00F9743A" w:rsidRDefault="00EA72BD" w:rsidP="00EA72BD">
      <w:pPr>
        <w:keepLines/>
        <w:suppressAutoHyphens/>
        <w:jc w:val="both"/>
        <w:outlineLvl w:val="5"/>
        <w:rPr>
          <w:rFonts w:ascii="Tahoma" w:hAnsi="Tahoma" w:cs="Tahoma"/>
          <w:bCs/>
        </w:rPr>
      </w:pPr>
      <w:r w:rsidRPr="00F9743A">
        <w:rPr>
          <w:rFonts w:ascii="Tahoma" w:eastAsia="Verdana,Bold" w:hAnsi="Tahoma" w:cs="Tahoma"/>
        </w:rPr>
        <w:t>prowadzą do zakłócenia konkurencji w postępowaniu o udzielenie zamówienia.</w:t>
      </w:r>
    </w:p>
    <w:p w:rsidR="00EA72BD" w:rsidRPr="00F9743A" w:rsidRDefault="00EA72BD" w:rsidP="00EA72B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Pr="00F9743A" w:rsidRDefault="00EA72BD" w:rsidP="00515A1D"/>
    <w:p w:rsidR="00515A1D" w:rsidRDefault="00515A1D">
      <w:r>
        <w:br w:type="page"/>
      </w:r>
    </w:p>
    <w:p w:rsidR="004719FB" w:rsidRPr="00F9743A" w:rsidRDefault="004719FB" w:rsidP="00771364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 w:rsidRPr="00F9743A">
        <w:rPr>
          <w:rFonts w:ascii="Tahoma" w:hAnsi="Tahoma" w:cs="Tahoma"/>
          <w:b/>
        </w:rPr>
        <w:lastRenderedPageBreak/>
        <w:t xml:space="preserve">                                                                                                              </w:t>
      </w:r>
      <w:r w:rsidR="00F3169C">
        <w:rPr>
          <w:rFonts w:ascii="Tahoma" w:hAnsi="Tahoma" w:cs="Tahoma"/>
          <w:b/>
        </w:rPr>
        <w:t xml:space="preserve">              </w:t>
      </w:r>
      <w:r w:rsidRPr="00F9743A">
        <w:rPr>
          <w:rFonts w:ascii="Tahoma" w:hAnsi="Tahoma" w:cs="Tahoma"/>
          <w:b/>
        </w:rPr>
        <w:t>Załącznik nr 7 do SIWZ</w:t>
      </w:r>
    </w:p>
    <w:p w:rsidR="004719FB" w:rsidRPr="00F9743A" w:rsidRDefault="004719FB" w:rsidP="00771364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4719FB" w:rsidRPr="00F9743A" w:rsidRDefault="004719FB" w:rsidP="00771364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771364" w:rsidRPr="00F9743A" w:rsidRDefault="00771364" w:rsidP="00771364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 w:rsidRPr="00F9743A">
        <w:rPr>
          <w:rFonts w:ascii="Tahoma" w:hAnsi="Tahoma" w:cs="Tahoma"/>
          <w:b/>
        </w:rPr>
        <w:t xml:space="preserve">Wykaz usług  </w:t>
      </w:r>
    </w:p>
    <w:p w:rsidR="00771364" w:rsidRPr="00F9743A" w:rsidRDefault="00771364" w:rsidP="00771364">
      <w:pPr>
        <w:tabs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771364" w:rsidRPr="00F9743A" w:rsidRDefault="00771364" w:rsidP="004719FB">
      <w:pPr>
        <w:tabs>
          <w:tab w:val="num" w:pos="1492"/>
          <w:tab w:val="num" w:pos="1800"/>
        </w:tabs>
        <w:suppressAutoHyphens/>
        <w:jc w:val="both"/>
        <w:rPr>
          <w:rFonts w:ascii="Tahoma" w:hAnsi="Tahoma" w:cs="Tahoma"/>
        </w:rPr>
      </w:pPr>
      <w:r w:rsidRPr="00F9743A">
        <w:rPr>
          <w:rFonts w:ascii="Tahoma" w:hAnsi="Tahoma" w:cs="Tahoma"/>
          <w:bCs/>
        </w:rPr>
        <w:t xml:space="preserve">w przetargu nieograniczonym </w:t>
      </w:r>
      <w:r w:rsidRPr="00F9743A">
        <w:rPr>
          <w:rFonts w:ascii="Tahoma" w:hAnsi="Tahoma" w:cs="Tahoma"/>
        </w:rPr>
        <w:t>na świadczenie usług telef</w:t>
      </w:r>
      <w:r w:rsidR="004719FB" w:rsidRPr="00F9743A">
        <w:rPr>
          <w:rFonts w:ascii="Tahoma" w:hAnsi="Tahoma" w:cs="Tahoma"/>
        </w:rPr>
        <w:t>onii komórkowej,</w:t>
      </w:r>
      <w:r w:rsidRPr="00F9743A">
        <w:rPr>
          <w:rFonts w:ascii="Tahoma" w:hAnsi="Tahoma" w:cs="Tahoma"/>
        </w:rPr>
        <w:t xml:space="preserve"> dostępu do Internetu oraz dostawę fabrycznie nowych telefonów komórkowych, akcesoriów do tych telefonów, kart SIM dla Dolnośląskiego Wojewódzkiego Urzędu Pracy.</w:t>
      </w:r>
    </w:p>
    <w:p w:rsidR="00771364" w:rsidRPr="00F9743A" w:rsidRDefault="00771364" w:rsidP="00771364">
      <w:pPr>
        <w:jc w:val="center"/>
        <w:rPr>
          <w:rFonts w:ascii="Tahoma" w:hAnsi="Tahoma" w:cs="Tahoma"/>
          <w:b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40"/>
        <w:gridCol w:w="955"/>
        <w:gridCol w:w="1492"/>
        <w:gridCol w:w="1387"/>
        <w:gridCol w:w="1723"/>
        <w:gridCol w:w="2283"/>
      </w:tblGrid>
      <w:tr w:rsidR="005E76E5" w:rsidRPr="00F9743A" w:rsidTr="005E76E5">
        <w:trPr>
          <w:trHeight w:val="1198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CFE" w:rsidRPr="00F9743A" w:rsidRDefault="00A22CFE" w:rsidP="00A22CFE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lang w:eastAsia="en-US"/>
              </w:rPr>
            </w:pPr>
            <w:r w:rsidRPr="00F9743A">
              <w:rPr>
                <w:rFonts w:ascii="Tahoma" w:hAnsi="Tahoma" w:cs="Tahoma"/>
                <w:i/>
                <w:lang w:eastAsia="en-US"/>
              </w:rPr>
              <w:t>Lp.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CFE" w:rsidRPr="00F9743A" w:rsidRDefault="00A22CFE" w:rsidP="00A22CFE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F9743A">
              <w:rPr>
                <w:rFonts w:ascii="Tahoma" w:hAnsi="Tahoma" w:cs="Tahoma"/>
                <w:bCs/>
                <w:lang w:eastAsia="en-US"/>
              </w:rPr>
              <w:t xml:space="preserve">Przedmiot zamówienia 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CFE" w:rsidRPr="00F9743A" w:rsidRDefault="00A22CFE" w:rsidP="00A22CFE">
            <w:pPr>
              <w:spacing w:line="276" w:lineRule="auto"/>
              <w:ind w:left="-43"/>
              <w:jc w:val="center"/>
              <w:rPr>
                <w:rFonts w:ascii="Tahoma" w:hAnsi="Tahoma" w:cs="Tahoma"/>
                <w:lang w:eastAsia="en-US"/>
              </w:rPr>
            </w:pPr>
            <w:r w:rsidRPr="00F9743A">
              <w:rPr>
                <w:rFonts w:ascii="Tahoma" w:hAnsi="Tahoma" w:cs="Tahoma"/>
                <w:lang w:eastAsia="en-US"/>
              </w:rPr>
              <w:t>Nazwa</w:t>
            </w:r>
          </w:p>
          <w:p w:rsidR="00A22CFE" w:rsidRPr="00F9743A" w:rsidRDefault="00A22CFE" w:rsidP="00A22CFE">
            <w:pPr>
              <w:spacing w:line="276" w:lineRule="auto"/>
              <w:ind w:left="-43"/>
              <w:jc w:val="center"/>
              <w:rPr>
                <w:rFonts w:ascii="Tahoma" w:hAnsi="Tahoma" w:cs="Tahoma"/>
                <w:lang w:eastAsia="en-US"/>
              </w:rPr>
            </w:pPr>
            <w:r w:rsidRPr="00F9743A">
              <w:rPr>
                <w:rFonts w:ascii="Tahoma" w:hAnsi="Tahoma" w:cs="Tahoma"/>
                <w:lang w:eastAsia="en-US"/>
              </w:rPr>
              <w:t>odbiorcy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CFE" w:rsidRPr="00F9743A" w:rsidRDefault="00A22CFE" w:rsidP="00A22CFE">
            <w:pPr>
              <w:spacing w:line="276" w:lineRule="auto"/>
              <w:ind w:left="-43"/>
              <w:jc w:val="center"/>
              <w:rPr>
                <w:rFonts w:ascii="Tahoma" w:hAnsi="Tahoma" w:cs="Tahoma"/>
                <w:lang w:eastAsia="en-US"/>
              </w:rPr>
            </w:pPr>
            <w:r w:rsidRPr="00F9743A">
              <w:rPr>
                <w:rFonts w:ascii="Tahoma" w:hAnsi="Tahoma" w:cs="Tahoma"/>
                <w:lang w:eastAsia="en-US"/>
              </w:rPr>
              <w:t xml:space="preserve"> Data wykonania</w:t>
            </w:r>
          </w:p>
          <w:p w:rsidR="00A22CFE" w:rsidRPr="00F9743A" w:rsidRDefault="00A22CFE" w:rsidP="00A22CFE">
            <w:pPr>
              <w:spacing w:line="276" w:lineRule="auto"/>
              <w:ind w:left="-43"/>
              <w:jc w:val="center"/>
              <w:rPr>
                <w:rFonts w:ascii="Tahoma" w:hAnsi="Tahoma" w:cs="Tahoma"/>
                <w:lang w:eastAsia="en-US"/>
              </w:rPr>
            </w:pPr>
            <w:r w:rsidRPr="00F9743A">
              <w:rPr>
                <w:rFonts w:ascii="Tahoma" w:hAnsi="Tahoma" w:cs="Tahoma"/>
                <w:lang w:eastAsia="en-US"/>
              </w:rPr>
              <w:t>od – do</w:t>
            </w:r>
          </w:p>
          <w:p w:rsidR="00A22CFE" w:rsidRPr="00F9743A" w:rsidRDefault="00A22CFE" w:rsidP="00A22CFE">
            <w:pPr>
              <w:spacing w:line="276" w:lineRule="auto"/>
              <w:ind w:left="-43"/>
              <w:jc w:val="center"/>
              <w:rPr>
                <w:rFonts w:ascii="Tahoma" w:hAnsi="Tahoma" w:cs="Tahoma"/>
                <w:lang w:eastAsia="en-US"/>
              </w:rPr>
            </w:pPr>
            <w:r w:rsidRPr="00F9743A">
              <w:rPr>
                <w:rFonts w:ascii="Tahoma" w:hAnsi="Tahoma" w:cs="Tahoma"/>
                <w:lang w:eastAsia="en-US"/>
              </w:rPr>
              <w:t>dzień/m-c/rok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CFE" w:rsidRPr="00F9743A" w:rsidRDefault="00A22CFE" w:rsidP="00A22CFE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</w:p>
          <w:p w:rsidR="00A22CFE" w:rsidRPr="00F9743A" w:rsidRDefault="00A22CFE" w:rsidP="00A22CFE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</w:p>
          <w:p w:rsidR="00A22CFE" w:rsidRPr="00F9743A" w:rsidRDefault="00A22CFE" w:rsidP="00A22CFE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F9743A">
              <w:rPr>
                <w:rFonts w:ascii="Tahoma" w:hAnsi="Tahoma" w:cs="Tahoma"/>
                <w:lang w:eastAsia="en-US"/>
              </w:rPr>
              <w:t xml:space="preserve">Ilość aktywacji 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CFE" w:rsidRPr="00F9743A" w:rsidRDefault="005E76E5" w:rsidP="00A22CFE">
            <w:pPr>
              <w:jc w:val="center"/>
              <w:rPr>
                <w:rFonts w:ascii="Tahoma" w:hAnsi="Tahoma" w:cs="Tahoma"/>
              </w:rPr>
            </w:pPr>
            <w:r w:rsidRPr="00F9743A">
              <w:rPr>
                <w:rFonts w:ascii="Tahoma" w:hAnsi="Tahoma" w:cs="Tahoma"/>
              </w:rPr>
              <w:t>Ilość dostarczonych telefonów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CFE" w:rsidRPr="00F9743A" w:rsidRDefault="00A22CFE" w:rsidP="00A22CFE">
            <w:pPr>
              <w:jc w:val="center"/>
              <w:rPr>
                <w:rFonts w:ascii="Tahoma" w:hAnsi="Tahoma" w:cs="Tahoma"/>
              </w:rPr>
            </w:pPr>
            <w:r w:rsidRPr="00F9743A">
              <w:rPr>
                <w:rFonts w:ascii="Tahoma" w:hAnsi="Tahoma" w:cs="Tahoma"/>
              </w:rPr>
              <w:t>Doświadczenie</w:t>
            </w:r>
          </w:p>
        </w:tc>
      </w:tr>
      <w:tr w:rsidR="005E76E5" w:rsidRPr="00F9743A" w:rsidTr="005E76E5">
        <w:trPr>
          <w:cantSplit/>
          <w:trHeight w:val="847"/>
          <w:jc w:val="center"/>
        </w:trPr>
        <w:tc>
          <w:tcPr>
            <w:tcW w:w="557" w:type="dxa"/>
            <w:tcBorders>
              <w:top w:val="single" w:sz="8" w:space="0" w:color="auto"/>
            </w:tcBorders>
          </w:tcPr>
          <w:p w:rsidR="00A22CFE" w:rsidRPr="00F9743A" w:rsidRDefault="00A22CFE" w:rsidP="00A22CFE">
            <w:pPr>
              <w:spacing w:line="360" w:lineRule="auto"/>
              <w:rPr>
                <w:rFonts w:ascii="Tahoma" w:hAnsi="Tahoma" w:cs="Tahoma"/>
                <w:i/>
                <w:lang w:eastAsia="en-US"/>
              </w:rPr>
            </w:pPr>
            <w:r w:rsidRPr="00F9743A">
              <w:rPr>
                <w:rFonts w:ascii="Tahoma" w:hAnsi="Tahoma" w:cs="Tahoma"/>
                <w:i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</w:tcPr>
          <w:p w:rsidR="00A22CFE" w:rsidRPr="00F9743A" w:rsidRDefault="00A22CFE" w:rsidP="00A22CFE">
            <w:pPr>
              <w:spacing w:line="360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955" w:type="dxa"/>
            <w:tcBorders>
              <w:top w:val="single" w:sz="8" w:space="0" w:color="auto"/>
            </w:tcBorders>
          </w:tcPr>
          <w:p w:rsidR="00A22CFE" w:rsidRPr="00F9743A" w:rsidRDefault="00A22CFE" w:rsidP="00A22CFE">
            <w:pPr>
              <w:spacing w:line="360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492" w:type="dxa"/>
            <w:tcBorders>
              <w:top w:val="single" w:sz="8" w:space="0" w:color="auto"/>
            </w:tcBorders>
          </w:tcPr>
          <w:p w:rsidR="00A22CFE" w:rsidRPr="00F9743A" w:rsidRDefault="00A22CFE" w:rsidP="00A22CFE">
            <w:pPr>
              <w:spacing w:line="360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87" w:type="dxa"/>
            <w:tcBorders>
              <w:top w:val="single" w:sz="8" w:space="0" w:color="auto"/>
            </w:tcBorders>
          </w:tcPr>
          <w:p w:rsidR="00A22CFE" w:rsidRPr="00F9743A" w:rsidRDefault="00A22CFE" w:rsidP="00A22CFE">
            <w:pPr>
              <w:spacing w:line="360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auto"/>
            </w:tcBorders>
          </w:tcPr>
          <w:p w:rsidR="00A22CFE" w:rsidRPr="00F9743A" w:rsidRDefault="00A22CFE" w:rsidP="00A22CFE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83" w:type="dxa"/>
            <w:tcBorders>
              <w:top w:val="single" w:sz="8" w:space="0" w:color="auto"/>
            </w:tcBorders>
          </w:tcPr>
          <w:p w:rsidR="00A22CFE" w:rsidRPr="00F9743A" w:rsidRDefault="00A22CFE" w:rsidP="00A22CFE">
            <w:pPr>
              <w:ind w:left="-43"/>
              <w:jc w:val="center"/>
              <w:rPr>
                <w:rFonts w:ascii="Tahoma" w:hAnsi="Tahoma" w:cs="Tahoma"/>
                <w:b/>
                <w:spacing w:val="20"/>
              </w:rPr>
            </w:pPr>
            <w:r w:rsidRPr="00F9743A">
              <w:rPr>
                <w:rFonts w:ascii="Tahoma" w:hAnsi="Tahoma" w:cs="Tahoma"/>
                <w:b/>
                <w:spacing w:val="20"/>
              </w:rPr>
              <w:t>Własne*</w:t>
            </w:r>
          </w:p>
          <w:p w:rsidR="00A22CFE" w:rsidRPr="00F9743A" w:rsidRDefault="00A22CFE" w:rsidP="00A22CFE">
            <w:pPr>
              <w:ind w:left="-43"/>
              <w:jc w:val="center"/>
              <w:rPr>
                <w:rFonts w:ascii="Tahoma" w:hAnsi="Tahoma" w:cs="Tahoma"/>
                <w:b/>
                <w:spacing w:val="20"/>
              </w:rPr>
            </w:pPr>
          </w:p>
          <w:p w:rsidR="00A22CFE" w:rsidRPr="00F9743A" w:rsidRDefault="00A22CFE" w:rsidP="00A22CF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  <w:r w:rsidRPr="00F9743A">
              <w:rPr>
                <w:rFonts w:ascii="Tahoma" w:hAnsi="Tahoma" w:cs="Tahoma"/>
                <w:b/>
                <w:spacing w:val="20"/>
              </w:rPr>
              <w:t>lub innych podmiotów</w:t>
            </w:r>
            <w:r w:rsidRPr="00F9743A">
              <w:rPr>
                <w:rFonts w:ascii="Tahoma" w:hAnsi="Tahoma" w:cs="Tahoma"/>
                <w:spacing w:val="20"/>
              </w:rPr>
              <w:t>*</w:t>
            </w:r>
          </w:p>
          <w:p w:rsidR="00A22CFE" w:rsidRPr="00F9743A" w:rsidRDefault="00A22CFE" w:rsidP="00A22CFE">
            <w:pPr>
              <w:jc w:val="both"/>
              <w:rPr>
                <w:rFonts w:ascii="Tahoma" w:hAnsi="Tahoma" w:cs="Tahoma"/>
                <w:b/>
              </w:rPr>
            </w:pPr>
            <w:r w:rsidRPr="00F9743A">
              <w:rPr>
                <w:rFonts w:ascii="Tahoma" w:hAnsi="Tahoma" w:cs="Tahoma"/>
                <w:spacing w:val="20"/>
              </w:rPr>
              <w:t>wykonawca winien załączyć oryginał pisemnego zobowiązania  podmiotu udostępniającego</w:t>
            </w:r>
          </w:p>
        </w:tc>
      </w:tr>
      <w:tr w:rsidR="005E76E5" w:rsidRPr="00F9743A" w:rsidTr="005E76E5">
        <w:trPr>
          <w:cantSplit/>
          <w:trHeight w:val="847"/>
          <w:jc w:val="center"/>
        </w:trPr>
        <w:tc>
          <w:tcPr>
            <w:tcW w:w="557" w:type="dxa"/>
          </w:tcPr>
          <w:p w:rsidR="00A22CFE" w:rsidRPr="00F9743A" w:rsidRDefault="00A22CFE" w:rsidP="00A22CFE">
            <w:pPr>
              <w:spacing w:line="360" w:lineRule="auto"/>
              <w:rPr>
                <w:rFonts w:ascii="Tahoma" w:hAnsi="Tahoma" w:cs="Tahoma"/>
                <w:i/>
                <w:lang w:eastAsia="en-US"/>
              </w:rPr>
            </w:pPr>
            <w:r w:rsidRPr="00F9743A">
              <w:rPr>
                <w:rFonts w:ascii="Tahoma" w:hAnsi="Tahoma" w:cs="Tahoma"/>
                <w:i/>
                <w:lang w:eastAsia="en-US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</w:tcPr>
          <w:p w:rsidR="00A22CFE" w:rsidRPr="00F9743A" w:rsidRDefault="00A22CFE" w:rsidP="00A22CFE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lang w:eastAsia="en-US"/>
              </w:rPr>
            </w:pPr>
          </w:p>
        </w:tc>
        <w:tc>
          <w:tcPr>
            <w:tcW w:w="955" w:type="dxa"/>
          </w:tcPr>
          <w:p w:rsidR="00A22CFE" w:rsidRPr="00F9743A" w:rsidRDefault="00A22CFE" w:rsidP="00A22CFE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lang w:eastAsia="en-US"/>
              </w:rPr>
            </w:pPr>
          </w:p>
        </w:tc>
        <w:tc>
          <w:tcPr>
            <w:tcW w:w="1492" w:type="dxa"/>
          </w:tcPr>
          <w:p w:rsidR="00A22CFE" w:rsidRPr="00F9743A" w:rsidRDefault="00A22CFE" w:rsidP="00A22CFE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lang w:eastAsia="en-US"/>
              </w:rPr>
            </w:pPr>
          </w:p>
        </w:tc>
        <w:tc>
          <w:tcPr>
            <w:tcW w:w="1387" w:type="dxa"/>
          </w:tcPr>
          <w:p w:rsidR="00A22CFE" w:rsidRPr="00F9743A" w:rsidRDefault="00A22CFE" w:rsidP="00A22CFE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lang w:eastAsia="en-US"/>
              </w:rPr>
            </w:pPr>
          </w:p>
        </w:tc>
        <w:tc>
          <w:tcPr>
            <w:tcW w:w="1723" w:type="dxa"/>
          </w:tcPr>
          <w:p w:rsidR="005E76E5" w:rsidRPr="00F9743A" w:rsidRDefault="005E76E5" w:rsidP="00A22CFE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83" w:type="dxa"/>
          </w:tcPr>
          <w:p w:rsidR="00A22CFE" w:rsidRPr="00F9743A" w:rsidRDefault="00A22CFE" w:rsidP="00A22CFE">
            <w:pPr>
              <w:ind w:left="-43"/>
              <w:jc w:val="center"/>
              <w:rPr>
                <w:rFonts w:ascii="Tahoma" w:hAnsi="Tahoma" w:cs="Tahoma"/>
                <w:b/>
                <w:spacing w:val="20"/>
              </w:rPr>
            </w:pPr>
            <w:r w:rsidRPr="00F9743A">
              <w:rPr>
                <w:rFonts w:ascii="Tahoma" w:hAnsi="Tahoma" w:cs="Tahoma"/>
                <w:b/>
                <w:spacing w:val="20"/>
              </w:rPr>
              <w:t>Własne*</w:t>
            </w:r>
          </w:p>
          <w:p w:rsidR="00A22CFE" w:rsidRPr="00F9743A" w:rsidRDefault="00A22CFE" w:rsidP="00A22CFE">
            <w:pPr>
              <w:ind w:left="-43"/>
              <w:jc w:val="center"/>
              <w:rPr>
                <w:rFonts w:ascii="Tahoma" w:hAnsi="Tahoma" w:cs="Tahoma"/>
                <w:b/>
                <w:spacing w:val="20"/>
              </w:rPr>
            </w:pPr>
          </w:p>
          <w:p w:rsidR="00A22CFE" w:rsidRPr="00F9743A" w:rsidRDefault="00A22CFE" w:rsidP="00A22CF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  <w:r w:rsidRPr="00F9743A">
              <w:rPr>
                <w:rFonts w:ascii="Tahoma" w:hAnsi="Tahoma" w:cs="Tahoma"/>
                <w:b/>
                <w:spacing w:val="20"/>
              </w:rPr>
              <w:t>lub innych podmiotów</w:t>
            </w:r>
            <w:r w:rsidRPr="00F9743A">
              <w:rPr>
                <w:rFonts w:ascii="Tahoma" w:hAnsi="Tahoma" w:cs="Tahoma"/>
                <w:spacing w:val="20"/>
              </w:rPr>
              <w:t>*</w:t>
            </w:r>
          </w:p>
          <w:p w:rsidR="00A22CFE" w:rsidRPr="00F9743A" w:rsidRDefault="00A22CFE" w:rsidP="00A22CFE">
            <w:pPr>
              <w:jc w:val="both"/>
              <w:rPr>
                <w:rFonts w:ascii="Tahoma" w:hAnsi="Tahoma" w:cs="Tahoma"/>
                <w:b/>
              </w:rPr>
            </w:pPr>
            <w:r w:rsidRPr="00F9743A">
              <w:rPr>
                <w:rFonts w:ascii="Tahoma" w:hAnsi="Tahoma" w:cs="Tahoma"/>
                <w:spacing w:val="20"/>
              </w:rPr>
              <w:t>wykonawca winien załączyć oryginał pisemnego zobowiązania  podmiotu udostępniającego</w:t>
            </w:r>
          </w:p>
        </w:tc>
      </w:tr>
    </w:tbl>
    <w:p w:rsidR="00771364" w:rsidRPr="00F9743A" w:rsidRDefault="00771364" w:rsidP="00771364">
      <w:pPr>
        <w:jc w:val="both"/>
        <w:rPr>
          <w:rFonts w:ascii="Tahoma" w:hAnsi="Tahoma" w:cs="Tahoma"/>
          <w:iCs/>
          <w:u w:val="single"/>
        </w:rPr>
      </w:pPr>
      <w:r w:rsidRPr="00F9743A">
        <w:rPr>
          <w:rFonts w:ascii="Tahoma" w:hAnsi="Tahoma" w:cs="Tahoma"/>
        </w:rPr>
        <w:br w:type="textWrapping" w:clear="all"/>
      </w:r>
      <w:r w:rsidRPr="00F9743A">
        <w:rPr>
          <w:rFonts w:ascii="Tahoma" w:hAnsi="Tahoma" w:cs="Tahoma"/>
          <w:iCs/>
          <w:u w:val="single"/>
        </w:rPr>
        <w:t xml:space="preserve">Uwaga: </w:t>
      </w:r>
      <w:r w:rsidRPr="00F9743A">
        <w:rPr>
          <w:rFonts w:ascii="Tahoma" w:hAnsi="Tahoma" w:cs="Tahoma"/>
        </w:rPr>
        <w:t>Do wykazu należy dołączyć dowody od poprzednich zamawiających potwierdzające, że wykazane  w załączniku Nr 7  zamówienia, zostały wykonane lub są wykonywane należycie.</w:t>
      </w:r>
    </w:p>
    <w:p w:rsidR="00771364" w:rsidRPr="00F9743A" w:rsidRDefault="00771364" w:rsidP="00771364">
      <w:pPr>
        <w:rPr>
          <w:rFonts w:ascii="Tahoma" w:hAnsi="Tahoma" w:cs="Tahoma"/>
        </w:rPr>
      </w:pPr>
    </w:p>
    <w:p w:rsidR="00771364" w:rsidRPr="00F9743A" w:rsidRDefault="00771364" w:rsidP="00771364">
      <w:pPr>
        <w:ind w:left="142"/>
        <w:rPr>
          <w:rFonts w:ascii="Tahoma" w:hAnsi="Tahoma" w:cs="Tahoma"/>
        </w:rPr>
      </w:pPr>
    </w:p>
    <w:p w:rsidR="00771364" w:rsidRPr="00F9743A" w:rsidRDefault="00771364" w:rsidP="00771364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</w:rPr>
      </w:pPr>
      <w:r w:rsidRPr="00F9743A">
        <w:rPr>
          <w:rFonts w:ascii="Tahoma" w:hAnsi="Tahoma" w:cs="Tahoma"/>
          <w:i/>
          <w:iCs/>
          <w:color w:val="000000"/>
        </w:rPr>
        <w:tab/>
      </w:r>
      <w:r w:rsidRPr="00F9743A">
        <w:rPr>
          <w:rFonts w:ascii="Tahoma" w:hAnsi="Tahoma" w:cs="Tahoma"/>
          <w:i/>
          <w:iCs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771364" w:rsidRPr="00F9743A" w:rsidTr="00771364">
        <w:tc>
          <w:tcPr>
            <w:tcW w:w="4930" w:type="dxa"/>
            <w:hideMark/>
          </w:tcPr>
          <w:p w:rsidR="00771364" w:rsidRPr="00F9743A" w:rsidRDefault="00771364" w:rsidP="00771364">
            <w:pPr>
              <w:spacing w:after="120" w:line="276" w:lineRule="auto"/>
              <w:rPr>
                <w:rFonts w:ascii="Tahoma" w:hAnsi="Tahoma" w:cs="Tahoma"/>
              </w:rPr>
            </w:pPr>
            <w:r w:rsidRPr="00F9743A">
              <w:rPr>
                <w:rFonts w:ascii="Tahoma" w:hAnsi="Tahoma" w:cs="Tahoma"/>
              </w:rPr>
              <w:t xml:space="preserve">Dnia </w:t>
            </w:r>
            <w:r w:rsidRPr="00F9743A">
              <w:rPr>
                <w:rFonts w:ascii="Tahoma" w:hAnsi="Tahoma" w:cs="Tahoma"/>
                <w:spacing w:val="20"/>
              </w:rPr>
              <w:t>.....................</w:t>
            </w:r>
          </w:p>
        </w:tc>
        <w:tc>
          <w:tcPr>
            <w:tcW w:w="4680" w:type="dxa"/>
          </w:tcPr>
          <w:p w:rsidR="00771364" w:rsidRPr="00F9743A" w:rsidRDefault="00771364" w:rsidP="00771364">
            <w:pPr>
              <w:spacing w:after="120" w:line="276" w:lineRule="auto"/>
              <w:jc w:val="center"/>
              <w:rPr>
                <w:rFonts w:ascii="Tahoma" w:hAnsi="Tahoma" w:cs="Tahoma"/>
                <w:spacing w:val="20"/>
              </w:rPr>
            </w:pPr>
            <w:r w:rsidRPr="00F9743A">
              <w:rPr>
                <w:rFonts w:ascii="Tahoma" w:hAnsi="Tahoma" w:cs="Tahoma"/>
                <w:spacing w:val="20"/>
              </w:rPr>
              <w:t>................................................</w:t>
            </w:r>
          </w:p>
          <w:p w:rsidR="00771364" w:rsidRPr="00F9743A" w:rsidRDefault="00771364" w:rsidP="00771364">
            <w:pPr>
              <w:spacing w:after="120" w:line="276" w:lineRule="auto"/>
              <w:jc w:val="center"/>
              <w:rPr>
                <w:rFonts w:ascii="Tahoma" w:hAnsi="Tahoma" w:cs="Tahoma"/>
                <w:i/>
                <w:spacing w:val="20"/>
              </w:rPr>
            </w:pPr>
            <w:r w:rsidRPr="00F9743A">
              <w:rPr>
                <w:rFonts w:ascii="Tahoma" w:hAnsi="Tahoma" w:cs="Tahoma"/>
                <w:i/>
                <w:spacing w:val="20"/>
              </w:rPr>
              <w:t>(pieczęć i podpis wykonawcy)</w:t>
            </w:r>
          </w:p>
          <w:p w:rsidR="00771364" w:rsidRPr="00F9743A" w:rsidRDefault="00771364" w:rsidP="00771364">
            <w:pPr>
              <w:spacing w:after="120" w:line="276" w:lineRule="auto"/>
              <w:ind w:left="-4930"/>
              <w:rPr>
                <w:rFonts w:ascii="Tahoma" w:hAnsi="Tahoma" w:cs="Tahoma"/>
                <w:i/>
                <w:spacing w:val="20"/>
              </w:rPr>
            </w:pPr>
          </w:p>
          <w:p w:rsidR="00771364" w:rsidRPr="00F9743A" w:rsidRDefault="00771364" w:rsidP="0077136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771364" w:rsidRPr="00F9743A" w:rsidRDefault="00771364" w:rsidP="0077136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771364" w:rsidRPr="00F9743A" w:rsidRDefault="00771364" w:rsidP="00771364">
      <w:pPr>
        <w:rPr>
          <w:rFonts w:ascii="Tahoma" w:hAnsi="Tahoma" w:cs="Tahoma"/>
        </w:rPr>
      </w:pPr>
    </w:p>
    <w:p w:rsidR="00515A1D" w:rsidRDefault="00515A1D">
      <w:r>
        <w:br w:type="page"/>
      </w:r>
    </w:p>
    <w:p w:rsidR="00EA72BD" w:rsidRPr="00F9743A" w:rsidRDefault="00EA72BD" w:rsidP="00EA72BD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D4415D" w:rsidRPr="00F3169C" w:rsidRDefault="001F6799" w:rsidP="00D4415D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  <w:r w:rsidRPr="00F3169C">
        <w:t>Załącznik nr 9</w:t>
      </w:r>
    </w:p>
    <w:p w:rsidR="00D4415D" w:rsidRPr="00F3169C" w:rsidRDefault="00D4415D" w:rsidP="00D4415D">
      <w:pPr>
        <w:keepNext/>
        <w:jc w:val="center"/>
        <w:outlineLvl w:val="0"/>
        <w:rPr>
          <w:rFonts w:eastAsia="MS Mincho" w:cs="Tahoma"/>
          <w:b/>
          <w:lang w:val="x-none" w:eastAsia="x-none"/>
        </w:rPr>
      </w:pPr>
    </w:p>
    <w:p w:rsidR="00D4415D" w:rsidRDefault="001F6799" w:rsidP="00D4415D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OŚWIADCZENIE WYKONAWCY </w:t>
      </w:r>
    </w:p>
    <w:p w:rsidR="00D4415D" w:rsidRDefault="00D4415D" w:rsidP="00D4415D">
      <w:pPr>
        <w:autoSpaceDE w:val="0"/>
        <w:autoSpaceDN w:val="0"/>
        <w:adjustRightInd w:val="0"/>
        <w:jc w:val="center"/>
        <w:rPr>
          <w:rFonts w:cs="Tahoma"/>
          <w:sz w:val="24"/>
          <w:szCs w:val="24"/>
        </w:rPr>
      </w:pPr>
    </w:p>
    <w:p w:rsidR="00D4415D" w:rsidRDefault="00D4415D" w:rsidP="001F6799">
      <w:pPr>
        <w:autoSpaceDE w:val="0"/>
        <w:autoSpaceDN w:val="0"/>
        <w:adjustRightInd w:val="0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POTWI</w:t>
      </w:r>
      <w:r w:rsidR="00A201C0">
        <w:rPr>
          <w:rFonts w:cs="Tahoma"/>
          <w:sz w:val="24"/>
          <w:szCs w:val="24"/>
        </w:rPr>
        <w:t>ERDZENIE SPEŁNIENIA KRYTERIUM ZATRUDNIENIA OSOBY BEZROBOTNEJ LUB MŁODOCIANEJ*</w:t>
      </w:r>
      <w:r>
        <w:rPr>
          <w:rFonts w:cs="Tahoma"/>
          <w:sz w:val="24"/>
          <w:szCs w:val="24"/>
        </w:rPr>
        <w:br/>
      </w:r>
    </w:p>
    <w:p w:rsidR="00D4415D" w:rsidRDefault="00D4415D" w:rsidP="00D4415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D4415D" w:rsidRPr="00D4415D" w:rsidRDefault="00D4415D" w:rsidP="001F6799">
      <w:pPr>
        <w:autoSpaceDE w:val="0"/>
        <w:autoSpaceDN w:val="0"/>
        <w:adjustRightInd w:val="0"/>
        <w:rPr>
          <w:rFonts w:ascii="Tahoma" w:hAnsi="Tahoma" w:cs="Tahoma"/>
        </w:rPr>
      </w:pPr>
      <w:r w:rsidRPr="00D4415D">
        <w:rPr>
          <w:rFonts w:ascii="Tahoma" w:hAnsi="Tahoma" w:cs="Tahoma"/>
        </w:rPr>
        <w:t>Ja (My), niżej podpisany(-ni) .............................................................................................................................</w:t>
      </w:r>
      <w:r w:rsidR="001F6799">
        <w:rPr>
          <w:rFonts w:ascii="Tahoma" w:hAnsi="Tahoma" w:cs="Tahoma"/>
        </w:rPr>
        <w:t>.................................</w:t>
      </w:r>
    </w:p>
    <w:p w:rsidR="00D4415D" w:rsidRPr="00D4415D" w:rsidRDefault="00D4415D" w:rsidP="001F6799">
      <w:pPr>
        <w:autoSpaceDE w:val="0"/>
        <w:autoSpaceDN w:val="0"/>
        <w:adjustRightInd w:val="0"/>
        <w:rPr>
          <w:rFonts w:ascii="Tahoma" w:hAnsi="Tahoma" w:cs="Tahoma"/>
        </w:rPr>
      </w:pPr>
      <w:r w:rsidRPr="00D4415D">
        <w:rPr>
          <w:rFonts w:ascii="Tahoma" w:hAnsi="Tahoma" w:cs="Tahoma"/>
        </w:rPr>
        <w:t>działając w imieniu i na rzecz: ...........................................................................................................................</w:t>
      </w:r>
      <w:r w:rsidR="001F6799">
        <w:rPr>
          <w:rFonts w:ascii="Tahoma" w:hAnsi="Tahoma" w:cs="Tahoma"/>
        </w:rPr>
        <w:t>....................................</w:t>
      </w:r>
    </w:p>
    <w:p w:rsidR="00D4415D" w:rsidRPr="00D4415D" w:rsidRDefault="00D4415D" w:rsidP="00D4415D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</w:rPr>
      </w:pPr>
      <w:r w:rsidRPr="00D4415D">
        <w:rPr>
          <w:rFonts w:ascii="Tahoma" w:hAnsi="Tahoma" w:cs="Tahoma"/>
        </w:rPr>
        <w:t>(pełna nazwa wykonawcy)</w:t>
      </w:r>
    </w:p>
    <w:p w:rsidR="00D4415D" w:rsidRPr="00D4415D" w:rsidRDefault="00D4415D" w:rsidP="00D4415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4415D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  <w:r w:rsidR="001F6799">
        <w:rPr>
          <w:rFonts w:ascii="Tahoma" w:hAnsi="Tahoma" w:cs="Tahoma"/>
        </w:rPr>
        <w:t>...................</w:t>
      </w:r>
    </w:p>
    <w:p w:rsidR="00D4415D" w:rsidRPr="00D4415D" w:rsidRDefault="00D4415D" w:rsidP="00D4415D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</w:rPr>
      </w:pPr>
      <w:r w:rsidRPr="00D4415D">
        <w:rPr>
          <w:rFonts w:ascii="Tahoma" w:hAnsi="Tahoma" w:cs="Tahoma"/>
        </w:rPr>
        <w:t>(adres siedziby wykonawcy)</w:t>
      </w:r>
    </w:p>
    <w:p w:rsidR="00D4415D" w:rsidRPr="00D4415D" w:rsidRDefault="00D4415D" w:rsidP="00D4415D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</w:rPr>
      </w:pPr>
    </w:p>
    <w:p w:rsidR="001F6799" w:rsidRPr="00F9743A" w:rsidRDefault="00D4415D" w:rsidP="001F6799">
      <w:pPr>
        <w:widowControl w:val="0"/>
        <w:suppressAutoHyphens/>
        <w:jc w:val="both"/>
        <w:rPr>
          <w:rFonts w:ascii="Tahoma" w:hAnsi="Tahoma" w:cs="Tahoma"/>
        </w:rPr>
      </w:pPr>
      <w:r w:rsidRPr="00D4415D">
        <w:rPr>
          <w:rFonts w:ascii="Tahoma" w:hAnsi="Tahoma" w:cs="Tahoma"/>
        </w:rPr>
        <w:t xml:space="preserve">w odpowiedzi na ogłoszenie dotyczące postępowania </w:t>
      </w:r>
      <w:r w:rsidR="001F6799" w:rsidRPr="00F9743A">
        <w:rPr>
          <w:rFonts w:ascii="Tahoma" w:hAnsi="Tahoma" w:cs="Tahoma"/>
        </w:rPr>
        <w:t xml:space="preserve">w przetargu nieograniczonym na świadczenie usług </w:t>
      </w:r>
      <w:r w:rsidR="001F6799">
        <w:rPr>
          <w:rFonts w:ascii="Tahoma" w:hAnsi="Tahoma" w:cs="Tahoma"/>
        </w:rPr>
        <w:br/>
        <w:t xml:space="preserve">z zakresu </w:t>
      </w:r>
      <w:r w:rsidR="001F6799" w:rsidRPr="00F9743A">
        <w:rPr>
          <w:rFonts w:ascii="Tahoma" w:hAnsi="Tahoma" w:cs="Tahoma"/>
        </w:rPr>
        <w:t>telefonii komórkowej, dostępu do Internetu oraz dostawę fabrycznie nowych telefonów komórkowych, akcesoriów do tych telefonów, kart SIM dla Dolnośląskiego Wojewódzkiego Urzędu Pracy.</w:t>
      </w:r>
    </w:p>
    <w:p w:rsidR="00D4415D" w:rsidRPr="00D4415D" w:rsidRDefault="00D4415D" w:rsidP="00D4415D">
      <w:pPr>
        <w:widowControl w:val="0"/>
        <w:suppressAutoHyphens/>
        <w:jc w:val="both"/>
        <w:rPr>
          <w:rFonts w:ascii="Tahoma" w:hAnsi="Tahoma" w:cs="Tahoma"/>
        </w:rPr>
      </w:pPr>
    </w:p>
    <w:p w:rsidR="00D4415D" w:rsidRPr="00D4415D" w:rsidRDefault="00D4415D" w:rsidP="00D4415D">
      <w:pPr>
        <w:widowControl w:val="0"/>
        <w:suppressAutoHyphens/>
        <w:jc w:val="both"/>
        <w:rPr>
          <w:rFonts w:ascii="Tahoma" w:eastAsia="MS Mincho" w:hAnsi="Tahoma" w:cs="Tahoma"/>
        </w:rPr>
      </w:pPr>
    </w:p>
    <w:p w:rsidR="00D4415D" w:rsidRPr="00D4415D" w:rsidRDefault="00D4415D" w:rsidP="00D4415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4415D">
        <w:rPr>
          <w:rFonts w:ascii="Tahoma" w:hAnsi="Tahoma" w:cs="Tahoma"/>
        </w:rPr>
        <w:t>oświadczam(-my), że wykonawca, którego reprezentuję(-jemy):</w:t>
      </w:r>
    </w:p>
    <w:p w:rsidR="00D4415D" w:rsidRPr="00D4415D" w:rsidRDefault="00D4415D" w:rsidP="00D4415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4415D" w:rsidRPr="00D4415D" w:rsidRDefault="00D4415D" w:rsidP="00D4415D">
      <w:pPr>
        <w:autoSpaceDE w:val="0"/>
        <w:autoSpaceDN w:val="0"/>
        <w:adjustRightInd w:val="0"/>
        <w:jc w:val="both"/>
        <w:rPr>
          <w:rFonts w:ascii="Tahoma" w:eastAsia="MS Mincho" w:hAnsi="Tahoma" w:cs="Tahoma"/>
        </w:rPr>
      </w:pPr>
      <w:r w:rsidRPr="00D4415D">
        <w:rPr>
          <w:rFonts w:ascii="Tahoma" w:hAnsi="Tahoma" w:cs="Tahoma"/>
        </w:rPr>
        <w:t xml:space="preserve">spełni kryterium </w:t>
      </w:r>
      <w:r w:rsidR="00A201C0">
        <w:rPr>
          <w:rFonts w:ascii="Tahoma" w:hAnsi="Tahoma" w:cs="Tahoma"/>
        </w:rPr>
        <w:t>zatrudnienia co najmniej jednej  osoby bezrobotnej lub młodocianej</w:t>
      </w:r>
    </w:p>
    <w:p w:rsidR="00D4415D" w:rsidRPr="00D4415D" w:rsidRDefault="00D4415D" w:rsidP="00D4415D">
      <w:pPr>
        <w:autoSpaceDE w:val="0"/>
        <w:autoSpaceDN w:val="0"/>
        <w:adjustRightInd w:val="0"/>
        <w:jc w:val="both"/>
        <w:rPr>
          <w:rFonts w:ascii="Tahoma" w:eastAsia="MS Mincho" w:hAnsi="Tahoma" w:cs="Tahoma"/>
          <w:b/>
        </w:rPr>
      </w:pPr>
    </w:p>
    <w:p w:rsidR="00D4415D" w:rsidRPr="00D4415D" w:rsidRDefault="00D4415D" w:rsidP="00D4415D">
      <w:pPr>
        <w:jc w:val="both"/>
        <w:rPr>
          <w:rFonts w:ascii="Tahoma" w:eastAsia="MS Mincho" w:hAnsi="Tahoma" w:cs="Tahoma"/>
        </w:rPr>
      </w:pPr>
      <w:r w:rsidRPr="00D4415D">
        <w:rPr>
          <w:rFonts w:ascii="Tahoma" w:eastAsia="MS Mincho" w:hAnsi="Tahoma" w:cs="Tahoma"/>
        </w:rPr>
        <w:t>posiadającą jeden z poniżej wskazanych statusów:</w:t>
      </w:r>
    </w:p>
    <w:p w:rsidR="00D4415D" w:rsidRPr="00D4415D" w:rsidRDefault="00D4415D" w:rsidP="00D4415D">
      <w:pPr>
        <w:jc w:val="both"/>
        <w:rPr>
          <w:rFonts w:ascii="Tahoma" w:eastAsia="MS Mincho" w:hAnsi="Tahoma" w:cs="Tahoma"/>
        </w:rPr>
      </w:pPr>
    </w:p>
    <w:p w:rsidR="00D4415D" w:rsidRPr="00D4415D" w:rsidRDefault="00D4415D" w:rsidP="00D4415D">
      <w:pPr>
        <w:jc w:val="both"/>
        <w:rPr>
          <w:rFonts w:ascii="Tahoma" w:hAnsi="Tahoma" w:cs="Tahoma"/>
          <w:shd w:val="clear" w:color="auto" w:fill="FFFFFF"/>
        </w:rPr>
      </w:pPr>
      <w:r w:rsidRPr="00D4415D">
        <w:rPr>
          <w:rFonts w:ascii="Tahoma" w:hAnsi="Tahoma" w:cs="Tahoma"/>
          <w:shd w:val="clear" w:color="auto" w:fill="FFFFFF"/>
        </w:rPr>
        <w:t xml:space="preserve">a) bezrobotnej w rozumieniu ustawy z dnia 20 kwietnia 2004 r. o promocji zatrudnienia i instytucjach rynku   </w:t>
      </w:r>
    </w:p>
    <w:p w:rsidR="00D4415D" w:rsidRPr="00D4415D" w:rsidRDefault="00D4415D" w:rsidP="00D4415D">
      <w:pPr>
        <w:jc w:val="both"/>
        <w:rPr>
          <w:rFonts w:ascii="Tahoma" w:hAnsi="Tahoma" w:cs="Tahoma"/>
          <w:shd w:val="clear" w:color="auto" w:fill="FFFFFF"/>
        </w:rPr>
      </w:pPr>
      <w:r w:rsidRPr="00D4415D">
        <w:rPr>
          <w:rFonts w:ascii="Tahoma" w:hAnsi="Tahoma" w:cs="Tahoma"/>
          <w:shd w:val="clear" w:color="auto" w:fill="FFFFFF"/>
        </w:rPr>
        <w:t xml:space="preserve">     pracy </w:t>
      </w:r>
      <w:r w:rsidRPr="00D4415D">
        <w:rPr>
          <w:rFonts w:ascii="Tahoma" w:hAnsi="Tahoma" w:cs="Tahoma"/>
        </w:rPr>
        <w:br/>
      </w:r>
      <w:r w:rsidRPr="00D4415D">
        <w:rPr>
          <w:rFonts w:ascii="Tahoma" w:hAnsi="Tahoma" w:cs="Tahoma"/>
          <w:shd w:val="clear" w:color="auto" w:fill="FFFFFF"/>
        </w:rPr>
        <w:t>b) młodocianej, o której mowa w przepisach prawa pracy, w celu przygotowania zawodowego;</w:t>
      </w:r>
      <w:r w:rsidRPr="00D4415D">
        <w:rPr>
          <w:rFonts w:ascii="Tahoma" w:hAnsi="Tahoma" w:cs="Tahoma"/>
        </w:rPr>
        <w:br/>
      </w:r>
    </w:p>
    <w:p w:rsidR="00D4415D" w:rsidRPr="00D4415D" w:rsidRDefault="00D4415D" w:rsidP="00D4415D">
      <w:pPr>
        <w:jc w:val="both"/>
        <w:rPr>
          <w:rFonts w:ascii="Tahoma" w:hAnsi="Tahoma" w:cs="Tahoma"/>
          <w:bCs/>
        </w:rPr>
      </w:pPr>
    </w:p>
    <w:p w:rsidR="00D4415D" w:rsidRPr="00D4415D" w:rsidRDefault="00D4415D" w:rsidP="00D4415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4415D" w:rsidRPr="00D4415D" w:rsidRDefault="00D4415D" w:rsidP="00D4415D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4415D" w:rsidRPr="00D4415D" w:rsidRDefault="00D4415D" w:rsidP="00D4415D">
      <w:pPr>
        <w:widowControl w:val="0"/>
        <w:autoSpaceDE w:val="0"/>
        <w:jc w:val="both"/>
        <w:rPr>
          <w:rFonts w:ascii="Tahoma" w:eastAsia="MS Mincho" w:hAnsi="Tahoma" w:cs="Tahoma"/>
          <w:color w:val="000000"/>
        </w:rPr>
      </w:pPr>
    </w:p>
    <w:p w:rsidR="00D4415D" w:rsidRPr="00D4415D" w:rsidRDefault="001F6799" w:rsidP="00D4415D">
      <w:pPr>
        <w:widowControl w:val="0"/>
        <w:autoSpaceDE w:val="0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 xml:space="preserve">     </w:t>
      </w:r>
      <w:r w:rsidR="00D4415D" w:rsidRPr="00D4415D">
        <w:rPr>
          <w:rFonts w:ascii="Tahoma" w:eastAsia="MS Mincho" w:hAnsi="Tahoma" w:cs="Tahoma"/>
          <w:color w:val="000000"/>
        </w:rPr>
        <w:t>___________________________</w:t>
      </w:r>
      <w:r w:rsidR="00D4415D" w:rsidRPr="00D4415D">
        <w:rPr>
          <w:rFonts w:ascii="Tahoma" w:eastAsia="MS Mincho" w:hAnsi="Tahoma" w:cs="Tahoma"/>
          <w:color w:val="000000"/>
        </w:rPr>
        <w:tab/>
        <w:t xml:space="preserve">                      </w:t>
      </w:r>
      <w:r w:rsidR="00D4415D" w:rsidRPr="00D4415D">
        <w:rPr>
          <w:rFonts w:ascii="Tahoma" w:eastAsia="MS Mincho" w:hAnsi="Tahoma" w:cs="Tahoma"/>
          <w:color w:val="000000"/>
        </w:rPr>
        <w:tab/>
      </w:r>
      <w:r w:rsidR="00D4415D" w:rsidRPr="00D4415D">
        <w:rPr>
          <w:rFonts w:ascii="Tahoma" w:eastAsia="MS Mincho" w:hAnsi="Tahoma" w:cs="Tahoma"/>
          <w:color w:val="000000"/>
        </w:rPr>
        <w:tab/>
      </w:r>
      <w:r>
        <w:rPr>
          <w:rFonts w:ascii="Tahoma" w:eastAsia="MS Mincho" w:hAnsi="Tahoma" w:cs="Tahoma"/>
          <w:color w:val="000000"/>
        </w:rPr>
        <w:t xml:space="preserve">    </w:t>
      </w:r>
      <w:r w:rsidR="00D4415D" w:rsidRPr="00D4415D">
        <w:rPr>
          <w:rFonts w:ascii="Tahoma" w:eastAsia="MS Mincho" w:hAnsi="Tahoma" w:cs="Tahoma"/>
          <w:color w:val="000000"/>
        </w:rPr>
        <w:t>______________________________</w:t>
      </w:r>
    </w:p>
    <w:p w:rsidR="00D4415D" w:rsidRPr="00D4415D" w:rsidRDefault="00D4415D" w:rsidP="00D4415D">
      <w:pPr>
        <w:widowControl w:val="0"/>
        <w:autoSpaceDE w:val="0"/>
        <w:rPr>
          <w:rFonts w:ascii="Tahoma" w:eastAsia="MS Mincho" w:hAnsi="Tahoma" w:cs="Tahoma"/>
          <w:color w:val="000000"/>
        </w:rPr>
      </w:pPr>
      <w:r w:rsidRPr="00D4415D">
        <w:rPr>
          <w:rFonts w:ascii="Tahoma" w:eastAsia="MS Mincho" w:hAnsi="Tahoma" w:cs="Tahoma"/>
          <w:color w:val="000000"/>
        </w:rPr>
        <w:t xml:space="preserve">Imiona i nazwiska osób uprawnionych </w:t>
      </w:r>
      <w:r w:rsidRPr="00D4415D">
        <w:rPr>
          <w:rFonts w:ascii="Tahoma" w:eastAsia="MS Mincho" w:hAnsi="Tahoma" w:cs="Tahoma"/>
          <w:color w:val="000000"/>
        </w:rPr>
        <w:tab/>
      </w:r>
      <w:r w:rsidRPr="00D4415D">
        <w:rPr>
          <w:rFonts w:ascii="Tahoma" w:eastAsia="MS Mincho" w:hAnsi="Tahoma" w:cs="Tahoma"/>
          <w:color w:val="000000"/>
        </w:rPr>
        <w:tab/>
      </w:r>
      <w:r w:rsidRPr="00D4415D">
        <w:rPr>
          <w:rFonts w:ascii="Tahoma" w:eastAsia="MS Mincho" w:hAnsi="Tahoma" w:cs="Tahoma"/>
          <w:color w:val="000000"/>
        </w:rPr>
        <w:tab/>
      </w:r>
      <w:r w:rsidRPr="00D4415D">
        <w:rPr>
          <w:rFonts w:ascii="Tahoma" w:eastAsia="MS Mincho" w:hAnsi="Tahoma" w:cs="Tahoma"/>
          <w:color w:val="000000"/>
        </w:rPr>
        <w:tab/>
      </w:r>
      <w:r w:rsidR="001F6799">
        <w:rPr>
          <w:rFonts w:ascii="Tahoma" w:eastAsia="MS Mincho" w:hAnsi="Tahoma" w:cs="Tahoma"/>
          <w:color w:val="000000"/>
        </w:rPr>
        <w:t xml:space="preserve">          </w:t>
      </w:r>
      <w:r w:rsidRPr="00D4415D">
        <w:rPr>
          <w:rFonts w:ascii="Tahoma" w:eastAsia="MS Mincho" w:hAnsi="Tahoma" w:cs="Tahoma"/>
          <w:color w:val="000000"/>
        </w:rPr>
        <w:t>Podpisy osób uprawnionych do</w:t>
      </w:r>
    </w:p>
    <w:p w:rsidR="00D4415D" w:rsidRPr="00D4415D" w:rsidRDefault="001F6799" w:rsidP="00D4415D">
      <w:pPr>
        <w:keepLines/>
        <w:suppressAutoHyphens/>
        <w:outlineLvl w:val="5"/>
        <w:rPr>
          <w:rFonts w:ascii="Tahoma" w:hAnsi="Tahoma" w:cs="Tahoma"/>
          <w:bCs/>
        </w:rPr>
      </w:pPr>
      <w:r>
        <w:rPr>
          <w:rFonts w:ascii="Tahoma" w:eastAsia="MS Mincho" w:hAnsi="Tahoma" w:cs="Tahoma"/>
          <w:color w:val="000000"/>
        </w:rPr>
        <w:t xml:space="preserve">    </w:t>
      </w:r>
      <w:r w:rsidR="00D4415D" w:rsidRPr="00D4415D">
        <w:rPr>
          <w:rFonts w:ascii="Tahoma" w:eastAsia="MS Mincho" w:hAnsi="Tahoma" w:cs="Tahoma"/>
          <w:color w:val="000000"/>
        </w:rPr>
        <w:t>do reprezentowania Wykonawcy</w:t>
      </w:r>
      <w:r w:rsidR="00D4415D" w:rsidRPr="00D4415D">
        <w:rPr>
          <w:rFonts w:ascii="Tahoma" w:eastAsia="MS Mincho" w:hAnsi="Tahoma" w:cs="Tahoma"/>
          <w:color w:val="000000"/>
        </w:rPr>
        <w:tab/>
      </w:r>
      <w:r w:rsidR="00D4415D" w:rsidRPr="00D4415D">
        <w:rPr>
          <w:rFonts w:ascii="Tahoma" w:eastAsia="MS Mincho" w:hAnsi="Tahoma" w:cs="Tahoma"/>
          <w:color w:val="000000"/>
        </w:rPr>
        <w:tab/>
      </w:r>
      <w:r w:rsidR="00D4415D" w:rsidRPr="00D4415D">
        <w:rPr>
          <w:rFonts w:ascii="Tahoma" w:eastAsia="MS Mincho" w:hAnsi="Tahoma" w:cs="Tahoma"/>
          <w:color w:val="000000"/>
        </w:rPr>
        <w:tab/>
      </w:r>
      <w:r w:rsidR="00D4415D" w:rsidRPr="00D4415D">
        <w:rPr>
          <w:rFonts w:ascii="Tahoma" w:eastAsia="MS Mincho" w:hAnsi="Tahoma" w:cs="Tahoma"/>
          <w:color w:val="000000"/>
        </w:rPr>
        <w:tab/>
      </w:r>
      <w:r>
        <w:rPr>
          <w:rFonts w:ascii="Tahoma" w:eastAsia="MS Mincho" w:hAnsi="Tahoma" w:cs="Tahoma"/>
          <w:color w:val="000000"/>
        </w:rPr>
        <w:t xml:space="preserve">        </w:t>
      </w:r>
      <w:r w:rsidR="00D4415D" w:rsidRPr="00D4415D">
        <w:rPr>
          <w:rFonts w:ascii="Tahoma" w:eastAsia="MS Mincho" w:hAnsi="Tahoma" w:cs="Tahoma"/>
          <w:color w:val="000000"/>
        </w:rPr>
        <w:t xml:space="preserve"> reprezentowania Wykonawcy</w:t>
      </w:r>
    </w:p>
    <w:p w:rsidR="00D4415D" w:rsidRPr="00D4415D" w:rsidRDefault="00D4415D" w:rsidP="00D4415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="Tahoma" w:hAnsi="Tahoma" w:cs="Tahoma"/>
          <w:b/>
        </w:rPr>
      </w:pPr>
    </w:p>
    <w:p w:rsidR="00D4415D" w:rsidRPr="001161CA" w:rsidRDefault="00D4415D" w:rsidP="00D4415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b/>
        </w:rPr>
      </w:pPr>
    </w:p>
    <w:p w:rsidR="00EA72BD" w:rsidRPr="00F9743A" w:rsidRDefault="00EA72BD" w:rsidP="00EA72BD">
      <w:pPr>
        <w:jc w:val="both"/>
        <w:rPr>
          <w:rFonts w:ascii="Tahoma" w:hAnsi="Tahoma" w:cs="Tahoma"/>
          <w:b/>
        </w:rPr>
      </w:pPr>
    </w:p>
    <w:p w:rsidR="00EA72BD" w:rsidRPr="00F9743A" w:rsidRDefault="00EA72BD" w:rsidP="00EA72BD">
      <w:pPr>
        <w:rPr>
          <w:rFonts w:ascii="Tahoma" w:hAnsi="Tahoma" w:cs="Tahoma"/>
        </w:rPr>
      </w:pPr>
    </w:p>
    <w:p w:rsidR="00EA72BD" w:rsidRPr="00982167" w:rsidRDefault="00982167" w:rsidP="00982167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982167">
        <w:rPr>
          <w:rFonts w:ascii="Tahoma" w:hAnsi="Tahoma" w:cs="Tahoma"/>
        </w:rPr>
        <w:t>Zamawiający nie określa zakresu, czy też części umowy, w którym będzie zatrudniona ta osoba.</w:t>
      </w:r>
    </w:p>
    <w:p w:rsidR="00EA72BD" w:rsidRPr="00F9743A" w:rsidRDefault="00EA72BD" w:rsidP="00EA72BD">
      <w:pPr>
        <w:keepLines/>
        <w:suppressAutoHyphens/>
        <w:outlineLvl w:val="5"/>
        <w:rPr>
          <w:rFonts w:ascii="Tahoma" w:hAnsi="Tahoma" w:cs="Tahoma"/>
          <w:bCs/>
        </w:rPr>
      </w:pPr>
    </w:p>
    <w:p w:rsidR="00DC6505" w:rsidRPr="00F9743A" w:rsidRDefault="00DC6505" w:rsidP="00906BAF">
      <w:pPr>
        <w:rPr>
          <w:rFonts w:ascii="Tahoma" w:hAnsi="Tahoma" w:cs="Tahoma"/>
        </w:rPr>
      </w:pPr>
    </w:p>
    <w:sectPr w:rsidR="00DC6505" w:rsidRPr="00F9743A" w:rsidSect="001727FA">
      <w:footerReference w:type="default" r:id="rId7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CD" w:rsidRDefault="00BA37CD" w:rsidP="00FE69F7">
      <w:r>
        <w:separator/>
      </w:r>
    </w:p>
  </w:endnote>
  <w:endnote w:type="continuationSeparator" w:id="0">
    <w:p w:rsidR="00BA37CD" w:rsidRDefault="00BA37C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5A1D">
      <w:rPr>
        <w:noProof/>
      </w:rPr>
      <w:t>14</w:t>
    </w:r>
    <w:r>
      <w:fldChar w:fldCharType="end"/>
    </w:r>
  </w:p>
  <w:p w:rsidR="00982CB6" w:rsidRDefault="00982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CD" w:rsidRDefault="00BA37CD" w:rsidP="00FE69F7">
      <w:r>
        <w:separator/>
      </w:r>
    </w:p>
  </w:footnote>
  <w:footnote w:type="continuationSeparator" w:id="0">
    <w:p w:rsidR="00BA37CD" w:rsidRDefault="00BA37CD" w:rsidP="00FE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9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1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3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AC95C6F"/>
    <w:multiLevelType w:val="hybridMultilevel"/>
    <w:tmpl w:val="8D80E38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D8B6629A">
      <w:start w:val="1"/>
      <w:numFmt w:val="decimal"/>
      <w:lvlText w:val="%2)"/>
      <w:lvlJc w:val="left"/>
      <w:pPr>
        <w:ind w:left="1789" w:hanging="360"/>
      </w:pPr>
      <w:rPr>
        <w:rFonts w:ascii="Tahoma" w:eastAsia="MS Mincho" w:hAnsi="Tahoma" w:cs="Tahoma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C158E616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</w:num>
  <w:num w:numId="22">
    <w:abstractNumId w:val="12"/>
  </w:num>
  <w:num w:numId="23">
    <w:abstractNumId w:val="0"/>
  </w:num>
  <w:num w:numId="24">
    <w:abstractNumId w:val="23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7173"/>
    <w:rsid w:val="00042301"/>
    <w:rsid w:val="00071C11"/>
    <w:rsid w:val="00073621"/>
    <w:rsid w:val="000919D6"/>
    <w:rsid w:val="000A7453"/>
    <w:rsid w:val="000B75B1"/>
    <w:rsid w:val="000C63AF"/>
    <w:rsid w:val="000F510A"/>
    <w:rsid w:val="0012404A"/>
    <w:rsid w:val="00133FD3"/>
    <w:rsid w:val="00137CD3"/>
    <w:rsid w:val="00143960"/>
    <w:rsid w:val="0015444D"/>
    <w:rsid w:val="001551DF"/>
    <w:rsid w:val="001569E4"/>
    <w:rsid w:val="001720CB"/>
    <w:rsid w:val="001727FA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A119A"/>
    <w:rsid w:val="002A7F41"/>
    <w:rsid w:val="002B2887"/>
    <w:rsid w:val="002D4290"/>
    <w:rsid w:val="002F41E0"/>
    <w:rsid w:val="00341FD7"/>
    <w:rsid w:val="0037424F"/>
    <w:rsid w:val="003A4D13"/>
    <w:rsid w:val="003E0258"/>
    <w:rsid w:val="004064EB"/>
    <w:rsid w:val="00416993"/>
    <w:rsid w:val="00423C4D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488E"/>
    <w:rsid w:val="004C33EE"/>
    <w:rsid w:val="00501523"/>
    <w:rsid w:val="00501925"/>
    <w:rsid w:val="00512F0E"/>
    <w:rsid w:val="00514BCC"/>
    <w:rsid w:val="00515A1D"/>
    <w:rsid w:val="00524B28"/>
    <w:rsid w:val="00537D89"/>
    <w:rsid w:val="00547422"/>
    <w:rsid w:val="00570C33"/>
    <w:rsid w:val="00587893"/>
    <w:rsid w:val="005B1516"/>
    <w:rsid w:val="005D1812"/>
    <w:rsid w:val="005D1EFE"/>
    <w:rsid w:val="005D2682"/>
    <w:rsid w:val="005D79A0"/>
    <w:rsid w:val="005E76E5"/>
    <w:rsid w:val="005F053E"/>
    <w:rsid w:val="005F1DA0"/>
    <w:rsid w:val="0065136B"/>
    <w:rsid w:val="006A551A"/>
    <w:rsid w:val="006C4C80"/>
    <w:rsid w:val="006D45ED"/>
    <w:rsid w:val="0072197F"/>
    <w:rsid w:val="00732324"/>
    <w:rsid w:val="007406A2"/>
    <w:rsid w:val="007449B3"/>
    <w:rsid w:val="0074595C"/>
    <w:rsid w:val="007602A9"/>
    <w:rsid w:val="00771364"/>
    <w:rsid w:val="007720AA"/>
    <w:rsid w:val="0077221B"/>
    <w:rsid w:val="007733CE"/>
    <w:rsid w:val="00785514"/>
    <w:rsid w:val="007A3BE5"/>
    <w:rsid w:val="00826D03"/>
    <w:rsid w:val="00835764"/>
    <w:rsid w:val="00866053"/>
    <w:rsid w:val="008667E4"/>
    <w:rsid w:val="00867CC3"/>
    <w:rsid w:val="008803E4"/>
    <w:rsid w:val="00880B51"/>
    <w:rsid w:val="00884330"/>
    <w:rsid w:val="00884DA1"/>
    <w:rsid w:val="00884EB0"/>
    <w:rsid w:val="008855CA"/>
    <w:rsid w:val="0089618E"/>
    <w:rsid w:val="008A4EC4"/>
    <w:rsid w:val="008A6524"/>
    <w:rsid w:val="008C7C10"/>
    <w:rsid w:val="008E1CB8"/>
    <w:rsid w:val="00906BAF"/>
    <w:rsid w:val="009202D0"/>
    <w:rsid w:val="00930BAE"/>
    <w:rsid w:val="009731F6"/>
    <w:rsid w:val="00973DF6"/>
    <w:rsid w:val="00975706"/>
    <w:rsid w:val="00982167"/>
    <w:rsid w:val="00982CB6"/>
    <w:rsid w:val="009A7E4F"/>
    <w:rsid w:val="009B77C5"/>
    <w:rsid w:val="009D234E"/>
    <w:rsid w:val="009E370F"/>
    <w:rsid w:val="009E3811"/>
    <w:rsid w:val="009F2E4C"/>
    <w:rsid w:val="00A201C0"/>
    <w:rsid w:val="00A22CFE"/>
    <w:rsid w:val="00A7251D"/>
    <w:rsid w:val="00A907D9"/>
    <w:rsid w:val="00A939BF"/>
    <w:rsid w:val="00B113E4"/>
    <w:rsid w:val="00B50D90"/>
    <w:rsid w:val="00B67E38"/>
    <w:rsid w:val="00B94F16"/>
    <w:rsid w:val="00BA37CD"/>
    <w:rsid w:val="00BA6135"/>
    <w:rsid w:val="00BB756B"/>
    <w:rsid w:val="00C0378D"/>
    <w:rsid w:val="00C16F0C"/>
    <w:rsid w:val="00CC3037"/>
    <w:rsid w:val="00CE1C0C"/>
    <w:rsid w:val="00CF349E"/>
    <w:rsid w:val="00D17C22"/>
    <w:rsid w:val="00D219AC"/>
    <w:rsid w:val="00D4415D"/>
    <w:rsid w:val="00D56C8E"/>
    <w:rsid w:val="00D718E1"/>
    <w:rsid w:val="00D757FF"/>
    <w:rsid w:val="00DB0A6C"/>
    <w:rsid w:val="00DC0F6C"/>
    <w:rsid w:val="00DC6428"/>
    <w:rsid w:val="00DC6505"/>
    <w:rsid w:val="00DE044E"/>
    <w:rsid w:val="00DE0AC9"/>
    <w:rsid w:val="00DF17C7"/>
    <w:rsid w:val="00DF7969"/>
    <w:rsid w:val="00E05EFF"/>
    <w:rsid w:val="00E702BC"/>
    <w:rsid w:val="00E92A16"/>
    <w:rsid w:val="00E972F2"/>
    <w:rsid w:val="00EA2005"/>
    <w:rsid w:val="00EA72BD"/>
    <w:rsid w:val="00ED4D59"/>
    <w:rsid w:val="00EF260A"/>
    <w:rsid w:val="00EF3A25"/>
    <w:rsid w:val="00F013B9"/>
    <w:rsid w:val="00F02A14"/>
    <w:rsid w:val="00F2118A"/>
    <w:rsid w:val="00F2698E"/>
    <w:rsid w:val="00F3169C"/>
    <w:rsid w:val="00F369B4"/>
    <w:rsid w:val="00F57FA5"/>
    <w:rsid w:val="00F81B8C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F9322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DOZ+RPO+POWER+RP_wałbrzych.dot</Template>
  <TotalTime>3</TotalTime>
  <Pages>14</Pages>
  <Words>3442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Tomasz Debicki</cp:lastModifiedBy>
  <cp:revision>2</cp:revision>
  <cp:lastPrinted>2016-07-27T07:01:00Z</cp:lastPrinted>
  <dcterms:created xsi:type="dcterms:W3CDTF">2018-05-21T09:48:00Z</dcterms:created>
  <dcterms:modified xsi:type="dcterms:W3CDTF">2018-05-21T09:48:00Z</dcterms:modified>
</cp:coreProperties>
</file>