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BF" w:rsidRPr="00195ECC" w:rsidRDefault="008A4682" w:rsidP="004A38BF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195ECC">
        <w:rPr>
          <w:rFonts w:ascii="Tahoma" w:hAnsi="Tahoma" w:cs="Tahoma"/>
          <w:sz w:val="20"/>
          <w:szCs w:val="20"/>
        </w:rPr>
        <w:t xml:space="preserve"> </w:t>
      </w:r>
      <w:r w:rsidR="004A38BF" w:rsidRPr="00195ECC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</w:t>
      </w:r>
      <w:r w:rsidR="002E3A0F" w:rsidRPr="00195ECC">
        <w:rPr>
          <w:rFonts w:ascii="Tahoma" w:hAnsi="Tahoma" w:cs="Tahoma"/>
          <w:bCs/>
          <w:color w:val="000000"/>
          <w:sz w:val="20"/>
          <w:szCs w:val="20"/>
        </w:rPr>
        <w:t xml:space="preserve">                     </w:t>
      </w:r>
      <w:r w:rsidR="004A38BF" w:rsidRPr="00195ECC">
        <w:rPr>
          <w:rFonts w:ascii="Tahoma" w:hAnsi="Tahoma" w:cs="Tahoma"/>
          <w:bCs/>
          <w:color w:val="000000"/>
          <w:sz w:val="20"/>
          <w:szCs w:val="20"/>
        </w:rPr>
        <w:t xml:space="preserve">      </w:t>
      </w:r>
      <w:r w:rsidR="00460766" w:rsidRPr="00195ECC">
        <w:rPr>
          <w:rFonts w:ascii="Tahoma" w:hAnsi="Tahoma" w:cs="Tahoma"/>
          <w:bCs/>
          <w:color w:val="000000"/>
          <w:sz w:val="20"/>
          <w:szCs w:val="20"/>
        </w:rPr>
        <w:t xml:space="preserve">    </w:t>
      </w:r>
      <w:r w:rsidR="00104864" w:rsidRPr="00195ECC">
        <w:rPr>
          <w:rFonts w:ascii="Tahoma" w:hAnsi="Tahoma" w:cs="Tahoma"/>
          <w:bCs/>
          <w:color w:val="000000"/>
          <w:sz w:val="20"/>
          <w:szCs w:val="20"/>
        </w:rPr>
        <w:t>Wałbrzych, dnia 20</w:t>
      </w:r>
      <w:r w:rsidR="00460766" w:rsidRPr="00195ECC">
        <w:rPr>
          <w:rFonts w:ascii="Tahoma" w:hAnsi="Tahoma" w:cs="Tahoma"/>
          <w:bCs/>
          <w:color w:val="000000"/>
          <w:sz w:val="20"/>
          <w:szCs w:val="20"/>
        </w:rPr>
        <w:t xml:space="preserve"> lipca</w:t>
      </w:r>
      <w:r w:rsidR="004A38BF" w:rsidRPr="00195ECC">
        <w:rPr>
          <w:rFonts w:ascii="Tahoma" w:hAnsi="Tahoma" w:cs="Tahoma"/>
          <w:bCs/>
          <w:color w:val="000000"/>
          <w:sz w:val="20"/>
          <w:szCs w:val="20"/>
        </w:rPr>
        <w:t xml:space="preserve"> 2018 r.</w:t>
      </w:r>
    </w:p>
    <w:p w:rsidR="004A38BF" w:rsidRPr="00195ECC" w:rsidRDefault="004A38BF" w:rsidP="004A38BF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</w:p>
    <w:p w:rsidR="004A38BF" w:rsidRPr="00195ECC" w:rsidRDefault="004A38BF" w:rsidP="006E327E">
      <w:pPr>
        <w:rPr>
          <w:rFonts w:ascii="Tahoma" w:hAnsi="Tahoma" w:cs="Tahoma"/>
          <w:bCs/>
          <w:color w:val="000000"/>
          <w:sz w:val="20"/>
          <w:szCs w:val="20"/>
        </w:rPr>
      </w:pPr>
      <w:r w:rsidRPr="00195ECC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4B6FA5" w:rsidRPr="00195ECC">
        <w:rPr>
          <w:rFonts w:ascii="Tahoma" w:hAnsi="Tahoma" w:cs="Tahoma"/>
          <w:bCs/>
          <w:color w:val="000000"/>
          <w:sz w:val="20"/>
          <w:szCs w:val="20"/>
        </w:rPr>
        <w:t xml:space="preserve">Zam. </w:t>
      </w:r>
      <w:proofErr w:type="spellStart"/>
      <w:r w:rsidR="004B6FA5" w:rsidRPr="00195ECC">
        <w:rPr>
          <w:rFonts w:ascii="Tahoma" w:hAnsi="Tahoma" w:cs="Tahoma"/>
          <w:bCs/>
          <w:color w:val="000000"/>
          <w:sz w:val="20"/>
          <w:szCs w:val="20"/>
        </w:rPr>
        <w:t>Publ</w:t>
      </w:r>
      <w:proofErr w:type="spellEnd"/>
      <w:r w:rsidR="004B6FA5" w:rsidRPr="00195ECC">
        <w:rPr>
          <w:rFonts w:ascii="Tahoma" w:hAnsi="Tahoma" w:cs="Tahoma"/>
          <w:bCs/>
          <w:color w:val="000000"/>
          <w:sz w:val="20"/>
          <w:szCs w:val="20"/>
        </w:rPr>
        <w:t>. 11</w:t>
      </w:r>
      <w:r w:rsidRPr="00195ECC">
        <w:rPr>
          <w:rFonts w:ascii="Tahoma" w:hAnsi="Tahoma" w:cs="Tahoma"/>
          <w:bCs/>
          <w:color w:val="000000"/>
          <w:sz w:val="20"/>
          <w:szCs w:val="20"/>
        </w:rPr>
        <w:t>/2018</w:t>
      </w:r>
      <w:r w:rsidRPr="00195ECC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335E2F" w:rsidRPr="00195ECC" w:rsidRDefault="000B62CB" w:rsidP="00335E2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DOZ/AKM/Z.P.11/2540/08</w:t>
      </w:r>
      <w:r w:rsidR="004A38BF" w:rsidRPr="00195ECC">
        <w:rPr>
          <w:rFonts w:ascii="Tahoma" w:hAnsi="Tahoma" w:cs="Tahoma"/>
          <w:sz w:val="20"/>
          <w:szCs w:val="20"/>
        </w:rPr>
        <w:t xml:space="preserve">/2018                                     </w:t>
      </w:r>
      <w:r w:rsidR="00544C20" w:rsidRPr="00195ECC">
        <w:rPr>
          <w:rFonts w:ascii="Tahoma" w:hAnsi="Tahoma" w:cs="Tahoma"/>
          <w:sz w:val="20"/>
          <w:szCs w:val="20"/>
        </w:rPr>
        <w:t xml:space="preserve">                    </w:t>
      </w:r>
    </w:p>
    <w:p w:rsidR="00544C20" w:rsidRPr="00195ECC" w:rsidRDefault="00544C20" w:rsidP="00544C20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E3A0F" w:rsidRPr="00195ECC" w:rsidRDefault="002E3A0F" w:rsidP="00544C20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195ECC" w:rsidRPr="00195ECC" w:rsidRDefault="00544C20" w:rsidP="00195ECC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95ECC">
        <w:rPr>
          <w:rFonts w:ascii="Tahoma" w:eastAsia="Times New Roman" w:hAnsi="Tahoma" w:cs="Tahoma"/>
          <w:sz w:val="20"/>
          <w:szCs w:val="20"/>
          <w:lang w:eastAsia="pl-PL"/>
        </w:rPr>
        <w:t>Dot. zamówienia na</w:t>
      </w:r>
      <w:r w:rsidRPr="00195ECC">
        <w:rPr>
          <w:rFonts w:ascii="Tahoma" w:eastAsia="Times New Roman" w:hAnsi="Tahoma" w:cs="Tahoma"/>
          <w:smallCaps/>
          <w:sz w:val="20"/>
          <w:szCs w:val="20"/>
          <w:lang w:eastAsia="pl-PL"/>
        </w:rPr>
        <w:t xml:space="preserve"> </w:t>
      </w:r>
      <w:r w:rsidRPr="00195EC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usługi społeczne o wartości poniżej 750000 euro, do których zastosowanie mają przepisy art. 138 o ustawy </w:t>
      </w:r>
      <w:r w:rsidRPr="00195ECC">
        <w:rPr>
          <w:rFonts w:ascii="Tahoma" w:eastAsia="Times New Roman" w:hAnsi="Tahoma" w:cs="Tahoma"/>
          <w:sz w:val="20"/>
          <w:szCs w:val="20"/>
          <w:lang w:eastAsia="pl-PL"/>
        </w:rPr>
        <w:t xml:space="preserve">z dnia 29 stycznia 2004r Prawo zamówień Publicznych ( tj. Dz. U. z 2017r, poz.1579 z </w:t>
      </w:r>
      <w:proofErr w:type="spellStart"/>
      <w:r w:rsidRPr="00195ECC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195ECC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proofErr w:type="spellStart"/>
      <w:r w:rsidRPr="00195ECC">
        <w:rPr>
          <w:rFonts w:ascii="Tahoma" w:eastAsia="Times New Roman" w:hAnsi="Tahoma" w:cs="Tahoma"/>
          <w:sz w:val="20"/>
          <w:szCs w:val="20"/>
          <w:lang w:eastAsia="pl-PL"/>
        </w:rPr>
        <w:t>zm</w:t>
      </w:r>
      <w:proofErr w:type="spellEnd"/>
      <w:r w:rsidRPr="00195ECC">
        <w:rPr>
          <w:rFonts w:ascii="Tahoma" w:eastAsia="Times New Roman" w:hAnsi="Tahoma" w:cs="Tahoma"/>
          <w:sz w:val="20"/>
          <w:szCs w:val="20"/>
          <w:lang w:eastAsia="pl-PL"/>
        </w:rPr>
        <w:t xml:space="preserve">) zwanej dalej ustawą PZP na </w:t>
      </w:r>
      <w:r w:rsidRPr="00195EC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195ECC">
        <w:rPr>
          <w:rFonts w:ascii="Tahoma" w:eastAsia="Times New Roman" w:hAnsi="Tahoma" w:cs="Tahoma"/>
          <w:sz w:val="20"/>
          <w:szCs w:val="20"/>
          <w:lang w:eastAsia="pl-PL"/>
        </w:rPr>
        <w:t xml:space="preserve">wynajem </w:t>
      </w:r>
      <w:proofErr w:type="spellStart"/>
      <w:r w:rsidRPr="00195ECC">
        <w:rPr>
          <w:rFonts w:ascii="Tahoma" w:eastAsia="Times New Roman" w:hAnsi="Tahoma" w:cs="Tahoma"/>
          <w:sz w:val="20"/>
          <w:szCs w:val="20"/>
          <w:lang w:eastAsia="pl-PL"/>
        </w:rPr>
        <w:t>sal</w:t>
      </w:r>
      <w:proofErr w:type="spellEnd"/>
      <w:r w:rsidRPr="00195ECC">
        <w:rPr>
          <w:rFonts w:ascii="Tahoma" w:eastAsia="Times New Roman" w:hAnsi="Tahoma" w:cs="Tahoma"/>
          <w:sz w:val="20"/>
          <w:szCs w:val="20"/>
          <w:lang w:eastAsia="pl-PL"/>
        </w:rPr>
        <w:t xml:space="preserve"> szkoleniowych  z wyposażeniem w sprzęt  komputerowy, sali szkoleniowej  z wyposażeniem standardowym oraz zapewnienie usługi hotelarskiej i gastronomicznej w związku z organizacją szkoleń p.n.  Program „Szukam Pracy”, „Stosowanie Kwestionariusza  Zainteresowań Zawodowych”(KZZ), Narzędzie do Badania Kompetencji” (NBK</w:t>
      </w:r>
      <w:r w:rsidR="00195ECC" w:rsidRPr="00195ECC">
        <w:rPr>
          <w:rFonts w:ascii="Tahoma" w:eastAsia="Times New Roman" w:hAnsi="Tahoma" w:cs="Tahoma"/>
          <w:sz w:val="20"/>
          <w:szCs w:val="20"/>
          <w:lang w:eastAsia="pl-PL"/>
        </w:rPr>
        <w:t>),  z podziałem na trzy zad</w:t>
      </w:r>
    </w:p>
    <w:p w:rsidR="00544C20" w:rsidRPr="00195ECC" w:rsidRDefault="004A38BF" w:rsidP="00195ECC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95ECC">
        <w:rPr>
          <w:rFonts w:ascii="Tahoma" w:hAnsi="Tahoma" w:cs="Tahoma"/>
          <w:sz w:val="20"/>
          <w:szCs w:val="20"/>
        </w:rPr>
        <w:t xml:space="preserve">                                                                              </w:t>
      </w:r>
    </w:p>
    <w:p w:rsidR="00544C20" w:rsidRPr="00195ECC" w:rsidRDefault="00544C20" w:rsidP="00544C20">
      <w:pPr>
        <w:widowControl w:val="0"/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95ECC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Zawiadomienie o wyborze najkorzystniejszej oferty</w:t>
      </w:r>
    </w:p>
    <w:p w:rsidR="00544C20" w:rsidRPr="00195ECC" w:rsidRDefault="00544C20" w:rsidP="00544C20">
      <w:pPr>
        <w:widowControl w:val="0"/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44C20" w:rsidRPr="00195ECC" w:rsidRDefault="00544C20" w:rsidP="00544C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95ECC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zawiadamia, że w postępowaniu o udzielenie w/w zamówienia na usługę społeczną </w:t>
      </w:r>
      <w:r w:rsidRPr="00195ECC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za najkorzystniejszą uznano w poszczególnych zadaniach ofertę </w:t>
      </w:r>
      <w:r w:rsidR="000E5433" w:rsidRPr="00195ECC">
        <w:rPr>
          <w:rFonts w:ascii="Tahoma" w:eastAsia="Times New Roman" w:hAnsi="Tahoma" w:cs="Tahoma"/>
          <w:sz w:val="20"/>
          <w:szCs w:val="20"/>
          <w:lang w:eastAsia="pl-PL"/>
        </w:rPr>
        <w:t>następującego Wykonawcy</w:t>
      </w:r>
      <w:r w:rsidRPr="00195ECC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0E5433" w:rsidRPr="00195ECC" w:rsidRDefault="000E5433" w:rsidP="00544C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E5433" w:rsidRPr="00195ECC" w:rsidRDefault="000E5433" w:rsidP="00544C2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95ECC">
        <w:rPr>
          <w:rFonts w:ascii="Tahoma" w:eastAsia="Times New Roman" w:hAnsi="Tahoma" w:cs="Tahoma"/>
          <w:sz w:val="20"/>
          <w:szCs w:val="20"/>
          <w:lang w:eastAsia="pl-PL"/>
        </w:rPr>
        <w:t>ZADANIE NR 1:</w:t>
      </w:r>
    </w:p>
    <w:p w:rsidR="00104864" w:rsidRPr="00195ECC" w:rsidRDefault="00104864" w:rsidP="000E5433">
      <w:pPr>
        <w:rPr>
          <w:rFonts w:ascii="Tahoma" w:hAnsi="Tahoma" w:cs="Tahoma"/>
          <w:sz w:val="20"/>
          <w:szCs w:val="20"/>
        </w:rPr>
      </w:pPr>
    </w:p>
    <w:p w:rsidR="000E5433" w:rsidRPr="00195ECC" w:rsidRDefault="000E5433" w:rsidP="000E5433">
      <w:pPr>
        <w:rPr>
          <w:rFonts w:ascii="Tahoma" w:hAnsi="Tahoma" w:cs="Tahoma"/>
          <w:sz w:val="20"/>
          <w:szCs w:val="20"/>
        </w:rPr>
      </w:pPr>
      <w:r w:rsidRPr="00195ECC">
        <w:rPr>
          <w:rFonts w:ascii="Tahoma" w:hAnsi="Tahoma" w:cs="Tahoma"/>
          <w:sz w:val="20"/>
          <w:szCs w:val="20"/>
        </w:rPr>
        <w:t>Legnicki Park Technologiczny LETIA S.A.</w:t>
      </w:r>
    </w:p>
    <w:p w:rsidR="000E5433" w:rsidRPr="00195ECC" w:rsidRDefault="000E5433" w:rsidP="000E5433">
      <w:pPr>
        <w:rPr>
          <w:rFonts w:ascii="Tahoma" w:hAnsi="Tahoma" w:cs="Tahoma"/>
          <w:sz w:val="20"/>
          <w:szCs w:val="20"/>
        </w:rPr>
      </w:pPr>
      <w:r w:rsidRPr="00195ECC">
        <w:rPr>
          <w:rFonts w:ascii="Tahoma" w:hAnsi="Tahoma" w:cs="Tahoma"/>
          <w:sz w:val="20"/>
          <w:szCs w:val="20"/>
        </w:rPr>
        <w:t>ul. Rycerska 24,</w:t>
      </w:r>
    </w:p>
    <w:p w:rsidR="000E5433" w:rsidRPr="00195ECC" w:rsidRDefault="000E5433" w:rsidP="000E5433">
      <w:pPr>
        <w:rPr>
          <w:rFonts w:ascii="Tahoma" w:hAnsi="Tahoma" w:cs="Tahoma"/>
          <w:sz w:val="20"/>
          <w:szCs w:val="20"/>
        </w:rPr>
      </w:pPr>
      <w:r w:rsidRPr="00195ECC">
        <w:rPr>
          <w:rFonts w:ascii="Tahoma" w:hAnsi="Tahoma" w:cs="Tahoma"/>
          <w:sz w:val="20"/>
          <w:szCs w:val="20"/>
        </w:rPr>
        <w:t>59-220 Legnica</w:t>
      </w:r>
    </w:p>
    <w:p w:rsidR="000E5433" w:rsidRPr="00195ECC" w:rsidRDefault="000E5433" w:rsidP="000E5433">
      <w:pPr>
        <w:rPr>
          <w:rFonts w:ascii="Tahoma" w:hAnsi="Tahoma" w:cs="Tahoma"/>
          <w:sz w:val="20"/>
          <w:szCs w:val="20"/>
        </w:rPr>
      </w:pPr>
      <w:r w:rsidRPr="00195ECC">
        <w:rPr>
          <w:rFonts w:ascii="Tahoma" w:hAnsi="Tahoma" w:cs="Tahoma"/>
          <w:sz w:val="20"/>
          <w:szCs w:val="20"/>
        </w:rPr>
        <w:t>ZADANIE NR 2</w:t>
      </w:r>
    </w:p>
    <w:p w:rsidR="000E5433" w:rsidRPr="00195ECC" w:rsidRDefault="000E5433" w:rsidP="000E5433">
      <w:pPr>
        <w:rPr>
          <w:rFonts w:ascii="Tahoma" w:hAnsi="Tahoma" w:cs="Tahoma"/>
          <w:sz w:val="20"/>
          <w:szCs w:val="20"/>
        </w:rPr>
      </w:pPr>
      <w:r w:rsidRPr="00195ECC">
        <w:rPr>
          <w:rFonts w:ascii="Tahoma" w:hAnsi="Tahoma" w:cs="Tahoma"/>
          <w:sz w:val="20"/>
          <w:szCs w:val="20"/>
        </w:rPr>
        <w:t>Legnicki Park Technologiczny LETIA S.A.</w:t>
      </w:r>
    </w:p>
    <w:p w:rsidR="000E5433" w:rsidRPr="00195ECC" w:rsidRDefault="000E5433" w:rsidP="000E5433">
      <w:pPr>
        <w:rPr>
          <w:rFonts w:ascii="Tahoma" w:hAnsi="Tahoma" w:cs="Tahoma"/>
          <w:sz w:val="20"/>
          <w:szCs w:val="20"/>
        </w:rPr>
      </w:pPr>
      <w:r w:rsidRPr="00195ECC">
        <w:rPr>
          <w:rFonts w:ascii="Tahoma" w:hAnsi="Tahoma" w:cs="Tahoma"/>
          <w:sz w:val="20"/>
          <w:szCs w:val="20"/>
        </w:rPr>
        <w:t>ul. Rycerska 24,</w:t>
      </w:r>
    </w:p>
    <w:p w:rsidR="000E5433" w:rsidRPr="00195ECC" w:rsidRDefault="000E5433" w:rsidP="000E5433">
      <w:pPr>
        <w:rPr>
          <w:rFonts w:ascii="Tahoma" w:hAnsi="Tahoma" w:cs="Tahoma"/>
          <w:sz w:val="20"/>
          <w:szCs w:val="20"/>
        </w:rPr>
      </w:pPr>
      <w:r w:rsidRPr="00195ECC">
        <w:rPr>
          <w:rFonts w:ascii="Tahoma" w:hAnsi="Tahoma" w:cs="Tahoma"/>
          <w:sz w:val="20"/>
          <w:szCs w:val="20"/>
        </w:rPr>
        <w:t>59-220 Legnica</w:t>
      </w:r>
    </w:p>
    <w:p w:rsidR="000E5433" w:rsidRPr="00195ECC" w:rsidRDefault="000E5433" w:rsidP="000E5433">
      <w:pPr>
        <w:rPr>
          <w:rFonts w:ascii="Tahoma" w:hAnsi="Tahoma" w:cs="Tahoma"/>
          <w:sz w:val="20"/>
          <w:szCs w:val="20"/>
        </w:rPr>
      </w:pPr>
      <w:r w:rsidRPr="00195ECC">
        <w:rPr>
          <w:rFonts w:ascii="Tahoma" w:hAnsi="Tahoma" w:cs="Tahoma"/>
          <w:sz w:val="20"/>
          <w:szCs w:val="20"/>
        </w:rPr>
        <w:t>ZADANIE NR 3</w:t>
      </w:r>
    </w:p>
    <w:p w:rsidR="000E5433" w:rsidRPr="00195ECC" w:rsidRDefault="000E5433" w:rsidP="000E5433">
      <w:pPr>
        <w:rPr>
          <w:rFonts w:ascii="Tahoma" w:hAnsi="Tahoma" w:cs="Tahoma"/>
          <w:sz w:val="20"/>
          <w:szCs w:val="20"/>
        </w:rPr>
      </w:pPr>
      <w:r w:rsidRPr="00195ECC">
        <w:rPr>
          <w:rFonts w:ascii="Tahoma" w:hAnsi="Tahoma" w:cs="Tahoma"/>
          <w:sz w:val="20"/>
          <w:szCs w:val="20"/>
        </w:rPr>
        <w:t xml:space="preserve">W tej części zamówienie zostało unieważnione, zgodnie z Rozdziałem XI pkt 10 lit. a Ogłoszenia o Zamówieniu nr </w:t>
      </w:r>
      <w:r w:rsidR="003D49F0" w:rsidRPr="00195ECC">
        <w:rPr>
          <w:rFonts w:ascii="Tahoma" w:hAnsi="Tahoma" w:cs="Tahoma"/>
          <w:sz w:val="20"/>
          <w:szCs w:val="20"/>
        </w:rPr>
        <w:t>11/2018, gdyż nie złożono oferty niepodlegającej odrzuceniu.</w:t>
      </w:r>
    </w:p>
    <w:p w:rsidR="000E5433" w:rsidRPr="00245B1C" w:rsidRDefault="00245B1C" w:rsidP="0053016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Oferty Wykonawcy </w:t>
      </w:r>
      <w:r w:rsidRPr="00195ECC">
        <w:rPr>
          <w:rFonts w:ascii="Tahoma" w:hAnsi="Tahoma" w:cs="Tahoma"/>
          <w:sz w:val="20"/>
          <w:szCs w:val="20"/>
        </w:rPr>
        <w:t>Legnicki Park Technologiczny LETIA S.A.</w:t>
      </w:r>
      <w:r w:rsidR="000E5433" w:rsidRPr="00195EC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95FB4" w:rsidRPr="00195ECC">
        <w:rPr>
          <w:rFonts w:ascii="Tahoma" w:eastAsia="Times New Roman" w:hAnsi="Tahoma" w:cs="Tahoma"/>
          <w:sz w:val="20"/>
          <w:szCs w:val="20"/>
          <w:lang w:eastAsia="pl-PL"/>
        </w:rPr>
        <w:t xml:space="preserve">złożone do Zadania nr 1 i 2 </w:t>
      </w:r>
      <w:r w:rsidR="000E5433" w:rsidRPr="00195ECC">
        <w:rPr>
          <w:rFonts w:ascii="Tahoma" w:eastAsia="Times New Roman" w:hAnsi="Tahoma" w:cs="Tahoma"/>
          <w:sz w:val="20"/>
          <w:szCs w:val="20"/>
          <w:lang w:eastAsia="pl-PL"/>
        </w:rPr>
        <w:t xml:space="preserve"> spełniają warunki zaw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arte w ogłoszeniu o zamówienie </w:t>
      </w:r>
      <w:r w:rsidR="000E5433" w:rsidRPr="00195ECC">
        <w:rPr>
          <w:rFonts w:ascii="Tahoma" w:eastAsia="Times New Roman" w:hAnsi="Tahoma" w:cs="Tahoma"/>
          <w:sz w:val="20"/>
          <w:szCs w:val="20"/>
          <w:lang w:eastAsia="pl-PL"/>
        </w:rPr>
        <w:t>i otrzymały największą  liczbę punktów  w zakresie wskazanych w ogłoszeniu kryteriów oceny ofert.</w:t>
      </w:r>
    </w:p>
    <w:p w:rsidR="00530163" w:rsidRDefault="00530163" w:rsidP="000E5433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163" w:rsidRDefault="00530163" w:rsidP="000E5433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163" w:rsidRDefault="00530163" w:rsidP="000E5433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163" w:rsidRDefault="00530163" w:rsidP="000E5433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163" w:rsidRDefault="00530163" w:rsidP="000E5433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30163" w:rsidRDefault="00530163" w:rsidP="000E5433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45B1C" w:rsidRPr="00530163" w:rsidRDefault="00292CB2" w:rsidP="00530163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95ECC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Poniższa tabele </w:t>
      </w:r>
      <w:r w:rsidR="000E5433" w:rsidRPr="00195ECC">
        <w:rPr>
          <w:rFonts w:ascii="Tahoma" w:eastAsia="Times New Roman" w:hAnsi="Tahoma" w:cs="Tahoma"/>
          <w:sz w:val="20"/>
          <w:szCs w:val="20"/>
          <w:lang w:eastAsia="pl-PL"/>
        </w:rPr>
        <w:t xml:space="preserve">przedstawia ocenę ofert:          </w:t>
      </w:r>
      <w:bookmarkStart w:id="0" w:name="_GoBack"/>
      <w:bookmarkEnd w:id="0"/>
    </w:p>
    <w:p w:rsidR="00245B1C" w:rsidRDefault="00245B1C" w:rsidP="005C7782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C7782" w:rsidRPr="00195ECC" w:rsidRDefault="00104864" w:rsidP="005C7782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195ECC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 w:rsidR="005C7782" w:rsidRPr="00195ECC">
        <w:rPr>
          <w:rFonts w:ascii="Tahoma" w:hAnsi="Tahoma" w:cs="Tahoma"/>
          <w:b/>
          <w:bCs/>
          <w:color w:val="000000"/>
          <w:sz w:val="20"/>
          <w:szCs w:val="20"/>
        </w:rPr>
        <w:t xml:space="preserve">1     </w:t>
      </w:r>
    </w:p>
    <w:tbl>
      <w:tblPr>
        <w:tblStyle w:val="Tabela-Siatka"/>
        <w:tblW w:w="113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551"/>
        <w:gridCol w:w="2835"/>
        <w:gridCol w:w="2835"/>
      </w:tblGrid>
      <w:tr w:rsidR="00544C20" w:rsidRPr="00195ECC" w:rsidTr="00104864">
        <w:trPr>
          <w:trHeight w:val="1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0" w:rsidRPr="00195ECC" w:rsidRDefault="00544C20" w:rsidP="00193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>Numer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0" w:rsidRPr="00195ECC" w:rsidRDefault="00544C20" w:rsidP="00193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4C20" w:rsidRPr="00195ECC" w:rsidRDefault="00544C20" w:rsidP="00193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>Nazwa (firma)</w:t>
            </w:r>
            <w:r w:rsidRPr="00195ECC"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0" w:rsidRPr="00195ECC" w:rsidRDefault="00544C20" w:rsidP="00193D96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  <w:p w:rsidR="00544C20" w:rsidRPr="00195ECC" w:rsidRDefault="00544C20" w:rsidP="00193D96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195ECC">
              <w:rPr>
                <w:rFonts w:ascii="Tahoma" w:hAnsi="Tahoma" w:cs="Tahoma"/>
                <w:sz w:val="20"/>
              </w:rPr>
              <w:t xml:space="preserve">Kryterium oceny </w:t>
            </w:r>
          </w:p>
          <w:p w:rsidR="00544C20" w:rsidRPr="00195ECC" w:rsidRDefault="00544C20" w:rsidP="00193D96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195ECC">
              <w:rPr>
                <w:rFonts w:ascii="Tahoma" w:hAnsi="Tahoma" w:cs="Tahoma"/>
                <w:sz w:val="20"/>
              </w:rPr>
              <w:t>Cena   brutto – 90%/PUNKTY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0" w:rsidRPr="00195ECC" w:rsidRDefault="00544C20" w:rsidP="00193D96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  <w:p w:rsidR="00544C20" w:rsidRPr="00195ECC" w:rsidRDefault="00544C20" w:rsidP="00193D96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195ECC">
              <w:rPr>
                <w:rFonts w:ascii="Tahoma" w:hAnsi="Tahoma" w:cs="Tahoma"/>
                <w:sz w:val="20"/>
              </w:rPr>
              <w:t>Kryterium oceny</w:t>
            </w:r>
          </w:p>
          <w:p w:rsidR="00544C20" w:rsidRPr="00195ECC" w:rsidRDefault="00544C20" w:rsidP="00193D96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195ECC">
              <w:rPr>
                <w:rFonts w:ascii="Tahoma" w:hAnsi="Tahoma" w:cs="Tahoma"/>
                <w:sz w:val="20"/>
              </w:rPr>
              <w:t>Skrócenie terminu zgłoszenia przez Zamawiającego ostatecznej liczby uczestników – 10%/PUNKTY</w:t>
            </w:r>
          </w:p>
          <w:p w:rsidR="00544C20" w:rsidRPr="00195ECC" w:rsidRDefault="00544C20" w:rsidP="00193D96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0" w:rsidRPr="00195ECC" w:rsidRDefault="00544C20" w:rsidP="00193D96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195ECC">
              <w:rPr>
                <w:rFonts w:ascii="Tahoma" w:hAnsi="Tahoma" w:cs="Tahoma"/>
                <w:sz w:val="20"/>
              </w:rPr>
              <w:t>SUMA PUNKTÓW</w:t>
            </w:r>
          </w:p>
        </w:tc>
      </w:tr>
      <w:tr w:rsidR="00544C20" w:rsidRPr="00195ECC" w:rsidTr="00104864">
        <w:trPr>
          <w:trHeight w:val="1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0" w:rsidRPr="00195ECC" w:rsidRDefault="00544C20" w:rsidP="00193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0" w:rsidRPr="00195ECC" w:rsidRDefault="00544C20" w:rsidP="00193D96">
            <w:pPr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 xml:space="preserve">Modern </w:t>
            </w:r>
            <w:proofErr w:type="spellStart"/>
            <w:r w:rsidRPr="00195ECC">
              <w:rPr>
                <w:rFonts w:ascii="Tahoma" w:hAnsi="Tahoma" w:cs="Tahoma"/>
                <w:sz w:val="20"/>
                <w:szCs w:val="20"/>
              </w:rPr>
              <w:t>Events</w:t>
            </w:r>
            <w:proofErr w:type="spellEnd"/>
            <w:r w:rsidRPr="00195EC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44C20" w:rsidRPr="00195ECC" w:rsidRDefault="00544C20" w:rsidP="00193D96">
            <w:pPr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 xml:space="preserve">Magdalena </w:t>
            </w:r>
            <w:proofErr w:type="spellStart"/>
            <w:r w:rsidRPr="00195ECC">
              <w:rPr>
                <w:rFonts w:ascii="Tahoma" w:hAnsi="Tahoma" w:cs="Tahoma"/>
                <w:sz w:val="20"/>
                <w:szCs w:val="20"/>
              </w:rPr>
              <w:t>Gęca</w:t>
            </w:r>
            <w:proofErr w:type="spellEnd"/>
          </w:p>
          <w:p w:rsidR="00544C20" w:rsidRPr="00195ECC" w:rsidRDefault="00544C20" w:rsidP="00193D96">
            <w:pPr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>ul. Nowy Świat 26 lok. 8</w:t>
            </w:r>
          </w:p>
          <w:p w:rsidR="00544C20" w:rsidRPr="00195ECC" w:rsidRDefault="00544C20" w:rsidP="00193D96">
            <w:pPr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>00-378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0" w:rsidRPr="00195ECC" w:rsidRDefault="00544C20" w:rsidP="0019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ECC">
              <w:rPr>
                <w:rFonts w:ascii="Tahoma" w:hAnsi="Tahoma" w:cs="Tahoma"/>
                <w:color w:val="000000"/>
                <w:sz w:val="20"/>
                <w:szCs w:val="20"/>
              </w:rPr>
              <w:t>15.115,00 zł</w:t>
            </w:r>
            <w:r w:rsidR="00961A40" w:rsidRPr="00195ECC">
              <w:rPr>
                <w:rFonts w:ascii="Tahoma" w:hAnsi="Tahoma" w:cs="Tahoma"/>
                <w:color w:val="000000"/>
                <w:sz w:val="20"/>
                <w:szCs w:val="20"/>
              </w:rPr>
              <w:t>/72,23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0" w:rsidRPr="00195ECC" w:rsidRDefault="00544C20" w:rsidP="0019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ECC">
              <w:rPr>
                <w:rFonts w:ascii="Tahoma" w:hAnsi="Tahoma" w:cs="Tahoma"/>
                <w:color w:val="000000"/>
                <w:sz w:val="20"/>
                <w:szCs w:val="20"/>
              </w:rPr>
              <w:t>2 dni</w:t>
            </w:r>
            <w:r w:rsidR="00961A40" w:rsidRPr="00195ECC">
              <w:rPr>
                <w:rFonts w:ascii="Tahoma" w:hAnsi="Tahoma" w:cs="Tahoma"/>
                <w:color w:val="000000"/>
                <w:sz w:val="20"/>
                <w:szCs w:val="20"/>
              </w:rPr>
              <w:t>/10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0" w:rsidRPr="00195ECC" w:rsidRDefault="00C4494B" w:rsidP="0019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ECC">
              <w:rPr>
                <w:rFonts w:ascii="Tahoma" w:hAnsi="Tahoma" w:cs="Tahoma"/>
                <w:color w:val="000000"/>
                <w:sz w:val="20"/>
                <w:szCs w:val="20"/>
              </w:rPr>
              <w:t>82,23 PKT</w:t>
            </w:r>
          </w:p>
        </w:tc>
      </w:tr>
      <w:tr w:rsidR="00544C20" w:rsidRPr="00195ECC" w:rsidTr="00104864">
        <w:trPr>
          <w:trHeight w:val="2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0" w:rsidRPr="00195ECC" w:rsidRDefault="00544C20" w:rsidP="00193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0" w:rsidRPr="00195ECC" w:rsidRDefault="00544C20" w:rsidP="00193D96">
            <w:pPr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 xml:space="preserve">SD Company Sara </w:t>
            </w:r>
            <w:proofErr w:type="spellStart"/>
            <w:r w:rsidRPr="00195ECC">
              <w:rPr>
                <w:rFonts w:ascii="Tahoma" w:hAnsi="Tahoma" w:cs="Tahoma"/>
                <w:sz w:val="20"/>
                <w:szCs w:val="20"/>
              </w:rPr>
              <w:t>Dewerenda</w:t>
            </w:r>
            <w:proofErr w:type="spellEnd"/>
          </w:p>
          <w:p w:rsidR="00544C20" w:rsidRPr="00195ECC" w:rsidRDefault="00544C20" w:rsidP="00193D96">
            <w:pPr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>Ul. Stawowa 2a/28</w:t>
            </w:r>
          </w:p>
          <w:p w:rsidR="00544C20" w:rsidRPr="00195ECC" w:rsidRDefault="00544C20" w:rsidP="00193D96">
            <w:pPr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>42-300 Myszków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0" w:rsidRPr="00195ECC" w:rsidRDefault="00544C20" w:rsidP="0019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ECC">
              <w:rPr>
                <w:rFonts w:ascii="Tahoma" w:hAnsi="Tahoma" w:cs="Tahoma"/>
                <w:color w:val="000000"/>
                <w:sz w:val="20"/>
                <w:szCs w:val="20"/>
              </w:rPr>
              <w:t>12.131,00 zł</w:t>
            </w:r>
            <w:r w:rsidR="00961A40" w:rsidRPr="00195ECC">
              <w:rPr>
                <w:rFonts w:ascii="Tahoma" w:hAnsi="Tahoma" w:cs="Tahoma"/>
                <w:color w:val="000000"/>
                <w:sz w:val="20"/>
                <w:szCs w:val="20"/>
              </w:rPr>
              <w:t>/90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0" w:rsidRPr="00195ECC" w:rsidRDefault="00544C20" w:rsidP="0019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ECC">
              <w:rPr>
                <w:rFonts w:ascii="Tahoma" w:hAnsi="Tahoma" w:cs="Tahoma"/>
                <w:color w:val="000000"/>
                <w:sz w:val="20"/>
                <w:szCs w:val="20"/>
              </w:rPr>
              <w:t>3 dni</w:t>
            </w:r>
            <w:r w:rsidR="00961A40" w:rsidRPr="00195ECC">
              <w:rPr>
                <w:rFonts w:ascii="Tahoma" w:hAnsi="Tahoma" w:cs="Tahoma"/>
                <w:color w:val="000000"/>
                <w:sz w:val="20"/>
                <w:szCs w:val="20"/>
              </w:rPr>
              <w:t>/0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0" w:rsidRPr="00195ECC" w:rsidRDefault="00C4494B" w:rsidP="0019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ECC">
              <w:rPr>
                <w:rFonts w:ascii="Tahoma" w:hAnsi="Tahoma" w:cs="Tahoma"/>
                <w:color w:val="000000"/>
                <w:sz w:val="20"/>
                <w:szCs w:val="20"/>
              </w:rPr>
              <w:t>90,00 PKT</w:t>
            </w:r>
          </w:p>
        </w:tc>
      </w:tr>
      <w:tr w:rsidR="00544C20" w:rsidRPr="00195ECC" w:rsidTr="001048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0" w:rsidRPr="00195ECC" w:rsidRDefault="00544C20" w:rsidP="00193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0" w:rsidRPr="00195ECC" w:rsidRDefault="00544C20" w:rsidP="00193D96">
            <w:pPr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>Legnicki Park Technologiczny LETIA S.A.</w:t>
            </w:r>
          </w:p>
          <w:p w:rsidR="00544C20" w:rsidRPr="00195ECC" w:rsidRDefault="00544C20" w:rsidP="00193D96">
            <w:pPr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>ul. Rycerska 24,</w:t>
            </w:r>
          </w:p>
          <w:p w:rsidR="00544C20" w:rsidRPr="00195ECC" w:rsidRDefault="00544C20" w:rsidP="00193D96">
            <w:pPr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>59-220 Legnica</w:t>
            </w:r>
          </w:p>
          <w:p w:rsidR="00544C20" w:rsidRPr="00195ECC" w:rsidRDefault="00544C20" w:rsidP="00193D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0" w:rsidRPr="00195ECC" w:rsidRDefault="00544C20" w:rsidP="00193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>12.978,93 zł</w:t>
            </w:r>
            <w:r w:rsidR="00961A40" w:rsidRPr="00195ECC">
              <w:rPr>
                <w:rFonts w:ascii="Tahoma" w:hAnsi="Tahoma" w:cs="Tahoma"/>
                <w:sz w:val="20"/>
                <w:szCs w:val="20"/>
              </w:rPr>
              <w:t>/84,12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0" w:rsidRPr="00195ECC" w:rsidRDefault="00544C20" w:rsidP="00193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>2 dni</w:t>
            </w:r>
            <w:r w:rsidR="00961A40" w:rsidRPr="00195ECC">
              <w:rPr>
                <w:rFonts w:ascii="Tahoma" w:hAnsi="Tahoma" w:cs="Tahoma"/>
                <w:sz w:val="20"/>
                <w:szCs w:val="20"/>
              </w:rPr>
              <w:t>/10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0" w:rsidRPr="00195ECC" w:rsidRDefault="00C4494B" w:rsidP="00193D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95ECC">
              <w:rPr>
                <w:rFonts w:ascii="Tahoma" w:hAnsi="Tahoma" w:cs="Tahoma"/>
                <w:b/>
                <w:sz w:val="20"/>
                <w:szCs w:val="20"/>
              </w:rPr>
              <w:t>94,12 PKT</w:t>
            </w:r>
          </w:p>
        </w:tc>
      </w:tr>
    </w:tbl>
    <w:p w:rsidR="005C7782" w:rsidRPr="00195ECC" w:rsidRDefault="005C7782" w:rsidP="005C7782">
      <w:pPr>
        <w:pStyle w:val="Akapitzlist"/>
        <w:ind w:left="720"/>
        <w:contextualSpacing/>
        <w:rPr>
          <w:rFonts w:ascii="Tahoma" w:hAnsi="Tahoma" w:cs="Tahoma"/>
        </w:rPr>
      </w:pPr>
    </w:p>
    <w:p w:rsidR="004A38BF" w:rsidRPr="00195ECC" w:rsidRDefault="00EF1FD0" w:rsidP="004A38BF">
      <w:pPr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195ECC">
        <w:rPr>
          <w:rFonts w:ascii="Tahoma" w:hAnsi="Tahoma" w:cs="Tahoma"/>
          <w:b/>
          <w:bCs/>
          <w:color w:val="000000"/>
          <w:sz w:val="20"/>
          <w:szCs w:val="20"/>
        </w:rPr>
        <w:t>Zadanie nr 2</w:t>
      </w:r>
      <w:r w:rsidR="004A38BF" w:rsidRPr="00195ECC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</w:p>
    <w:tbl>
      <w:tblPr>
        <w:tblStyle w:val="Tabela-Siatka"/>
        <w:tblW w:w="113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551"/>
        <w:gridCol w:w="2835"/>
        <w:gridCol w:w="2835"/>
      </w:tblGrid>
      <w:tr w:rsidR="00544C20" w:rsidRPr="00195ECC" w:rsidTr="00104864">
        <w:trPr>
          <w:trHeight w:val="1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0" w:rsidRPr="00195ECC" w:rsidRDefault="00544C20" w:rsidP="00193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>Numer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0" w:rsidRPr="00195ECC" w:rsidRDefault="00544C20" w:rsidP="00193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4C20" w:rsidRPr="00195ECC" w:rsidRDefault="00544C20" w:rsidP="00193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>Nazwa (firma)</w:t>
            </w:r>
            <w:r w:rsidRPr="00195ECC"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0" w:rsidRPr="00195ECC" w:rsidRDefault="00544C20" w:rsidP="00193D96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  <w:p w:rsidR="00544C20" w:rsidRPr="00195ECC" w:rsidRDefault="00544C20" w:rsidP="00193D96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195ECC">
              <w:rPr>
                <w:rFonts w:ascii="Tahoma" w:hAnsi="Tahoma" w:cs="Tahoma"/>
                <w:sz w:val="20"/>
              </w:rPr>
              <w:t xml:space="preserve">Kryterium oceny </w:t>
            </w:r>
          </w:p>
          <w:p w:rsidR="00544C20" w:rsidRPr="00195ECC" w:rsidRDefault="00544C20" w:rsidP="00193D96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195ECC">
              <w:rPr>
                <w:rFonts w:ascii="Tahoma" w:hAnsi="Tahoma" w:cs="Tahoma"/>
                <w:sz w:val="20"/>
              </w:rPr>
              <w:t>Cena   brutto – 90%</w:t>
            </w:r>
            <w:r w:rsidR="008E57FC" w:rsidRPr="00195ECC">
              <w:rPr>
                <w:rFonts w:ascii="Tahoma" w:hAnsi="Tahoma" w:cs="Tahoma"/>
                <w:sz w:val="20"/>
              </w:rPr>
              <w:t>/PUNKTY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0" w:rsidRPr="00195ECC" w:rsidRDefault="00544C20" w:rsidP="00193D96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  <w:p w:rsidR="00544C20" w:rsidRPr="00195ECC" w:rsidRDefault="00544C20" w:rsidP="00193D96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195ECC">
              <w:rPr>
                <w:rFonts w:ascii="Tahoma" w:hAnsi="Tahoma" w:cs="Tahoma"/>
                <w:sz w:val="20"/>
              </w:rPr>
              <w:t>Kryterium oceny</w:t>
            </w:r>
          </w:p>
          <w:p w:rsidR="00544C20" w:rsidRPr="00195ECC" w:rsidRDefault="00544C20" w:rsidP="00193D96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195ECC">
              <w:rPr>
                <w:rFonts w:ascii="Tahoma" w:hAnsi="Tahoma" w:cs="Tahoma"/>
                <w:sz w:val="20"/>
              </w:rPr>
              <w:t>Skrócenie terminu zgłoszenia przez Zamawiającego ostatecznej liczby uczestników – 10%</w:t>
            </w:r>
            <w:r w:rsidR="008E57FC" w:rsidRPr="00195ECC">
              <w:rPr>
                <w:rFonts w:ascii="Tahoma" w:hAnsi="Tahoma" w:cs="Tahoma"/>
                <w:sz w:val="20"/>
              </w:rPr>
              <w:t>/PUNKTY</w:t>
            </w:r>
          </w:p>
          <w:p w:rsidR="00544C20" w:rsidRPr="00195ECC" w:rsidRDefault="00544C20" w:rsidP="00193D96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0" w:rsidRPr="00195ECC" w:rsidRDefault="00544C20" w:rsidP="00544C20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195ECC">
              <w:rPr>
                <w:rFonts w:ascii="Tahoma" w:hAnsi="Tahoma" w:cs="Tahoma"/>
                <w:sz w:val="20"/>
              </w:rPr>
              <w:t>SUMA PUNKTÓW</w:t>
            </w:r>
          </w:p>
        </w:tc>
      </w:tr>
      <w:tr w:rsidR="00544C20" w:rsidRPr="00195ECC" w:rsidTr="00104864">
        <w:trPr>
          <w:trHeight w:val="1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0" w:rsidRPr="00195ECC" w:rsidRDefault="00544C20" w:rsidP="00193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0" w:rsidRPr="00195ECC" w:rsidRDefault="00544C20" w:rsidP="00193D96">
            <w:pPr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 xml:space="preserve">Modern </w:t>
            </w:r>
            <w:proofErr w:type="spellStart"/>
            <w:r w:rsidRPr="00195ECC">
              <w:rPr>
                <w:rFonts w:ascii="Tahoma" w:hAnsi="Tahoma" w:cs="Tahoma"/>
                <w:sz w:val="20"/>
                <w:szCs w:val="20"/>
              </w:rPr>
              <w:t>Events</w:t>
            </w:r>
            <w:proofErr w:type="spellEnd"/>
            <w:r w:rsidRPr="00195EC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44C20" w:rsidRPr="00195ECC" w:rsidRDefault="00544C20" w:rsidP="00193D96">
            <w:pPr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 xml:space="preserve">Magdalena </w:t>
            </w:r>
            <w:proofErr w:type="spellStart"/>
            <w:r w:rsidRPr="00195ECC">
              <w:rPr>
                <w:rFonts w:ascii="Tahoma" w:hAnsi="Tahoma" w:cs="Tahoma"/>
                <w:sz w:val="20"/>
                <w:szCs w:val="20"/>
              </w:rPr>
              <w:t>Gęca</w:t>
            </w:r>
            <w:proofErr w:type="spellEnd"/>
          </w:p>
          <w:p w:rsidR="00544C20" w:rsidRPr="00195ECC" w:rsidRDefault="00544C20" w:rsidP="00193D96">
            <w:pPr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>ul. Nowy Świat 26 lok. 8</w:t>
            </w:r>
          </w:p>
          <w:p w:rsidR="00544C20" w:rsidRPr="00195ECC" w:rsidRDefault="00544C20" w:rsidP="00193D96">
            <w:pPr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>00-378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0" w:rsidRPr="00195ECC" w:rsidRDefault="00544C20" w:rsidP="0019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ECC">
              <w:rPr>
                <w:rFonts w:ascii="Tahoma" w:hAnsi="Tahoma" w:cs="Tahoma"/>
                <w:color w:val="000000"/>
                <w:sz w:val="20"/>
                <w:szCs w:val="20"/>
              </w:rPr>
              <w:t>14.135,00 zł</w:t>
            </w:r>
            <w:r w:rsidR="00292CB2" w:rsidRPr="00195ECC">
              <w:rPr>
                <w:rFonts w:ascii="Tahoma" w:hAnsi="Tahoma" w:cs="Tahoma"/>
                <w:color w:val="000000"/>
                <w:sz w:val="20"/>
                <w:szCs w:val="20"/>
              </w:rPr>
              <w:t>/ 71,19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0" w:rsidRPr="00195ECC" w:rsidRDefault="00544C20" w:rsidP="0019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ECC">
              <w:rPr>
                <w:rFonts w:ascii="Tahoma" w:hAnsi="Tahoma" w:cs="Tahoma"/>
                <w:color w:val="000000"/>
                <w:sz w:val="20"/>
                <w:szCs w:val="20"/>
              </w:rPr>
              <w:t>2 dni</w:t>
            </w:r>
            <w:r w:rsidR="00292CB2" w:rsidRPr="00195ECC">
              <w:rPr>
                <w:rFonts w:ascii="Tahoma" w:hAnsi="Tahoma" w:cs="Tahoma"/>
                <w:color w:val="000000"/>
                <w:sz w:val="20"/>
                <w:szCs w:val="20"/>
              </w:rPr>
              <w:t>/10 PKT</w:t>
            </w:r>
            <w:r w:rsidR="008B6FFC" w:rsidRPr="00195ECC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0" w:rsidRPr="00195ECC" w:rsidRDefault="008B6FFC" w:rsidP="0019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ECC">
              <w:rPr>
                <w:rFonts w:ascii="Tahoma" w:hAnsi="Tahoma" w:cs="Tahoma"/>
                <w:color w:val="000000"/>
                <w:sz w:val="20"/>
                <w:szCs w:val="20"/>
              </w:rPr>
              <w:t>81,19 PKT</w:t>
            </w:r>
          </w:p>
        </w:tc>
      </w:tr>
      <w:tr w:rsidR="00544C20" w:rsidRPr="00195ECC" w:rsidTr="00104864">
        <w:trPr>
          <w:trHeight w:val="2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0" w:rsidRPr="00195ECC" w:rsidRDefault="00544C20" w:rsidP="00193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0" w:rsidRPr="00195ECC" w:rsidRDefault="00544C20" w:rsidP="00193D96">
            <w:pPr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 xml:space="preserve">SD Company Sara </w:t>
            </w:r>
            <w:proofErr w:type="spellStart"/>
            <w:r w:rsidRPr="00195ECC">
              <w:rPr>
                <w:rFonts w:ascii="Tahoma" w:hAnsi="Tahoma" w:cs="Tahoma"/>
                <w:sz w:val="20"/>
                <w:szCs w:val="20"/>
              </w:rPr>
              <w:t>Dewerenda</w:t>
            </w:r>
            <w:proofErr w:type="spellEnd"/>
          </w:p>
          <w:p w:rsidR="00544C20" w:rsidRPr="00195ECC" w:rsidRDefault="00544C20" w:rsidP="00193D96">
            <w:pPr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>Ul. Stawowa 2a/28</w:t>
            </w:r>
          </w:p>
          <w:p w:rsidR="00544C20" w:rsidRPr="00195ECC" w:rsidRDefault="00544C20" w:rsidP="00193D96">
            <w:pPr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>42-300 Myszków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0" w:rsidRPr="00195ECC" w:rsidRDefault="00544C20" w:rsidP="0019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ECC">
              <w:rPr>
                <w:rFonts w:ascii="Tahoma" w:hAnsi="Tahoma" w:cs="Tahoma"/>
                <w:color w:val="000000"/>
                <w:sz w:val="20"/>
                <w:szCs w:val="20"/>
              </w:rPr>
              <w:t>16.881,00 zł</w:t>
            </w:r>
            <w:r w:rsidR="008B6FFC" w:rsidRPr="00195ECC">
              <w:rPr>
                <w:rFonts w:ascii="Tahoma" w:hAnsi="Tahoma" w:cs="Tahoma"/>
                <w:color w:val="000000"/>
                <w:sz w:val="20"/>
                <w:szCs w:val="20"/>
              </w:rPr>
              <w:t>/ 59.61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0" w:rsidRPr="00195ECC" w:rsidRDefault="00544C20" w:rsidP="0019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ECC">
              <w:rPr>
                <w:rFonts w:ascii="Tahoma" w:hAnsi="Tahoma" w:cs="Tahoma"/>
                <w:color w:val="000000"/>
                <w:sz w:val="20"/>
                <w:szCs w:val="20"/>
              </w:rPr>
              <w:t>3 dni</w:t>
            </w:r>
            <w:r w:rsidR="00292CB2" w:rsidRPr="00195ECC">
              <w:rPr>
                <w:rFonts w:ascii="Tahoma" w:hAnsi="Tahoma" w:cs="Tahoma"/>
                <w:color w:val="000000"/>
                <w:sz w:val="20"/>
                <w:szCs w:val="20"/>
              </w:rPr>
              <w:t>/ 0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0" w:rsidRPr="00195ECC" w:rsidRDefault="008B6FFC" w:rsidP="0019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ECC">
              <w:rPr>
                <w:rFonts w:ascii="Tahoma" w:hAnsi="Tahoma" w:cs="Tahoma"/>
                <w:color w:val="000000"/>
                <w:sz w:val="20"/>
                <w:szCs w:val="20"/>
              </w:rPr>
              <w:t>59,61 PKT</w:t>
            </w:r>
          </w:p>
        </w:tc>
      </w:tr>
      <w:tr w:rsidR="00544C20" w:rsidRPr="00195ECC" w:rsidTr="001048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0" w:rsidRPr="00195ECC" w:rsidRDefault="00544C20" w:rsidP="00193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0" w:rsidRPr="00195ECC" w:rsidRDefault="00544C20" w:rsidP="00193D96">
            <w:pPr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>Legnicki Park Technologiczny LETIA S.A.</w:t>
            </w:r>
          </w:p>
          <w:p w:rsidR="00544C20" w:rsidRPr="00195ECC" w:rsidRDefault="00544C20" w:rsidP="00193D96">
            <w:pPr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>ul. Rycerska 24,</w:t>
            </w:r>
          </w:p>
          <w:p w:rsidR="00544C20" w:rsidRPr="00195ECC" w:rsidRDefault="00544C20" w:rsidP="00193D96">
            <w:pPr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>59-220 Legnica</w:t>
            </w:r>
          </w:p>
          <w:p w:rsidR="00544C20" w:rsidRPr="00195ECC" w:rsidRDefault="00544C20" w:rsidP="00193D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0" w:rsidRPr="00195ECC" w:rsidRDefault="00544C20" w:rsidP="00193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>11.179,53 zł</w:t>
            </w:r>
            <w:r w:rsidR="00292CB2" w:rsidRPr="00195ECC">
              <w:rPr>
                <w:rFonts w:ascii="Tahoma" w:hAnsi="Tahoma" w:cs="Tahoma"/>
                <w:sz w:val="20"/>
                <w:szCs w:val="20"/>
              </w:rPr>
              <w:t>/ 90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0" w:rsidRPr="00195ECC" w:rsidRDefault="00544C20" w:rsidP="00193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>2 dni</w:t>
            </w:r>
            <w:r w:rsidR="00292CB2" w:rsidRPr="00195ECC">
              <w:rPr>
                <w:rFonts w:ascii="Tahoma" w:hAnsi="Tahoma" w:cs="Tahoma"/>
                <w:sz w:val="20"/>
                <w:szCs w:val="20"/>
              </w:rPr>
              <w:t>/ 10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0" w:rsidRPr="00195ECC" w:rsidRDefault="00D217B6" w:rsidP="00193D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95ECC">
              <w:rPr>
                <w:rFonts w:ascii="Tahoma" w:hAnsi="Tahoma" w:cs="Tahoma"/>
                <w:b/>
                <w:sz w:val="20"/>
                <w:szCs w:val="20"/>
              </w:rPr>
              <w:t>100,00 PKT</w:t>
            </w:r>
          </w:p>
        </w:tc>
      </w:tr>
    </w:tbl>
    <w:p w:rsidR="00F50D84" w:rsidRPr="00195ECC" w:rsidRDefault="00F50D84" w:rsidP="000A7155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E63C2" w:rsidRPr="00195ECC" w:rsidRDefault="000A7155" w:rsidP="00906BAF">
      <w:pPr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195ECC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3                                                                                     </w:t>
      </w:r>
      <w:r w:rsidR="00104864" w:rsidRPr="00195ECC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tbl>
      <w:tblPr>
        <w:tblStyle w:val="Tabela-Siatka"/>
        <w:tblW w:w="113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551"/>
        <w:gridCol w:w="2835"/>
        <w:gridCol w:w="2835"/>
      </w:tblGrid>
      <w:tr w:rsidR="008E57FC" w:rsidRPr="00195ECC" w:rsidTr="00104864">
        <w:trPr>
          <w:trHeight w:val="13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C" w:rsidRPr="00195ECC" w:rsidRDefault="008E57FC" w:rsidP="00193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>Numer oferty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C" w:rsidRPr="00195ECC" w:rsidRDefault="008E57FC" w:rsidP="00193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E57FC" w:rsidRPr="00195ECC" w:rsidRDefault="008E57FC" w:rsidP="00193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>Nazwa (firma)</w:t>
            </w:r>
            <w:r w:rsidRPr="00195ECC"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C" w:rsidRPr="00195ECC" w:rsidRDefault="008E57FC" w:rsidP="00193D96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  <w:p w:rsidR="008E57FC" w:rsidRPr="00195ECC" w:rsidRDefault="008E57FC" w:rsidP="00193D96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195ECC">
              <w:rPr>
                <w:rFonts w:ascii="Tahoma" w:hAnsi="Tahoma" w:cs="Tahoma"/>
                <w:sz w:val="20"/>
              </w:rPr>
              <w:t xml:space="preserve">Kryterium oceny </w:t>
            </w:r>
          </w:p>
          <w:p w:rsidR="008E57FC" w:rsidRPr="00195ECC" w:rsidRDefault="008E57FC" w:rsidP="00193D96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195ECC">
              <w:rPr>
                <w:rFonts w:ascii="Tahoma" w:hAnsi="Tahoma" w:cs="Tahoma"/>
                <w:sz w:val="20"/>
              </w:rPr>
              <w:t>Cena   brutto – 90%/PUNKTY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C" w:rsidRPr="00195ECC" w:rsidRDefault="008E57FC" w:rsidP="00193D96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  <w:p w:rsidR="008E57FC" w:rsidRPr="00195ECC" w:rsidRDefault="008E57FC" w:rsidP="00193D96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195ECC">
              <w:rPr>
                <w:rFonts w:ascii="Tahoma" w:hAnsi="Tahoma" w:cs="Tahoma"/>
                <w:sz w:val="20"/>
              </w:rPr>
              <w:t>Kryterium oceny</w:t>
            </w:r>
          </w:p>
          <w:p w:rsidR="008E57FC" w:rsidRPr="00195ECC" w:rsidRDefault="008E57FC" w:rsidP="00193D96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195ECC">
              <w:rPr>
                <w:rFonts w:ascii="Tahoma" w:hAnsi="Tahoma" w:cs="Tahoma"/>
                <w:sz w:val="20"/>
              </w:rPr>
              <w:t>Skrócenie terminu zgłoszenia przez Zamawiającego ostatecznej liczby uczestników – 10%/PUNKTY</w:t>
            </w:r>
          </w:p>
          <w:p w:rsidR="008E57FC" w:rsidRPr="00195ECC" w:rsidRDefault="008E57FC" w:rsidP="00193D96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C" w:rsidRPr="00195ECC" w:rsidRDefault="008E57FC" w:rsidP="008E57F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195ECC">
              <w:rPr>
                <w:rFonts w:ascii="Tahoma" w:hAnsi="Tahoma" w:cs="Tahoma"/>
                <w:sz w:val="20"/>
              </w:rPr>
              <w:t>SUMA PUNKTÓW</w:t>
            </w:r>
          </w:p>
        </w:tc>
      </w:tr>
      <w:tr w:rsidR="008E57FC" w:rsidRPr="00195ECC" w:rsidTr="00104864">
        <w:trPr>
          <w:trHeight w:val="17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C" w:rsidRPr="00195ECC" w:rsidRDefault="008E57FC" w:rsidP="00193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C" w:rsidRPr="00195ECC" w:rsidRDefault="008E57FC" w:rsidP="00193D96">
            <w:pPr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 xml:space="preserve">SD Company Sara </w:t>
            </w:r>
            <w:proofErr w:type="spellStart"/>
            <w:r w:rsidRPr="00195ECC">
              <w:rPr>
                <w:rFonts w:ascii="Tahoma" w:hAnsi="Tahoma" w:cs="Tahoma"/>
                <w:sz w:val="20"/>
                <w:szCs w:val="20"/>
              </w:rPr>
              <w:t>Dewerenda</w:t>
            </w:r>
            <w:proofErr w:type="spellEnd"/>
          </w:p>
          <w:p w:rsidR="008E57FC" w:rsidRPr="00195ECC" w:rsidRDefault="008E57FC" w:rsidP="00193D96">
            <w:pPr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>Ul. Stawowa 2a/28</w:t>
            </w:r>
          </w:p>
          <w:p w:rsidR="008E57FC" w:rsidRPr="00195ECC" w:rsidRDefault="008E57FC" w:rsidP="00193D96">
            <w:pPr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>42-300 Myszków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C" w:rsidRPr="00195ECC" w:rsidRDefault="008E57FC" w:rsidP="0019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ECC">
              <w:rPr>
                <w:rFonts w:ascii="Tahoma" w:hAnsi="Tahoma" w:cs="Tahoma"/>
                <w:color w:val="000000"/>
                <w:sz w:val="20"/>
                <w:szCs w:val="20"/>
              </w:rPr>
              <w:t>9.882,00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C" w:rsidRPr="00195ECC" w:rsidRDefault="008E57FC" w:rsidP="0019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ECC">
              <w:rPr>
                <w:rFonts w:ascii="Tahoma" w:hAnsi="Tahoma" w:cs="Tahoma"/>
                <w:color w:val="000000"/>
                <w:sz w:val="20"/>
                <w:szCs w:val="20"/>
              </w:rPr>
              <w:t>3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C" w:rsidRPr="008315A5" w:rsidRDefault="00B673D6" w:rsidP="00B673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315A5">
              <w:rPr>
                <w:rFonts w:ascii="Tahoma" w:hAnsi="Tahoma" w:cs="Tahoma"/>
                <w:color w:val="000000"/>
                <w:sz w:val="18"/>
                <w:szCs w:val="18"/>
              </w:rPr>
              <w:t xml:space="preserve">Oferta została odrzucona, zgodnie z Rozdziałem XI pkt 11 lit. a </w:t>
            </w:r>
            <w:r w:rsidR="006920F6" w:rsidRPr="008315A5">
              <w:rPr>
                <w:rFonts w:ascii="Tahoma" w:hAnsi="Tahoma" w:cs="Tahoma"/>
                <w:color w:val="000000"/>
                <w:sz w:val="18"/>
                <w:szCs w:val="18"/>
              </w:rPr>
              <w:t xml:space="preserve">i c </w:t>
            </w:r>
            <w:r w:rsidRPr="008315A5">
              <w:rPr>
                <w:rFonts w:ascii="Tahoma" w:hAnsi="Tahoma" w:cs="Tahoma"/>
                <w:color w:val="000000"/>
                <w:sz w:val="18"/>
                <w:szCs w:val="18"/>
              </w:rPr>
              <w:t>Ogłoszenia o Zamówieniu</w:t>
            </w:r>
            <w:r w:rsidR="00195ECC" w:rsidRPr="008315A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nr 11</w:t>
            </w:r>
            <w:r w:rsidRPr="008315A5">
              <w:rPr>
                <w:rFonts w:ascii="Tahoma" w:hAnsi="Tahoma" w:cs="Tahoma"/>
                <w:color w:val="000000"/>
                <w:sz w:val="18"/>
                <w:szCs w:val="18"/>
              </w:rPr>
              <w:t>.2018.</w:t>
            </w:r>
          </w:p>
          <w:p w:rsidR="00B673D6" w:rsidRPr="008315A5" w:rsidRDefault="00B673D6" w:rsidP="00B673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315A5">
              <w:rPr>
                <w:rFonts w:ascii="Tahoma" w:hAnsi="Tahoma" w:cs="Tahoma"/>
                <w:color w:val="000000"/>
                <w:sz w:val="18"/>
                <w:szCs w:val="18"/>
              </w:rPr>
              <w:t xml:space="preserve">Oferta jest niezgodna z treścią Ogłoszenia w zakresie określonych limitów </w:t>
            </w:r>
            <w:r w:rsidR="00195ECC" w:rsidRPr="008315A5">
              <w:rPr>
                <w:rFonts w:ascii="Tahoma" w:hAnsi="Tahoma" w:cs="Tahoma"/>
                <w:color w:val="000000"/>
                <w:sz w:val="18"/>
                <w:szCs w:val="18"/>
              </w:rPr>
              <w:t xml:space="preserve">kwotowych </w:t>
            </w:r>
            <w:r w:rsidRPr="008315A5">
              <w:rPr>
                <w:rFonts w:ascii="Tahoma" w:hAnsi="Tahoma" w:cs="Tahoma"/>
                <w:color w:val="000000"/>
                <w:sz w:val="18"/>
                <w:szCs w:val="18"/>
              </w:rPr>
              <w:t>na jedną osobę.</w:t>
            </w:r>
          </w:p>
        </w:tc>
      </w:tr>
      <w:tr w:rsidR="008E57FC" w:rsidRPr="00195ECC" w:rsidTr="00104864">
        <w:trPr>
          <w:trHeight w:val="2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FC" w:rsidRPr="00195ECC" w:rsidRDefault="008E57FC" w:rsidP="00193D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C" w:rsidRPr="00195ECC" w:rsidRDefault="008E57FC" w:rsidP="00193D96">
            <w:pPr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 xml:space="preserve">Centrum Budowlane SIRBUD Daniel </w:t>
            </w:r>
            <w:proofErr w:type="spellStart"/>
            <w:r w:rsidRPr="00195ECC">
              <w:rPr>
                <w:rFonts w:ascii="Tahoma" w:hAnsi="Tahoma" w:cs="Tahoma"/>
                <w:sz w:val="20"/>
                <w:szCs w:val="20"/>
              </w:rPr>
              <w:t>Sip</w:t>
            </w:r>
            <w:proofErr w:type="spellEnd"/>
            <w:r w:rsidRPr="00195ECC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8E57FC" w:rsidRPr="00195ECC" w:rsidRDefault="008E57FC" w:rsidP="00193D96">
            <w:pPr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>Dorota Barańska S.J.</w:t>
            </w:r>
          </w:p>
          <w:p w:rsidR="008E57FC" w:rsidRPr="00195ECC" w:rsidRDefault="008E57FC" w:rsidP="00193D96">
            <w:pPr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>Ul. Długa 2,</w:t>
            </w:r>
          </w:p>
          <w:p w:rsidR="008E57FC" w:rsidRPr="00195ECC" w:rsidRDefault="008E57FC" w:rsidP="00193D96">
            <w:pPr>
              <w:rPr>
                <w:rFonts w:ascii="Tahoma" w:hAnsi="Tahoma" w:cs="Tahoma"/>
                <w:sz w:val="20"/>
                <w:szCs w:val="20"/>
              </w:rPr>
            </w:pPr>
            <w:r w:rsidRPr="00195ECC">
              <w:rPr>
                <w:rFonts w:ascii="Tahoma" w:hAnsi="Tahoma" w:cs="Tahoma"/>
                <w:sz w:val="20"/>
                <w:szCs w:val="20"/>
              </w:rPr>
              <w:t>58-309 Wałbrzych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C" w:rsidRPr="00195ECC" w:rsidRDefault="008E57FC" w:rsidP="0019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ECC">
              <w:rPr>
                <w:rFonts w:ascii="Tahoma" w:hAnsi="Tahoma" w:cs="Tahoma"/>
                <w:color w:val="000000"/>
                <w:sz w:val="20"/>
                <w:szCs w:val="20"/>
              </w:rPr>
              <w:t>8.430,00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C" w:rsidRPr="00195ECC" w:rsidRDefault="008E57FC" w:rsidP="0019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ECC">
              <w:rPr>
                <w:rFonts w:ascii="Tahoma" w:hAnsi="Tahoma" w:cs="Tahoma"/>
                <w:color w:val="000000"/>
                <w:sz w:val="20"/>
                <w:szCs w:val="20"/>
              </w:rPr>
              <w:t>7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C" w:rsidRPr="008315A5" w:rsidRDefault="00B673D6" w:rsidP="00B673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315A5">
              <w:rPr>
                <w:rFonts w:ascii="Tahoma" w:hAnsi="Tahoma" w:cs="Tahoma"/>
                <w:color w:val="000000"/>
                <w:sz w:val="18"/>
                <w:szCs w:val="18"/>
              </w:rPr>
              <w:t>Oferta została odrzucona, zgodnie z Rozdziałem XI pkt 11 lit.</w:t>
            </w:r>
            <w:r w:rsidR="00195ECC" w:rsidRPr="008315A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 </w:t>
            </w:r>
            <w:r w:rsidR="006920F6" w:rsidRPr="008315A5">
              <w:rPr>
                <w:rFonts w:ascii="Tahoma" w:hAnsi="Tahoma" w:cs="Tahoma"/>
                <w:color w:val="000000"/>
                <w:sz w:val="18"/>
                <w:szCs w:val="18"/>
              </w:rPr>
              <w:t xml:space="preserve">i c </w:t>
            </w:r>
            <w:r w:rsidR="00195ECC" w:rsidRPr="008315A5">
              <w:rPr>
                <w:rFonts w:ascii="Tahoma" w:hAnsi="Tahoma" w:cs="Tahoma"/>
                <w:color w:val="000000"/>
                <w:sz w:val="18"/>
                <w:szCs w:val="18"/>
              </w:rPr>
              <w:t>Ogłoszenia o Zamówieniu nr 11</w:t>
            </w:r>
            <w:r w:rsidRPr="008315A5">
              <w:rPr>
                <w:rFonts w:ascii="Tahoma" w:hAnsi="Tahoma" w:cs="Tahoma"/>
                <w:color w:val="000000"/>
                <w:sz w:val="18"/>
                <w:szCs w:val="18"/>
              </w:rPr>
              <w:t>.2018.</w:t>
            </w:r>
          </w:p>
          <w:p w:rsidR="00B673D6" w:rsidRPr="008315A5" w:rsidRDefault="00B673D6" w:rsidP="00B673D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315A5">
              <w:rPr>
                <w:rFonts w:ascii="Tahoma" w:hAnsi="Tahoma" w:cs="Tahoma"/>
                <w:color w:val="000000"/>
                <w:sz w:val="18"/>
                <w:szCs w:val="18"/>
              </w:rPr>
              <w:t>Oferta jest niezgodna z treścią Ogłoszenia w zakresie terminu zgłoszenia ostatecznej liczby uczestników szkolenia.</w:t>
            </w:r>
          </w:p>
        </w:tc>
      </w:tr>
    </w:tbl>
    <w:p w:rsidR="00EE63C2" w:rsidRPr="00104864" w:rsidRDefault="00EE63C2" w:rsidP="00906BAF">
      <w:pPr>
        <w:rPr>
          <w:rFonts w:ascii="Tahoma" w:hAnsi="Tahoma" w:cs="Tahoma"/>
          <w:sz w:val="20"/>
          <w:szCs w:val="20"/>
        </w:rPr>
      </w:pPr>
    </w:p>
    <w:p w:rsidR="00EE63C2" w:rsidRDefault="00EE63C2" w:rsidP="00906BAF">
      <w:pPr>
        <w:rPr>
          <w:rFonts w:ascii="Tahoma" w:hAnsi="Tahoma" w:cs="Tahoma"/>
          <w:sz w:val="20"/>
          <w:szCs w:val="20"/>
        </w:rPr>
      </w:pPr>
    </w:p>
    <w:p w:rsidR="002E3A0F" w:rsidRDefault="002E3A0F" w:rsidP="00906BAF"/>
    <w:p w:rsidR="00EE63C2" w:rsidRDefault="00EE63C2" w:rsidP="00906BAF"/>
    <w:p w:rsidR="00EE63C2" w:rsidRDefault="00EE63C2" w:rsidP="00906BAF"/>
    <w:p w:rsidR="00EE63C2" w:rsidRPr="00906BAF" w:rsidRDefault="00EE63C2" w:rsidP="00906BAF"/>
    <w:sectPr w:rsidR="00EE63C2" w:rsidRPr="00906BAF" w:rsidSect="00AC023E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B8B" w:rsidRDefault="00D82B8B" w:rsidP="00FE69F7">
      <w:pPr>
        <w:spacing w:after="0" w:line="240" w:lineRule="auto"/>
      </w:pPr>
      <w:r>
        <w:separator/>
      </w:r>
    </w:p>
  </w:endnote>
  <w:endnote w:type="continuationSeparator" w:id="0">
    <w:p w:rsidR="00D82B8B" w:rsidRDefault="00D82B8B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30163">
      <w:rPr>
        <w:noProof/>
      </w:rPr>
      <w:t>3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A38BF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A65" w:rsidRPr="00EE63C2" w:rsidRDefault="00281A65">
    <w:pPr>
      <w:pStyle w:val="Stopka"/>
      <w:rPr>
        <w:rFonts w:ascii="Arial" w:hAnsi="Arial" w:cs="Arial"/>
        <w:sz w:val="12"/>
        <w:szCs w:val="12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335E2F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343ED0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170777" w:rsidRPr="00A21C81" w:rsidRDefault="00C80BA9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170777" w:rsidRPr="00A21C81" w:rsidRDefault="0017077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 w:rsidR="00C80BA9"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 w:rsidR="00C80BA9">
            <w:rPr>
              <w:rFonts w:ascii="Arial" w:hAnsi="Arial" w:cs="Arial"/>
              <w:sz w:val="16"/>
              <w:szCs w:val="16"/>
            </w:rPr>
            <w:t>74 88 66 509</w:t>
          </w:r>
        </w:p>
        <w:p w:rsidR="00906BAF" w:rsidRPr="004A38BF" w:rsidRDefault="0017077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 w:rsidR="00C80BA9" w:rsidRPr="004A38BF">
            <w:rPr>
              <w:rFonts w:ascii="Arial" w:hAnsi="Arial" w:cs="Arial"/>
              <w:sz w:val="16"/>
              <w:szCs w:val="16"/>
              <w:lang w:val="en-US"/>
            </w:rPr>
            <w:t>wałbrzych</w:t>
          </w:r>
          <w:r w:rsidRPr="004A38BF">
            <w:rPr>
              <w:rFonts w:ascii="Arial" w:hAnsi="Arial" w:cs="Arial"/>
              <w:sz w:val="16"/>
              <w:szCs w:val="16"/>
              <w:lang w:val="en-US"/>
            </w:rPr>
            <w:t>.dwup@dwup.pl</w:t>
          </w:r>
        </w:p>
      </w:tc>
    </w:tr>
  </w:tbl>
  <w:p w:rsidR="00FE69F7" w:rsidRPr="004A38BF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DC6505" w:rsidRPr="004A38BF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B8B" w:rsidRDefault="00D82B8B" w:rsidP="00FE69F7">
      <w:pPr>
        <w:spacing w:after="0" w:line="240" w:lineRule="auto"/>
      </w:pPr>
      <w:r>
        <w:separator/>
      </w:r>
    </w:p>
  </w:footnote>
  <w:footnote w:type="continuationSeparator" w:id="0">
    <w:p w:rsidR="00D82B8B" w:rsidRDefault="00D82B8B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A38BF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441CF"/>
    <w:rsid w:val="00047799"/>
    <w:rsid w:val="00076F1E"/>
    <w:rsid w:val="000A7155"/>
    <w:rsid w:val="000B62CB"/>
    <w:rsid w:val="000E5433"/>
    <w:rsid w:val="000F16BA"/>
    <w:rsid w:val="00103A5C"/>
    <w:rsid w:val="00104864"/>
    <w:rsid w:val="00125072"/>
    <w:rsid w:val="001436F7"/>
    <w:rsid w:val="00170777"/>
    <w:rsid w:val="0017519B"/>
    <w:rsid w:val="001757CF"/>
    <w:rsid w:val="00195ECC"/>
    <w:rsid w:val="00245B1C"/>
    <w:rsid w:val="00281A65"/>
    <w:rsid w:val="00292CB2"/>
    <w:rsid w:val="002D13F6"/>
    <w:rsid w:val="002E3A0F"/>
    <w:rsid w:val="00335E2F"/>
    <w:rsid w:val="00343ED0"/>
    <w:rsid w:val="003656AE"/>
    <w:rsid w:val="00386FF8"/>
    <w:rsid w:val="00395FB4"/>
    <w:rsid w:val="003D49F0"/>
    <w:rsid w:val="003F184B"/>
    <w:rsid w:val="004510F1"/>
    <w:rsid w:val="00460766"/>
    <w:rsid w:val="004A38BF"/>
    <w:rsid w:val="004B6FA5"/>
    <w:rsid w:val="00530163"/>
    <w:rsid w:val="00544C20"/>
    <w:rsid w:val="00575045"/>
    <w:rsid w:val="005C411F"/>
    <w:rsid w:val="005C7782"/>
    <w:rsid w:val="00611CA0"/>
    <w:rsid w:val="00657A7F"/>
    <w:rsid w:val="006920F6"/>
    <w:rsid w:val="00693980"/>
    <w:rsid w:val="006C0D67"/>
    <w:rsid w:val="006C33AE"/>
    <w:rsid w:val="006C5C01"/>
    <w:rsid w:val="006C7AE6"/>
    <w:rsid w:val="006E327E"/>
    <w:rsid w:val="007005BC"/>
    <w:rsid w:val="00713FC6"/>
    <w:rsid w:val="0072197F"/>
    <w:rsid w:val="00785514"/>
    <w:rsid w:val="007B742E"/>
    <w:rsid w:val="008315A5"/>
    <w:rsid w:val="0084448A"/>
    <w:rsid w:val="00884330"/>
    <w:rsid w:val="008855CA"/>
    <w:rsid w:val="008A4682"/>
    <w:rsid w:val="008B1100"/>
    <w:rsid w:val="008B6FFC"/>
    <w:rsid w:val="008E0A9B"/>
    <w:rsid w:val="008E57FC"/>
    <w:rsid w:val="00906BAF"/>
    <w:rsid w:val="00961A40"/>
    <w:rsid w:val="0096280A"/>
    <w:rsid w:val="00995304"/>
    <w:rsid w:val="009B3B31"/>
    <w:rsid w:val="009F2E4C"/>
    <w:rsid w:val="00A203A7"/>
    <w:rsid w:val="00A64D32"/>
    <w:rsid w:val="00AC023E"/>
    <w:rsid w:val="00AF3D2F"/>
    <w:rsid w:val="00B673D6"/>
    <w:rsid w:val="00B675E3"/>
    <w:rsid w:val="00B94C20"/>
    <w:rsid w:val="00C4494B"/>
    <w:rsid w:val="00C56203"/>
    <w:rsid w:val="00C80BA9"/>
    <w:rsid w:val="00CB1B12"/>
    <w:rsid w:val="00CD10CA"/>
    <w:rsid w:val="00CF349E"/>
    <w:rsid w:val="00D10D02"/>
    <w:rsid w:val="00D13360"/>
    <w:rsid w:val="00D217B6"/>
    <w:rsid w:val="00D56C8E"/>
    <w:rsid w:val="00D7338E"/>
    <w:rsid w:val="00D82B8B"/>
    <w:rsid w:val="00D94CC1"/>
    <w:rsid w:val="00DB047B"/>
    <w:rsid w:val="00DC6505"/>
    <w:rsid w:val="00DF17C7"/>
    <w:rsid w:val="00E56EBD"/>
    <w:rsid w:val="00EA35DD"/>
    <w:rsid w:val="00EC37EB"/>
    <w:rsid w:val="00EE3A95"/>
    <w:rsid w:val="00EE63C2"/>
    <w:rsid w:val="00EE6C1D"/>
    <w:rsid w:val="00EF1FD0"/>
    <w:rsid w:val="00F2698E"/>
    <w:rsid w:val="00F35BEA"/>
    <w:rsid w:val="00F50D84"/>
    <w:rsid w:val="00F57FA5"/>
    <w:rsid w:val="00FC4012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E563C5A-8223-48E9-B373-84C26969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8</TotalTime>
  <Pages>3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13</cp:revision>
  <cp:lastPrinted>2018-07-20T06:41:00Z</cp:lastPrinted>
  <dcterms:created xsi:type="dcterms:W3CDTF">2018-07-19T08:26:00Z</dcterms:created>
  <dcterms:modified xsi:type="dcterms:W3CDTF">2018-07-20T06:57:00Z</dcterms:modified>
</cp:coreProperties>
</file>