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62" w:rsidRPr="00BB0ED4" w:rsidRDefault="007645AF" w:rsidP="00BB0ED4">
      <w:pPr>
        <w:pStyle w:val="Nagwek4"/>
      </w:pPr>
      <w:r>
        <w:t xml:space="preserve">                                                                                                                </w:t>
      </w:r>
      <w:r w:rsidR="00370CA6">
        <w:t xml:space="preserve">                   </w:t>
      </w:r>
      <w:r>
        <w:t xml:space="preserve">                               </w:t>
      </w:r>
      <w:r w:rsidR="00B051AE" w:rsidRPr="00370D40">
        <w:t xml:space="preserve">                                                                                                             </w:t>
      </w:r>
    </w:p>
    <w:p w:rsidR="00F06462" w:rsidRDefault="00F06462" w:rsidP="00C65539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F06462" w:rsidRDefault="00F06462" w:rsidP="00F06462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</w:t>
      </w:r>
      <w:r w:rsidR="00504ACF">
        <w:rPr>
          <w:rFonts w:ascii="Tahoma" w:hAnsi="Tahoma" w:cs="Tahoma"/>
          <w:bCs/>
          <w:color w:val="000000"/>
        </w:rPr>
        <w:t xml:space="preserve">                             Wałbrzych, dnia 2 sierpnia</w:t>
      </w:r>
      <w:r>
        <w:rPr>
          <w:rFonts w:ascii="Tahoma" w:hAnsi="Tahoma" w:cs="Tahoma"/>
          <w:bCs/>
          <w:color w:val="000000"/>
        </w:rPr>
        <w:t xml:space="preserve"> 2018 r.</w:t>
      </w:r>
    </w:p>
    <w:p w:rsidR="00F06462" w:rsidRDefault="00F06462" w:rsidP="00F06462">
      <w:pPr>
        <w:rPr>
          <w:rFonts w:ascii="Tahoma" w:hAnsi="Tahoma" w:cs="Tahoma"/>
          <w:bCs/>
          <w:color w:val="000000"/>
        </w:rPr>
      </w:pPr>
    </w:p>
    <w:p w:rsidR="00F06462" w:rsidRDefault="00F06462" w:rsidP="00F06462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</w:t>
      </w:r>
      <w:r w:rsidR="00504ACF">
        <w:rPr>
          <w:rFonts w:ascii="Tahoma" w:hAnsi="Tahoma" w:cs="Tahoma"/>
          <w:bCs/>
          <w:color w:val="000000"/>
        </w:rPr>
        <w:t xml:space="preserve">                             </w:t>
      </w:r>
      <w:r>
        <w:rPr>
          <w:rFonts w:ascii="Tahoma" w:hAnsi="Tahoma" w:cs="Tahoma"/>
          <w:bCs/>
          <w:color w:val="000000"/>
        </w:rPr>
        <w:t>Zam.pub. 15/2018</w:t>
      </w:r>
      <w:r>
        <w:rPr>
          <w:rFonts w:ascii="Tahoma" w:hAnsi="Tahoma" w:cs="Tahoma"/>
        </w:rPr>
        <w:t xml:space="preserve">                                                           </w:t>
      </w:r>
    </w:p>
    <w:p w:rsidR="00F06462" w:rsidRDefault="00F06462" w:rsidP="00F06462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 xml:space="preserve">                                                                      </w:t>
      </w:r>
    </w:p>
    <w:p w:rsidR="00F06462" w:rsidRDefault="00F06462" w:rsidP="00370CA6">
      <w:pPr>
        <w:rPr>
          <w:rFonts w:ascii="Tahoma" w:hAnsi="Tahoma" w:cs="Tahoma"/>
        </w:rPr>
      </w:pPr>
      <w:r>
        <w:rPr>
          <w:rFonts w:ascii="Tahoma" w:hAnsi="Tahoma" w:cs="Tahoma"/>
        </w:rPr>
        <w:t>DOZ/</w:t>
      </w:r>
      <w:r w:rsidR="00504ACF">
        <w:rPr>
          <w:rFonts w:ascii="Tahoma" w:hAnsi="Tahoma" w:cs="Tahoma"/>
        </w:rPr>
        <w:t>AKM/Z.P.15/2540/05</w:t>
      </w:r>
      <w:r>
        <w:rPr>
          <w:rFonts w:ascii="Tahoma" w:hAnsi="Tahoma" w:cs="Tahoma"/>
        </w:rPr>
        <w:t>/2018</w:t>
      </w:r>
    </w:p>
    <w:p w:rsidR="00F06462" w:rsidRDefault="00F06462" w:rsidP="00F06462">
      <w:pPr>
        <w:ind w:left="225"/>
        <w:rPr>
          <w:rFonts w:ascii="Tahoma" w:hAnsi="Tahoma" w:cs="Tahoma"/>
        </w:rPr>
      </w:pPr>
    </w:p>
    <w:p w:rsidR="00F06462" w:rsidRDefault="00F06462" w:rsidP="00F06462">
      <w:pPr>
        <w:ind w:left="225"/>
        <w:rPr>
          <w:rFonts w:ascii="Tahoma" w:hAnsi="Tahoma" w:cs="Tahoma"/>
        </w:rPr>
      </w:pPr>
    </w:p>
    <w:p w:rsidR="00F06462" w:rsidRPr="00370CA6" w:rsidRDefault="00F06462" w:rsidP="00370CA6">
      <w:pPr>
        <w:ind w:left="225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</w:t>
      </w:r>
      <w:r w:rsidR="00370CA6">
        <w:rPr>
          <w:rFonts w:ascii="Tahoma" w:hAnsi="Tahoma" w:cs="Tahoma"/>
        </w:rPr>
        <w:t xml:space="preserve">                             </w:t>
      </w:r>
      <w:r>
        <w:rPr>
          <w:rFonts w:ascii="Tahoma" w:hAnsi="Tahoma" w:cs="Tahoma"/>
        </w:rPr>
        <w:t xml:space="preserve">                                                                                        </w:t>
      </w:r>
    </w:p>
    <w:p w:rsidR="00F06462" w:rsidRDefault="00F06462" w:rsidP="00F06462">
      <w:pPr>
        <w:widowControl w:val="0"/>
        <w:suppressAutoHyphens/>
        <w:jc w:val="both"/>
        <w:rPr>
          <w:rFonts w:ascii="Tahoma" w:hAnsi="Tahoma" w:cs="Tahoma"/>
          <w:i/>
        </w:rPr>
      </w:pPr>
      <w:r>
        <w:rPr>
          <w:rFonts w:ascii="Tahoma" w:hAnsi="Tahoma" w:cs="Tahoma"/>
          <w:bCs/>
        </w:rPr>
        <w:t xml:space="preserve">Dot.: zamówienia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smallCaps/>
        </w:rPr>
        <w:t xml:space="preserve"> </w:t>
      </w:r>
      <w:r>
        <w:rPr>
          <w:rFonts w:ascii="Tahoma" w:hAnsi="Tahoma" w:cs="Tahoma"/>
          <w:bCs/>
        </w:rPr>
        <w:t xml:space="preserve"> usługi społeczne o wartości poniżej 750000 euro, do których zastosowanie mają przepisy art. 138 o ustawy </w:t>
      </w:r>
      <w:r>
        <w:rPr>
          <w:rFonts w:ascii="Tahoma" w:hAnsi="Tahoma" w:cs="Tahoma"/>
        </w:rPr>
        <w:t xml:space="preserve">z dnia 29 stycznia 2004r Prawo zamówień Publicznych ( tj. Dz. U. z 2017r, poz.1579 </w:t>
      </w:r>
      <w:r w:rsidR="00BB0ED4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zm</w:t>
      </w:r>
      <w:proofErr w:type="spellEnd"/>
      <w:r>
        <w:rPr>
          <w:rFonts w:ascii="Tahoma" w:hAnsi="Tahoma" w:cs="Tahoma"/>
        </w:rPr>
        <w:t xml:space="preserve">) zwanej dalej ustawą PZP </w:t>
      </w:r>
      <w:r w:rsidR="00BB0ED4" w:rsidRPr="00A90812">
        <w:rPr>
          <w:rFonts w:ascii="Tahoma" w:hAnsi="Tahoma" w:cs="Tahoma"/>
        </w:rPr>
        <w:t>dot.</w:t>
      </w:r>
      <w:r w:rsidR="00BB0ED4">
        <w:rPr>
          <w:rFonts w:ascii="Tahoma" w:hAnsi="Tahoma" w:cs="Tahoma"/>
        </w:rPr>
        <w:t xml:space="preserve"> usług hotelarsko-</w:t>
      </w:r>
      <w:r w:rsidR="00BB0ED4" w:rsidRPr="00A90812">
        <w:rPr>
          <w:rFonts w:ascii="Tahoma" w:hAnsi="Tahoma" w:cs="Tahoma"/>
        </w:rPr>
        <w:t xml:space="preserve">gastronomicznych wraz z wynajmem </w:t>
      </w:r>
      <w:r w:rsidR="00370CA6">
        <w:rPr>
          <w:rFonts w:ascii="Tahoma" w:hAnsi="Tahoma" w:cs="Tahoma"/>
        </w:rPr>
        <w:br/>
      </w:r>
      <w:proofErr w:type="spellStart"/>
      <w:r w:rsidR="00BB0ED4" w:rsidRPr="00A90812">
        <w:rPr>
          <w:rFonts w:ascii="Tahoma" w:hAnsi="Tahoma" w:cs="Tahoma"/>
        </w:rPr>
        <w:t>sal</w:t>
      </w:r>
      <w:proofErr w:type="spellEnd"/>
      <w:r w:rsidR="00BB0ED4" w:rsidRPr="00A90812">
        <w:rPr>
          <w:rFonts w:ascii="Tahoma" w:hAnsi="Tahoma" w:cs="Tahoma"/>
        </w:rPr>
        <w:t xml:space="preserve"> szkoleniowych realizowanych na potrzeby organizowanego przez Dolnośląski Wojewódzki Urząd Pracy seminarium transgranicznego w dniach 19-21 września 2018 r.</w:t>
      </w:r>
    </w:p>
    <w:p w:rsidR="00F06462" w:rsidRDefault="00F06462" w:rsidP="00F06462">
      <w:pPr>
        <w:jc w:val="both"/>
        <w:rPr>
          <w:rFonts w:ascii="Tahoma" w:hAnsi="Tahoma" w:cs="Tahoma"/>
          <w:bCs/>
        </w:rPr>
      </w:pPr>
    </w:p>
    <w:p w:rsidR="00504ACF" w:rsidRPr="00504ACF" w:rsidRDefault="00504ACF" w:rsidP="00504ACF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</w:rPr>
      </w:pPr>
      <w:r w:rsidRPr="00504ACF">
        <w:rPr>
          <w:rFonts w:ascii="Tahoma" w:hAnsi="Tahoma" w:cs="Tahoma"/>
          <w:b/>
        </w:rPr>
        <w:t xml:space="preserve">                                        Zawiadomienie o wyborze najkorzystniejszej oferty</w:t>
      </w:r>
    </w:p>
    <w:p w:rsidR="00504ACF" w:rsidRDefault="00504ACF" w:rsidP="00504ACF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</w:p>
    <w:p w:rsidR="00F06462" w:rsidRPr="00B87486" w:rsidRDefault="00504ACF" w:rsidP="00B874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zawiadamia, że w postępowaniu o udzielenie w/w zamówienia na usługę społeczną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do realizacji zamówienia wskazuje firmę </w:t>
      </w:r>
      <w:r w:rsidRPr="00504ACF">
        <w:rPr>
          <w:rFonts w:ascii="Tahoma" w:hAnsi="Tahoma" w:cs="Tahoma"/>
        </w:rPr>
        <w:t>QUBUS HOTEL</w:t>
      </w:r>
      <w:r>
        <w:rPr>
          <w:rFonts w:ascii="Tahoma" w:hAnsi="Tahoma" w:cs="Tahoma"/>
        </w:rPr>
        <w:t xml:space="preserve"> </w:t>
      </w:r>
      <w:r w:rsidR="00327A84">
        <w:rPr>
          <w:rFonts w:ascii="Tahoma" w:hAnsi="Tahoma" w:cs="Tahoma"/>
        </w:rPr>
        <w:t xml:space="preserve">Management Sp. z </w:t>
      </w:r>
      <w:r w:rsidRPr="00504ACF">
        <w:rPr>
          <w:rFonts w:ascii="Tahoma" w:hAnsi="Tahoma" w:cs="Tahoma"/>
        </w:rPr>
        <w:t>o.o.</w:t>
      </w:r>
      <w:r>
        <w:rPr>
          <w:rFonts w:ascii="Tahoma" w:hAnsi="Tahoma" w:cs="Tahoma"/>
        </w:rPr>
        <w:t xml:space="preserve"> </w:t>
      </w:r>
      <w:r w:rsidRPr="00B20327">
        <w:rPr>
          <w:rFonts w:ascii="Tahoma" w:hAnsi="Tahoma" w:cs="Tahoma"/>
        </w:rPr>
        <w:t>ul. Skierniewicka 18</w:t>
      </w:r>
      <w:r>
        <w:rPr>
          <w:rFonts w:ascii="Tahoma" w:hAnsi="Tahoma" w:cs="Tahoma"/>
        </w:rPr>
        <w:t xml:space="preserve">, która jako jedyna złożyła ofertę. Oferta ta spełnia </w:t>
      </w:r>
      <w:r w:rsidR="00B87486">
        <w:rPr>
          <w:rFonts w:ascii="Tahoma" w:hAnsi="Tahoma" w:cs="Tahoma"/>
        </w:rPr>
        <w:t>wszelkie warunki i otrzymała następującą ilość punktów, o czym poniższa tabela:</w:t>
      </w:r>
    </w:p>
    <w:p w:rsidR="00B051AE" w:rsidRPr="008606F8" w:rsidRDefault="00B051AE" w:rsidP="00370D40">
      <w:pPr>
        <w:pStyle w:val="Nagwek4"/>
        <w:rPr>
          <w:rFonts w:ascii="Tahoma" w:hAnsi="Tahoma" w:cs="Tahoma"/>
        </w:rPr>
      </w:pPr>
    </w:p>
    <w:tbl>
      <w:tblPr>
        <w:tblStyle w:val="Tabela-Siatka"/>
        <w:tblW w:w="12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1"/>
        <w:gridCol w:w="2408"/>
        <w:gridCol w:w="2551"/>
        <w:gridCol w:w="3261"/>
        <w:gridCol w:w="3261"/>
      </w:tblGrid>
      <w:tr w:rsidR="00B87486" w:rsidRPr="008606F8" w:rsidTr="00B87486">
        <w:trPr>
          <w:trHeight w:val="13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6" w:rsidRPr="00E9445E" w:rsidRDefault="00B874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445E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6" w:rsidRPr="008606F8" w:rsidRDefault="00B87486">
            <w:pPr>
              <w:jc w:val="center"/>
              <w:rPr>
                <w:rFonts w:ascii="Tahoma" w:hAnsi="Tahoma" w:cs="Tahoma"/>
                <w:b/>
              </w:rPr>
            </w:pPr>
          </w:p>
          <w:p w:rsidR="00B87486" w:rsidRPr="008606F8" w:rsidRDefault="00B87486">
            <w:pPr>
              <w:jc w:val="center"/>
              <w:rPr>
                <w:rFonts w:ascii="Tahoma" w:hAnsi="Tahoma" w:cs="Tahoma"/>
                <w:b/>
              </w:rPr>
            </w:pPr>
            <w:r w:rsidRPr="008606F8">
              <w:rPr>
                <w:rFonts w:ascii="Tahoma" w:hAnsi="Tahoma" w:cs="Tahoma"/>
                <w:b/>
              </w:rPr>
              <w:t>Nazwa (firma)</w:t>
            </w:r>
            <w:r w:rsidRPr="008606F8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6" w:rsidRPr="008606F8" w:rsidRDefault="00B8748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87486" w:rsidRPr="008606F8" w:rsidRDefault="00B8748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8606F8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B87486" w:rsidRPr="008606F8" w:rsidRDefault="00B8748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8606F8">
              <w:rPr>
                <w:rFonts w:ascii="Tahoma" w:hAnsi="Tahoma" w:cs="Tahoma"/>
                <w:b/>
                <w:sz w:val="20"/>
              </w:rPr>
              <w:t xml:space="preserve">Cena   </w:t>
            </w:r>
            <w:r>
              <w:rPr>
                <w:rFonts w:ascii="Tahoma" w:hAnsi="Tahoma" w:cs="Tahoma"/>
                <w:b/>
                <w:sz w:val="20"/>
              </w:rPr>
              <w:t>brutto – 7</w:t>
            </w:r>
            <w:r w:rsidRPr="008606F8">
              <w:rPr>
                <w:rFonts w:ascii="Tahoma" w:hAnsi="Tahoma" w:cs="Tahoma"/>
                <w:b/>
                <w:sz w:val="20"/>
              </w:rPr>
              <w:t>0%</w:t>
            </w:r>
            <w:r>
              <w:rPr>
                <w:rFonts w:ascii="Tahoma" w:hAnsi="Tahoma" w:cs="Tahoma"/>
                <w:b/>
                <w:sz w:val="20"/>
              </w:rPr>
              <w:t>/PUNKTY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6" w:rsidRPr="008606F8" w:rsidRDefault="00B8748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87486" w:rsidRPr="008606F8" w:rsidRDefault="00B87486" w:rsidP="00B051A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8606F8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B87486" w:rsidRPr="008606F8" w:rsidRDefault="00B87486" w:rsidP="002F0EA1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Ilość dni na zmniejszenie rezerwacji dla rezerwacji grupowej– 3</w:t>
            </w:r>
            <w:r w:rsidRPr="008606F8">
              <w:rPr>
                <w:rFonts w:ascii="Tahoma" w:hAnsi="Tahoma" w:cs="Tahoma"/>
                <w:b/>
                <w:sz w:val="20"/>
              </w:rPr>
              <w:t>0%</w:t>
            </w:r>
            <w:r>
              <w:rPr>
                <w:rFonts w:ascii="Tahoma" w:hAnsi="Tahoma" w:cs="Tahoma"/>
                <w:b/>
                <w:sz w:val="20"/>
              </w:rPr>
              <w:t>/PUNKTY</w:t>
            </w:r>
          </w:p>
          <w:p w:rsidR="00B87486" w:rsidRPr="008606F8" w:rsidRDefault="00B8748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6" w:rsidRPr="008606F8" w:rsidRDefault="00B87486" w:rsidP="00B87486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Suma punktów</w:t>
            </w:r>
          </w:p>
        </w:tc>
      </w:tr>
      <w:tr w:rsidR="00B87486" w:rsidRPr="009D3C32" w:rsidTr="00B87486">
        <w:trPr>
          <w:trHeight w:val="17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86" w:rsidRPr="008606F8" w:rsidRDefault="00B87486">
            <w:pPr>
              <w:jc w:val="center"/>
              <w:rPr>
                <w:rFonts w:ascii="Tahoma" w:hAnsi="Tahoma" w:cs="Tahoma"/>
              </w:rPr>
            </w:pPr>
          </w:p>
          <w:p w:rsidR="00B87486" w:rsidRPr="008606F8" w:rsidRDefault="00B87486">
            <w:pPr>
              <w:jc w:val="center"/>
              <w:rPr>
                <w:rFonts w:ascii="Tahoma" w:hAnsi="Tahoma" w:cs="Tahoma"/>
              </w:rPr>
            </w:pPr>
            <w:r w:rsidRPr="008606F8">
              <w:rPr>
                <w:rFonts w:ascii="Tahoma" w:hAnsi="Tahoma" w:cs="Tahoma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6" w:rsidRPr="00E9445E" w:rsidRDefault="00B87486" w:rsidP="002F0EA1">
            <w:pPr>
              <w:jc w:val="both"/>
              <w:rPr>
                <w:rFonts w:ascii="Tahoma" w:hAnsi="Tahoma" w:cs="Tahoma"/>
                <w:lang w:val="en-US"/>
              </w:rPr>
            </w:pPr>
            <w:r w:rsidRPr="00E9445E">
              <w:rPr>
                <w:rFonts w:ascii="Tahoma" w:hAnsi="Tahoma" w:cs="Tahoma"/>
                <w:lang w:val="en-US"/>
              </w:rPr>
              <w:t>QUBUS HOTEL</w:t>
            </w:r>
          </w:p>
          <w:p w:rsidR="00B87486" w:rsidRPr="00E9445E" w:rsidRDefault="00B87486" w:rsidP="002F0EA1">
            <w:pPr>
              <w:jc w:val="both"/>
              <w:rPr>
                <w:rFonts w:ascii="Tahoma" w:hAnsi="Tahoma" w:cs="Tahoma"/>
                <w:lang w:val="en-US"/>
              </w:rPr>
            </w:pPr>
            <w:r w:rsidRPr="00E9445E">
              <w:rPr>
                <w:rFonts w:ascii="Tahoma" w:hAnsi="Tahoma" w:cs="Tahoma"/>
                <w:lang w:val="en-US"/>
              </w:rPr>
              <w:t xml:space="preserve">Management Sp. z  </w:t>
            </w:r>
            <w:proofErr w:type="spellStart"/>
            <w:r w:rsidRPr="00E9445E">
              <w:rPr>
                <w:rFonts w:ascii="Tahoma" w:hAnsi="Tahoma" w:cs="Tahoma"/>
                <w:lang w:val="en-US"/>
              </w:rPr>
              <w:t>o.o</w:t>
            </w:r>
            <w:proofErr w:type="spellEnd"/>
            <w:r w:rsidRPr="00E9445E">
              <w:rPr>
                <w:rFonts w:ascii="Tahoma" w:hAnsi="Tahoma" w:cs="Tahoma"/>
                <w:lang w:val="en-US"/>
              </w:rPr>
              <w:t>.</w:t>
            </w:r>
          </w:p>
          <w:p w:rsidR="00B87486" w:rsidRPr="00B20327" w:rsidRDefault="00B87486" w:rsidP="002F0EA1">
            <w:pPr>
              <w:jc w:val="both"/>
              <w:rPr>
                <w:rFonts w:ascii="Tahoma" w:hAnsi="Tahoma" w:cs="Tahoma"/>
              </w:rPr>
            </w:pPr>
            <w:r w:rsidRPr="00B20327">
              <w:rPr>
                <w:rFonts w:ascii="Tahoma" w:hAnsi="Tahoma" w:cs="Tahoma"/>
              </w:rPr>
              <w:t>ul. Skierniewicka 18</w:t>
            </w:r>
          </w:p>
          <w:p w:rsidR="00327A84" w:rsidRDefault="00B87486" w:rsidP="002F0EA1">
            <w:pPr>
              <w:jc w:val="both"/>
              <w:rPr>
                <w:rFonts w:ascii="Tahoma" w:hAnsi="Tahoma" w:cs="Tahoma"/>
              </w:rPr>
            </w:pPr>
            <w:r w:rsidRPr="009D3C32">
              <w:rPr>
                <w:rFonts w:ascii="Tahoma" w:hAnsi="Tahoma" w:cs="Tahoma"/>
              </w:rPr>
              <w:t xml:space="preserve">Adres </w:t>
            </w:r>
          </w:p>
          <w:p w:rsidR="00B87486" w:rsidRPr="009D3C32" w:rsidRDefault="00B87486" w:rsidP="002F0EA1">
            <w:pPr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  <w:r w:rsidRPr="009D3C32">
              <w:rPr>
                <w:rFonts w:ascii="Tahoma" w:hAnsi="Tahoma" w:cs="Tahoma"/>
              </w:rPr>
              <w:t>do korespondencji:</w:t>
            </w:r>
          </w:p>
          <w:p w:rsidR="00B87486" w:rsidRPr="009D3C32" w:rsidRDefault="00B87486" w:rsidP="002F0EA1">
            <w:pPr>
              <w:jc w:val="both"/>
              <w:rPr>
                <w:rFonts w:ascii="Tahoma" w:hAnsi="Tahoma" w:cs="Tahoma"/>
              </w:rPr>
            </w:pPr>
            <w:r w:rsidRPr="009D3C32">
              <w:rPr>
                <w:rFonts w:ascii="Tahoma" w:hAnsi="Tahoma" w:cs="Tahoma"/>
              </w:rPr>
              <w:t>59-220 Legnica</w:t>
            </w:r>
          </w:p>
          <w:p w:rsidR="00B87486" w:rsidRDefault="00B87486" w:rsidP="002F0EA1">
            <w:pPr>
              <w:jc w:val="both"/>
              <w:rPr>
                <w:rFonts w:ascii="Tahoma" w:hAnsi="Tahoma" w:cs="Tahoma"/>
              </w:rPr>
            </w:pPr>
            <w:r w:rsidRPr="009D3C32">
              <w:rPr>
                <w:rFonts w:ascii="Tahoma" w:hAnsi="Tahoma" w:cs="Tahoma"/>
              </w:rPr>
              <w:t xml:space="preserve">Ul. </w:t>
            </w:r>
            <w:r>
              <w:rPr>
                <w:rFonts w:ascii="Tahoma" w:hAnsi="Tahoma" w:cs="Tahoma"/>
              </w:rPr>
              <w:t>Skarbowa 2</w:t>
            </w:r>
          </w:p>
          <w:p w:rsidR="00B87486" w:rsidRPr="009D3C32" w:rsidRDefault="00B87486" w:rsidP="002F0EA1">
            <w:pPr>
              <w:jc w:val="both"/>
              <w:rPr>
                <w:rFonts w:ascii="Tahoma" w:hAnsi="Tahoma" w:cs="Tahoma"/>
              </w:rPr>
            </w:pPr>
          </w:p>
          <w:p w:rsidR="00B87486" w:rsidRPr="009D3C32" w:rsidRDefault="00B87486" w:rsidP="002F0E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6" w:rsidRPr="009D3C32" w:rsidRDefault="00B87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42.578,00/ 70 pkt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6" w:rsidRPr="009D3C32" w:rsidRDefault="00B87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 dni</w:t>
            </w:r>
            <w:r w:rsidR="00483DD9">
              <w:rPr>
                <w:rFonts w:ascii="Tahoma" w:hAnsi="Tahoma" w:cs="Tahoma"/>
                <w:color w:val="000000"/>
              </w:rPr>
              <w:t>/30 pkt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86" w:rsidRDefault="00483DD9" w:rsidP="00483DD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100 pkt</w:t>
            </w:r>
          </w:p>
        </w:tc>
      </w:tr>
    </w:tbl>
    <w:p w:rsidR="009F4D52" w:rsidRPr="009D3C32" w:rsidRDefault="009F4D52" w:rsidP="00B051AE">
      <w:pPr>
        <w:ind w:left="4956"/>
        <w:jc w:val="center"/>
        <w:rPr>
          <w:rFonts w:ascii="Tahoma" w:hAnsi="Tahoma" w:cs="Tahoma"/>
        </w:rPr>
      </w:pPr>
    </w:p>
    <w:p w:rsidR="00C65539" w:rsidRPr="009D3C32" w:rsidRDefault="00C65539" w:rsidP="00B051AE">
      <w:pPr>
        <w:ind w:left="4956"/>
        <w:jc w:val="center"/>
        <w:rPr>
          <w:rFonts w:ascii="Tahoma" w:hAnsi="Tahoma" w:cs="Tahoma"/>
        </w:rPr>
      </w:pPr>
    </w:p>
    <w:p w:rsidR="00C65539" w:rsidRDefault="00C65539" w:rsidP="00B051AE">
      <w:pPr>
        <w:jc w:val="center"/>
        <w:rPr>
          <w:rFonts w:ascii="Tahoma" w:hAnsi="Tahoma" w:cs="Tahoma"/>
        </w:rPr>
      </w:pPr>
    </w:p>
    <w:p w:rsidR="00012CD1" w:rsidRDefault="00012CD1" w:rsidP="00B051AE">
      <w:pPr>
        <w:jc w:val="center"/>
        <w:rPr>
          <w:rFonts w:ascii="Tahoma" w:hAnsi="Tahoma" w:cs="Tahoma"/>
        </w:rPr>
      </w:pPr>
    </w:p>
    <w:p w:rsidR="00012CD1" w:rsidRPr="008606F8" w:rsidRDefault="00012CD1" w:rsidP="00370CA6">
      <w:pPr>
        <w:jc w:val="center"/>
        <w:rPr>
          <w:rFonts w:ascii="Tahoma" w:eastAsia="Calibri" w:hAnsi="Tahoma" w:cs="Tahoma"/>
          <w:i/>
          <w:lang w:eastAsia="en-US"/>
        </w:rPr>
      </w:pPr>
      <w:r>
        <w:rPr>
          <w:rFonts w:ascii="Tahoma" w:hAnsi="Tahoma" w:cs="Tahoma"/>
        </w:rPr>
        <w:t xml:space="preserve">                                                      </w:t>
      </w:r>
    </w:p>
    <w:p w:rsidR="00DC6505" w:rsidRPr="008606F8" w:rsidRDefault="00DC6505" w:rsidP="00B051AE">
      <w:pPr>
        <w:jc w:val="center"/>
        <w:rPr>
          <w:rFonts w:ascii="Tahoma" w:hAnsi="Tahoma" w:cs="Tahoma"/>
        </w:rPr>
      </w:pPr>
    </w:p>
    <w:sectPr w:rsidR="00DC6505" w:rsidRPr="008606F8" w:rsidSect="001727F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66" w:rsidRDefault="00A80466" w:rsidP="00FE69F7">
      <w:r>
        <w:separator/>
      </w:r>
    </w:p>
  </w:endnote>
  <w:endnote w:type="continuationSeparator" w:id="0">
    <w:p w:rsidR="00A80466" w:rsidRDefault="00A80466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0ED4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504ACF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66" w:rsidRDefault="00A80466" w:rsidP="00FE69F7">
      <w:r>
        <w:separator/>
      </w:r>
    </w:p>
  </w:footnote>
  <w:footnote w:type="continuationSeparator" w:id="0">
    <w:p w:rsidR="00A80466" w:rsidRDefault="00A80466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2CD1"/>
    <w:rsid w:val="00013641"/>
    <w:rsid w:val="00022A27"/>
    <w:rsid w:val="00027173"/>
    <w:rsid w:val="00042301"/>
    <w:rsid w:val="00071C11"/>
    <w:rsid w:val="00073621"/>
    <w:rsid w:val="000919D6"/>
    <w:rsid w:val="000A7453"/>
    <w:rsid w:val="000B41BD"/>
    <w:rsid w:val="000B75B1"/>
    <w:rsid w:val="000C63AF"/>
    <w:rsid w:val="000E46E7"/>
    <w:rsid w:val="000F510A"/>
    <w:rsid w:val="0012404A"/>
    <w:rsid w:val="00133FD3"/>
    <w:rsid w:val="00143960"/>
    <w:rsid w:val="001551DF"/>
    <w:rsid w:val="001569E4"/>
    <w:rsid w:val="001720CB"/>
    <w:rsid w:val="001727FA"/>
    <w:rsid w:val="001A46ED"/>
    <w:rsid w:val="001C0982"/>
    <w:rsid w:val="001D4F1E"/>
    <w:rsid w:val="001E39D3"/>
    <w:rsid w:val="001F6799"/>
    <w:rsid w:val="0020181B"/>
    <w:rsid w:val="00203707"/>
    <w:rsid w:val="002075B7"/>
    <w:rsid w:val="0021548D"/>
    <w:rsid w:val="002175B8"/>
    <w:rsid w:val="00217751"/>
    <w:rsid w:val="00256E37"/>
    <w:rsid w:val="002A119A"/>
    <w:rsid w:val="002A7F41"/>
    <w:rsid w:val="002B2887"/>
    <w:rsid w:val="002B4C05"/>
    <w:rsid w:val="002D4290"/>
    <w:rsid w:val="002F0EA1"/>
    <w:rsid w:val="002F41E0"/>
    <w:rsid w:val="00327A84"/>
    <w:rsid w:val="00341FD7"/>
    <w:rsid w:val="00370CA6"/>
    <w:rsid w:val="00370D40"/>
    <w:rsid w:val="0037424F"/>
    <w:rsid w:val="003A4D13"/>
    <w:rsid w:val="003C0165"/>
    <w:rsid w:val="003E0258"/>
    <w:rsid w:val="004064EB"/>
    <w:rsid w:val="00416993"/>
    <w:rsid w:val="00423C4D"/>
    <w:rsid w:val="0044264E"/>
    <w:rsid w:val="00467523"/>
    <w:rsid w:val="004719FB"/>
    <w:rsid w:val="004728A8"/>
    <w:rsid w:val="004733CA"/>
    <w:rsid w:val="004807C0"/>
    <w:rsid w:val="0048101C"/>
    <w:rsid w:val="00483DD9"/>
    <w:rsid w:val="00487C7D"/>
    <w:rsid w:val="00497F25"/>
    <w:rsid w:val="004A2B52"/>
    <w:rsid w:val="004A673F"/>
    <w:rsid w:val="004C33EE"/>
    <w:rsid w:val="00501523"/>
    <w:rsid w:val="00501925"/>
    <w:rsid w:val="00504ACF"/>
    <w:rsid w:val="00514BCC"/>
    <w:rsid w:val="00524B28"/>
    <w:rsid w:val="00537D89"/>
    <w:rsid w:val="005557A7"/>
    <w:rsid w:val="00570C33"/>
    <w:rsid w:val="0057278F"/>
    <w:rsid w:val="00587893"/>
    <w:rsid w:val="00591463"/>
    <w:rsid w:val="005C3269"/>
    <w:rsid w:val="005D1EFE"/>
    <w:rsid w:val="005D2682"/>
    <w:rsid w:val="005E557A"/>
    <w:rsid w:val="005E76E5"/>
    <w:rsid w:val="005F053E"/>
    <w:rsid w:val="005F1DA0"/>
    <w:rsid w:val="005F3AB4"/>
    <w:rsid w:val="0065136B"/>
    <w:rsid w:val="006A551A"/>
    <w:rsid w:val="006C4C80"/>
    <w:rsid w:val="006C6F48"/>
    <w:rsid w:val="006D45ED"/>
    <w:rsid w:val="006E07EE"/>
    <w:rsid w:val="006E3C8C"/>
    <w:rsid w:val="0072197F"/>
    <w:rsid w:val="00732324"/>
    <w:rsid w:val="007406A2"/>
    <w:rsid w:val="007449B3"/>
    <w:rsid w:val="007450BE"/>
    <w:rsid w:val="0074595C"/>
    <w:rsid w:val="007602A9"/>
    <w:rsid w:val="007632CF"/>
    <w:rsid w:val="007645AF"/>
    <w:rsid w:val="0076484E"/>
    <w:rsid w:val="00771364"/>
    <w:rsid w:val="007720AA"/>
    <w:rsid w:val="0077221B"/>
    <w:rsid w:val="007733CE"/>
    <w:rsid w:val="007743EA"/>
    <w:rsid w:val="00785514"/>
    <w:rsid w:val="007A3BE5"/>
    <w:rsid w:val="00804832"/>
    <w:rsid w:val="00810BB3"/>
    <w:rsid w:val="00826D03"/>
    <w:rsid w:val="00835764"/>
    <w:rsid w:val="00844B0E"/>
    <w:rsid w:val="008606F8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08A3"/>
    <w:rsid w:val="008A4EC4"/>
    <w:rsid w:val="008A6524"/>
    <w:rsid w:val="008C2B0B"/>
    <w:rsid w:val="008E1CB8"/>
    <w:rsid w:val="00906BAF"/>
    <w:rsid w:val="00914E66"/>
    <w:rsid w:val="009202D0"/>
    <w:rsid w:val="00930BAE"/>
    <w:rsid w:val="009731F6"/>
    <w:rsid w:val="00973DF6"/>
    <w:rsid w:val="00982167"/>
    <w:rsid w:val="009A60E0"/>
    <w:rsid w:val="009A7E4F"/>
    <w:rsid w:val="009B171D"/>
    <w:rsid w:val="009B77C5"/>
    <w:rsid w:val="009D234E"/>
    <w:rsid w:val="009D3C32"/>
    <w:rsid w:val="009E370F"/>
    <w:rsid w:val="009E3811"/>
    <w:rsid w:val="009F2E4C"/>
    <w:rsid w:val="009F4D52"/>
    <w:rsid w:val="00A201C0"/>
    <w:rsid w:val="00A22CFE"/>
    <w:rsid w:val="00A32838"/>
    <w:rsid w:val="00A7251D"/>
    <w:rsid w:val="00A80466"/>
    <w:rsid w:val="00A87B2F"/>
    <w:rsid w:val="00A907D9"/>
    <w:rsid w:val="00AB38A2"/>
    <w:rsid w:val="00AB5639"/>
    <w:rsid w:val="00AE5001"/>
    <w:rsid w:val="00AF430B"/>
    <w:rsid w:val="00AF57AA"/>
    <w:rsid w:val="00B009F1"/>
    <w:rsid w:val="00B051AE"/>
    <w:rsid w:val="00B20327"/>
    <w:rsid w:val="00B35416"/>
    <w:rsid w:val="00B506DD"/>
    <w:rsid w:val="00B50D90"/>
    <w:rsid w:val="00B67E38"/>
    <w:rsid w:val="00B82E84"/>
    <w:rsid w:val="00B87486"/>
    <w:rsid w:val="00B94F16"/>
    <w:rsid w:val="00BA3F19"/>
    <w:rsid w:val="00BA6135"/>
    <w:rsid w:val="00BB0ED4"/>
    <w:rsid w:val="00BB3ED2"/>
    <w:rsid w:val="00C0378D"/>
    <w:rsid w:val="00C546FA"/>
    <w:rsid w:val="00C60ACD"/>
    <w:rsid w:val="00C65539"/>
    <w:rsid w:val="00C87774"/>
    <w:rsid w:val="00CC3037"/>
    <w:rsid w:val="00CD3E5A"/>
    <w:rsid w:val="00CE1C0C"/>
    <w:rsid w:val="00CE4C6A"/>
    <w:rsid w:val="00CF349E"/>
    <w:rsid w:val="00D17C22"/>
    <w:rsid w:val="00D4415D"/>
    <w:rsid w:val="00D56C8E"/>
    <w:rsid w:val="00D718E1"/>
    <w:rsid w:val="00D757FF"/>
    <w:rsid w:val="00DB0A6C"/>
    <w:rsid w:val="00DC6428"/>
    <w:rsid w:val="00DC6505"/>
    <w:rsid w:val="00DE044E"/>
    <w:rsid w:val="00DE0AC9"/>
    <w:rsid w:val="00DF17C7"/>
    <w:rsid w:val="00DF7969"/>
    <w:rsid w:val="00E05EFF"/>
    <w:rsid w:val="00E473A7"/>
    <w:rsid w:val="00E53360"/>
    <w:rsid w:val="00E56064"/>
    <w:rsid w:val="00E702BC"/>
    <w:rsid w:val="00E92A16"/>
    <w:rsid w:val="00E9445E"/>
    <w:rsid w:val="00E972F2"/>
    <w:rsid w:val="00EA72BD"/>
    <w:rsid w:val="00ED4D59"/>
    <w:rsid w:val="00EF260A"/>
    <w:rsid w:val="00EF3A25"/>
    <w:rsid w:val="00F007EC"/>
    <w:rsid w:val="00F013B9"/>
    <w:rsid w:val="00F02A14"/>
    <w:rsid w:val="00F06462"/>
    <w:rsid w:val="00F2118A"/>
    <w:rsid w:val="00F2698E"/>
    <w:rsid w:val="00F369B4"/>
    <w:rsid w:val="00F57FA5"/>
    <w:rsid w:val="00F9743A"/>
    <w:rsid w:val="00FA79FB"/>
    <w:rsid w:val="00FB0BBE"/>
    <w:rsid w:val="00FB578B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0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370D4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C63B5-5EFA-4210-B76F-60A42A8D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9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6</cp:revision>
  <cp:lastPrinted>2018-07-26T09:29:00Z</cp:lastPrinted>
  <dcterms:created xsi:type="dcterms:W3CDTF">2018-08-01T11:49:00Z</dcterms:created>
  <dcterms:modified xsi:type="dcterms:W3CDTF">2018-08-01T12:06:00Z</dcterms:modified>
</cp:coreProperties>
</file>