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E1" w:rsidRDefault="00781013" w:rsidP="00976F4F">
      <w:pPr>
        <w:ind w:left="5664" w:firstLine="708"/>
        <w:jc w:val="both"/>
      </w:pPr>
      <w:r>
        <w:rPr>
          <w:rFonts w:ascii="Tahoma" w:hAnsi="Tahoma" w:cs="Tahoma"/>
        </w:rPr>
        <w:t xml:space="preserve"> </w:t>
      </w:r>
    </w:p>
    <w:p w:rsidR="00976F4F" w:rsidRPr="008606F8" w:rsidRDefault="00976F4F" w:rsidP="00976F4F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="001B12EA">
        <w:rPr>
          <w:rFonts w:ascii="Tahoma" w:hAnsi="Tahoma" w:cs="Tahoma"/>
          <w:bCs/>
          <w:color w:val="000000"/>
          <w:sz w:val="20"/>
          <w:szCs w:val="20"/>
        </w:rPr>
        <w:t xml:space="preserve">                     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Wałbrzych, dnia </w:t>
      </w:r>
      <w:r w:rsidR="001B12EA">
        <w:rPr>
          <w:rFonts w:ascii="Tahoma" w:hAnsi="Tahoma" w:cs="Tahoma"/>
          <w:bCs/>
          <w:color w:val="000000"/>
          <w:sz w:val="20"/>
          <w:szCs w:val="20"/>
        </w:rPr>
        <w:t>1 sierpnia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976F4F" w:rsidRPr="008606F8" w:rsidRDefault="00976F4F" w:rsidP="00976F4F">
      <w:pPr>
        <w:rPr>
          <w:rFonts w:ascii="Tahoma" w:hAnsi="Tahoma" w:cs="Tahoma"/>
          <w:bCs/>
          <w:color w:val="000000"/>
        </w:rPr>
      </w:pPr>
      <w:r w:rsidRPr="008606F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976F4F" w:rsidRPr="008606F8" w:rsidRDefault="00976F4F" w:rsidP="00976F4F">
      <w:pPr>
        <w:rPr>
          <w:rFonts w:ascii="Tahoma" w:hAnsi="Tahoma" w:cs="Tahoma"/>
          <w:bCs/>
          <w:color w:val="000000"/>
        </w:rPr>
      </w:pPr>
      <w:r w:rsidRPr="008606F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</w:t>
      </w:r>
      <w:r w:rsidR="001B12EA">
        <w:rPr>
          <w:rFonts w:ascii="Tahoma" w:hAnsi="Tahoma" w:cs="Tahoma"/>
          <w:bCs/>
          <w:color w:val="000000"/>
        </w:rPr>
        <w:t xml:space="preserve">Zam. </w:t>
      </w:r>
      <w:proofErr w:type="spellStart"/>
      <w:r w:rsidR="001B12EA">
        <w:rPr>
          <w:rFonts w:ascii="Tahoma" w:hAnsi="Tahoma" w:cs="Tahoma"/>
          <w:bCs/>
          <w:color w:val="000000"/>
        </w:rPr>
        <w:t>Publ</w:t>
      </w:r>
      <w:proofErr w:type="spellEnd"/>
      <w:r w:rsidR="001B12EA">
        <w:rPr>
          <w:rFonts w:ascii="Tahoma" w:hAnsi="Tahoma" w:cs="Tahoma"/>
          <w:bCs/>
          <w:color w:val="000000"/>
        </w:rPr>
        <w:t>. 16</w:t>
      </w:r>
      <w:r w:rsidRPr="008606F8">
        <w:rPr>
          <w:rFonts w:ascii="Tahoma" w:hAnsi="Tahoma" w:cs="Tahoma"/>
          <w:bCs/>
          <w:color w:val="000000"/>
        </w:rPr>
        <w:t>/2018</w:t>
      </w:r>
      <w:r w:rsidRPr="008606F8">
        <w:rPr>
          <w:rFonts w:ascii="Tahoma" w:hAnsi="Tahoma" w:cs="Tahoma"/>
        </w:rPr>
        <w:t xml:space="preserve">                                                               </w:t>
      </w:r>
    </w:p>
    <w:p w:rsidR="00976F4F" w:rsidRPr="008606F8" w:rsidRDefault="00976F4F" w:rsidP="00976F4F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8606F8">
        <w:rPr>
          <w:rFonts w:ascii="Tahoma" w:hAnsi="Tahoma" w:cs="Tahoma"/>
        </w:rPr>
        <w:t xml:space="preserve">                                                                     </w:t>
      </w:r>
    </w:p>
    <w:p w:rsidR="00976F4F" w:rsidRPr="008606F8" w:rsidRDefault="00976F4F" w:rsidP="00976F4F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640A7F" w:rsidRPr="00EB2CF4" w:rsidRDefault="00640A7F" w:rsidP="00640A7F">
      <w:pPr>
        <w:ind w:left="225"/>
        <w:rPr>
          <w:rFonts w:ascii="Tahoma" w:hAnsi="Tahoma" w:cs="Tahoma"/>
        </w:rPr>
      </w:pPr>
      <w:r>
        <w:rPr>
          <w:rFonts w:ascii="Tahoma" w:hAnsi="Tahoma" w:cs="Tahoma"/>
        </w:rPr>
        <w:t>DOZ/AKM/Z.P.16/2540/02</w:t>
      </w:r>
      <w:r w:rsidRPr="00EB2CF4">
        <w:rPr>
          <w:rFonts w:ascii="Tahoma" w:hAnsi="Tahoma" w:cs="Tahoma"/>
        </w:rPr>
        <w:t>/2018</w:t>
      </w:r>
    </w:p>
    <w:p w:rsidR="00640A7F" w:rsidRPr="00EB2CF4" w:rsidRDefault="00640A7F" w:rsidP="00640A7F">
      <w:pPr>
        <w:ind w:left="225"/>
        <w:rPr>
          <w:rFonts w:ascii="Tahoma" w:hAnsi="Tahoma" w:cs="Tahoma"/>
        </w:rPr>
      </w:pPr>
    </w:p>
    <w:p w:rsidR="00640A7F" w:rsidRPr="00EB2CF4" w:rsidRDefault="00640A7F" w:rsidP="00640A7F">
      <w:pPr>
        <w:ind w:left="225"/>
        <w:rPr>
          <w:rFonts w:ascii="Tahoma" w:hAnsi="Tahoma" w:cs="Tahoma"/>
        </w:rPr>
      </w:pPr>
    </w:p>
    <w:p w:rsidR="00640A7F" w:rsidRPr="00EB2CF4" w:rsidRDefault="00640A7F" w:rsidP="00640A7F">
      <w:pPr>
        <w:ind w:left="225"/>
        <w:jc w:val="center"/>
        <w:rPr>
          <w:rFonts w:ascii="Tahoma" w:hAnsi="Tahoma" w:cs="Tahoma"/>
        </w:rPr>
      </w:pPr>
      <w:r w:rsidRPr="00EB2CF4">
        <w:rPr>
          <w:rFonts w:ascii="Tahoma" w:hAnsi="Tahoma" w:cs="Tahoma"/>
        </w:rPr>
        <w:t xml:space="preserve">                                                                     </w:t>
      </w:r>
    </w:p>
    <w:p w:rsidR="00640A7F" w:rsidRPr="00EB2CF4" w:rsidRDefault="00640A7F" w:rsidP="00640A7F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EB2CF4">
        <w:rPr>
          <w:rFonts w:ascii="Tahoma" w:hAnsi="Tahoma" w:cs="Tahoma"/>
        </w:rPr>
        <w:t xml:space="preserve">                                                                                                                 </w:t>
      </w:r>
    </w:p>
    <w:p w:rsidR="00640A7F" w:rsidRPr="00EB2CF4" w:rsidRDefault="00640A7F" w:rsidP="00640A7F">
      <w:pPr>
        <w:widowControl w:val="0"/>
        <w:suppressAutoHyphens/>
        <w:jc w:val="center"/>
        <w:rPr>
          <w:rFonts w:ascii="Tahoma" w:hAnsi="Tahoma" w:cs="Tahoma"/>
          <w:b/>
        </w:rPr>
      </w:pPr>
      <w:r w:rsidRPr="00EB2CF4">
        <w:rPr>
          <w:rFonts w:ascii="Tahoma" w:hAnsi="Tahoma" w:cs="Tahoma"/>
          <w:b/>
        </w:rPr>
        <w:t xml:space="preserve">INFORMACJA Z OTWARCIA OFERT </w:t>
      </w:r>
    </w:p>
    <w:p w:rsidR="00640A7F" w:rsidRPr="00EB2CF4" w:rsidRDefault="00640A7F" w:rsidP="00640A7F">
      <w:pPr>
        <w:jc w:val="both"/>
        <w:rPr>
          <w:rFonts w:ascii="Tahoma" w:hAnsi="Tahoma" w:cs="Tahoma"/>
          <w:bCs/>
        </w:rPr>
      </w:pPr>
    </w:p>
    <w:p w:rsidR="00640A7F" w:rsidRPr="00EB2CF4" w:rsidRDefault="00640A7F" w:rsidP="00640A7F">
      <w:pPr>
        <w:jc w:val="both"/>
        <w:rPr>
          <w:rFonts w:ascii="Tahoma" w:hAnsi="Tahoma" w:cs="Tahoma"/>
          <w:bCs/>
        </w:rPr>
      </w:pPr>
    </w:p>
    <w:p w:rsidR="00640A7F" w:rsidRDefault="00640A7F" w:rsidP="00640A7F">
      <w:pPr>
        <w:widowControl w:val="0"/>
        <w:suppressAutoHyphens/>
        <w:jc w:val="both"/>
        <w:rPr>
          <w:rFonts w:ascii="Tahoma" w:hAnsi="Tahoma" w:cs="Tahoma"/>
        </w:rPr>
      </w:pPr>
      <w:r w:rsidRPr="00EB2CF4">
        <w:rPr>
          <w:rFonts w:ascii="Tahoma" w:hAnsi="Tahoma" w:cs="Tahoma"/>
          <w:bCs/>
        </w:rPr>
        <w:t xml:space="preserve">Dot.: zamówienia </w:t>
      </w:r>
      <w:r w:rsidRPr="00EB2CF4">
        <w:rPr>
          <w:rFonts w:ascii="Tahoma" w:hAnsi="Tahoma" w:cs="Tahoma"/>
        </w:rPr>
        <w:t>na</w:t>
      </w:r>
      <w:r w:rsidRPr="00EB2CF4">
        <w:rPr>
          <w:rFonts w:ascii="Tahoma" w:hAnsi="Tahoma" w:cs="Tahoma"/>
          <w:smallCaps/>
        </w:rPr>
        <w:t xml:space="preserve"> </w:t>
      </w:r>
      <w:r w:rsidRPr="00EB2CF4">
        <w:rPr>
          <w:rFonts w:ascii="Tahoma" w:hAnsi="Tahoma" w:cs="Tahoma"/>
          <w:bCs/>
        </w:rPr>
        <w:t xml:space="preserve"> usługi społeczne o wartości poniżej 750000 euro, </w:t>
      </w:r>
      <w:r w:rsidRPr="00946CD4">
        <w:rPr>
          <w:rFonts w:ascii="Tahoma" w:hAnsi="Tahoma" w:cs="Tahoma"/>
          <w:bCs/>
        </w:rPr>
        <w:t xml:space="preserve">do których zastosowanie mają przepisy art. 138 o ustawy </w:t>
      </w:r>
      <w:r w:rsidRPr="00946CD4"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 w:rsidRPr="00946CD4">
        <w:rPr>
          <w:rFonts w:ascii="Tahoma" w:hAnsi="Tahoma" w:cs="Tahoma"/>
        </w:rPr>
        <w:t>późn</w:t>
      </w:r>
      <w:proofErr w:type="spellEnd"/>
      <w:r w:rsidRPr="00946CD4">
        <w:rPr>
          <w:rFonts w:ascii="Tahoma" w:hAnsi="Tahoma" w:cs="Tahoma"/>
        </w:rPr>
        <w:t xml:space="preserve">. </w:t>
      </w:r>
      <w:proofErr w:type="spellStart"/>
      <w:r w:rsidRPr="00946CD4">
        <w:rPr>
          <w:rFonts w:ascii="Tahoma" w:hAnsi="Tahoma" w:cs="Tahoma"/>
        </w:rPr>
        <w:t>zm</w:t>
      </w:r>
      <w:proofErr w:type="spellEnd"/>
      <w:r w:rsidRPr="00946CD4">
        <w:rPr>
          <w:rFonts w:ascii="Tahoma" w:hAnsi="Tahoma" w:cs="Tahoma"/>
        </w:rPr>
        <w:t xml:space="preserve">) zwanej dalej ustawą PZP na </w:t>
      </w:r>
      <w:r w:rsidRPr="00946CD4">
        <w:rPr>
          <w:rFonts w:ascii="Tahoma" w:hAnsi="Tahoma" w:cs="Tahoma"/>
          <w:bCs/>
        </w:rPr>
        <w:t xml:space="preserve"> </w:t>
      </w:r>
      <w:r w:rsidRPr="005A3DFC">
        <w:rPr>
          <w:rFonts w:ascii="Tahoma" w:hAnsi="Tahoma" w:cs="Tahoma"/>
        </w:rPr>
        <w:t>wynajem sal</w:t>
      </w:r>
      <w:r>
        <w:rPr>
          <w:rFonts w:ascii="Tahoma" w:hAnsi="Tahoma" w:cs="Tahoma"/>
        </w:rPr>
        <w:t>i szkoleniowej</w:t>
      </w:r>
      <w:r w:rsidRPr="005A3DFC">
        <w:rPr>
          <w:rFonts w:ascii="Tahoma" w:hAnsi="Tahoma" w:cs="Tahoma"/>
        </w:rPr>
        <w:t xml:space="preserve">  z wyposażeniem w sprzęt  komputerowy, oraz zapewnienie usługi hotelarskiej i gastronomicznej w związku </w:t>
      </w:r>
      <w:r>
        <w:rPr>
          <w:rFonts w:ascii="Tahoma" w:hAnsi="Tahoma" w:cs="Tahoma"/>
        </w:rPr>
        <w:t>z organizacją szkolenia</w:t>
      </w:r>
      <w:r w:rsidRPr="005A3DFC">
        <w:rPr>
          <w:rFonts w:ascii="Tahoma" w:hAnsi="Tahoma" w:cs="Tahoma"/>
        </w:rPr>
        <w:t xml:space="preserve"> p.n.  Narzędzie do Badania Kompetencji” (NB</w:t>
      </w:r>
      <w:r>
        <w:rPr>
          <w:rFonts w:ascii="Tahoma" w:hAnsi="Tahoma" w:cs="Tahoma"/>
        </w:rPr>
        <w:t>K) – II postepowanie na zadanie nr 3.</w:t>
      </w:r>
    </w:p>
    <w:p w:rsidR="00640A7F" w:rsidRPr="00EB2CF4" w:rsidRDefault="00640A7F" w:rsidP="00640A7F">
      <w:pPr>
        <w:widowControl w:val="0"/>
        <w:suppressAutoHyphens/>
        <w:jc w:val="both"/>
        <w:rPr>
          <w:rFonts w:ascii="Tahoma" w:hAnsi="Tahoma" w:cs="Tahoma"/>
          <w:i/>
        </w:rPr>
      </w:pPr>
    </w:p>
    <w:p w:rsidR="00640A7F" w:rsidRPr="00EB2CF4" w:rsidRDefault="00640A7F" w:rsidP="00640A7F">
      <w:pPr>
        <w:jc w:val="both"/>
        <w:rPr>
          <w:rFonts w:ascii="Tahoma" w:hAnsi="Tahoma" w:cs="Tahoma"/>
          <w:bCs/>
        </w:rPr>
      </w:pPr>
    </w:p>
    <w:p w:rsidR="00640A7F" w:rsidRDefault="00640A7F" w:rsidP="00640A7F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treścią Ogłoszenia</w:t>
      </w:r>
      <w:r w:rsidRPr="00EB2CF4">
        <w:rPr>
          <w:rFonts w:ascii="Tahoma" w:hAnsi="Tahoma" w:cs="Tahoma"/>
        </w:rPr>
        <w:t xml:space="preserve"> otwarcie </w:t>
      </w:r>
      <w:r>
        <w:rPr>
          <w:rFonts w:ascii="Tahoma" w:hAnsi="Tahoma" w:cs="Tahoma"/>
        </w:rPr>
        <w:t>ofert odbyło się w dniu 1 sierpnia</w:t>
      </w:r>
      <w:r w:rsidRPr="00EB2CF4">
        <w:rPr>
          <w:rFonts w:ascii="Tahoma" w:hAnsi="Tahoma" w:cs="Tahoma"/>
        </w:rPr>
        <w:t xml:space="preserve"> 2018r o godz. 10:30 w siedzibie Zamawiającego w Wałbrzychu, ul. Ogrodowa 5b.</w:t>
      </w:r>
    </w:p>
    <w:p w:rsidR="00640A7F" w:rsidRPr="00EB2CF4" w:rsidRDefault="00640A7F" w:rsidP="00640A7F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</w:p>
    <w:p w:rsidR="00640A7F" w:rsidRPr="00EB2CF4" w:rsidRDefault="00640A7F" w:rsidP="00640A7F">
      <w:pPr>
        <w:contextualSpacing/>
        <w:rPr>
          <w:rFonts w:ascii="Tahoma" w:eastAsia="Calibri" w:hAnsi="Tahoma" w:cs="Tahoma"/>
        </w:rPr>
      </w:pPr>
      <w:r w:rsidRPr="00EB2CF4">
        <w:rPr>
          <w:rFonts w:ascii="Tahoma" w:eastAsia="Calibri" w:hAnsi="Tahoma" w:cs="Tahoma"/>
        </w:rPr>
        <w:t>Zamawiający zamierza przeznaczyć na sfinansowani</w:t>
      </w:r>
      <w:r>
        <w:rPr>
          <w:rFonts w:ascii="Tahoma" w:eastAsia="Calibri" w:hAnsi="Tahoma" w:cs="Tahoma"/>
        </w:rPr>
        <w:t xml:space="preserve">e zamówienia 8520,00 zł brutto, </w:t>
      </w:r>
      <w:r>
        <w:rPr>
          <w:rFonts w:ascii="Tahoma" w:eastAsia="Calibri" w:hAnsi="Tahoma" w:cs="Tahoma"/>
        </w:rPr>
        <w:br/>
      </w:r>
    </w:p>
    <w:p w:rsidR="00640A7F" w:rsidRPr="00EB2CF4" w:rsidRDefault="00640A7F" w:rsidP="00640A7F">
      <w:pPr>
        <w:contextualSpacing/>
        <w:rPr>
          <w:rFonts w:ascii="Tahoma" w:eastAsia="Calibri" w:hAnsi="Tahoma" w:cs="Tahoma"/>
        </w:rPr>
      </w:pPr>
      <w:r w:rsidRPr="00EB2CF4">
        <w:rPr>
          <w:rFonts w:ascii="Tahoma" w:eastAsia="Calibri" w:hAnsi="Tahoma" w:cs="Tahoma"/>
        </w:rPr>
        <w:t>Do upływu terminu s</w:t>
      </w:r>
      <w:r>
        <w:rPr>
          <w:rFonts w:ascii="Tahoma" w:eastAsia="Calibri" w:hAnsi="Tahoma" w:cs="Tahoma"/>
        </w:rPr>
        <w:t>kładania ofert  złożono  1 ofertę</w:t>
      </w:r>
      <w:r w:rsidRPr="00EB2CF4">
        <w:rPr>
          <w:rFonts w:ascii="Tahoma" w:eastAsia="Calibri" w:hAnsi="Tahoma" w:cs="Tahoma"/>
        </w:rPr>
        <w:t>.</w:t>
      </w:r>
      <w:r w:rsidRPr="00EB2CF4">
        <w:rPr>
          <w:rFonts w:ascii="Tahoma" w:eastAsiaTheme="majorEastAsia" w:hAnsi="Tahoma" w:cs="Tahoma"/>
          <w:i/>
          <w:iCs/>
          <w:color w:val="2E74B5" w:themeColor="accent1" w:themeShade="BF"/>
        </w:rPr>
        <w:t xml:space="preserve">                                                                </w:t>
      </w:r>
    </w:p>
    <w:p w:rsidR="00976F4F" w:rsidRPr="008606F8" w:rsidRDefault="00976F4F" w:rsidP="009A1D76">
      <w:pPr>
        <w:widowControl w:val="0"/>
        <w:suppressAutoHyphens/>
        <w:rPr>
          <w:rFonts w:ascii="Tahoma" w:hAnsi="Tahoma" w:cs="Tahoma"/>
          <w:color w:val="000000"/>
        </w:rPr>
      </w:pPr>
      <w:bookmarkStart w:id="0" w:name="_GoBack"/>
      <w:bookmarkEnd w:id="0"/>
    </w:p>
    <w:p w:rsidR="00976F4F" w:rsidRPr="008606F8" w:rsidRDefault="00976F4F" w:rsidP="00976F4F">
      <w:pPr>
        <w:pStyle w:val="Nagwek4"/>
        <w:rPr>
          <w:rFonts w:ascii="Tahoma" w:hAnsi="Tahoma" w:cs="Tahoma"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3544"/>
      </w:tblGrid>
      <w:tr w:rsidR="00976F4F" w:rsidRPr="008606F8" w:rsidTr="00F16672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4F" w:rsidRPr="00E9445E" w:rsidRDefault="00976F4F" w:rsidP="001066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45E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4F" w:rsidRPr="008606F8" w:rsidRDefault="00976F4F" w:rsidP="00106604">
            <w:pPr>
              <w:jc w:val="center"/>
              <w:rPr>
                <w:rFonts w:ascii="Tahoma" w:hAnsi="Tahoma" w:cs="Tahoma"/>
                <w:b/>
              </w:rPr>
            </w:pPr>
          </w:p>
          <w:p w:rsidR="00976F4F" w:rsidRPr="008606F8" w:rsidRDefault="00976F4F" w:rsidP="00106604">
            <w:pPr>
              <w:jc w:val="center"/>
              <w:rPr>
                <w:rFonts w:ascii="Tahoma" w:hAnsi="Tahoma" w:cs="Tahoma"/>
                <w:b/>
              </w:rPr>
            </w:pPr>
            <w:r w:rsidRPr="008606F8">
              <w:rPr>
                <w:rFonts w:ascii="Tahoma" w:hAnsi="Tahoma" w:cs="Tahoma"/>
                <w:b/>
              </w:rPr>
              <w:t>Nazwa (firma)</w:t>
            </w:r>
            <w:r w:rsidRPr="008606F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4F" w:rsidRPr="008606F8" w:rsidRDefault="00976F4F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76F4F" w:rsidRPr="008606F8" w:rsidRDefault="00976F4F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976F4F" w:rsidRPr="008606F8" w:rsidRDefault="00976F4F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 xml:space="preserve">Cena   </w:t>
            </w:r>
            <w:r w:rsidR="001B12EA">
              <w:rPr>
                <w:rFonts w:ascii="Tahoma" w:hAnsi="Tahoma" w:cs="Tahoma"/>
                <w:b/>
                <w:sz w:val="20"/>
              </w:rPr>
              <w:t>brutto – 9</w:t>
            </w:r>
            <w:r w:rsidRPr="008606F8">
              <w:rPr>
                <w:rFonts w:ascii="Tahoma" w:hAnsi="Tahoma" w:cs="Tahoma"/>
                <w:b/>
                <w:sz w:val="20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Pr="008606F8" w:rsidRDefault="00976F4F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76F4F" w:rsidRDefault="00976F4F" w:rsidP="00F1667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F16672" w:rsidRPr="008606F8" w:rsidRDefault="00F16672" w:rsidP="00F1667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Skrócenie terminu zgłoszenia przez Zamawiającego ostatecznej liczby uczestników szkoleń</w:t>
            </w:r>
          </w:p>
          <w:p w:rsidR="00976F4F" w:rsidRPr="008606F8" w:rsidRDefault="00F16672" w:rsidP="00F1667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  <w:r w:rsidR="00976F4F" w:rsidRPr="008606F8">
              <w:rPr>
                <w:rFonts w:ascii="Tahoma" w:hAnsi="Tahoma" w:cs="Tahoma"/>
                <w:b/>
                <w:sz w:val="20"/>
              </w:rPr>
              <w:t>0%</w:t>
            </w:r>
          </w:p>
          <w:p w:rsidR="00976F4F" w:rsidRPr="008606F8" w:rsidRDefault="00976F4F" w:rsidP="001066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976F4F" w:rsidRPr="009D3C32" w:rsidTr="00F16672">
        <w:trPr>
          <w:trHeight w:val="1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4F" w:rsidRPr="008606F8" w:rsidRDefault="00976F4F" w:rsidP="00106604">
            <w:pPr>
              <w:jc w:val="center"/>
              <w:rPr>
                <w:rFonts w:ascii="Tahoma" w:hAnsi="Tahoma" w:cs="Tahoma"/>
              </w:rPr>
            </w:pPr>
          </w:p>
          <w:p w:rsidR="00976F4F" w:rsidRPr="008606F8" w:rsidRDefault="00976F4F" w:rsidP="00106604">
            <w:pPr>
              <w:jc w:val="center"/>
              <w:rPr>
                <w:rFonts w:ascii="Tahoma" w:hAnsi="Tahoma" w:cs="Tahoma"/>
              </w:rPr>
            </w:pPr>
            <w:r w:rsidRPr="008606F8"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1B12EA" w:rsidP="001B12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CENTRUM BUDOWLANE „SIRBUD” Spółka Jawna</w:t>
            </w:r>
          </w:p>
          <w:p w:rsidR="001B12EA" w:rsidRDefault="001B12EA" w:rsidP="001B12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Długa 2</w:t>
            </w:r>
          </w:p>
          <w:p w:rsidR="001B12EA" w:rsidRDefault="001B12EA" w:rsidP="001B12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58-309 Wałbrzych</w:t>
            </w:r>
          </w:p>
          <w:p w:rsidR="001B12EA" w:rsidRDefault="001B12EA" w:rsidP="001B12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–Restauracja Maria</w:t>
            </w:r>
          </w:p>
          <w:p w:rsidR="001B12EA" w:rsidRDefault="00F16672" w:rsidP="001B12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1B12EA">
              <w:rPr>
                <w:rFonts w:ascii="Tahoma" w:hAnsi="Tahoma" w:cs="Tahoma"/>
              </w:rPr>
              <w:t>l. Wrocławska 134b,</w:t>
            </w:r>
          </w:p>
          <w:p w:rsidR="001B12EA" w:rsidRPr="009D3C32" w:rsidRDefault="001B12EA" w:rsidP="001B12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58-306 Wałbrzych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Pr="009D3C32" w:rsidRDefault="004845C7" w:rsidP="00484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8460,00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Pr="009D3C32" w:rsidRDefault="004845C7" w:rsidP="00484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 dni</w:t>
            </w:r>
          </w:p>
        </w:tc>
      </w:tr>
    </w:tbl>
    <w:p w:rsidR="00976F4F" w:rsidRDefault="00976F4F" w:rsidP="00976F4F">
      <w:pPr>
        <w:jc w:val="center"/>
        <w:rPr>
          <w:rFonts w:ascii="Tahoma" w:hAnsi="Tahoma" w:cs="Tahoma"/>
        </w:rPr>
      </w:pPr>
    </w:p>
    <w:p w:rsidR="00976F4F" w:rsidRDefault="00976F4F" w:rsidP="00976F4F">
      <w:pPr>
        <w:jc w:val="center"/>
        <w:rPr>
          <w:rFonts w:ascii="Tahoma" w:hAnsi="Tahoma" w:cs="Tahoma"/>
        </w:rPr>
      </w:pPr>
    </w:p>
    <w:p w:rsidR="005E58E1" w:rsidRDefault="005E58E1" w:rsidP="005E58E1">
      <w:pPr>
        <w:ind w:left="5529"/>
        <w:jc w:val="both"/>
      </w:pPr>
    </w:p>
    <w:sectPr w:rsidR="005E58E1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91" w:rsidRDefault="00474D91" w:rsidP="00FE69F7">
      <w:r>
        <w:separator/>
      </w:r>
    </w:p>
  </w:endnote>
  <w:endnote w:type="continuationSeparator" w:id="0">
    <w:p w:rsidR="00474D91" w:rsidRDefault="00474D9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0A7F">
      <w:rPr>
        <w:noProof/>
      </w:rPr>
      <w:t>2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4845C7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AC046A" w:rsidRPr="00F2698E" w:rsidTr="000E3B9C">
      <w:trPr>
        <w:trHeight w:val="587"/>
        <w:jc w:val="center"/>
      </w:trPr>
      <w:tc>
        <w:tcPr>
          <w:tcW w:w="2478" w:type="dxa"/>
          <w:tcFitText/>
          <w:vAlign w:val="center"/>
        </w:tcPr>
        <w:p w:rsidR="00AC046A" w:rsidRPr="00EC4A05" w:rsidRDefault="00AC046A" w:rsidP="00AC046A">
          <w:pPr>
            <w:rPr>
              <w:noProof/>
              <w:lang w:val="en-US"/>
            </w:rPr>
          </w:pPr>
        </w:p>
        <w:p w:rsidR="00AC046A" w:rsidRPr="00EC4A05" w:rsidRDefault="00AC046A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AC046A" w:rsidRPr="00EC4A05" w:rsidRDefault="00AC046A" w:rsidP="00AC046A">
          <w:pPr>
            <w:rPr>
              <w:noProof/>
              <w:sz w:val="2"/>
              <w:lang w:val="en-US"/>
            </w:rPr>
          </w:pPr>
        </w:p>
        <w:p w:rsidR="00AC046A" w:rsidRPr="00F2698E" w:rsidRDefault="00AC046A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2698E" w:rsidRDefault="00AC046A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A79FB" w:rsidRDefault="00AC046A" w:rsidP="00AC046A">
          <w:pPr>
            <w:jc w:val="right"/>
            <w:rPr>
              <w:noProof/>
              <w:sz w:val="2"/>
            </w:rPr>
          </w:pPr>
        </w:p>
        <w:p w:rsidR="00AC046A" w:rsidRPr="00F2698E" w:rsidRDefault="00AC046A" w:rsidP="00AC046A">
          <w:pPr>
            <w:jc w:val="right"/>
          </w:pP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91" w:rsidRDefault="00474D91" w:rsidP="00FE69F7">
      <w:r>
        <w:separator/>
      </w:r>
    </w:p>
  </w:footnote>
  <w:footnote w:type="continuationSeparator" w:id="0">
    <w:p w:rsidR="00474D91" w:rsidRDefault="00474D9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56"/>
    <w:multiLevelType w:val="hybridMultilevel"/>
    <w:tmpl w:val="F16C3C3C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2DB"/>
    <w:multiLevelType w:val="hybridMultilevel"/>
    <w:tmpl w:val="E3E694A8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9526E"/>
    <w:multiLevelType w:val="hybridMultilevel"/>
    <w:tmpl w:val="738E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4BEF"/>
    <w:multiLevelType w:val="hybridMultilevel"/>
    <w:tmpl w:val="DDBE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672131"/>
    <w:multiLevelType w:val="hybridMultilevel"/>
    <w:tmpl w:val="875C4DA2"/>
    <w:lvl w:ilvl="0" w:tplc="043A8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33444"/>
    <w:multiLevelType w:val="hybridMultilevel"/>
    <w:tmpl w:val="12CA1AE2"/>
    <w:lvl w:ilvl="0" w:tplc="B63EE7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18C5"/>
    <w:multiLevelType w:val="hybridMultilevel"/>
    <w:tmpl w:val="8DB86E72"/>
    <w:lvl w:ilvl="0" w:tplc="04150011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717064"/>
    <w:multiLevelType w:val="hybridMultilevel"/>
    <w:tmpl w:val="3580F5D6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4E2E3E"/>
    <w:multiLevelType w:val="hybridMultilevel"/>
    <w:tmpl w:val="1540BF5E"/>
    <w:lvl w:ilvl="0" w:tplc="CF3264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7361F"/>
    <w:multiLevelType w:val="hybridMultilevel"/>
    <w:tmpl w:val="E996D66C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C734BA"/>
    <w:multiLevelType w:val="hybridMultilevel"/>
    <w:tmpl w:val="39C8F8D0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9B44F6"/>
    <w:multiLevelType w:val="hybridMultilevel"/>
    <w:tmpl w:val="4DA64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70855"/>
    <w:multiLevelType w:val="hybridMultilevel"/>
    <w:tmpl w:val="7D6AC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"/>
  </w:num>
  <w:num w:numId="5">
    <w:abstractNumId w:val="8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27"/>
  </w:num>
  <w:num w:numId="11">
    <w:abstractNumId w:val="28"/>
  </w:num>
  <w:num w:numId="12">
    <w:abstractNumId w:val="13"/>
  </w:num>
  <w:num w:numId="13">
    <w:abstractNumId w:val="25"/>
  </w:num>
  <w:num w:numId="14">
    <w:abstractNumId w:val="16"/>
  </w:num>
  <w:num w:numId="15">
    <w:abstractNumId w:val="9"/>
  </w:num>
  <w:num w:numId="16">
    <w:abstractNumId w:val="23"/>
  </w:num>
  <w:num w:numId="17">
    <w:abstractNumId w:val="14"/>
  </w:num>
  <w:num w:numId="18">
    <w:abstractNumId w:val="0"/>
  </w:num>
  <w:num w:numId="19">
    <w:abstractNumId w:val="18"/>
  </w:num>
  <w:num w:numId="20">
    <w:abstractNumId w:val="6"/>
  </w:num>
  <w:num w:numId="21">
    <w:abstractNumId w:val="26"/>
  </w:num>
  <w:num w:numId="22">
    <w:abstractNumId w:val="7"/>
  </w:num>
  <w:num w:numId="23">
    <w:abstractNumId w:val="3"/>
  </w:num>
  <w:num w:numId="24">
    <w:abstractNumId w:val="24"/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1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668"/>
    <w:rsid w:val="000010E8"/>
    <w:rsid w:val="00012013"/>
    <w:rsid w:val="00013641"/>
    <w:rsid w:val="000235E5"/>
    <w:rsid w:val="00027173"/>
    <w:rsid w:val="00042301"/>
    <w:rsid w:val="00046F9B"/>
    <w:rsid w:val="0006652B"/>
    <w:rsid w:val="00071C11"/>
    <w:rsid w:val="00073621"/>
    <w:rsid w:val="000823F5"/>
    <w:rsid w:val="000919D6"/>
    <w:rsid w:val="000A7453"/>
    <w:rsid w:val="000B223C"/>
    <w:rsid w:val="000B75B1"/>
    <w:rsid w:val="000B7788"/>
    <w:rsid w:val="000C63AF"/>
    <w:rsid w:val="000D06CF"/>
    <w:rsid w:val="000D361A"/>
    <w:rsid w:val="000D5CB5"/>
    <w:rsid w:val="000F510A"/>
    <w:rsid w:val="0011124E"/>
    <w:rsid w:val="00116F76"/>
    <w:rsid w:val="0012404A"/>
    <w:rsid w:val="00132108"/>
    <w:rsid w:val="00133FD3"/>
    <w:rsid w:val="00136958"/>
    <w:rsid w:val="00143960"/>
    <w:rsid w:val="0015444D"/>
    <w:rsid w:val="001551DF"/>
    <w:rsid w:val="0015532C"/>
    <w:rsid w:val="001569E4"/>
    <w:rsid w:val="00161C77"/>
    <w:rsid w:val="001720CB"/>
    <w:rsid w:val="001727FA"/>
    <w:rsid w:val="00192AAD"/>
    <w:rsid w:val="0019611E"/>
    <w:rsid w:val="001A2F55"/>
    <w:rsid w:val="001A575A"/>
    <w:rsid w:val="001A7FDB"/>
    <w:rsid w:val="001B12EA"/>
    <w:rsid w:val="001B2F51"/>
    <w:rsid w:val="001C4437"/>
    <w:rsid w:val="001D4F1E"/>
    <w:rsid w:val="001E39D3"/>
    <w:rsid w:val="001E45B7"/>
    <w:rsid w:val="001F6799"/>
    <w:rsid w:val="0020181B"/>
    <w:rsid w:val="00203707"/>
    <w:rsid w:val="002075B7"/>
    <w:rsid w:val="0021455B"/>
    <w:rsid w:val="0021548D"/>
    <w:rsid w:val="00217751"/>
    <w:rsid w:val="002372B5"/>
    <w:rsid w:val="00256E37"/>
    <w:rsid w:val="002612DC"/>
    <w:rsid w:val="002952DA"/>
    <w:rsid w:val="002A119A"/>
    <w:rsid w:val="002A7F41"/>
    <w:rsid w:val="002B2887"/>
    <w:rsid w:val="002D4290"/>
    <w:rsid w:val="002E3FB1"/>
    <w:rsid w:val="002E51FF"/>
    <w:rsid w:val="002F2320"/>
    <w:rsid w:val="002F41E0"/>
    <w:rsid w:val="00317D79"/>
    <w:rsid w:val="00320A29"/>
    <w:rsid w:val="00324A45"/>
    <w:rsid w:val="003318D0"/>
    <w:rsid w:val="00341FD7"/>
    <w:rsid w:val="00353189"/>
    <w:rsid w:val="00364481"/>
    <w:rsid w:val="003727E4"/>
    <w:rsid w:val="00373699"/>
    <w:rsid w:val="00373F7F"/>
    <w:rsid w:val="0037424F"/>
    <w:rsid w:val="003A4D13"/>
    <w:rsid w:val="003B7617"/>
    <w:rsid w:val="003C556D"/>
    <w:rsid w:val="003E0258"/>
    <w:rsid w:val="003E2559"/>
    <w:rsid w:val="004064EB"/>
    <w:rsid w:val="00416993"/>
    <w:rsid w:val="0041759D"/>
    <w:rsid w:val="00423C4D"/>
    <w:rsid w:val="004267AA"/>
    <w:rsid w:val="0044556F"/>
    <w:rsid w:val="004638BF"/>
    <w:rsid w:val="00467523"/>
    <w:rsid w:val="004719FB"/>
    <w:rsid w:val="004728A8"/>
    <w:rsid w:val="004733CA"/>
    <w:rsid w:val="00474D91"/>
    <w:rsid w:val="00476D36"/>
    <w:rsid w:val="004807C0"/>
    <w:rsid w:val="0048101C"/>
    <w:rsid w:val="004845C7"/>
    <w:rsid w:val="00487C7D"/>
    <w:rsid w:val="00497F25"/>
    <w:rsid w:val="004A2B52"/>
    <w:rsid w:val="004A673F"/>
    <w:rsid w:val="004B1CB3"/>
    <w:rsid w:val="004C33EE"/>
    <w:rsid w:val="004E3060"/>
    <w:rsid w:val="004F7773"/>
    <w:rsid w:val="00501523"/>
    <w:rsid w:val="00501925"/>
    <w:rsid w:val="00503B97"/>
    <w:rsid w:val="00514BCC"/>
    <w:rsid w:val="00524B28"/>
    <w:rsid w:val="005317ED"/>
    <w:rsid w:val="00537D89"/>
    <w:rsid w:val="00543B36"/>
    <w:rsid w:val="00547422"/>
    <w:rsid w:val="00553FC2"/>
    <w:rsid w:val="0056454E"/>
    <w:rsid w:val="00570C33"/>
    <w:rsid w:val="00572410"/>
    <w:rsid w:val="00587893"/>
    <w:rsid w:val="005A3DFC"/>
    <w:rsid w:val="005A7FE3"/>
    <w:rsid w:val="005B1516"/>
    <w:rsid w:val="005D1EFE"/>
    <w:rsid w:val="005D2682"/>
    <w:rsid w:val="005E22BF"/>
    <w:rsid w:val="005E58E1"/>
    <w:rsid w:val="005E76E5"/>
    <w:rsid w:val="005F00BD"/>
    <w:rsid w:val="005F053E"/>
    <w:rsid w:val="005F1DA0"/>
    <w:rsid w:val="006216E0"/>
    <w:rsid w:val="006317E7"/>
    <w:rsid w:val="00640A7F"/>
    <w:rsid w:val="00650B8B"/>
    <w:rsid w:val="0065136B"/>
    <w:rsid w:val="00661C43"/>
    <w:rsid w:val="00693B43"/>
    <w:rsid w:val="00696C88"/>
    <w:rsid w:val="006A551A"/>
    <w:rsid w:val="006C275B"/>
    <w:rsid w:val="006C4C80"/>
    <w:rsid w:val="006D0604"/>
    <w:rsid w:val="006D2EEC"/>
    <w:rsid w:val="006D45ED"/>
    <w:rsid w:val="006E0728"/>
    <w:rsid w:val="006F5EEF"/>
    <w:rsid w:val="0072197F"/>
    <w:rsid w:val="00724926"/>
    <w:rsid w:val="00732324"/>
    <w:rsid w:val="00735EEA"/>
    <w:rsid w:val="00736DCD"/>
    <w:rsid w:val="00737A35"/>
    <w:rsid w:val="007406A2"/>
    <w:rsid w:val="007449B3"/>
    <w:rsid w:val="0074595C"/>
    <w:rsid w:val="007602A9"/>
    <w:rsid w:val="00764118"/>
    <w:rsid w:val="00771364"/>
    <w:rsid w:val="007720AA"/>
    <w:rsid w:val="0077221B"/>
    <w:rsid w:val="007733CE"/>
    <w:rsid w:val="00781013"/>
    <w:rsid w:val="00785514"/>
    <w:rsid w:val="00785DC8"/>
    <w:rsid w:val="007A3BE5"/>
    <w:rsid w:val="007F6AD7"/>
    <w:rsid w:val="00806650"/>
    <w:rsid w:val="00817768"/>
    <w:rsid w:val="00820E29"/>
    <w:rsid w:val="00826D03"/>
    <w:rsid w:val="00835764"/>
    <w:rsid w:val="00866053"/>
    <w:rsid w:val="008667E4"/>
    <w:rsid w:val="00867CC3"/>
    <w:rsid w:val="008768A8"/>
    <w:rsid w:val="00880B51"/>
    <w:rsid w:val="00884330"/>
    <w:rsid w:val="00884DA1"/>
    <w:rsid w:val="00884EB0"/>
    <w:rsid w:val="008855CA"/>
    <w:rsid w:val="0089618E"/>
    <w:rsid w:val="008A4EC4"/>
    <w:rsid w:val="008A6524"/>
    <w:rsid w:val="008C4F26"/>
    <w:rsid w:val="008E1CB8"/>
    <w:rsid w:val="008E7C8D"/>
    <w:rsid w:val="00906BAF"/>
    <w:rsid w:val="00913703"/>
    <w:rsid w:val="009172E3"/>
    <w:rsid w:val="009202D0"/>
    <w:rsid w:val="0092420E"/>
    <w:rsid w:val="00930BAE"/>
    <w:rsid w:val="00946CD4"/>
    <w:rsid w:val="00956054"/>
    <w:rsid w:val="00966E96"/>
    <w:rsid w:val="009731F6"/>
    <w:rsid w:val="00973DF6"/>
    <w:rsid w:val="00975706"/>
    <w:rsid w:val="00976F4F"/>
    <w:rsid w:val="009807A2"/>
    <w:rsid w:val="00982167"/>
    <w:rsid w:val="00982CB6"/>
    <w:rsid w:val="00993572"/>
    <w:rsid w:val="009A1D76"/>
    <w:rsid w:val="009A7E4F"/>
    <w:rsid w:val="009B77C5"/>
    <w:rsid w:val="009D234E"/>
    <w:rsid w:val="009E370F"/>
    <w:rsid w:val="009E3811"/>
    <w:rsid w:val="009E5DA3"/>
    <w:rsid w:val="009F2E4C"/>
    <w:rsid w:val="00A13194"/>
    <w:rsid w:val="00A201C0"/>
    <w:rsid w:val="00A22CFE"/>
    <w:rsid w:val="00A532C0"/>
    <w:rsid w:val="00A63580"/>
    <w:rsid w:val="00A7251D"/>
    <w:rsid w:val="00A74CE4"/>
    <w:rsid w:val="00A838C5"/>
    <w:rsid w:val="00A907D9"/>
    <w:rsid w:val="00A966AC"/>
    <w:rsid w:val="00AA71A4"/>
    <w:rsid w:val="00AC046A"/>
    <w:rsid w:val="00AC34FE"/>
    <w:rsid w:val="00AD23A2"/>
    <w:rsid w:val="00AE2A2B"/>
    <w:rsid w:val="00AF1D0E"/>
    <w:rsid w:val="00B0142D"/>
    <w:rsid w:val="00B33B2A"/>
    <w:rsid w:val="00B34511"/>
    <w:rsid w:val="00B42320"/>
    <w:rsid w:val="00B50D90"/>
    <w:rsid w:val="00B66BF8"/>
    <w:rsid w:val="00B67E38"/>
    <w:rsid w:val="00B70998"/>
    <w:rsid w:val="00B74AD0"/>
    <w:rsid w:val="00B92420"/>
    <w:rsid w:val="00B94F16"/>
    <w:rsid w:val="00BA6135"/>
    <w:rsid w:val="00BE47C1"/>
    <w:rsid w:val="00C02310"/>
    <w:rsid w:val="00C0378D"/>
    <w:rsid w:val="00C118D8"/>
    <w:rsid w:val="00C218C5"/>
    <w:rsid w:val="00C222D7"/>
    <w:rsid w:val="00C31060"/>
    <w:rsid w:val="00C333EA"/>
    <w:rsid w:val="00C359AC"/>
    <w:rsid w:val="00C57EE6"/>
    <w:rsid w:val="00C7161F"/>
    <w:rsid w:val="00C8495E"/>
    <w:rsid w:val="00CC3037"/>
    <w:rsid w:val="00CD1B64"/>
    <w:rsid w:val="00CE1C0C"/>
    <w:rsid w:val="00CF349E"/>
    <w:rsid w:val="00D15B19"/>
    <w:rsid w:val="00D17C22"/>
    <w:rsid w:val="00D219AC"/>
    <w:rsid w:val="00D246AC"/>
    <w:rsid w:val="00D4415D"/>
    <w:rsid w:val="00D457D8"/>
    <w:rsid w:val="00D46F04"/>
    <w:rsid w:val="00D51806"/>
    <w:rsid w:val="00D56C8E"/>
    <w:rsid w:val="00D718E1"/>
    <w:rsid w:val="00D757FF"/>
    <w:rsid w:val="00D83BAC"/>
    <w:rsid w:val="00DA3199"/>
    <w:rsid w:val="00DA36A9"/>
    <w:rsid w:val="00DA4D94"/>
    <w:rsid w:val="00DB0A6C"/>
    <w:rsid w:val="00DC0F6C"/>
    <w:rsid w:val="00DC6428"/>
    <w:rsid w:val="00DC6505"/>
    <w:rsid w:val="00DD6A27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3CAB"/>
    <w:rsid w:val="00E47B7F"/>
    <w:rsid w:val="00E702BC"/>
    <w:rsid w:val="00E90525"/>
    <w:rsid w:val="00E926C9"/>
    <w:rsid w:val="00E92A16"/>
    <w:rsid w:val="00E972F2"/>
    <w:rsid w:val="00EA72BD"/>
    <w:rsid w:val="00EC0F82"/>
    <w:rsid w:val="00EC1D75"/>
    <w:rsid w:val="00EC4A05"/>
    <w:rsid w:val="00ED4D59"/>
    <w:rsid w:val="00EF260A"/>
    <w:rsid w:val="00EF3A25"/>
    <w:rsid w:val="00F013B9"/>
    <w:rsid w:val="00F02A14"/>
    <w:rsid w:val="00F16672"/>
    <w:rsid w:val="00F2118A"/>
    <w:rsid w:val="00F21C8A"/>
    <w:rsid w:val="00F2698E"/>
    <w:rsid w:val="00F3169C"/>
    <w:rsid w:val="00F369B4"/>
    <w:rsid w:val="00F37A0F"/>
    <w:rsid w:val="00F418A8"/>
    <w:rsid w:val="00F50CC0"/>
    <w:rsid w:val="00F552B4"/>
    <w:rsid w:val="00F57FA5"/>
    <w:rsid w:val="00F62B1A"/>
    <w:rsid w:val="00F66B16"/>
    <w:rsid w:val="00F708F1"/>
    <w:rsid w:val="00F83F74"/>
    <w:rsid w:val="00F92B70"/>
    <w:rsid w:val="00F96555"/>
    <w:rsid w:val="00F9743A"/>
    <w:rsid w:val="00FA79FB"/>
    <w:rsid w:val="00FB0BBE"/>
    <w:rsid w:val="00FB578B"/>
    <w:rsid w:val="00FC12B0"/>
    <w:rsid w:val="00FC4A12"/>
    <w:rsid w:val="00FC68B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6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  <w:style w:type="character" w:customStyle="1" w:styleId="Nagwek4Znak">
    <w:name w:val="Nagłówek 4 Znak"/>
    <w:basedOn w:val="Domylnaczcionkaakapitu"/>
    <w:link w:val="Nagwek4"/>
    <w:uiPriority w:val="9"/>
    <w:rsid w:val="00976F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khheader">
    <w:name w:val="kh_header"/>
    <w:basedOn w:val="Normalny"/>
    <w:rsid w:val="00976F4F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2018-08-01T09:55:00Z</cp:lastPrinted>
  <dcterms:created xsi:type="dcterms:W3CDTF">2018-08-01T10:04:00Z</dcterms:created>
  <dcterms:modified xsi:type="dcterms:W3CDTF">2018-08-01T10:04:00Z</dcterms:modified>
</cp:coreProperties>
</file>