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E1" w:rsidRDefault="00781013" w:rsidP="006D4CE0">
      <w:pPr>
        <w:jc w:val="both"/>
      </w:pPr>
      <w:r>
        <w:rPr>
          <w:rFonts w:ascii="Tahoma" w:hAnsi="Tahoma" w:cs="Tahoma"/>
        </w:rPr>
        <w:t xml:space="preserve"> </w:t>
      </w:r>
    </w:p>
    <w:p w:rsidR="00C2212C" w:rsidRDefault="00C2212C" w:rsidP="00640A7F">
      <w:pPr>
        <w:ind w:left="225"/>
        <w:jc w:val="center"/>
        <w:rPr>
          <w:rFonts w:ascii="Tahoma" w:hAnsi="Tahoma" w:cs="Tahoma"/>
        </w:rPr>
      </w:pPr>
    </w:p>
    <w:p w:rsidR="00640A7F" w:rsidRPr="00EB2CF4" w:rsidRDefault="00640A7F" w:rsidP="00640A7F">
      <w:pPr>
        <w:ind w:left="225"/>
        <w:jc w:val="center"/>
        <w:rPr>
          <w:rFonts w:ascii="Tahoma" w:hAnsi="Tahoma" w:cs="Tahoma"/>
        </w:rPr>
      </w:pPr>
      <w:r w:rsidRPr="00EB2CF4">
        <w:rPr>
          <w:rFonts w:ascii="Tahoma" w:hAnsi="Tahoma" w:cs="Tahoma"/>
        </w:rPr>
        <w:t xml:space="preserve">                                                                     </w:t>
      </w:r>
    </w:p>
    <w:p w:rsidR="00640A7F" w:rsidRDefault="00640A7F" w:rsidP="00640A7F">
      <w:pPr>
        <w:ind w:left="708" w:firstLine="708"/>
        <w:jc w:val="both"/>
        <w:rPr>
          <w:rFonts w:ascii="Tahoma" w:eastAsia="Calibri" w:hAnsi="Tahoma" w:cs="Tahoma"/>
          <w:color w:val="000000"/>
          <w:lang w:eastAsia="en-US"/>
        </w:rPr>
      </w:pPr>
    </w:p>
    <w:p w:rsidR="00BF725C" w:rsidRPr="008606F8" w:rsidRDefault="00BF725C" w:rsidP="00BF725C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Wrocław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, dnia </w:t>
      </w:r>
      <w:r>
        <w:rPr>
          <w:rFonts w:ascii="Tahoma" w:hAnsi="Tahoma" w:cs="Tahoma"/>
          <w:bCs/>
          <w:color w:val="000000"/>
          <w:sz w:val="20"/>
          <w:szCs w:val="20"/>
        </w:rPr>
        <w:t>07 sierpnia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BF725C" w:rsidRPr="008606F8" w:rsidRDefault="00BF725C" w:rsidP="00BF725C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BF725C" w:rsidRPr="006D4CE0" w:rsidRDefault="00BF725C" w:rsidP="00BF725C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16</w:t>
      </w:r>
      <w:r w:rsidRPr="008606F8">
        <w:rPr>
          <w:rFonts w:ascii="Tahoma" w:hAnsi="Tahoma" w:cs="Tahoma"/>
          <w:bCs/>
          <w:color w:val="000000"/>
        </w:rPr>
        <w:t>/2018</w:t>
      </w:r>
      <w:r w:rsidRPr="008606F8"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</w:rPr>
        <w:t xml:space="preserve">                             </w:t>
      </w:r>
      <w:r w:rsidRPr="008606F8">
        <w:rPr>
          <w:rFonts w:ascii="Tahoma" w:hAnsi="Tahoma" w:cs="Tahoma"/>
        </w:rPr>
        <w:t xml:space="preserve">                                                                     </w:t>
      </w:r>
    </w:p>
    <w:p w:rsidR="00BF725C" w:rsidRPr="008606F8" w:rsidRDefault="00BF725C" w:rsidP="00BF725C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BF725C" w:rsidRPr="00EB2CF4" w:rsidRDefault="00BF725C" w:rsidP="00BF725C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DOZ/AKM/Z.P.16/2540/05</w:t>
      </w:r>
      <w:r w:rsidRPr="00EB2CF4">
        <w:rPr>
          <w:rFonts w:ascii="Tahoma" w:hAnsi="Tahoma" w:cs="Tahoma"/>
        </w:rPr>
        <w:t>/2018</w:t>
      </w: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</w:p>
    <w:p w:rsidR="00BF725C" w:rsidRDefault="00BF725C" w:rsidP="00BF725C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Pr="00946CD4">
        <w:rPr>
          <w:rFonts w:ascii="Tahoma" w:hAnsi="Tahoma" w:cs="Tahoma"/>
          <w:bCs/>
        </w:rPr>
        <w:t xml:space="preserve"> usługi społeczne </w:t>
      </w:r>
      <w:r w:rsidRPr="00946CD4">
        <w:rPr>
          <w:rFonts w:ascii="Tahoma" w:hAnsi="Tahoma" w:cs="Tahoma"/>
        </w:rPr>
        <w:t xml:space="preserve">na </w:t>
      </w:r>
      <w:r w:rsidRPr="00946CD4">
        <w:rPr>
          <w:rFonts w:ascii="Tahoma" w:hAnsi="Tahoma" w:cs="Tahoma"/>
          <w:bCs/>
        </w:rPr>
        <w:t xml:space="preserve"> </w:t>
      </w:r>
      <w:r w:rsidRPr="005A3DFC">
        <w:rPr>
          <w:rFonts w:ascii="Tahoma" w:hAnsi="Tahoma" w:cs="Tahoma"/>
        </w:rPr>
        <w:t>wynajem sal</w:t>
      </w:r>
      <w:r>
        <w:rPr>
          <w:rFonts w:ascii="Tahoma" w:hAnsi="Tahoma" w:cs="Tahoma"/>
        </w:rPr>
        <w:t>i szkoleniowej</w:t>
      </w:r>
      <w:r w:rsidRPr="005A3DFC">
        <w:rPr>
          <w:rFonts w:ascii="Tahoma" w:hAnsi="Tahoma" w:cs="Tahoma"/>
        </w:rPr>
        <w:t xml:space="preserve">  z wyposażeniem w sprzęt  komputerowy, oraz zapewnienie usługi hotelarskiej i gastronomicznej w związku </w:t>
      </w:r>
      <w:r>
        <w:rPr>
          <w:rFonts w:ascii="Tahoma" w:hAnsi="Tahoma" w:cs="Tahoma"/>
        </w:rPr>
        <w:t>z organizacją szkolenia</w:t>
      </w:r>
      <w:r w:rsidRPr="005A3DFC">
        <w:rPr>
          <w:rFonts w:ascii="Tahoma" w:hAnsi="Tahoma" w:cs="Tahoma"/>
        </w:rPr>
        <w:t xml:space="preserve"> p.n.  Narzędzie do Badania Kompetencji” (NB</w:t>
      </w:r>
      <w:r>
        <w:rPr>
          <w:rFonts w:ascii="Tahoma" w:hAnsi="Tahoma" w:cs="Tahoma"/>
        </w:rPr>
        <w:t>K) – II postepowanie na zadanie nr 3.</w:t>
      </w:r>
    </w:p>
    <w:p w:rsidR="00BF725C" w:rsidRPr="00946CD4" w:rsidRDefault="00BF725C" w:rsidP="00BF725C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BF725C" w:rsidRPr="00EB2CF4" w:rsidRDefault="00BF725C" w:rsidP="00BF725C">
      <w:pPr>
        <w:ind w:left="2349" w:firstLine="483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Informacja o wyborze najkorzystniejszej oferty </w:t>
      </w:r>
    </w:p>
    <w:p w:rsidR="00BF725C" w:rsidRPr="00A61D6F" w:rsidRDefault="00BF725C" w:rsidP="00BF725C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BF725C" w:rsidRDefault="00BF725C" w:rsidP="00BF725C">
      <w:pPr>
        <w:ind w:firstLine="708"/>
        <w:jc w:val="both"/>
        <w:rPr>
          <w:rFonts w:ascii="Tahoma" w:hAnsi="Tahoma" w:cs="Tahoma"/>
        </w:rPr>
      </w:pPr>
      <w:r w:rsidRPr="00A61D6F">
        <w:rPr>
          <w:rFonts w:ascii="Tahoma" w:hAnsi="Tahoma" w:cs="Tahoma"/>
        </w:rPr>
        <w:t xml:space="preserve">Zamawiający zawiadamia, że w postępowaniu o udzielenie w/w zamówienia na usługę społeczną </w:t>
      </w:r>
      <w:r w:rsidRPr="00A61D6F">
        <w:rPr>
          <w:rFonts w:ascii="Tahoma" w:hAnsi="Tahoma" w:cs="Tahoma"/>
        </w:rPr>
        <w:br/>
        <w:t xml:space="preserve">za najkorzystniejszą uznano </w:t>
      </w:r>
      <w:r>
        <w:rPr>
          <w:rFonts w:ascii="Tahoma" w:hAnsi="Tahoma" w:cs="Tahoma"/>
        </w:rPr>
        <w:t>ofertę  firmy Centrum Budowlane  SIRBUD Spółka jawna z siedzibą w Wałbrzychu ul. Długa 2. Oferta  Wykonawcy Centrum Budowlane SIRBUD spełnia warunki udziału w postępowaniu zawarte w ogłoszeniu o zamówieniu i otrzymała maksymalną ilość punktów  w zakresie wskazanych w ogłoszeniu kryteriów oceny ofert. W postępowaniu złożono jedną ofertę.</w:t>
      </w:r>
    </w:p>
    <w:p w:rsidR="003455BA" w:rsidRDefault="003455BA" w:rsidP="00BF725C">
      <w:pPr>
        <w:ind w:firstLine="708"/>
        <w:jc w:val="both"/>
        <w:rPr>
          <w:rFonts w:ascii="Tahoma" w:hAnsi="Tahoma" w:cs="Tahoma"/>
        </w:rPr>
      </w:pPr>
    </w:p>
    <w:p w:rsidR="003455BA" w:rsidRDefault="003455BA" w:rsidP="00BF725C">
      <w:pPr>
        <w:ind w:firstLine="708"/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4"/>
        <w:gridCol w:w="1842"/>
        <w:gridCol w:w="3398"/>
      </w:tblGrid>
      <w:tr w:rsidR="003455BA" w:rsidTr="003455BA">
        <w:trPr>
          <w:cantSplit/>
          <w:trHeight w:val="213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A" w:rsidRDefault="003455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Numer oferty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A" w:rsidRDefault="003455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BA" w:rsidRDefault="003455B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3455BA" w:rsidRDefault="003455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   brutto – 90%/Pkt</w:t>
            </w:r>
          </w:p>
          <w:p w:rsidR="003455BA" w:rsidRDefault="003455B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Skrócenie terminu zgłoszenia przez Zamawiającego ostatecznej liczby uczestników – 10%/Pkt</w:t>
            </w:r>
          </w:p>
          <w:p w:rsidR="003455BA" w:rsidRDefault="003455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A" w:rsidRDefault="003455BA">
            <w:pPr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lang w:val="x-none"/>
              </w:rPr>
              <w:t>Ł</w:t>
            </w:r>
            <w:r>
              <w:rPr>
                <w:rFonts w:ascii="Tahoma" w:hAnsi="Tahoma" w:cs="Tahoma"/>
              </w:rPr>
              <w:t xml:space="preserve">ączna punktacja przyznana ofercie w kryteriach oceny ofert </w:t>
            </w:r>
          </w:p>
        </w:tc>
      </w:tr>
      <w:tr w:rsidR="003455BA" w:rsidTr="003455BA">
        <w:trPr>
          <w:cantSplit/>
          <w:trHeight w:val="10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A" w:rsidRDefault="003455B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A" w:rsidRDefault="003455BA">
            <w:pPr>
              <w:rPr>
                <w:rFonts w:ascii="Tahoma" w:hAnsi="Tahoma" w:cs="Tahoma"/>
              </w:rPr>
            </w:pPr>
          </w:p>
          <w:p w:rsidR="003455BA" w:rsidRDefault="003455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Centrum Budowlane SIRBUD Spółka jawna ul. Długa 2 58-309 Wałbrzych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A" w:rsidRDefault="0034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/>
              </w:rPr>
            </w:pPr>
          </w:p>
          <w:p w:rsidR="003455BA" w:rsidRDefault="0034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Cena:</w:t>
            </w:r>
          </w:p>
          <w:p w:rsidR="003455BA" w:rsidRDefault="0034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455BA" w:rsidRDefault="0034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8460,00zł/90 pkt</w:t>
            </w:r>
          </w:p>
          <w:p w:rsidR="003455BA" w:rsidRDefault="003455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Termin: </w:t>
            </w:r>
          </w:p>
          <w:p w:rsidR="003455BA" w:rsidRDefault="003455B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3 dni/10 pkt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A" w:rsidRDefault="003455BA">
            <w:pPr>
              <w:jc w:val="center"/>
              <w:rPr>
                <w:rFonts w:ascii="Tahoma" w:hAnsi="Tahoma"/>
              </w:rPr>
            </w:pPr>
          </w:p>
          <w:p w:rsidR="003455BA" w:rsidRDefault="003455BA">
            <w:pPr>
              <w:jc w:val="center"/>
              <w:rPr>
                <w:rFonts w:ascii="Tahoma" w:hAnsi="Tahoma"/>
              </w:rPr>
            </w:pPr>
          </w:p>
          <w:p w:rsidR="003455BA" w:rsidRDefault="003455BA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Łącznie 100 pkt </w:t>
            </w:r>
          </w:p>
          <w:p w:rsidR="003455BA" w:rsidRDefault="003455BA">
            <w:pPr>
              <w:jc w:val="center"/>
              <w:rPr>
                <w:rFonts w:ascii="Tahoma" w:hAnsi="Tahoma"/>
              </w:rPr>
            </w:pPr>
          </w:p>
        </w:tc>
      </w:tr>
    </w:tbl>
    <w:p w:rsidR="00BF725C" w:rsidRDefault="00BF725C" w:rsidP="00BF725C">
      <w:pPr>
        <w:rPr>
          <w:rFonts w:ascii="Tahoma" w:hAnsi="Tahoma" w:cs="Tahoma"/>
          <w:b/>
          <w:bCs/>
          <w:color w:val="000000"/>
        </w:rPr>
      </w:pPr>
    </w:p>
    <w:sectPr w:rsidR="00BF725C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6AE" w:rsidRDefault="003436AE" w:rsidP="00FE69F7">
      <w:r>
        <w:separator/>
      </w:r>
    </w:p>
  </w:endnote>
  <w:endnote w:type="continuationSeparator" w:id="0">
    <w:p w:rsidR="003436AE" w:rsidRDefault="003436A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3A9A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4845C7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6AE" w:rsidRDefault="003436AE" w:rsidP="00FE69F7">
      <w:r>
        <w:separator/>
      </w:r>
    </w:p>
  </w:footnote>
  <w:footnote w:type="continuationSeparator" w:id="0">
    <w:p w:rsidR="003436AE" w:rsidRDefault="003436A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672131"/>
    <w:multiLevelType w:val="hybridMultilevel"/>
    <w:tmpl w:val="875C4DA2"/>
    <w:lvl w:ilvl="0" w:tplc="043A8F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4E2E3E"/>
    <w:multiLevelType w:val="hybridMultilevel"/>
    <w:tmpl w:val="1540BF5E"/>
    <w:lvl w:ilvl="0" w:tplc="CF3264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1"/>
  </w:num>
  <w:num w:numId="10">
    <w:abstractNumId w:val="27"/>
  </w:num>
  <w:num w:numId="11">
    <w:abstractNumId w:val="28"/>
  </w:num>
  <w:num w:numId="12">
    <w:abstractNumId w:val="13"/>
  </w:num>
  <w:num w:numId="13">
    <w:abstractNumId w:val="25"/>
  </w:num>
  <w:num w:numId="14">
    <w:abstractNumId w:val="16"/>
  </w:num>
  <w:num w:numId="15">
    <w:abstractNumId w:val="9"/>
  </w:num>
  <w:num w:numId="16">
    <w:abstractNumId w:val="23"/>
  </w:num>
  <w:num w:numId="17">
    <w:abstractNumId w:val="14"/>
  </w:num>
  <w:num w:numId="18">
    <w:abstractNumId w:val="0"/>
  </w:num>
  <w:num w:numId="19">
    <w:abstractNumId w:val="18"/>
  </w:num>
  <w:num w:numId="20">
    <w:abstractNumId w:val="6"/>
  </w:num>
  <w:num w:numId="21">
    <w:abstractNumId w:val="26"/>
  </w:num>
  <w:num w:numId="22">
    <w:abstractNumId w:val="7"/>
  </w:num>
  <w:num w:numId="23">
    <w:abstractNumId w:val="3"/>
  </w:num>
  <w:num w:numId="24">
    <w:abstractNumId w:val="24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1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D5CB5"/>
    <w:rsid w:val="000F510A"/>
    <w:rsid w:val="0011124E"/>
    <w:rsid w:val="00116F76"/>
    <w:rsid w:val="0012404A"/>
    <w:rsid w:val="00132108"/>
    <w:rsid w:val="00133FD3"/>
    <w:rsid w:val="00136958"/>
    <w:rsid w:val="00143960"/>
    <w:rsid w:val="0015444D"/>
    <w:rsid w:val="001551DF"/>
    <w:rsid w:val="0015532C"/>
    <w:rsid w:val="001569E4"/>
    <w:rsid w:val="00161C77"/>
    <w:rsid w:val="001720CB"/>
    <w:rsid w:val="001727FA"/>
    <w:rsid w:val="00192AAD"/>
    <w:rsid w:val="0019611E"/>
    <w:rsid w:val="001A2F55"/>
    <w:rsid w:val="001A575A"/>
    <w:rsid w:val="001A7FDB"/>
    <w:rsid w:val="001B12EA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372B5"/>
    <w:rsid w:val="00256E37"/>
    <w:rsid w:val="002612DC"/>
    <w:rsid w:val="002843AC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17D79"/>
    <w:rsid w:val="00320A29"/>
    <w:rsid w:val="00324A45"/>
    <w:rsid w:val="003318D0"/>
    <w:rsid w:val="00341FD7"/>
    <w:rsid w:val="003436AE"/>
    <w:rsid w:val="003455BA"/>
    <w:rsid w:val="00353189"/>
    <w:rsid w:val="00364481"/>
    <w:rsid w:val="003727E4"/>
    <w:rsid w:val="00373699"/>
    <w:rsid w:val="00373F7F"/>
    <w:rsid w:val="0037424F"/>
    <w:rsid w:val="003A4D13"/>
    <w:rsid w:val="003B7617"/>
    <w:rsid w:val="003C556D"/>
    <w:rsid w:val="003E0258"/>
    <w:rsid w:val="003E2559"/>
    <w:rsid w:val="004064EB"/>
    <w:rsid w:val="00416993"/>
    <w:rsid w:val="0041759D"/>
    <w:rsid w:val="00423C4D"/>
    <w:rsid w:val="004267AA"/>
    <w:rsid w:val="0044556F"/>
    <w:rsid w:val="004638BF"/>
    <w:rsid w:val="00467523"/>
    <w:rsid w:val="004719FB"/>
    <w:rsid w:val="004728A8"/>
    <w:rsid w:val="004733CA"/>
    <w:rsid w:val="00476D36"/>
    <w:rsid w:val="004807C0"/>
    <w:rsid w:val="0048101C"/>
    <w:rsid w:val="004845C7"/>
    <w:rsid w:val="00487C7D"/>
    <w:rsid w:val="00497F25"/>
    <w:rsid w:val="004A2B52"/>
    <w:rsid w:val="004A673F"/>
    <w:rsid w:val="004B1CB3"/>
    <w:rsid w:val="004C33EE"/>
    <w:rsid w:val="004E3060"/>
    <w:rsid w:val="004F7773"/>
    <w:rsid w:val="00501523"/>
    <w:rsid w:val="00501925"/>
    <w:rsid w:val="00503B97"/>
    <w:rsid w:val="00514BCC"/>
    <w:rsid w:val="00524B28"/>
    <w:rsid w:val="005317ED"/>
    <w:rsid w:val="00537422"/>
    <w:rsid w:val="00537D89"/>
    <w:rsid w:val="00543B36"/>
    <w:rsid w:val="00547422"/>
    <w:rsid w:val="00553FC2"/>
    <w:rsid w:val="0056454E"/>
    <w:rsid w:val="00570C33"/>
    <w:rsid w:val="00572410"/>
    <w:rsid w:val="00587893"/>
    <w:rsid w:val="005A3DFC"/>
    <w:rsid w:val="005A7FE3"/>
    <w:rsid w:val="005B1516"/>
    <w:rsid w:val="005D1EFE"/>
    <w:rsid w:val="005D2682"/>
    <w:rsid w:val="005E22BF"/>
    <w:rsid w:val="005E58E1"/>
    <w:rsid w:val="005E76E5"/>
    <w:rsid w:val="005F00BD"/>
    <w:rsid w:val="005F053E"/>
    <w:rsid w:val="005F1DA0"/>
    <w:rsid w:val="006216E0"/>
    <w:rsid w:val="006317E7"/>
    <w:rsid w:val="00640A7F"/>
    <w:rsid w:val="00650B8B"/>
    <w:rsid w:val="0065136B"/>
    <w:rsid w:val="00661C43"/>
    <w:rsid w:val="00693B43"/>
    <w:rsid w:val="00696C88"/>
    <w:rsid w:val="006A551A"/>
    <w:rsid w:val="006C275B"/>
    <w:rsid w:val="006C4C80"/>
    <w:rsid w:val="006D0604"/>
    <w:rsid w:val="006D2EEC"/>
    <w:rsid w:val="006D45ED"/>
    <w:rsid w:val="006D4CE0"/>
    <w:rsid w:val="006E0728"/>
    <w:rsid w:val="006E5C68"/>
    <w:rsid w:val="006F245F"/>
    <w:rsid w:val="006F5EEF"/>
    <w:rsid w:val="0072197F"/>
    <w:rsid w:val="00724926"/>
    <w:rsid w:val="00732324"/>
    <w:rsid w:val="00735EEA"/>
    <w:rsid w:val="00736DCD"/>
    <w:rsid w:val="00737A35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1013"/>
    <w:rsid w:val="00785514"/>
    <w:rsid w:val="00785DC8"/>
    <w:rsid w:val="007A3BE5"/>
    <w:rsid w:val="007B3141"/>
    <w:rsid w:val="007F6AD7"/>
    <w:rsid w:val="00806650"/>
    <w:rsid w:val="00817768"/>
    <w:rsid w:val="00820E29"/>
    <w:rsid w:val="00826D03"/>
    <w:rsid w:val="00835764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C4F26"/>
    <w:rsid w:val="008E1CB8"/>
    <w:rsid w:val="008E7C8D"/>
    <w:rsid w:val="00906BAF"/>
    <w:rsid w:val="00913703"/>
    <w:rsid w:val="009168C6"/>
    <w:rsid w:val="009172E3"/>
    <w:rsid w:val="009202D0"/>
    <w:rsid w:val="0092420E"/>
    <w:rsid w:val="00930BAE"/>
    <w:rsid w:val="00946CD4"/>
    <w:rsid w:val="00956054"/>
    <w:rsid w:val="00966E96"/>
    <w:rsid w:val="009731F6"/>
    <w:rsid w:val="00973DF6"/>
    <w:rsid w:val="00975706"/>
    <w:rsid w:val="00976F4F"/>
    <w:rsid w:val="009807A2"/>
    <w:rsid w:val="00982167"/>
    <w:rsid w:val="00982CB6"/>
    <w:rsid w:val="00993572"/>
    <w:rsid w:val="009A1D76"/>
    <w:rsid w:val="009A7E4F"/>
    <w:rsid w:val="009B77C5"/>
    <w:rsid w:val="009D234E"/>
    <w:rsid w:val="009E370F"/>
    <w:rsid w:val="009E3811"/>
    <w:rsid w:val="009E5DA3"/>
    <w:rsid w:val="009F2E4C"/>
    <w:rsid w:val="00A13194"/>
    <w:rsid w:val="00A201C0"/>
    <w:rsid w:val="00A22CFE"/>
    <w:rsid w:val="00A532C0"/>
    <w:rsid w:val="00A63580"/>
    <w:rsid w:val="00A7251D"/>
    <w:rsid w:val="00A74CE4"/>
    <w:rsid w:val="00A838C5"/>
    <w:rsid w:val="00A907D9"/>
    <w:rsid w:val="00A966AC"/>
    <w:rsid w:val="00AA71A4"/>
    <w:rsid w:val="00AC046A"/>
    <w:rsid w:val="00AC34FE"/>
    <w:rsid w:val="00AD23A2"/>
    <w:rsid w:val="00AD7B0C"/>
    <w:rsid w:val="00AE2A2B"/>
    <w:rsid w:val="00AF1D0E"/>
    <w:rsid w:val="00B0142D"/>
    <w:rsid w:val="00B241F0"/>
    <w:rsid w:val="00B33B2A"/>
    <w:rsid w:val="00B34511"/>
    <w:rsid w:val="00B42320"/>
    <w:rsid w:val="00B50D90"/>
    <w:rsid w:val="00B66BF8"/>
    <w:rsid w:val="00B67E38"/>
    <w:rsid w:val="00B70998"/>
    <w:rsid w:val="00B74AD0"/>
    <w:rsid w:val="00B83A9A"/>
    <w:rsid w:val="00B92420"/>
    <w:rsid w:val="00B94F16"/>
    <w:rsid w:val="00BA6135"/>
    <w:rsid w:val="00BE47C1"/>
    <w:rsid w:val="00BF725C"/>
    <w:rsid w:val="00C02310"/>
    <w:rsid w:val="00C0378D"/>
    <w:rsid w:val="00C118D8"/>
    <w:rsid w:val="00C218C5"/>
    <w:rsid w:val="00C2212C"/>
    <w:rsid w:val="00C222D7"/>
    <w:rsid w:val="00C31060"/>
    <w:rsid w:val="00C333EA"/>
    <w:rsid w:val="00C359AC"/>
    <w:rsid w:val="00C57EE6"/>
    <w:rsid w:val="00C7161F"/>
    <w:rsid w:val="00C8495E"/>
    <w:rsid w:val="00CB60F1"/>
    <w:rsid w:val="00CC3037"/>
    <w:rsid w:val="00CD1B64"/>
    <w:rsid w:val="00CE1C0C"/>
    <w:rsid w:val="00CF0740"/>
    <w:rsid w:val="00CF349E"/>
    <w:rsid w:val="00D15B19"/>
    <w:rsid w:val="00D17C22"/>
    <w:rsid w:val="00D219AC"/>
    <w:rsid w:val="00D246AC"/>
    <w:rsid w:val="00D4415D"/>
    <w:rsid w:val="00D457D8"/>
    <w:rsid w:val="00D46F04"/>
    <w:rsid w:val="00D51806"/>
    <w:rsid w:val="00D56C8E"/>
    <w:rsid w:val="00D718E1"/>
    <w:rsid w:val="00D757FF"/>
    <w:rsid w:val="00D83BAC"/>
    <w:rsid w:val="00DA3199"/>
    <w:rsid w:val="00DA36A9"/>
    <w:rsid w:val="00DA4D94"/>
    <w:rsid w:val="00DB0A6C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3CAB"/>
    <w:rsid w:val="00E47B7F"/>
    <w:rsid w:val="00E702BC"/>
    <w:rsid w:val="00E90525"/>
    <w:rsid w:val="00E926C9"/>
    <w:rsid w:val="00E92A16"/>
    <w:rsid w:val="00E972F2"/>
    <w:rsid w:val="00EA72BD"/>
    <w:rsid w:val="00EC0F82"/>
    <w:rsid w:val="00EC1D75"/>
    <w:rsid w:val="00EC4A05"/>
    <w:rsid w:val="00ED4D59"/>
    <w:rsid w:val="00EF260A"/>
    <w:rsid w:val="00EF3A25"/>
    <w:rsid w:val="00F013B9"/>
    <w:rsid w:val="00F02A14"/>
    <w:rsid w:val="00F16672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76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976F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976F4F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26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16</cp:revision>
  <cp:lastPrinted>2018-08-01T10:04:00Z</cp:lastPrinted>
  <dcterms:created xsi:type="dcterms:W3CDTF">2018-08-01T10:07:00Z</dcterms:created>
  <dcterms:modified xsi:type="dcterms:W3CDTF">2018-08-07T07:45:00Z</dcterms:modified>
</cp:coreProperties>
</file>