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60" w:rsidRDefault="00145C4D" w:rsidP="00B95560">
      <w:r>
        <w:t>DOZ/EZ</w:t>
      </w:r>
      <w:bookmarkStart w:id="0" w:name="_GoBack"/>
      <w:bookmarkEnd w:id="0"/>
      <w:r w:rsidR="00A03196">
        <w:t>/Z.P.20/2540/02</w:t>
      </w:r>
      <w:r w:rsidR="00372E4A">
        <w:t xml:space="preserve">/2018                                           </w:t>
      </w:r>
      <w:r w:rsidR="00A03196">
        <w:t xml:space="preserve">               Wrocław, dnia 16</w:t>
      </w:r>
      <w:r w:rsidR="00372E4A">
        <w:t xml:space="preserve"> sierpnia 2018 r.                                     </w:t>
      </w:r>
      <w:r w:rsidR="008A4682">
        <w:t xml:space="preserve"> </w:t>
      </w:r>
    </w:p>
    <w:p w:rsidR="00B95560" w:rsidRPr="00B95560" w:rsidRDefault="00B95560" w:rsidP="00B95560"/>
    <w:p w:rsidR="00B95560" w:rsidRPr="00B95560" w:rsidRDefault="00B95560" w:rsidP="00B95560">
      <w:pPr>
        <w:pStyle w:val="NormalnyWeb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B95560">
        <w:rPr>
          <w:rFonts w:ascii="Tahoma" w:hAnsi="Tahoma" w:cs="Tahoma"/>
          <w:color w:val="000000"/>
          <w:sz w:val="20"/>
          <w:szCs w:val="20"/>
        </w:rPr>
        <w:t xml:space="preserve">Dotyczy: przetargu nieograniczonego na </w:t>
      </w:r>
      <w:r w:rsidR="00467DC0">
        <w:rPr>
          <w:rFonts w:ascii="Tahoma" w:hAnsi="Tahoma" w:cs="Tahoma"/>
          <w:bCs/>
          <w:sz w:val="20"/>
          <w:szCs w:val="20"/>
        </w:rPr>
        <w:t>w</w:t>
      </w:r>
      <w:r w:rsidRPr="00B95560">
        <w:rPr>
          <w:rFonts w:ascii="Tahoma" w:hAnsi="Tahoma" w:cs="Tahoma"/>
          <w:bCs/>
          <w:sz w:val="20"/>
          <w:szCs w:val="20"/>
        </w:rPr>
        <w:t>ykonanie oraz dostawę materiałów poligraficznych do Dolnośląskiego Wojewódzkiego Urzędu Pracy</w:t>
      </w:r>
      <w:r w:rsidR="00467DC0">
        <w:rPr>
          <w:rFonts w:ascii="Tahoma" w:hAnsi="Tahoma" w:cs="Tahoma"/>
          <w:bCs/>
          <w:sz w:val="20"/>
          <w:szCs w:val="20"/>
        </w:rPr>
        <w:t>.</w:t>
      </w:r>
    </w:p>
    <w:p w:rsidR="00B95560" w:rsidRPr="00B95560" w:rsidRDefault="00B95560" w:rsidP="00B95560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95560">
        <w:rPr>
          <w:rFonts w:ascii="Tahoma" w:eastAsia="Times New Roman" w:hAnsi="Tahoma" w:cs="Tahoma"/>
          <w:sz w:val="20"/>
          <w:szCs w:val="20"/>
          <w:lang w:eastAsia="pl-PL"/>
        </w:rPr>
        <w:t>Zgodnie z art. 38 ust. 1 i 2 ustawy z dnia 29 stycznia 2004r. Prawo zamówień publicznych (t. j. Dz. U. z 2017 r. poz. 1579 ze zm.), Zamawiający odpowiada na pytanie Wykonawcy do  treści Specyfikacji Istotnych Warunków Zamówienia.</w:t>
      </w:r>
    </w:p>
    <w:p w:rsidR="00B95560" w:rsidRPr="00B95560" w:rsidRDefault="00B95560" w:rsidP="00B95560">
      <w:pPr>
        <w:pStyle w:val="NormalnyWeb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B95560">
        <w:rPr>
          <w:rFonts w:ascii="Tahoma" w:hAnsi="Tahoma" w:cs="Tahoma"/>
          <w:b/>
          <w:color w:val="000000"/>
          <w:sz w:val="20"/>
          <w:szCs w:val="20"/>
        </w:rPr>
        <w:t>Pytanie: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467DC0">
        <w:rPr>
          <w:rFonts w:ascii="Tahoma" w:hAnsi="Tahoma" w:cs="Tahoma"/>
          <w:color w:val="000000"/>
          <w:sz w:val="20"/>
          <w:szCs w:val="20"/>
        </w:rPr>
        <w:t>C</w:t>
      </w:r>
      <w:r w:rsidRPr="00B95560">
        <w:rPr>
          <w:rFonts w:ascii="Tahoma" w:hAnsi="Tahoma" w:cs="Tahoma"/>
          <w:color w:val="000000"/>
          <w:sz w:val="20"/>
          <w:szCs w:val="20"/>
        </w:rPr>
        <w:t>zy  broszury "10 kroków do przodu i 10 kroków do tyłu" oraz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95560">
        <w:rPr>
          <w:rFonts w:ascii="Tahoma" w:hAnsi="Tahoma" w:cs="Tahoma"/>
          <w:color w:val="000000"/>
          <w:sz w:val="20"/>
          <w:szCs w:val="20"/>
        </w:rPr>
        <w:t xml:space="preserve">broszury " Bezpieczna praca na pograniczu </w:t>
      </w:r>
      <w:proofErr w:type="spellStart"/>
      <w:r w:rsidRPr="00B95560">
        <w:rPr>
          <w:rFonts w:ascii="Tahoma" w:hAnsi="Tahoma" w:cs="Tahoma"/>
          <w:color w:val="000000"/>
          <w:sz w:val="20"/>
          <w:szCs w:val="20"/>
        </w:rPr>
        <w:t>pl</w:t>
      </w:r>
      <w:proofErr w:type="spellEnd"/>
      <w:r w:rsidRPr="00B95560">
        <w:rPr>
          <w:rFonts w:ascii="Tahoma" w:hAnsi="Tahoma" w:cs="Tahoma"/>
          <w:color w:val="000000"/>
          <w:sz w:val="20"/>
          <w:szCs w:val="20"/>
        </w:rPr>
        <w:t>-</w:t>
      </w:r>
      <w:proofErr w:type="spellStart"/>
      <w:r w:rsidRPr="00B95560">
        <w:rPr>
          <w:rFonts w:ascii="Tahoma" w:hAnsi="Tahoma" w:cs="Tahoma"/>
          <w:color w:val="000000"/>
          <w:sz w:val="20"/>
          <w:szCs w:val="20"/>
        </w:rPr>
        <w:t>cz</w:t>
      </w:r>
      <w:proofErr w:type="spellEnd"/>
      <w:r w:rsidRPr="00B95560">
        <w:rPr>
          <w:rFonts w:ascii="Tahoma" w:hAnsi="Tahoma" w:cs="Tahoma"/>
          <w:color w:val="000000"/>
          <w:sz w:val="20"/>
          <w:szCs w:val="20"/>
        </w:rPr>
        <w:t>-de" posiadają nr ISSN?”</w:t>
      </w:r>
    </w:p>
    <w:p w:rsidR="00B95560" w:rsidRPr="00B95560" w:rsidRDefault="00B95560" w:rsidP="00B95560">
      <w:pPr>
        <w:rPr>
          <w:rFonts w:ascii="Tahoma" w:hAnsi="Tahoma" w:cs="Tahoma"/>
          <w:color w:val="000000" w:themeColor="text1"/>
          <w:sz w:val="20"/>
          <w:szCs w:val="20"/>
        </w:rPr>
      </w:pPr>
      <w:r w:rsidRPr="00B95560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r w:rsidR="00467DC0">
        <w:rPr>
          <w:rFonts w:ascii="Tahoma" w:hAnsi="Tahoma" w:cs="Tahoma"/>
          <w:color w:val="000000" w:themeColor="text1"/>
          <w:sz w:val="20"/>
          <w:szCs w:val="20"/>
        </w:rPr>
        <w:t xml:space="preserve">: Nie, </w:t>
      </w:r>
      <w:r w:rsidRPr="00B95560">
        <w:rPr>
          <w:rFonts w:ascii="Tahoma" w:hAnsi="Tahoma" w:cs="Tahoma"/>
          <w:color w:val="000000" w:themeColor="text1"/>
          <w:sz w:val="20"/>
          <w:szCs w:val="20"/>
        </w:rPr>
        <w:t>nie posiadają, jedna broszura jest do wydruku a druga do zrobienia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pod nią projektu </w:t>
      </w:r>
      <w:r>
        <w:rPr>
          <w:rFonts w:ascii="Tahoma" w:hAnsi="Tahoma" w:cs="Tahoma"/>
          <w:color w:val="000000" w:themeColor="text1"/>
          <w:sz w:val="20"/>
          <w:szCs w:val="20"/>
        </w:rPr>
        <w:br/>
        <w:t>i wydrukowania.</w:t>
      </w:r>
    </w:p>
    <w:p w:rsidR="00B95560" w:rsidRPr="00B95560" w:rsidRDefault="00B95560" w:rsidP="00B9556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467DC0" w:rsidRDefault="00467DC0" w:rsidP="00467DC0">
      <w:pPr>
        <w:jc w:val="both"/>
        <w:rPr>
          <w:rFonts w:ascii="Tahoma" w:hAnsi="Tahoma" w:cs="Tahoma"/>
          <w:b/>
          <w:sz w:val="20"/>
          <w:szCs w:val="20"/>
          <w:lang w:eastAsia="pl-PL"/>
        </w:rPr>
      </w:pPr>
      <w:r>
        <w:t xml:space="preserve">Wyjaśnienia są wiążące dla wszystkich Wykonawców i stanowią integralną część SIWZ do </w:t>
      </w:r>
      <w:proofErr w:type="spellStart"/>
      <w:r>
        <w:t>zam.publ</w:t>
      </w:r>
      <w:proofErr w:type="spellEnd"/>
      <w:r>
        <w:t>. 20/2018.</w:t>
      </w:r>
    </w:p>
    <w:p w:rsidR="00A03196" w:rsidRDefault="00A03196" w:rsidP="00D2393E">
      <w:pPr>
        <w:spacing w:line="240" w:lineRule="auto"/>
      </w:pPr>
    </w:p>
    <w:sectPr w:rsidR="00A03196" w:rsidSect="007D6C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07" w:rsidRDefault="00310C07" w:rsidP="00FE69F7">
      <w:pPr>
        <w:spacing w:after="0" w:line="240" w:lineRule="auto"/>
      </w:pPr>
      <w:r>
        <w:separator/>
      </w:r>
    </w:p>
  </w:endnote>
  <w:endnote w:type="continuationSeparator" w:id="0">
    <w:p w:rsidR="00310C07" w:rsidRDefault="00310C0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EE" w:rsidRDefault="003A41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03196">
      <w:rPr>
        <w:noProof/>
      </w:rPr>
      <w:t>6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D2393E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1EE" w:rsidRPr="00EE63C2" w:rsidRDefault="003A41EE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372E4A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2CF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E21EC4" w:rsidRPr="00A21C81" w:rsidRDefault="00E21EC4" w:rsidP="00E21EC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E21EC4" w:rsidRPr="00A21C81" w:rsidRDefault="00E21EC4" w:rsidP="00E21EC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D2393E" w:rsidRDefault="00E21EC4" w:rsidP="00E21EC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2393E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  <w:r w:rsidR="00884330" w:rsidRPr="00D2393E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tc>
    </w:tr>
  </w:tbl>
  <w:p w:rsidR="00FE69F7" w:rsidRPr="00D2393E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D2393E">
      <w:rPr>
        <w:noProof/>
        <w:lang w:val="en-US" w:eastAsia="pl-PL"/>
      </w:rPr>
      <w:t xml:space="preserve">          </w:t>
    </w:r>
    <w:r w:rsidRPr="00D2393E">
      <w:rPr>
        <w:noProof/>
        <w:lang w:val="en-US" w:eastAsia="pl-PL"/>
      </w:rPr>
      <w:tab/>
      <w:t xml:space="preserve">          </w:t>
    </w:r>
  </w:p>
  <w:p w:rsidR="00DC6505" w:rsidRPr="00DC6505" w:rsidRDefault="00D2393E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07" w:rsidRDefault="00310C07" w:rsidP="00FE69F7">
      <w:pPr>
        <w:spacing w:after="0" w:line="240" w:lineRule="auto"/>
      </w:pPr>
      <w:r>
        <w:separator/>
      </w:r>
    </w:p>
  </w:footnote>
  <w:footnote w:type="continuationSeparator" w:id="0">
    <w:p w:rsidR="00310C07" w:rsidRDefault="00310C0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EE" w:rsidRDefault="003A41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EE" w:rsidRDefault="003A41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D2393E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FCB">
      <w:t xml:space="preserve">                                                      </w:t>
    </w:r>
    <w:r w:rsidR="003A41EE">
      <w:t xml:space="preserve"> </w:t>
    </w:r>
    <w:r w:rsidR="002A7FCB">
      <w:t xml:space="preserve">           </w:t>
    </w:r>
    <w:r w:rsidR="0032073F">
      <w:t xml:space="preserve">                           </w:t>
    </w:r>
    <w:r w:rsidR="002A7FCB">
      <w:t xml:space="preserve">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551" w:rsidRDefault="00F37551" w:rsidP="00054B3B">
    <w:pPr>
      <w:pStyle w:val="Nagwek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3E"/>
    <w:rsid w:val="000441CF"/>
    <w:rsid w:val="00054B3B"/>
    <w:rsid w:val="00055593"/>
    <w:rsid w:val="000621DA"/>
    <w:rsid w:val="000A6CFA"/>
    <w:rsid w:val="00145C4D"/>
    <w:rsid w:val="001757CF"/>
    <w:rsid w:val="002117A5"/>
    <w:rsid w:val="0023362D"/>
    <w:rsid w:val="00234513"/>
    <w:rsid w:val="002A7FCB"/>
    <w:rsid w:val="002C1F04"/>
    <w:rsid w:val="002F3BF5"/>
    <w:rsid w:val="002F3BF9"/>
    <w:rsid w:val="00302705"/>
    <w:rsid w:val="00310C07"/>
    <w:rsid w:val="0032073F"/>
    <w:rsid w:val="00372E4A"/>
    <w:rsid w:val="00384F22"/>
    <w:rsid w:val="00396193"/>
    <w:rsid w:val="003A41EE"/>
    <w:rsid w:val="00467DC0"/>
    <w:rsid w:val="00575045"/>
    <w:rsid w:val="00587F58"/>
    <w:rsid w:val="005D6F88"/>
    <w:rsid w:val="005F3799"/>
    <w:rsid w:val="00603D97"/>
    <w:rsid w:val="00605DD9"/>
    <w:rsid w:val="00617A99"/>
    <w:rsid w:val="0067646E"/>
    <w:rsid w:val="0068202C"/>
    <w:rsid w:val="00693980"/>
    <w:rsid w:val="006C33AE"/>
    <w:rsid w:val="006C5C01"/>
    <w:rsid w:val="006C7AE6"/>
    <w:rsid w:val="0072197F"/>
    <w:rsid w:val="00721D94"/>
    <w:rsid w:val="00785514"/>
    <w:rsid w:val="007A3A6E"/>
    <w:rsid w:val="007B36D5"/>
    <w:rsid w:val="007B742E"/>
    <w:rsid w:val="007D6C12"/>
    <w:rsid w:val="00871CEC"/>
    <w:rsid w:val="00884330"/>
    <w:rsid w:val="008855CA"/>
    <w:rsid w:val="008A4682"/>
    <w:rsid w:val="008F306F"/>
    <w:rsid w:val="00906BAF"/>
    <w:rsid w:val="0096280A"/>
    <w:rsid w:val="009A3E22"/>
    <w:rsid w:val="009F2E4C"/>
    <w:rsid w:val="00A03196"/>
    <w:rsid w:val="00A60C0D"/>
    <w:rsid w:val="00A747CA"/>
    <w:rsid w:val="00B71154"/>
    <w:rsid w:val="00B95560"/>
    <w:rsid w:val="00BA44EF"/>
    <w:rsid w:val="00BD4D3E"/>
    <w:rsid w:val="00CB1B12"/>
    <w:rsid w:val="00CD6F6C"/>
    <w:rsid w:val="00CF349E"/>
    <w:rsid w:val="00D12A43"/>
    <w:rsid w:val="00D13360"/>
    <w:rsid w:val="00D2393E"/>
    <w:rsid w:val="00D35BDE"/>
    <w:rsid w:val="00D56C8E"/>
    <w:rsid w:val="00D7338E"/>
    <w:rsid w:val="00DC5F52"/>
    <w:rsid w:val="00DC6505"/>
    <w:rsid w:val="00DF17C7"/>
    <w:rsid w:val="00E21EC4"/>
    <w:rsid w:val="00EE63C2"/>
    <w:rsid w:val="00F2698E"/>
    <w:rsid w:val="00F37551"/>
    <w:rsid w:val="00F57FA5"/>
    <w:rsid w:val="00F76366"/>
    <w:rsid w:val="00FC107C"/>
    <w:rsid w:val="00FE69F7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4B5D39A6-45FD-4C02-8FE6-771000A7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8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31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6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2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3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3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1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0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6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9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32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36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4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37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7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8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2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3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6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9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36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2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8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7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5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29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5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2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1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66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44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8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10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5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0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2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29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07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1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Zesp&#243;&#322;%20ds.%20Zam&#243;wie&#324;%20Publicznych\kolor\DOZ+triregio+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</Template>
  <TotalTime>37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18</cp:revision>
  <cp:lastPrinted>2016-07-20T13:42:00Z</cp:lastPrinted>
  <dcterms:created xsi:type="dcterms:W3CDTF">2018-08-03T09:52:00Z</dcterms:created>
  <dcterms:modified xsi:type="dcterms:W3CDTF">2018-08-16T07:54:00Z</dcterms:modified>
</cp:coreProperties>
</file>