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14" w:rsidRPr="000C1C14" w:rsidRDefault="000C1C14" w:rsidP="000C1C14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0C1C1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</w:p>
    <w:p w:rsidR="00D450DB" w:rsidRPr="00774229" w:rsidRDefault="00D450DB" w:rsidP="00D450D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450DB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77422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23 sierpnia  2018 r.</w:t>
      </w:r>
    </w:p>
    <w:p w:rsidR="00D450DB" w:rsidRPr="00774229" w:rsidRDefault="00D450DB" w:rsidP="00D450D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D450DB" w:rsidRPr="00774229" w:rsidRDefault="00D450DB" w:rsidP="00D450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4229">
        <w:rPr>
          <w:rFonts w:ascii="Tahoma" w:eastAsia="Times New Roman" w:hAnsi="Tahoma" w:cs="Tahoma"/>
          <w:sz w:val="20"/>
          <w:szCs w:val="20"/>
          <w:lang w:eastAsia="pl-PL"/>
        </w:rPr>
        <w:t>DOZ/AKM/Z.P.20/2540/04/2018</w:t>
      </w:r>
    </w:p>
    <w:p w:rsidR="00D450DB" w:rsidRPr="00774229" w:rsidRDefault="00D450DB" w:rsidP="00D450DB">
      <w:pPr>
        <w:spacing w:after="0" w:line="240" w:lineRule="auto"/>
        <w:ind w:left="22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7422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</w:t>
      </w:r>
    </w:p>
    <w:p w:rsidR="00D450DB" w:rsidRPr="00774229" w:rsidRDefault="00D450DB" w:rsidP="00D450DB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77422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D450DB" w:rsidRPr="00774229" w:rsidRDefault="00D450DB" w:rsidP="00D450DB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450DB" w:rsidRPr="00774229" w:rsidRDefault="00D450DB" w:rsidP="00D450DB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74229">
        <w:rPr>
          <w:rFonts w:ascii="Tahoma" w:eastAsia="Times New Roman" w:hAnsi="Tahoma" w:cs="Tahoma"/>
          <w:sz w:val="20"/>
          <w:szCs w:val="20"/>
          <w:lang w:eastAsia="pl-PL"/>
        </w:rPr>
        <w:t xml:space="preserve">INFORMACJA Z OTWARCIA OFERT </w:t>
      </w:r>
    </w:p>
    <w:p w:rsidR="00D450DB" w:rsidRPr="00774229" w:rsidRDefault="00D450DB" w:rsidP="00D450DB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450DB" w:rsidRPr="00774229" w:rsidRDefault="00D450DB" w:rsidP="00D450DB">
      <w:pPr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7422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22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Dot.: Przetargu nieograniczonego na zaprojektowanie, wyprodukowanie i dostawa do Filii Dolnośląskiego Wojewódzkiego Urzędu Pracy we Wrocławiu materiałów poligraficznych. </w:t>
      </w:r>
    </w:p>
    <w:p w:rsidR="00D450DB" w:rsidRPr="00774229" w:rsidRDefault="00D450DB" w:rsidP="00D450DB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450DB" w:rsidRPr="00774229" w:rsidRDefault="00D450DB" w:rsidP="00D450DB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4229">
        <w:rPr>
          <w:rFonts w:ascii="Tahoma" w:eastAsia="Times New Roman" w:hAnsi="Tahoma" w:cs="Tahoma"/>
          <w:sz w:val="20"/>
          <w:szCs w:val="20"/>
          <w:lang w:eastAsia="pl-PL"/>
        </w:rPr>
        <w:t>Zgodnie z treścią SIWZ otwarcie ofert odbyło się w dniu  22 sierpnia  2018r o godz. 11:30 w siedzibie Zamawiającego w Wałbrzychu, ul. Ogrodowa 5b.</w:t>
      </w:r>
    </w:p>
    <w:p w:rsidR="00D450DB" w:rsidRPr="00774229" w:rsidRDefault="00D450DB" w:rsidP="00D450DB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774229">
        <w:rPr>
          <w:rFonts w:ascii="Tahoma" w:hAnsi="Tahoma" w:cs="Tahoma"/>
          <w:sz w:val="20"/>
          <w:szCs w:val="20"/>
          <w:lang w:eastAsia="pl-PL"/>
        </w:rPr>
        <w:t>Zamawiający zamierza przeznaczyć na sfinansowanie zamówienia : 16.774,80 zł brutto.</w:t>
      </w:r>
    </w:p>
    <w:p w:rsidR="00D450DB" w:rsidRPr="00774229" w:rsidRDefault="00D450DB" w:rsidP="00D450DB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774229">
        <w:rPr>
          <w:rFonts w:ascii="Tahoma" w:hAnsi="Tahoma" w:cs="Tahoma"/>
          <w:sz w:val="20"/>
          <w:szCs w:val="20"/>
          <w:lang w:eastAsia="pl-PL"/>
        </w:rPr>
        <w:t>Do upływu terminu składania ofert  złożono  5 ofert.</w:t>
      </w:r>
    </w:p>
    <w:p w:rsidR="000C1C14" w:rsidRPr="00774229" w:rsidRDefault="00D450DB" w:rsidP="00D450DB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7422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0C1C14" w:rsidRPr="00774229" w:rsidRDefault="000C1C14" w:rsidP="000C1C14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3825"/>
        <w:gridCol w:w="2977"/>
        <w:gridCol w:w="3119"/>
      </w:tblGrid>
      <w:tr w:rsidR="000C1C14" w:rsidRPr="00774229" w:rsidTr="000C1C14">
        <w:trPr>
          <w:trHeight w:val="14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  brutto – 60%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Kryterium oceny</w:t>
            </w:r>
          </w:p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Termin wykonania zamówienia – 40%</w:t>
            </w:r>
          </w:p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C1C14" w:rsidRPr="00774229" w:rsidTr="000C1C14">
        <w:trPr>
          <w:trHeight w:val="9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4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Drukarnia „SIL-VEG-DRUK” S.C.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Niegolewskich 12,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42-700 Lubliniec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4" w:rsidRPr="00774229" w:rsidRDefault="00A01F21" w:rsidP="000C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11.451,30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4" w:rsidRPr="00774229" w:rsidRDefault="00774229" w:rsidP="000C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="00A01F21"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 14.09.2018 r.</w:t>
            </w:r>
          </w:p>
        </w:tc>
      </w:tr>
      <w:tr w:rsidR="000C1C14" w:rsidRPr="00774229" w:rsidTr="000C1C14">
        <w:trPr>
          <w:trHeight w:val="9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4" w:rsidRPr="00774229" w:rsidRDefault="00774229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Beta-D</w:t>
            </w:r>
            <w:r w:rsidR="000C1605"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ruk Rękas Bernadeta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Tęczowa 84,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53-603 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4" w:rsidRPr="00774229" w:rsidRDefault="00A01F21" w:rsidP="000C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18.548,40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4" w:rsidRPr="00774229" w:rsidRDefault="00774229" w:rsidP="000C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="00A01F21"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 14.09.2018 r.</w:t>
            </w:r>
          </w:p>
        </w:tc>
      </w:tr>
      <w:tr w:rsidR="000C1C14" w:rsidRPr="00774229" w:rsidTr="000C1C14">
        <w:tc>
          <w:tcPr>
            <w:tcW w:w="711" w:type="dxa"/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5" w:type="dxa"/>
          </w:tcPr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Grafikon S.C.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Paprotna 16,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51-117 Wrocław</w:t>
            </w:r>
          </w:p>
        </w:tc>
        <w:tc>
          <w:tcPr>
            <w:tcW w:w="2977" w:type="dxa"/>
          </w:tcPr>
          <w:p w:rsidR="000C1C14" w:rsidRPr="00774229" w:rsidRDefault="00A01F21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11.649,40 zł</w:t>
            </w:r>
          </w:p>
        </w:tc>
        <w:tc>
          <w:tcPr>
            <w:tcW w:w="3119" w:type="dxa"/>
          </w:tcPr>
          <w:p w:rsidR="000C1C14" w:rsidRPr="00774229" w:rsidRDefault="00774229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="00A01F21"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 28.09.2018 r.</w:t>
            </w:r>
          </w:p>
        </w:tc>
      </w:tr>
      <w:tr w:rsidR="000C1C14" w:rsidRPr="00774229" w:rsidTr="000C1605">
        <w:trPr>
          <w:trHeight w:val="775"/>
        </w:trPr>
        <w:tc>
          <w:tcPr>
            <w:tcW w:w="711" w:type="dxa"/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5" w:type="dxa"/>
          </w:tcPr>
          <w:p w:rsidR="000C1C14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ZAPOL S.J.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Piastów 42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71-062 Szczecin</w:t>
            </w:r>
          </w:p>
          <w:p w:rsidR="000C1605" w:rsidRPr="00774229" w:rsidRDefault="000C1605" w:rsidP="000C1C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0C1C14" w:rsidRPr="00774229" w:rsidRDefault="004274BE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24.354,0</w:t>
            </w:r>
            <w:r w:rsidR="00A01F21"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3119" w:type="dxa"/>
          </w:tcPr>
          <w:p w:rsidR="000C1C14" w:rsidRPr="00774229" w:rsidRDefault="00774229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="00A01F21"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 14.09.2018 r.</w:t>
            </w:r>
          </w:p>
        </w:tc>
      </w:tr>
      <w:tr w:rsidR="000C1C14" w:rsidRPr="00774229" w:rsidTr="000C1605">
        <w:trPr>
          <w:trHeight w:val="802"/>
        </w:trPr>
        <w:tc>
          <w:tcPr>
            <w:tcW w:w="711" w:type="dxa"/>
          </w:tcPr>
          <w:p w:rsidR="000C1C14" w:rsidRPr="00774229" w:rsidRDefault="000C1C14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5" w:type="dxa"/>
          </w:tcPr>
          <w:p w:rsidR="000C1C14" w:rsidRPr="00774229" w:rsidRDefault="000C1605" w:rsidP="000C1C1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CCPG –Marka Pracowni C&amp;C Sp. z o.o.</w:t>
            </w:r>
          </w:p>
          <w:p w:rsidR="000C1605" w:rsidRPr="00774229" w:rsidRDefault="000C1605" w:rsidP="000C1C1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Porannej Bryzy 33,</w:t>
            </w:r>
          </w:p>
          <w:p w:rsidR="000C1605" w:rsidRPr="00774229" w:rsidRDefault="000C1605" w:rsidP="000C1C1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03-284 Warszawa</w:t>
            </w:r>
          </w:p>
          <w:p w:rsidR="000C1605" w:rsidRPr="00774229" w:rsidRDefault="000C1605" w:rsidP="000C1C1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0C1C14" w:rsidRPr="00774229" w:rsidRDefault="00A01F21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742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10.116,75 zł</w:t>
            </w:r>
          </w:p>
        </w:tc>
        <w:tc>
          <w:tcPr>
            <w:tcW w:w="3119" w:type="dxa"/>
          </w:tcPr>
          <w:p w:rsidR="000C1C14" w:rsidRPr="00774229" w:rsidRDefault="00A825FA" w:rsidP="000C1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</w:t>
            </w:r>
            <w:bookmarkStart w:id="0" w:name="_GoBack"/>
            <w:bookmarkEnd w:id="0"/>
            <w:r w:rsidR="00A01F21" w:rsidRPr="007742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14.09.2018 r.</w:t>
            </w:r>
          </w:p>
        </w:tc>
      </w:tr>
    </w:tbl>
    <w:p w:rsidR="000C1C14" w:rsidRPr="000C1C14" w:rsidRDefault="000C1C14" w:rsidP="000C1C14">
      <w:pPr>
        <w:spacing w:after="0" w:line="240" w:lineRule="auto"/>
        <w:ind w:left="4956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0C1C14" w:rsidRPr="000C1C14" w:rsidRDefault="000C1C14" w:rsidP="000C1C14">
      <w:pPr>
        <w:spacing w:after="0" w:line="240" w:lineRule="auto"/>
        <w:ind w:left="4956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sectPr w:rsidR="000C1C14" w:rsidRPr="000C1C14" w:rsidSect="007D6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CF" w:rsidRDefault="003839CF" w:rsidP="00FE69F7">
      <w:pPr>
        <w:spacing w:after="0" w:line="240" w:lineRule="auto"/>
      </w:pPr>
      <w:r>
        <w:separator/>
      </w:r>
    </w:p>
  </w:endnote>
  <w:endnote w:type="continuationSeparator" w:id="0">
    <w:p w:rsidR="003839CF" w:rsidRDefault="003839C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422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393E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274B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21EC4" w:rsidRPr="00A21C81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21EC4" w:rsidRPr="00A21C81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2393E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393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884330" w:rsidRPr="00D2393E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D2393E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D2393E">
      <w:rPr>
        <w:noProof/>
        <w:lang w:val="en-US" w:eastAsia="pl-PL"/>
      </w:rPr>
      <w:t xml:space="preserve">          </w:t>
    </w:r>
    <w:r w:rsidRPr="00D2393E">
      <w:rPr>
        <w:noProof/>
        <w:lang w:val="en-US" w:eastAsia="pl-PL"/>
      </w:rPr>
      <w:tab/>
      <w:t xml:space="preserve">          </w:t>
    </w:r>
  </w:p>
  <w:p w:rsidR="00DC6505" w:rsidRPr="00DC6505" w:rsidRDefault="00D2393E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CF" w:rsidRDefault="003839CF" w:rsidP="00FE69F7">
      <w:pPr>
        <w:spacing w:after="0" w:line="240" w:lineRule="auto"/>
      </w:pPr>
      <w:r>
        <w:separator/>
      </w:r>
    </w:p>
  </w:footnote>
  <w:footnote w:type="continuationSeparator" w:id="0">
    <w:p w:rsidR="003839CF" w:rsidRDefault="003839C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393E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E"/>
    <w:rsid w:val="00033A47"/>
    <w:rsid w:val="000441CF"/>
    <w:rsid w:val="00054B3B"/>
    <w:rsid w:val="00055593"/>
    <w:rsid w:val="000621DA"/>
    <w:rsid w:val="000A6CFA"/>
    <w:rsid w:val="000C1605"/>
    <w:rsid w:val="000C1C14"/>
    <w:rsid w:val="0010388D"/>
    <w:rsid w:val="001757CF"/>
    <w:rsid w:val="002117A5"/>
    <w:rsid w:val="0023362D"/>
    <w:rsid w:val="00234513"/>
    <w:rsid w:val="002A7FCB"/>
    <w:rsid w:val="002C1F04"/>
    <w:rsid w:val="002F3BF5"/>
    <w:rsid w:val="002F3BF9"/>
    <w:rsid w:val="00302705"/>
    <w:rsid w:val="00310C07"/>
    <w:rsid w:val="0032073F"/>
    <w:rsid w:val="00372E4A"/>
    <w:rsid w:val="003839CF"/>
    <w:rsid w:val="00384F22"/>
    <w:rsid w:val="00396193"/>
    <w:rsid w:val="003A41EE"/>
    <w:rsid w:val="003D70F6"/>
    <w:rsid w:val="004274BE"/>
    <w:rsid w:val="004659B9"/>
    <w:rsid w:val="00467DC0"/>
    <w:rsid w:val="00575045"/>
    <w:rsid w:val="00587F58"/>
    <w:rsid w:val="005D6F88"/>
    <w:rsid w:val="005F3799"/>
    <w:rsid w:val="00603D97"/>
    <w:rsid w:val="00605DD9"/>
    <w:rsid w:val="00617A99"/>
    <w:rsid w:val="006323C4"/>
    <w:rsid w:val="0067646E"/>
    <w:rsid w:val="0068202C"/>
    <w:rsid w:val="00693980"/>
    <w:rsid w:val="006C33AE"/>
    <w:rsid w:val="006C5C01"/>
    <w:rsid w:val="006C7AE6"/>
    <w:rsid w:val="00717A75"/>
    <w:rsid w:val="0072197F"/>
    <w:rsid w:val="00721D94"/>
    <w:rsid w:val="00774229"/>
    <w:rsid w:val="00785514"/>
    <w:rsid w:val="007A3A6E"/>
    <w:rsid w:val="007B36D5"/>
    <w:rsid w:val="007B742E"/>
    <w:rsid w:val="007D6C12"/>
    <w:rsid w:val="00871CEC"/>
    <w:rsid w:val="00884330"/>
    <w:rsid w:val="008855CA"/>
    <w:rsid w:val="008A4682"/>
    <w:rsid w:val="008F306F"/>
    <w:rsid w:val="00906BAF"/>
    <w:rsid w:val="0096280A"/>
    <w:rsid w:val="009A3E22"/>
    <w:rsid w:val="009F2E4C"/>
    <w:rsid w:val="00A01F21"/>
    <w:rsid w:val="00A03196"/>
    <w:rsid w:val="00A60C0D"/>
    <w:rsid w:val="00A747CA"/>
    <w:rsid w:val="00A825FA"/>
    <w:rsid w:val="00B71154"/>
    <w:rsid w:val="00B95560"/>
    <w:rsid w:val="00BA44EF"/>
    <w:rsid w:val="00BD4D3E"/>
    <w:rsid w:val="00CB1B12"/>
    <w:rsid w:val="00CD6F6C"/>
    <w:rsid w:val="00CF349E"/>
    <w:rsid w:val="00D12A43"/>
    <w:rsid w:val="00D13360"/>
    <w:rsid w:val="00D2393E"/>
    <w:rsid w:val="00D35BDE"/>
    <w:rsid w:val="00D450DB"/>
    <w:rsid w:val="00D56C8E"/>
    <w:rsid w:val="00D7338E"/>
    <w:rsid w:val="00DC5F52"/>
    <w:rsid w:val="00DC6505"/>
    <w:rsid w:val="00DF17C7"/>
    <w:rsid w:val="00E21EC4"/>
    <w:rsid w:val="00ED3988"/>
    <w:rsid w:val="00EE63C2"/>
    <w:rsid w:val="00F20AEB"/>
    <w:rsid w:val="00F2698E"/>
    <w:rsid w:val="00F37551"/>
    <w:rsid w:val="00F57FA5"/>
    <w:rsid w:val="00F76366"/>
    <w:rsid w:val="00FC107C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B5D39A6-45FD-4C02-8FE6-771000A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70F6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6</cp:revision>
  <cp:lastPrinted>2018-08-22T08:30:00Z</cp:lastPrinted>
  <dcterms:created xsi:type="dcterms:W3CDTF">2018-08-22T10:54:00Z</dcterms:created>
  <dcterms:modified xsi:type="dcterms:W3CDTF">2018-08-23T07:38:00Z</dcterms:modified>
</cp:coreProperties>
</file>