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40" w:rsidRPr="00774229" w:rsidRDefault="00DB7140" w:rsidP="00DB714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Tahoma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965379">
        <w:rPr>
          <w:rFonts w:asciiTheme="minorHAnsi" w:eastAsia="Times New Roman" w:hAnsiTheme="minorHAnsi" w:cs="Tahoma"/>
          <w:bCs/>
          <w:color w:val="000000"/>
          <w:sz w:val="24"/>
          <w:szCs w:val="24"/>
          <w:lang w:eastAsia="pl-PL"/>
        </w:rPr>
        <w:t xml:space="preserve">                             </w:t>
      </w:r>
      <w:r>
        <w:rPr>
          <w:rFonts w:asciiTheme="minorHAnsi" w:eastAsia="Times New Roman" w:hAnsiTheme="minorHAnsi" w:cs="Tahoma"/>
          <w:bCs/>
          <w:color w:val="000000"/>
          <w:sz w:val="24"/>
          <w:szCs w:val="24"/>
          <w:lang w:eastAsia="pl-PL"/>
        </w:rPr>
        <w:t xml:space="preserve"> </w:t>
      </w:r>
      <w:r w:rsidRPr="00D450DB">
        <w:rPr>
          <w:rFonts w:asciiTheme="minorHAnsi" w:eastAsia="Times New Roman" w:hAnsiTheme="minorHAnsi" w:cs="Tahoma"/>
          <w:bCs/>
          <w:color w:val="000000"/>
          <w:sz w:val="24"/>
          <w:szCs w:val="24"/>
          <w:lang w:eastAsia="pl-PL"/>
        </w:rPr>
        <w:t xml:space="preserve"> </w:t>
      </w:r>
      <w:r w:rsidR="0096537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Wałbrzych, dnia 06 listopada </w:t>
      </w:r>
      <w:r w:rsidRPr="0077422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2018 r.</w:t>
      </w:r>
    </w:p>
    <w:p w:rsidR="00DB7140" w:rsidRPr="00774229" w:rsidRDefault="00DB7140" w:rsidP="00DB714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DB7140" w:rsidRDefault="00DB7140" w:rsidP="00DB714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B7140" w:rsidRDefault="00DB7140" w:rsidP="00DB714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B7140" w:rsidRDefault="00DB7140" w:rsidP="00DB714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B7140" w:rsidRDefault="00DB7140" w:rsidP="00DB714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B7140" w:rsidRPr="00774229" w:rsidRDefault="00965379" w:rsidP="00DB71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DOZ/AKM/Z.P.23/2540/ </w:t>
      </w:r>
      <w:r w:rsidR="009E2371">
        <w:rPr>
          <w:rFonts w:ascii="Tahoma" w:eastAsia="Times New Roman" w:hAnsi="Tahoma" w:cs="Tahoma"/>
          <w:sz w:val="20"/>
          <w:szCs w:val="20"/>
          <w:lang w:eastAsia="pl-PL"/>
        </w:rPr>
        <w:t xml:space="preserve">8 </w:t>
      </w:r>
      <w:r w:rsidR="00DB7140">
        <w:rPr>
          <w:rFonts w:ascii="Tahoma" w:eastAsia="Times New Roman" w:hAnsi="Tahoma" w:cs="Tahoma"/>
          <w:sz w:val="20"/>
          <w:szCs w:val="20"/>
          <w:lang w:eastAsia="pl-PL"/>
        </w:rPr>
        <w:t>/</w:t>
      </w:r>
      <w:r w:rsidR="00DB7140" w:rsidRPr="00774229">
        <w:rPr>
          <w:rFonts w:ascii="Tahoma" w:eastAsia="Times New Roman" w:hAnsi="Tahoma" w:cs="Tahoma"/>
          <w:sz w:val="20"/>
          <w:szCs w:val="20"/>
          <w:lang w:eastAsia="pl-PL"/>
        </w:rPr>
        <w:t>2018</w:t>
      </w:r>
    </w:p>
    <w:p w:rsidR="00DB7140" w:rsidRDefault="00DB7140" w:rsidP="009E237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965379" w:rsidRPr="00DB7140" w:rsidRDefault="00965379" w:rsidP="00965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DB7140" w:rsidRPr="00965379" w:rsidRDefault="00DB7140" w:rsidP="0096537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965379" w:rsidRPr="00965379" w:rsidRDefault="00965379" w:rsidP="00965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O UDZIELENIU ZAMÓWIENIA - Dostawy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obowiązkowe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 publicznego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Nazwa projektu lub programu </w:t>
      </w: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proofErr w:type="spellStart"/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EuresTriregio</w:t>
      </w:r>
      <w:proofErr w:type="spellEnd"/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Numer ogłoszenia: 616246-N-2018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1) NAZWA I ADRES: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Dolnośląski Wojewódzki Urząd Pracy w Wałbrzychu, Krajowy numer identyfi</w:t>
      </w:r>
      <w:r w:rsidR="009E237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kacyjny 89112930100000, ul. </w:t>
      </w: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Ogrodowa  5b, 58-306   Wałbrzych, woj. dolnośląskie, państwo Polska, tel. 74 88-66-500, e-mail ewa.zajdel@dwup.pl, faks 74 88-66-509. </w:t>
      </w: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url</w:t>
      </w:r>
      <w:proofErr w:type="spellEnd"/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): www .</w:t>
      </w:r>
      <w:proofErr w:type="spellStart"/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dwup</w:t>
      </w:r>
      <w:proofErr w:type="spellEnd"/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proofErr w:type="spellStart"/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pl</w:t>
      </w:r>
      <w:proofErr w:type="spellEnd"/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Administracja samorządowa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 na zaprojektowanie, wyprodukowanie i dostawę do Dolnośląskiego Wojewódzkiego Urzędu Pracy w Wałbrzychu kalendarzy na 2019 rok.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referencyjny</w:t>
      </w:r>
      <w:r w:rsidRPr="009653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(jeżeli dotyczy):</w:t>
      </w: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23/2018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II.2) Rodzaj zamówienia:</w:t>
      </w: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Dostawy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9653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965379" w:rsidRPr="00965379" w:rsidRDefault="00965379" w:rsidP="0096537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Przedmiotem zamówienia jest zaprojektowanie, wyprodukowanie i dostawa do Dolnośląskiego Wojewódzkiego Urzędu Pracy w Wałbrzychu kalendarzy na 2019 rok. a) Kalendarz książkowy – 300 sztuk b)Kalendarz trójdzielny z wypukłą główką – 300 sztuk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>II.4) Informacja o częściach zamówienia:</w:t>
      </w: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było podzielone na części:</w:t>
      </w: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II.5) Główny Kod CPV:</w:t>
      </w: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30199792-8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Dodatkowe kody CPV: </w:t>
      </w: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79822500-7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III.1) TRYB UDZIELENIA ZAMÓWIENIA 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III.2) Ogłoszenie dotyczy zakończenia dynamicznego systemu zakupów 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III.3) Informacje dodatkowe: </w:t>
      </w:r>
    </w:p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653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74" w:type="pct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965379" w:rsidRPr="00965379" w:rsidTr="0096537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65379" w:rsidRPr="00965379" w:rsidTr="0096537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65379" w:rsidRPr="00965379" w:rsidTr="0096537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5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09/10/2018 </w:t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965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5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13439.67 </w:t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965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Waluta</w:t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PLN</w:t>
            </w:r>
          </w:p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5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otrzymanych ofert:  4 </w:t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 tym: </w:t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małych i średnich przedsiębiorstw:  4 </w:t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5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5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wykonawcy: Eureka Plus Agencja Reklamy </w:t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Email wykonawcy: </w:t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Adres pocztowy</w:t>
            </w:r>
            <w:r w:rsidR="008C1E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 ul. 3-go M</w:t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aja 10/11 </w:t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Kod poczt</w:t>
            </w:r>
            <w:r w:rsidR="008C1E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owy: 35-030 </w:t>
            </w:r>
            <w:r w:rsidR="008C1E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Miejscowość: Rzeszó</w:t>
            </w:r>
            <w:bookmarkStart w:id="0" w:name="_GoBack"/>
            <w:bookmarkEnd w:id="0"/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 </w:t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Kraj/woj.: podkarpackie </w:t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5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5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10125.36 </w:t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Oferta z najniższą ceną/kosztem 10125.36 </w:t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Oferta z najwyższą ceną/kosztem 13431.60 </w:t>
            </w: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Waluta:</w:t>
            </w:r>
          </w:p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5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965379" w:rsidRPr="00965379" w:rsidRDefault="00965379" w:rsidP="00965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5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dotyczy.</w:t>
            </w:r>
          </w:p>
        </w:tc>
      </w:tr>
    </w:tbl>
    <w:p w:rsidR="00965379" w:rsidRPr="00965379" w:rsidRDefault="00965379" w:rsidP="009653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65379" w:rsidRDefault="00965379" w:rsidP="0096537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965379" w:rsidRPr="00965379" w:rsidRDefault="00965379" w:rsidP="00965379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965379" w:rsidRPr="00965379" w:rsidSect="007D6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D0" w:rsidRDefault="00283BD0" w:rsidP="00FE69F7">
      <w:pPr>
        <w:spacing w:after="0" w:line="240" w:lineRule="auto"/>
      </w:pPr>
      <w:r>
        <w:separator/>
      </w:r>
    </w:p>
  </w:endnote>
  <w:endnote w:type="continuationSeparator" w:id="0">
    <w:p w:rsidR="00283BD0" w:rsidRDefault="00283BD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D0" w:rsidRDefault="00283B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D0" w:rsidRDefault="00283B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1E54">
      <w:rPr>
        <w:noProof/>
      </w:rPr>
      <w:t>2</w:t>
    </w:r>
    <w:r>
      <w:fldChar w:fldCharType="end"/>
    </w:r>
  </w:p>
  <w:p w:rsidR="00283BD0" w:rsidRDefault="00283B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D0" w:rsidRDefault="00283BD0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BD0" w:rsidRPr="00EE63C2" w:rsidRDefault="00283BD0">
    <w:pPr>
      <w:pStyle w:val="Stopka"/>
      <w:rPr>
        <w:rFonts w:ascii="Arial" w:hAnsi="Arial" w:cs="Arial"/>
        <w:sz w:val="12"/>
        <w:szCs w:val="12"/>
      </w:rPr>
    </w:pPr>
  </w:p>
  <w:p w:rsidR="00283BD0" w:rsidRPr="00FE69F7" w:rsidRDefault="00283BD0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283BD0" w:rsidRPr="00577919" w:rsidTr="00D13360">
      <w:trPr>
        <w:trHeight w:val="500"/>
      </w:trPr>
      <w:tc>
        <w:tcPr>
          <w:tcW w:w="4865" w:type="dxa"/>
          <w:shd w:val="clear" w:color="auto" w:fill="auto"/>
        </w:tcPr>
        <w:p w:rsidR="00283BD0" w:rsidRPr="00F2698E" w:rsidRDefault="00283BD0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283BD0" w:rsidRDefault="00283BD0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283BD0" w:rsidRPr="00F2698E" w:rsidRDefault="00283BD0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283BD0" w:rsidRDefault="00283BD0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283BD0" w:rsidRDefault="00283BD0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283BD0" w:rsidRPr="000670D6" w:rsidRDefault="00283BD0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670D6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283BD0" w:rsidRPr="000670D6" w:rsidRDefault="00283BD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670D6">
      <w:rPr>
        <w:noProof/>
        <w:lang w:val="en-US" w:eastAsia="pl-PL"/>
      </w:rPr>
      <w:t xml:space="preserve">          </w:t>
    </w:r>
    <w:r w:rsidRPr="000670D6">
      <w:rPr>
        <w:noProof/>
        <w:lang w:val="en-US" w:eastAsia="pl-PL"/>
      </w:rPr>
      <w:tab/>
      <w:t xml:space="preserve">          </w:t>
    </w:r>
  </w:p>
  <w:p w:rsidR="00283BD0" w:rsidRPr="00DC6505" w:rsidRDefault="00283BD0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D0" w:rsidRDefault="00283BD0" w:rsidP="00FE69F7">
      <w:pPr>
        <w:spacing w:after="0" w:line="240" w:lineRule="auto"/>
      </w:pPr>
      <w:r>
        <w:separator/>
      </w:r>
    </w:p>
  </w:footnote>
  <w:footnote w:type="continuationSeparator" w:id="0">
    <w:p w:rsidR="00283BD0" w:rsidRDefault="00283BD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D0" w:rsidRDefault="00283B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D0" w:rsidRDefault="00283B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D0" w:rsidRDefault="00283BD0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BD0" w:rsidRDefault="00283BD0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D454C8"/>
    <w:multiLevelType w:val="hybridMultilevel"/>
    <w:tmpl w:val="6456AD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8766F"/>
    <w:multiLevelType w:val="hybridMultilevel"/>
    <w:tmpl w:val="A538D1B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2C310772"/>
    <w:multiLevelType w:val="multilevel"/>
    <w:tmpl w:val="3C2AA58A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396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820" w:hanging="108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2244" w:hanging="1440"/>
      </w:pPr>
    </w:lvl>
    <w:lvl w:ilvl="6">
      <w:start w:val="1"/>
      <w:numFmt w:val="decimal"/>
      <w:isLgl/>
      <w:lvlText w:val="%1.%2.%3.%4.%5.%6.%7."/>
      <w:lvlJc w:val="left"/>
      <w:pPr>
        <w:ind w:left="2636" w:hanging="1800"/>
      </w:p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1" w15:restartNumberingAfterBreak="0">
    <w:nsid w:val="2EDF51EA"/>
    <w:multiLevelType w:val="multilevel"/>
    <w:tmpl w:val="79669DB2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22"/>
      <w:numFmt w:val="decimal"/>
      <w:lvlText w:val="%1.%2"/>
      <w:lvlJc w:val="left"/>
      <w:pPr>
        <w:ind w:left="37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2" w15:restartNumberingAfterBreak="0">
    <w:nsid w:val="303066DB"/>
    <w:multiLevelType w:val="hybridMultilevel"/>
    <w:tmpl w:val="484A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</w:lvl>
    <w:lvl w:ilvl="3" w:tplc="C3CC20C4">
      <w:start w:val="1"/>
      <w:numFmt w:val="lowerLetter"/>
      <w:lvlText w:val="%4)"/>
      <w:lvlJc w:val="left"/>
      <w:pPr>
        <w:ind w:left="1021" w:hanging="284"/>
      </w:pPr>
      <w:rPr>
        <w:rFonts w:ascii="Tahoma" w:eastAsia="Calibri" w:hAnsi="Tahoma" w:cs="Tahoma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2438" w:hanging="312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30DB721F"/>
    <w:multiLevelType w:val="hybridMultilevel"/>
    <w:tmpl w:val="AD449AE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9047D4"/>
    <w:multiLevelType w:val="hybridMultilevel"/>
    <w:tmpl w:val="464888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2267F3"/>
    <w:multiLevelType w:val="hybridMultilevel"/>
    <w:tmpl w:val="B4B05F00"/>
    <w:lvl w:ilvl="0" w:tplc="35CC659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B2D8B4FC"/>
    <w:lvl w:ilvl="0" w:tplc="D7DEEA84">
      <w:start w:val="1"/>
      <w:numFmt w:val="decimal"/>
      <w:lvlText w:val="%1."/>
      <w:lvlJc w:val="center"/>
      <w:pPr>
        <w:ind w:left="4329" w:hanging="360"/>
      </w:pPr>
      <w:rPr>
        <w:b w:val="0"/>
        <w:sz w:val="20"/>
        <w:szCs w:val="20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B568E178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B4370"/>
    <w:multiLevelType w:val="hybridMultilevel"/>
    <w:tmpl w:val="9FF4F066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413F1"/>
    <w:multiLevelType w:val="hybridMultilevel"/>
    <w:tmpl w:val="51407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25A63"/>
    <w:multiLevelType w:val="hybridMultilevel"/>
    <w:tmpl w:val="E506C920"/>
    <w:lvl w:ilvl="0" w:tplc="53206748">
      <w:start w:val="13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7EDC61F2">
      <w:start w:val="1"/>
      <w:numFmt w:val="decimal"/>
      <w:lvlText w:val="%7."/>
      <w:lvlJc w:val="left"/>
      <w:pPr>
        <w:ind w:left="1352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B232545"/>
    <w:multiLevelType w:val="hybridMultilevel"/>
    <w:tmpl w:val="60D64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2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41A0DA9"/>
    <w:multiLevelType w:val="hybridMultilevel"/>
    <w:tmpl w:val="BFFA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34F51"/>
    <w:multiLevelType w:val="hybridMultilevel"/>
    <w:tmpl w:val="0BBC7396"/>
    <w:lvl w:ilvl="0" w:tplc="C76024B8">
      <w:start w:val="1"/>
      <w:numFmt w:val="decimal"/>
      <w:lvlText w:val="%1)"/>
      <w:lvlJc w:val="left"/>
      <w:pPr>
        <w:ind w:left="644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B416C8"/>
    <w:multiLevelType w:val="hybridMultilevel"/>
    <w:tmpl w:val="92EE4672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AE6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B17FDA"/>
    <w:multiLevelType w:val="hybridMultilevel"/>
    <w:tmpl w:val="B0B4704E"/>
    <w:lvl w:ilvl="0" w:tplc="DAA45176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41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42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3" w15:restartNumberingAfterBreak="0">
    <w:nsid w:val="7BCB7596"/>
    <w:multiLevelType w:val="hybridMultilevel"/>
    <w:tmpl w:val="39A49068"/>
    <w:lvl w:ilvl="0" w:tplc="8B800F38">
      <w:start w:val="1"/>
      <w:numFmt w:val="lowerLetter"/>
      <w:lvlText w:val="%1)"/>
      <w:lvlJc w:val="left"/>
      <w:pPr>
        <w:ind w:left="1021" w:hanging="284"/>
      </w:pPr>
      <w:rPr>
        <w:rFonts w:ascii="Tahoma" w:eastAsia="Times New Roman" w:hAnsi="Tahoma" w:cs="Tahoma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0">
    <w:abstractNumId w:val="43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1">
    <w:abstractNumId w:val="2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"/>
  </w:num>
  <w:num w:numId="46">
    <w:abstractNumId w:val="27"/>
  </w:num>
  <w:num w:numId="47">
    <w:abstractNumId w:val="30"/>
  </w:num>
  <w:num w:numId="48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89"/>
    <w:rsid w:val="000441CF"/>
    <w:rsid w:val="00054B3B"/>
    <w:rsid w:val="00055593"/>
    <w:rsid w:val="000670D6"/>
    <w:rsid w:val="0009114D"/>
    <w:rsid w:val="000A2211"/>
    <w:rsid w:val="000A6CFA"/>
    <w:rsid w:val="000D2F0E"/>
    <w:rsid w:val="000F4A94"/>
    <w:rsid w:val="00141F4D"/>
    <w:rsid w:val="001757CF"/>
    <w:rsid w:val="001A0EE8"/>
    <w:rsid w:val="001D52A9"/>
    <w:rsid w:val="001D53C8"/>
    <w:rsid w:val="001E7A6F"/>
    <w:rsid w:val="001F766F"/>
    <w:rsid w:val="002117A5"/>
    <w:rsid w:val="002267B5"/>
    <w:rsid w:val="0023362D"/>
    <w:rsid w:val="00234513"/>
    <w:rsid w:val="002444AF"/>
    <w:rsid w:val="002576E5"/>
    <w:rsid w:val="002577A9"/>
    <w:rsid w:val="0027388A"/>
    <w:rsid w:val="00283BD0"/>
    <w:rsid w:val="002A7FCB"/>
    <w:rsid w:val="002C464A"/>
    <w:rsid w:val="002C53D5"/>
    <w:rsid w:val="002F0DC7"/>
    <w:rsid w:val="002F3BF5"/>
    <w:rsid w:val="002F3BF9"/>
    <w:rsid w:val="002F4404"/>
    <w:rsid w:val="00302705"/>
    <w:rsid w:val="0032073F"/>
    <w:rsid w:val="003222C6"/>
    <w:rsid w:val="003262A8"/>
    <w:rsid w:val="00343030"/>
    <w:rsid w:val="0035198C"/>
    <w:rsid w:val="00384F22"/>
    <w:rsid w:val="00396193"/>
    <w:rsid w:val="003A41EE"/>
    <w:rsid w:val="003B7D07"/>
    <w:rsid w:val="00435F4F"/>
    <w:rsid w:val="00442C4B"/>
    <w:rsid w:val="00453567"/>
    <w:rsid w:val="00460C8A"/>
    <w:rsid w:val="004B3E83"/>
    <w:rsid w:val="004C6591"/>
    <w:rsid w:val="00552E30"/>
    <w:rsid w:val="00575045"/>
    <w:rsid w:val="00577919"/>
    <w:rsid w:val="005852ED"/>
    <w:rsid w:val="00587F58"/>
    <w:rsid w:val="005A181F"/>
    <w:rsid w:val="005C145B"/>
    <w:rsid w:val="005D6F88"/>
    <w:rsid w:val="005F3799"/>
    <w:rsid w:val="006002F6"/>
    <w:rsid w:val="00603D97"/>
    <w:rsid w:val="00617A99"/>
    <w:rsid w:val="00621370"/>
    <w:rsid w:val="00622188"/>
    <w:rsid w:val="00646437"/>
    <w:rsid w:val="0067646E"/>
    <w:rsid w:val="0068202C"/>
    <w:rsid w:val="00693980"/>
    <w:rsid w:val="006A1A89"/>
    <w:rsid w:val="006C33AE"/>
    <w:rsid w:val="006C5C01"/>
    <w:rsid w:val="006C7AE6"/>
    <w:rsid w:val="006D73DE"/>
    <w:rsid w:val="0072197F"/>
    <w:rsid w:val="00721D94"/>
    <w:rsid w:val="0072315F"/>
    <w:rsid w:val="007853DA"/>
    <w:rsid w:val="00785514"/>
    <w:rsid w:val="007A3A6E"/>
    <w:rsid w:val="007B36D5"/>
    <w:rsid w:val="007B742E"/>
    <w:rsid w:val="007C25EF"/>
    <w:rsid w:val="007D6C12"/>
    <w:rsid w:val="007E2ADC"/>
    <w:rsid w:val="00812335"/>
    <w:rsid w:val="00854256"/>
    <w:rsid w:val="00884330"/>
    <w:rsid w:val="008855CA"/>
    <w:rsid w:val="008A4682"/>
    <w:rsid w:val="008A5D58"/>
    <w:rsid w:val="008C0E0C"/>
    <w:rsid w:val="008C1E54"/>
    <w:rsid w:val="008C3D0D"/>
    <w:rsid w:val="008E1E42"/>
    <w:rsid w:val="008E656B"/>
    <w:rsid w:val="00901B09"/>
    <w:rsid w:val="00906BAF"/>
    <w:rsid w:val="0091037C"/>
    <w:rsid w:val="00930F03"/>
    <w:rsid w:val="0096280A"/>
    <w:rsid w:val="00965379"/>
    <w:rsid w:val="009C120B"/>
    <w:rsid w:val="009C16D3"/>
    <w:rsid w:val="009E2371"/>
    <w:rsid w:val="009F2E4C"/>
    <w:rsid w:val="00A51065"/>
    <w:rsid w:val="00A53F20"/>
    <w:rsid w:val="00A60C0D"/>
    <w:rsid w:val="00A619B8"/>
    <w:rsid w:val="00A62AC2"/>
    <w:rsid w:val="00AB0195"/>
    <w:rsid w:val="00B04B2F"/>
    <w:rsid w:val="00B0524F"/>
    <w:rsid w:val="00B25B4F"/>
    <w:rsid w:val="00B504EB"/>
    <w:rsid w:val="00B651EE"/>
    <w:rsid w:val="00B77073"/>
    <w:rsid w:val="00B9188D"/>
    <w:rsid w:val="00CA3459"/>
    <w:rsid w:val="00CB1B12"/>
    <w:rsid w:val="00CB5C32"/>
    <w:rsid w:val="00CC3AEA"/>
    <w:rsid w:val="00CD6F6C"/>
    <w:rsid w:val="00CE7DEE"/>
    <w:rsid w:val="00CF349E"/>
    <w:rsid w:val="00D12A43"/>
    <w:rsid w:val="00D13360"/>
    <w:rsid w:val="00D35BDE"/>
    <w:rsid w:val="00D46CD5"/>
    <w:rsid w:val="00D507F2"/>
    <w:rsid w:val="00D56C8E"/>
    <w:rsid w:val="00D7338E"/>
    <w:rsid w:val="00D76D7A"/>
    <w:rsid w:val="00DB062A"/>
    <w:rsid w:val="00DB7140"/>
    <w:rsid w:val="00DC6505"/>
    <w:rsid w:val="00DD477D"/>
    <w:rsid w:val="00DE0259"/>
    <w:rsid w:val="00DF17C7"/>
    <w:rsid w:val="00DF2EEC"/>
    <w:rsid w:val="00E11FE0"/>
    <w:rsid w:val="00E21EC4"/>
    <w:rsid w:val="00E764B9"/>
    <w:rsid w:val="00EB5E52"/>
    <w:rsid w:val="00EE63C2"/>
    <w:rsid w:val="00EF5B09"/>
    <w:rsid w:val="00F07231"/>
    <w:rsid w:val="00F2698E"/>
    <w:rsid w:val="00F37551"/>
    <w:rsid w:val="00F57FA5"/>
    <w:rsid w:val="00F60A4C"/>
    <w:rsid w:val="00F76366"/>
    <w:rsid w:val="00F84502"/>
    <w:rsid w:val="00F913CA"/>
    <w:rsid w:val="00FA626D"/>
    <w:rsid w:val="00FB44B7"/>
    <w:rsid w:val="00FB7FDC"/>
    <w:rsid w:val="00FD326A"/>
    <w:rsid w:val="00FE69F7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9E9D4148-8C6F-450B-9DFF-EE078399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A1A89"/>
    <w:pPr>
      <w:keepNext/>
      <w:spacing w:after="0" w:line="240" w:lineRule="auto"/>
      <w:outlineLvl w:val="0"/>
    </w:pPr>
    <w:rPr>
      <w:rFonts w:ascii="Times New Roman" w:eastAsia="MS Mincho" w:hAnsi="Times New Roman"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A1A89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A1A89"/>
    <w:rPr>
      <w:rFonts w:ascii="Times New Roman" w:eastAsia="MS Mincho" w:hAnsi="Times New Roman"/>
      <w:sz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A1A89"/>
    <w:rPr>
      <w:rFonts w:ascii="Cambria" w:eastAsia="Times New Roman" w:hAnsi="Cambria"/>
      <w:i/>
      <w:iCs/>
      <w:color w:val="404040"/>
      <w:lang w:val="x-none" w:eastAsia="x-none"/>
    </w:rPr>
  </w:style>
  <w:style w:type="character" w:styleId="UyteHipercze">
    <w:name w:val="FollowedHyperlink"/>
    <w:uiPriority w:val="99"/>
    <w:semiHidden/>
    <w:unhideWhenUsed/>
    <w:rsid w:val="006A1A8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6A1A8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A1A89"/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1A8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1A89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A89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1A8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A89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A1A89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A1A89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semiHidden/>
    <w:rsid w:val="006A1A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6A1A89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6A1A89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6A1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6A1A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A1A89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6A1A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Zesp&#243;&#322;%20ds.%20Zam&#243;wie&#324;%20Publicznych\kolor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CF308-8A4D-4E0B-B4C6-50835CBE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1636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77</cp:revision>
  <cp:lastPrinted>2018-11-06T10:42:00Z</cp:lastPrinted>
  <dcterms:created xsi:type="dcterms:W3CDTF">2018-07-09T11:05:00Z</dcterms:created>
  <dcterms:modified xsi:type="dcterms:W3CDTF">2018-11-06T10:42:00Z</dcterms:modified>
</cp:coreProperties>
</file>