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6" w:rsidRDefault="00CC2EEF" w:rsidP="001A65C6">
      <w:pPr>
        <w:widowControl w:val="0"/>
        <w:suppressAutoHyphens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Wałbrzych, dnia 11</w:t>
      </w:r>
      <w:r w:rsidR="001A65C6">
        <w:rPr>
          <w:rFonts w:ascii="Tahoma" w:hAnsi="Tahoma" w:cs="Tahoma"/>
        </w:rPr>
        <w:t>.10.2018r</w:t>
      </w:r>
    </w:p>
    <w:p w:rsidR="001A65C6" w:rsidRDefault="001A65C6" w:rsidP="0082276E">
      <w:pPr>
        <w:widowControl w:val="0"/>
        <w:suppressAutoHyphens/>
        <w:jc w:val="both"/>
        <w:rPr>
          <w:rFonts w:ascii="Tahoma" w:hAnsi="Tahoma" w:cs="Tahoma"/>
        </w:rPr>
      </w:pPr>
    </w:p>
    <w:p w:rsidR="00665B13" w:rsidRDefault="00CC2EEF" w:rsidP="00665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DOZ/AKM/Z.P.24/2540/4</w:t>
      </w:r>
      <w:r w:rsidR="00665B13" w:rsidRPr="00653575">
        <w:rPr>
          <w:rFonts w:ascii="Tahoma" w:hAnsi="Tahoma" w:cs="Tahoma"/>
        </w:rPr>
        <w:t xml:space="preserve">/2018                                     </w:t>
      </w:r>
      <w:r w:rsidR="00665B13">
        <w:rPr>
          <w:rFonts w:ascii="Tahoma" w:hAnsi="Tahoma" w:cs="Tahoma"/>
        </w:rPr>
        <w:t xml:space="preserve">                 </w:t>
      </w: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604FA9" w:rsidRDefault="00604FA9" w:rsidP="00515C3C">
      <w:pPr>
        <w:keepLines/>
        <w:suppressAutoHyphens/>
        <w:outlineLvl w:val="5"/>
        <w:rPr>
          <w:rFonts w:ascii="Tahoma" w:hAnsi="Tahoma" w:cs="Tahoma"/>
          <w:bCs/>
        </w:rPr>
      </w:pPr>
    </w:p>
    <w:p w:rsidR="00515C3C" w:rsidRPr="00515C3C" w:rsidRDefault="00515C3C" w:rsidP="00515C3C">
      <w:pPr>
        <w:jc w:val="both"/>
        <w:rPr>
          <w:rFonts w:ascii="Tahoma" w:hAnsi="Tahoma" w:cs="Tahoma"/>
        </w:rPr>
      </w:pPr>
      <w:r w:rsidRPr="00515C3C">
        <w:rPr>
          <w:rFonts w:ascii="Tahoma" w:hAnsi="Tahoma" w:cs="Tahoma"/>
        </w:rPr>
        <w:t>Dot. zamówienia publicznego realizowanego w trybie przetargu nieograniczonego na świadczenie usług kurierskich dla Dolnośląskiego Wojewódzkiego Urzędu Pracy w Wałbrzychu i trzech jego filii we Wrocławiu, Legnicy i Jeleniej Górze.</w:t>
      </w:r>
    </w:p>
    <w:p w:rsidR="00515C3C" w:rsidRPr="00515C3C" w:rsidRDefault="00515C3C" w:rsidP="00515C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15C3C" w:rsidRDefault="00515C3C" w:rsidP="00515C3C">
      <w:pPr>
        <w:jc w:val="both"/>
        <w:rPr>
          <w:rFonts w:ascii="Tahoma" w:hAnsi="Tahoma" w:cs="Tahoma"/>
          <w:i/>
        </w:rPr>
      </w:pPr>
    </w:p>
    <w:p w:rsidR="00515C3C" w:rsidRDefault="00515C3C" w:rsidP="00515C3C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  <w:r>
        <w:rPr>
          <w:b/>
          <w:smallCaps/>
        </w:rPr>
        <w:t xml:space="preserve">          </w:t>
      </w:r>
    </w:p>
    <w:p w:rsidR="00604FA9" w:rsidRDefault="00515C3C" w:rsidP="001E30F9">
      <w:pPr>
        <w:widowControl w:val="0"/>
        <w:suppressAutoHyphens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</w:rPr>
        <w:t>Zgodnie z art. 93 ust. 1 pkt 1)</w:t>
      </w:r>
      <w:r>
        <w:rPr>
          <w:rFonts w:ascii="Tahoma" w:hAnsi="Tahoma" w:cs="Tahoma"/>
        </w:rPr>
        <w:t xml:space="preserve"> ustawy z dnia 29 stycznia 2004r. Prawo zamówień publicznych (t. j. Dz. U. z 2017 r. poz. 1579 ze zm.), Zamawiający </w:t>
      </w:r>
      <w:r w:rsidR="001E30F9">
        <w:rPr>
          <w:rFonts w:ascii="Tahoma" w:hAnsi="Tahoma" w:cs="Tahoma"/>
        </w:rPr>
        <w:t>unieważnia postepowanie, gdyż nie złożono żadnej</w:t>
      </w:r>
      <w:r w:rsidR="00ED0E42">
        <w:rPr>
          <w:rFonts w:ascii="Tahoma" w:hAnsi="Tahoma" w:cs="Tahoma"/>
        </w:rPr>
        <w:t xml:space="preserve"> oferty na to zamówienie.</w:t>
      </w:r>
      <w:bookmarkStart w:id="0" w:name="_GoBack"/>
      <w:bookmarkEnd w:id="0"/>
    </w:p>
    <w:p w:rsidR="00515C3C" w:rsidRDefault="00515C3C" w:rsidP="00515C3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Default="00EA72BD" w:rsidP="00AE3E70">
      <w:pPr>
        <w:jc w:val="both"/>
        <w:rPr>
          <w:rFonts w:ascii="Tahoma" w:hAnsi="Tahoma" w:cs="Tahoma"/>
          <w:bCs/>
        </w:rPr>
      </w:pPr>
    </w:p>
    <w:p w:rsidR="001A65C6" w:rsidRPr="006359F8" w:rsidRDefault="001A65C6" w:rsidP="00AE3E70">
      <w:pPr>
        <w:jc w:val="both"/>
        <w:rPr>
          <w:rFonts w:ascii="Tahoma" w:hAnsi="Tahoma" w:cs="Tahoma"/>
        </w:rPr>
      </w:pPr>
    </w:p>
    <w:sectPr w:rsidR="001A65C6" w:rsidRPr="006359F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52" w:rsidRDefault="008D2D52" w:rsidP="00FE69F7">
      <w:r>
        <w:separator/>
      </w:r>
    </w:p>
  </w:endnote>
  <w:endnote w:type="continuationSeparator" w:id="0">
    <w:p w:rsidR="008D2D52" w:rsidRDefault="008D2D5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2EEF">
      <w:rPr>
        <w:noProof/>
      </w:rPr>
      <w:t>7</w:t>
    </w:r>
    <w:r>
      <w:fldChar w:fldCharType="end"/>
    </w:r>
  </w:p>
  <w:p w:rsidR="008D2D52" w:rsidRDefault="008D2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Pr="001569E4" w:rsidRDefault="008D2D52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D2D52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D2D52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D2D52" w:rsidRPr="00A907D9" w:rsidRDefault="008D2D52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D2D52" w:rsidRPr="00A907D9" w:rsidRDefault="008D2D5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D2D52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D2D52" w:rsidRPr="00FA79FB" w:rsidRDefault="008D2D52" w:rsidP="001569E4">
          <w:pPr>
            <w:rPr>
              <w:noProof/>
              <w:sz w:val="2"/>
            </w:rPr>
          </w:pPr>
        </w:p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A79FB" w:rsidRDefault="008D2D52" w:rsidP="001569E4">
          <w:pPr>
            <w:jc w:val="right"/>
            <w:rPr>
              <w:noProof/>
              <w:sz w:val="2"/>
            </w:rPr>
          </w:pPr>
        </w:p>
        <w:p w:rsidR="008D2D52" w:rsidRPr="00F2698E" w:rsidRDefault="008D2D52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D52" w:rsidRPr="00DC6505" w:rsidRDefault="008D2D5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52" w:rsidRDefault="008D2D52" w:rsidP="00FE69F7">
      <w:r>
        <w:separator/>
      </w:r>
    </w:p>
  </w:footnote>
  <w:footnote w:type="continuationSeparator" w:id="0">
    <w:p w:rsidR="008D2D52" w:rsidRDefault="008D2D5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Default="008D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5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65C6"/>
    <w:rsid w:val="001B7832"/>
    <w:rsid w:val="001D4F1E"/>
    <w:rsid w:val="001D669D"/>
    <w:rsid w:val="001E30F9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4791"/>
    <w:rsid w:val="00256E37"/>
    <w:rsid w:val="00260D64"/>
    <w:rsid w:val="002673C6"/>
    <w:rsid w:val="00272093"/>
    <w:rsid w:val="00275280"/>
    <w:rsid w:val="00282867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15EE"/>
    <w:rsid w:val="002E228E"/>
    <w:rsid w:val="002E69B5"/>
    <w:rsid w:val="002F41E0"/>
    <w:rsid w:val="00317B87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E0258"/>
    <w:rsid w:val="003E1270"/>
    <w:rsid w:val="003E3CA1"/>
    <w:rsid w:val="003E7E79"/>
    <w:rsid w:val="003F31ED"/>
    <w:rsid w:val="004064EB"/>
    <w:rsid w:val="00416993"/>
    <w:rsid w:val="00423C4D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15C3C"/>
    <w:rsid w:val="00524B28"/>
    <w:rsid w:val="00534DB7"/>
    <w:rsid w:val="00537D89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65B13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77EE"/>
    <w:rsid w:val="0072197F"/>
    <w:rsid w:val="007268D2"/>
    <w:rsid w:val="00730191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93E24"/>
    <w:rsid w:val="007A3BE5"/>
    <w:rsid w:val="007A673A"/>
    <w:rsid w:val="007A77DE"/>
    <w:rsid w:val="007C23A5"/>
    <w:rsid w:val="007F4081"/>
    <w:rsid w:val="0082276E"/>
    <w:rsid w:val="00826D03"/>
    <w:rsid w:val="00835764"/>
    <w:rsid w:val="00866053"/>
    <w:rsid w:val="008667E4"/>
    <w:rsid w:val="00866F39"/>
    <w:rsid w:val="00867CC3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906BAF"/>
    <w:rsid w:val="009202D0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97CC8"/>
    <w:rsid w:val="009A7E4F"/>
    <w:rsid w:val="009B77C5"/>
    <w:rsid w:val="009D234E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50D90"/>
    <w:rsid w:val="00B67E38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40E36"/>
    <w:rsid w:val="00C56230"/>
    <w:rsid w:val="00C77484"/>
    <w:rsid w:val="00CC2EEF"/>
    <w:rsid w:val="00CC3037"/>
    <w:rsid w:val="00CC384F"/>
    <w:rsid w:val="00CC3BA4"/>
    <w:rsid w:val="00CD1D80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D9"/>
    <w:rsid w:val="00DF3921"/>
    <w:rsid w:val="00DF7969"/>
    <w:rsid w:val="00E05EFF"/>
    <w:rsid w:val="00E05FE9"/>
    <w:rsid w:val="00E12002"/>
    <w:rsid w:val="00E128A1"/>
    <w:rsid w:val="00E14A00"/>
    <w:rsid w:val="00E211B2"/>
    <w:rsid w:val="00E37B52"/>
    <w:rsid w:val="00E37CC3"/>
    <w:rsid w:val="00E4109D"/>
    <w:rsid w:val="00E43669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0E42"/>
    <w:rsid w:val="00ED4D59"/>
    <w:rsid w:val="00EE50A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</cp:revision>
  <cp:lastPrinted>2018-10-01T10:24:00Z</cp:lastPrinted>
  <dcterms:created xsi:type="dcterms:W3CDTF">2018-10-01T08:54:00Z</dcterms:created>
  <dcterms:modified xsi:type="dcterms:W3CDTF">2018-10-11T07:18:00Z</dcterms:modified>
</cp:coreProperties>
</file>