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C6" w:rsidRDefault="001A65C6" w:rsidP="001A65C6">
      <w:pPr>
        <w:widowControl w:val="0"/>
        <w:suppressAutoHyphens/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Wałbrzych, dnia 01.10.2018r</w:t>
      </w:r>
    </w:p>
    <w:p w:rsidR="001A65C6" w:rsidRDefault="001A65C6" w:rsidP="0082276E">
      <w:pPr>
        <w:widowControl w:val="0"/>
        <w:suppressAutoHyphens/>
        <w:jc w:val="both"/>
        <w:rPr>
          <w:rFonts w:ascii="Tahoma" w:hAnsi="Tahoma" w:cs="Tahoma"/>
        </w:rPr>
      </w:pPr>
    </w:p>
    <w:p w:rsidR="00665B13" w:rsidRDefault="00665B13" w:rsidP="00665B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DOZ/AKM/Z.P.24/2540/1</w:t>
      </w:r>
      <w:r w:rsidRPr="00653575">
        <w:rPr>
          <w:rFonts w:ascii="Tahoma" w:hAnsi="Tahoma" w:cs="Tahoma"/>
        </w:rPr>
        <w:t xml:space="preserve">/2018                                     </w:t>
      </w:r>
      <w:r>
        <w:rPr>
          <w:rFonts w:ascii="Tahoma" w:hAnsi="Tahoma" w:cs="Tahoma"/>
        </w:rPr>
        <w:t xml:space="preserve">                 </w:t>
      </w: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A65C6" w:rsidRDefault="001A65C6" w:rsidP="001A65C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A65C6" w:rsidRPr="00665B13" w:rsidRDefault="001A65C6" w:rsidP="001A65C6">
      <w:pPr>
        <w:shd w:val="clear" w:color="auto" w:fill="FFFFFF"/>
        <w:jc w:val="center"/>
        <w:rPr>
          <w:rFonts w:ascii="Tahoma" w:hAnsi="Tahoma" w:cs="Tahoma"/>
          <w:b/>
          <w:bCs/>
          <w:color w:val="000000"/>
        </w:rPr>
      </w:pPr>
      <w:r w:rsidRPr="00665B13">
        <w:rPr>
          <w:rFonts w:ascii="Tahoma" w:hAnsi="Tahoma" w:cs="Tahoma"/>
          <w:b/>
          <w:bCs/>
          <w:color w:val="000000"/>
        </w:rPr>
        <w:t>OGŁOSZENIE O ZAMÓWIENIU - Usługi</w:t>
      </w:r>
    </w:p>
    <w:p w:rsidR="00665B13" w:rsidRDefault="00665B13" w:rsidP="001A65C6">
      <w:pPr>
        <w:shd w:val="clear" w:color="auto" w:fill="FFFFFF"/>
        <w:rPr>
          <w:rFonts w:ascii="Tahoma" w:hAnsi="Tahoma" w:cs="Tahoma"/>
          <w:b/>
          <w:bCs/>
          <w:color w:val="000000"/>
        </w:rPr>
      </w:pP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Zamieszczanie ogłoszenia:</w:t>
      </w:r>
      <w:r w:rsidRPr="001A65C6">
        <w:rPr>
          <w:rFonts w:ascii="Tahoma" w:hAnsi="Tahoma" w:cs="Tahoma"/>
          <w:color w:val="000000"/>
        </w:rPr>
        <w:t> Zamieszczanie nieobowiązkowe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Ogłoszenie dotyczy:</w:t>
      </w:r>
      <w:r w:rsidRPr="001A65C6">
        <w:rPr>
          <w:rFonts w:ascii="Tahoma" w:hAnsi="Tahoma" w:cs="Tahoma"/>
          <w:color w:val="000000"/>
        </w:rPr>
        <w:t> Zamówienia publicznego</w:t>
      </w:r>
    </w:p>
    <w:p w:rsidR="00665B13" w:rsidRDefault="00665B13" w:rsidP="001A65C6">
      <w:pPr>
        <w:shd w:val="clear" w:color="auto" w:fill="FFFFFF"/>
        <w:rPr>
          <w:rFonts w:ascii="Tahoma" w:hAnsi="Tahoma" w:cs="Tahoma"/>
          <w:b/>
          <w:bCs/>
          <w:color w:val="000000"/>
        </w:rPr>
      </w:pP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Tak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Nazwa projektu lub programu</w:t>
      </w:r>
      <w:r w:rsidR="00665B13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t>Przedmiot zamówienia jest: współfinansowany z Unii Europejskiej ze środków Europejskiego Funduszu Społecznego (realizowany w projektu „Pomoc techniczna PO WER dla Dolnośląskiego Wojewódzkiego Urzędu Pracy na lata 2017-2018” oraz „RPO Pomoc Techniczna 2014-2020 - DWUP” na 2018r.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1A65C6">
        <w:rPr>
          <w:rFonts w:ascii="Tahoma" w:hAnsi="Tahoma" w:cs="Tahoma"/>
          <w:color w:val="000000"/>
        </w:rPr>
        <w:t>Nie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A65C6">
        <w:rPr>
          <w:rFonts w:ascii="Tahoma" w:hAnsi="Tahoma" w:cs="Tahoma"/>
          <w:color w:val="000000"/>
        </w:rPr>
        <w:t>Pzp</w:t>
      </w:r>
      <w:proofErr w:type="spellEnd"/>
      <w:r w:rsidRPr="001A65C6">
        <w:rPr>
          <w:rFonts w:ascii="Tahoma" w:hAnsi="Tahoma" w:cs="Tahoma"/>
          <w:color w:val="000000"/>
        </w:rPr>
        <w:t>, nie mniejszy niż 30%, osób zatrudnionych przez zakłady pracy chronionej lub wykonawców albo ich jednostki (w %)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Postępowanie przeprowadza centralny zamawiający </w:t>
      </w:r>
      <w:r w:rsidRPr="001A65C6">
        <w:rPr>
          <w:rFonts w:ascii="Tahoma" w:hAnsi="Tahoma" w:cs="Tahoma"/>
          <w:color w:val="000000"/>
        </w:rPr>
        <w:t>Nie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Postępowanie przeprowadza podmiot, któremu zamawiający powierzył/powierzyli przeprowadzenie postępowania </w:t>
      </w:r>
      <w:r w:rsidRPr="001A65C6">
        <w:rPr>
          <w:rFonts w:ascii="Tahoma" w:hAnsi="Tahoma" w:cs="Tahoma"/>
          <w:color w:val="000000"/>
        </w:rPr>
        <w:t>Nie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Informacje na temat podmiotu któremu zamawiający powierzył/powierzyli prowadzenie postępowania: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Postępowanie jest przeprowadzane wspólnie przez zamawiających</w:t>
      </w:r>
      <w:r w:rsidRPr="001A65C6">
        <w:rPr>
          <w:rFonts w:ascii="Tahoma" w:hAnsi="Tahoma" w:cs="Tahoma"/>
          <w:color w:val="000000"/>
        </w:rPr>
        <w:t> Nie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Postępowanie jest przeprowadzane wspólnie z zamawiającymi z innych państw członkowskich Unii Europejskiej </w:t>
      </w:r>
      <w:r w:rsidRPr="001A65C6">
        <w:rPr>
          <w:rFonts w:ascii="Tahoma" w:hAnsi="Tahoma" w:cs="Tahoma"/>
          <w:color w:val="000000"/>
        </w:rPr>
        <w:t>Nie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Informacje dodatkowe:</w:t>
      </w:r>
      <w:r w:rsidRPr="001A65C6">
        <w:rPr>
          <w:rFonts w:ascii="Tahoma" w:hAnsi="Tahoma" w:cs="Tahoma"/>
          <w:color w:val="000000"/>
        </w:rPr>
        <w:t>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I. 1) NAZWA I ADRES: </w:t>
      </w:r>
      <w:r w:rsidRPr="001A65C6">
        <w:rPr>
          <w:rFonts w:ascii="Tahoma" w:hAnsi="Tahoma" w:cs="Tahoma"/>
          <w:color w:val="000000"/>
        </w:rPr>
        <w:t>Dolnośląski Wojewódzki Urząd Pracy w Wałbrzychu, krajowy numer identyfikacyjny89112930100000, ul. ul. Ogrodowa  5b , 58-306   Wałbrzych, woj. dolnośląskie, państwo Polska, tel. 74 88-66-500, e-mail ewa.zajdel@dwup.pl, faks 74 88-66-509. </w:t>
      </w:r>
      <w:r w:rsidRPr="001A65C6">
        <w:rPr>
          <w:rFonts w:ascii="Tahoma" w:hAnsi="Tahoma" w:cs="Tahoma"/>
          <w:color w:val="000000"/>
        </w:rPr>
        <w:br/>
        <w:t>Adres strony internetowej (URL): www.dwup.pl </w:t>
      </w:r>
      <w:r w:rsidRPr="001A65C6">
        <w:rPr>
          <w:rFonts w:ascii="Tahoma" w:hAnsi="Tahoma" w:cs="Tahoma"/>
          <w:color w:val="000000"/>
        </w:rPr>
        <w:br/>
        <w:t>Adres profilu nabywcy: Przedmiot zamówienia jest: współfinansowany z Unii Europejskiej ze środków Europejskiego Funduszu Społecznego (realizowany w projektu „Pomoc techniczna PO WER dla Dolnośląskiego Wojewódzkiego Urzędu Pracy na lata 2017-2018” oraz „RPO Pomoc Techniczna 2014-2020 - DWUP” na 2018r.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lastRenderedPageBreak/>
        <w:t>Adres strony internetowej pod którym można uzyskać dostęp do narzędzi i urządzeń lub formatów plików, które nie są ogólnie dostępne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I. 2) RODZAJ ZAMAWIAJĄCEGO: </w:t>
      </w:r>
      <w:r w:rsidRPr="001A65C6">
        <w:rPr>
          <w:rFonts w:ascii="Tahoma" w:hAnsi="Tahoma" w:cs="Tahoma"/>
          <w:color w:val="000000"/>
        </w:rPr>
        <w:t>Administracja samorządowa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I.3) WSPÓLNE UDZIELANIE ZAMÓWIENIA </w:t>
      </w:r>
      <w:r w:rsidRPr="001A65C6">
        <w:rPr>
          <w:rFonts w:ascii="Tahoma" w:hAnsi="Tahoma" w:cs="Tahoma"/>
          <w:b/>
          <w:bCs/>
          <w:i/>
          <w:iCs/>
          <w:color w:val="000000"/>
        </w:rPr>
        <w:t>(jeżeli dotyczy)</w:t>
      </w:r>
      <w:r w:rsidRPr="001A65C6">
        <w:rPr>
          <w:rFonts w:ascii="Tahoma" w:hAnsi="Tahoma" w:cs="Tahoma"/>
          <w:b/>
          <w:bCs/>
          <w:color w:val="000000"/>
        </w:rPr>
        <w:t>: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A65C6">
        <w:rPr>
          <w:rFonts w:ascii="Tahoma" w:hAnsi="Tahoma" w:cs="Tahoma"/>
          <w:color w:val="000000"/>
        </w:rPr>
        <w:br/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I.4) KOMUNIKACJA: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Nieograniczony, pełny i bezpośredni dostęp do dokumentów z postępowania można uzyskać pod adresem (URL)</w:t>
      </w:r>
      <w:r w:rsidR="00793E24">
        <w:rPr>
          <w:rFonts w:ascii="Tahoma" w:hAnsi="Tahoma" w:cs="Tahoma"/>
          <w:color w:val="000000"/>
        </w:rPr>
        <w:t>Tak </w:t>
      </w:r>
      <w:r w:rsidRPr="001A65C6">
        <w:rPr>
          <w:rFonts w:ascii="Tahoma" w:hAnsi="Tahoma" w:cs="Tahoma"/>
          <w:color w:val="000000"/>
        </w:rPr>
        <w:t>www.dwup.pl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 w:rsidR="00793E24">
        <w:rPr>
          <w:rFonts w:ascii="Tahoma" w:hAnsi="Tahoma" w:cs="Tahoma"/>
          <w:b/>
          <w:bCs/>
          <w:color w:val="000000"/>
        </w:rPr>
        <w:t xml:space="preserve"> </w:t>
      </w:r>
      <w:r w:rsidR="00793E24">
        <w:rPr>
          <w:rFonts w:ascii="Tahoma" w:hAnsi="Tahoma" w:cs="Tahoma"/>
          <w:color w:val="000000"/>
        </w:rPr>
        <w:t>Tak </w:t>
      </w:r>
      <w:r w:rsidRPr="001A65C6">
        <w:rPr>
          <w:rFonts w:ascii="Tahoma" w:hAnsi="Tahoma" w:cs="Tahoma"/>
          <w:color w:val="000000"/>
        </w:rPr>
        <w:t>www.dwup.pl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 w:rsidR="00793E24">
        <w:rPr>
          <w:rFonts w:ascii="Tahoma" w:hAnsi="Tahoma" w:cs="Tahoma"/>
          <w:b/>
          <w:bCs/>
          <w:color w:val="000000"/>
        </w:rPr>
        <w:t xml:space="preserve"> </w:t>
      </w:r>
      <w:r w:rsidRPr="001A65C6">
        <w:rPr>
          <w:rFonts w:ascii="Tahoma" w:hAnsi="Tahoma" w:cs="Tahoma"/>
          <w:color w:val="000000"/>
        </w:rPr>
        <w:t>Nie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Elektronicznie</w:t>
      </w:r>
      <w:r w:rsidR="00793E24">
        <w:rPr>
          <w:rFonts w:ascii="Tahoma" w:hAnsi="Tahoma" w:cs="Tahoma"/>
          <w:color w:val="000000"/>
        </w:rPr>
        <w:t xml:space="preserve"> Nie </w:t>
      </w:r>
      <w:r w:rsidRPr="001A65C6">
        <w:rPr>
          <w:rFonts w:ascii="Tahoma" w:hAnsi="Tahoma" w:cs="Tahoma"/>
          <w:color w:val="000000"/>
        </w:rPr>
        <w:t>adres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 w:rsidR="00793E24">
        <w:rPr>
          <w:rFonts w:ascii="Tahoma" w:hAnsi="Tahoma" w:cs="Tahoma"/>
          <w:color w:val="000000"/>
        </w:rPr>
        <w:t> Nie Inny sposób: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 w:rsidR="00793E24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t>Tak </w:t>
      </w:r>
      <w:r w:rsidRPr="001A65C6">
        <w:rPr>
          <w:rFonts w:ascii="Tahoma" w:hAnsi="Tahoma" w:cs="Tahoma"/>
          <w:color w:val="000000"/>
        </w:rPr>
        <w:br/>
        <w:t>Inny sposób: </w:t>
      </w:r>
      <w:r w:rsidRPr="001A65C6">
        <w:rPr>
          <w:rFonts w:ascii="Tahoma" w:hAnsi="Tahoma" w:cs="Tahoma"/>
          <w:color w:val="000000"/>
        </w:rPr>
        <w:br/>
        <w:t xml:space="preserve">Przesyłanie ofert za pośrednictwem Operatora Pocztowego, Kuriera lud </w:t>
      </w:r>
      <w:r w:rsidR="00793E24">
        <w:rPr>
          <w:rFonts w:ascii="Tahoma" w:hAnsi="Tahoma" w:cs="Tahoma"/>
          <w:color w:val="000000"/>
        </w:rPr>
        <w:t>dostarczenie osobiste. </w:t>
      </w:r>
      <w:r w:rsidR="00793E24">
        <w:rPr>
          <w:rFonts w:ascii="Tahoma" w:hAnsi="Tahoma" w:cs="Tahoma"/>
          <w:color w:val="000000"/>
        </w:rPr>
        <w:br/>
        <w:t>Adres: </w:t>
      </w:r>
      <w:r w:rsidRPr="001A65C6">
        <w:rPr>
          <w:rFonts w:ascii="Tahoma" w:hAnsi="Tahoma" w:cs="Tahoma"/>
          <w:color w:val="000000"/>
        </w:rPr>
        <w:t>Dolnośląski Wojewódzki Urząd Pracy, ul Ogrodowa 5b, 58-306 Wałbrzych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 w:rsidR="00EE50AC">
        <w:rPr>
          <w:rFonts w:ascii="Tahoma" w:hAnsi="Tahoma" w:cs="Tahoma"/>
          <w:b/>
          <w:bCs/>
          <w:color w:val="000000"/>
        </w:rPr>
        <w:t xml:space="preserve"> </w:t>
      </w:r>
      <w:bookmarkStart w:id="0" w:name="_GoBack"/>
      <w:bookmarkEnd w:id="0"/>
      <w:r w:rsidRPr="001A65C6">
        <w:rPr>
          <w:rFonts w:ascii="Tahoma" w:hAnsi="Tahoma" w:cs="Tahoma"/>
          <w:color w:val="000000"/>
        </w:rPr>
        <w:t>Nie </w:t>
      </w:r>
      <w:r w:rsidRPr="001A65C6">
        <w:rPr>
          <w:rFonts w:ascii="Tahoma" w:hAnsi="Tahoma" w:cs="Tahoma"/>
          <w:color w:val="000000"/>
        </w:rPr>
        <w:br/>
        <w:t>Nieograniczony, pełny, bezpośredni i bezpłatny dostęp do tych narzędzi można uzyskać pod adresem: (URL) </w:t>
      </w:r>
      <w:r w:rsidRPr="001A65C6">
        <w:rPr>
          <w:rFonts w:ascii="Tahoma" w:hAnsi="Tahoma" w:cs="Tahoma"/>
          <w:color w:val="000000"/>
        </w:rPr>
        <w:br/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1A65C6">
        <w:rPr>
          <w:rFonts w:ascii="Tahoma" w:hAnsi="Tahoma" w:cs="Tahoma"/>
          <w:b/>
          <w:bCs/>
          <w:color w:val="000000"/>
          <w:u w:val="single"/>
        </w:rPr>
        <w:t>SEKCJA II: PRZEDMIOT ZAMÓWIENIA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II.1) Nazwa nadana zamówieniu przez zamawiającego: </w:t>
      </w:r>
      <w:r w:rsidRPr="001A65C6">
        <w:rPr>
          <w:rFonts w:ascii="Tahoma" w:hAnsi="Tahoma" w:cs="Tahoma"/>
          <w:color w:val="000000"/>
        </w:rPr>
        <w:t>przetarg nieograniczony na świadczenie usług kurierskich dla Dolnośląskiego Wojewódzkiego Urzędu Pracy w Wałbrzychu i trzech jego filii we Wrocławiu, Legnicy i Jeleniej Górze.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Numer referencyjny: </w:t>
      </w:r>
      <w:r w:rsidRPr="001A65C6">
        <w:rPr>
          <w:rFonts w:ascii="Tahoma" w:hAnsi="Tahoma" w:cs="Tahoma"/>
          <w:color w:val="000000"/>
        </w:rPr>
        <w:t>24/2018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Przed wszczęciem postępowania o udzielenie zamówienia przeprowadzono dialog techniczny </w:t>
      </w:r>
    </w:p>
    <w:p w:rsidR="001A65C6" w:rsidRPr="001A65C6" w:rsidRDefault="001A65C6" w:rsidP="001A65C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Nie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II.2) Rodzaj zamówienia: </w:t>
      </w:r>
      <w:r w:rsidRPr="001A65C6">
        <w:rPr>
          <w:rFonts w:ascii="Tahoma" w:hAnsi="Tahoma" w:cs="Tahoma"/>
          <w:color w:val="000000"/>
        </w:rPr>
        <w:t>Usługi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II.3) Informacja o możliwości składania ofert częściowych</w:t>
      </w:r>
      <w:r w:rsidR="00793E24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t>Zamówienie podzielone jest na części: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Nie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Oferty lub wnioski o dopuszczenie do udziału w postępowaniu można składać w odniesieniu do: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Zamawiający zastrzega sobie prawo do udzielenia łącznie następujących części lub grup części:</w:t>
      </w:r>
      <w:r w:rsidR="00793E24">
        <w:rPr>
          <w:rFonts w:ascii="Tahoma" w:hAnsi="Tahoma" w:cs="Tahoma"/>
          <w:color w:val="000000"/>
        </w:rPr>
        <w:t>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Maksymalna liczba części zamówienia, na które może zostać udzielone zamówienie jednemu wykonawcy:</w:t>
      </w:r>
      <w:r w:rsidR="00793E24">
        <w:rPr>
          <w:rFonts w:ascii="Tahoma" w:hAnsi="Tahoma" w:cs="Tahoma"/>
          <w:color w:val="000000"/>
        </w:rPr>
        <w:t>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II.4) Krótki opis przedmiotu zamówienia </w:t>
      </w:r>
      <w:r w:rsidRPr="001A65C6">
        <w:rPr>
          <w:rFonts w:ascii="Tahoma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1A65C6">
        <w:rPr>
          <w:rFonts w:ascii="Tahoma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1A65C6">
        <w:rPr>
          <w:rFonts w:ascii="Tahoma" w:hAnsi="Tahoma" w:cs="Tahoma"/>
          <w:color w:val="000000"/>
        </w:rPr>
        <w:t>1.Świadczenie usług kurierskich polegać będzie na odbiorze przez Wykonawcę przesyłki każdorazowo po zgłoszeniu przez Zamawiającego i dostarczeniu jej do rąk adresata bądź osobie uprawnionej do odbioru. 2. Wykonawca zobowiązany jest dostarczyć przesyłkę kurierską nadaną do godziny 15:00, następnego dnia po dniu nadania, w następujący sposób: 1) gdy adresatem jest osoba prawna lub jednostka organizacyjna nieposiadająca osobowości prawnej – do zakończenia godzin urzędowania tej instytucji, 2) gdy adresatem jest osoba fizyczna - do godziny 20:00, 3.Szczegółowy opis przedmiotu zamówienia znajduje s</w:t>
      </w:r>
      <w:r w:rsidR="00793E24">
        <w:rPr>
          <w:rFonts w:ascii="Tahoma" w:hAnsi="Tahoma" w:cs="Tahoma"/>
          <w:color w:val="000000"/>
        </w:rPr>
        <w:t>ię w załączniku nr 3 do SIWZ. </w:t>
      </w:r>
    </w:p>
    <w:p w:rsidR="00793E24" w:rsidRPr="00793E24" w:rsidRDefault="001A65C6" w:rsidP="00793E24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II.5) Główny kod CPV: </w:t>
      </w:r>
      <w:r w:rsidR="00793E24">
        <w:rPr>
          <w:rFonts w:ascii="Tahoma" w:hAnsi="Tahoma" w:cs="Tahoma"/>
          <w:color w:val="000000"/>
        </w:rPr>
        <w:t>64120000-3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Dodatkowe kody CPV:</w:t>
      </w:r>
      <w:r w:rsidR="00793E24">
        <w:rPr>
          <w:rFonts w:ascii="Tahoma" w:hAnsi="Tahoma" w:cs="Tahoma"/>
          <w:color w:val="000000"/>
        </w:rPr>
        <w:t> </w:t>
      </w:r>
    </w:p>
    <w:p w:rsidR="001A65C6" w:rsidRPr="001A65C6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lastRenderedPageBreak/>
        <w:t>II.6) Całkowita wartość zamówienia </w:t>
      </w:r>
      <w:r w:rsidRPr="001A65C6">
        <w:rPr>
          <w:rFonts w:ascii="Tahoma" w:hAnsi="Tahoma" w:cs="Tahoma"/>
          <w:i/>
          <w:iCs/>
          <w:color w:val="000000"/>
        </w:rPr>
        <w:t>(jeżeli zamawiający podaje informacje o wartości zamówienia)</w:t>
      </w:r>
      <w:r w:rsidR="00793E24">
        <w:rPr>
          <w:rFonts w:ascii="Tahoma" w:hAnsi="Tahoma" w:cs="Tahoma"/>
          <w:color w:val="000000"/>
        </w:rPr>
        <w:t>: </w:t>
      </w:r>
      <w:r w:rsidR="00793E24">
        <w:rPr>
          <w:rFonts w:ascii="Tahoma" w:hAnsi="Tahoma" w:cs="Tahoma"/>
          <w:color w:val="000000"/>
        </w:rPr>
        <w:br/>
        <w:t>Wartość bez VAT: Waluta:</w:t>
      </w:r>
      <w:r w:rsidRPr="001A65C6">
        <w:rPr>
          <w:rFonts w:ascii="Tahoma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1A65C6">
        <w:rPr>
          <w:rFonts w:ascii="Tahoma" w:hAnsi="Tahoma" w:cs="Tahoma"/>
          <w:b/>
          <w:bCs/>
          <w:color w:val="000000"/>
        </w:rPr>
        <w:t>Pzp</w:t>
      </w:r>
      <w:proofErr w:type="spellEnd"/>
      <w:r w:rsidRPr="001A65C6">
        <w:rPr>
          <w:rFonts w:ascii="Tahoma" w:hAnsi="Tahoma" w:cs="Tahoma"/>
          <w:b/>
          <w:bCs/>
          <w:color w:val="000000"/>
        </w:rPr>
        <w:t>: </w:t>
      </w:r>
      <w:r w:rsidRPr="001A65C6">
        <w:rPr>
          <w:rFonts w:ascii="Tahoma" w:hAnsi="Tahoma" w:cs="Tahoma"/>
          <w:color w:val="000000"/>
        </w:rPr>
        <w:t>Nie </w:t>
      </w:r>
      <w:r w:rsidRPr="001A65C6">
        <w:rPr>
          <w:rFonts w:ascii="Tahoma" w:hAnsi="Tahoma" w:cs="Tahoma"/>
          <w:color w:val="00000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65C6">
        <w:rPr>
          <w:rFonts w:ascii="Tahoma" w:hAnsi="Tahoma" w:cs="Tahoma"/>
          <w:color w:val="000000"/>
        </w:rPr>
        <w:t>Pzp</w:t>
      </w:r>
      <w:proofErr w:type="spellEnd"/>
      <w:r w:rsidRPr="001A65C6">
        <w:rPr>
          <w:rFonts w:ascii="Tahoma" w:hAnsi="Tahoma" w:cs="Tahoma"/>
          <w:color w:val="000000"/>
        </w:rPr>
        <w:t>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  <w:t>miesiącach:  36  </w:t>
      </w:r>
      <w:r w:rsidRPr="001A65C6">
        <w:rPr>
          <w:rFonts w:ascii="Tahoma" w:hAnsi="Tahoma" w:cs="Tahoma"/>
          <w:i/>
          <w:iCs/>
          <w:color w:val="000000"/>
        </w:rPr>
        <w:t> lub </w:t>
      </w:r>
      <w:r w:rsidRPr="001A65C6">
        <w:rPr>
          <w:rFonts w:ascii="Tahoma" w:hAnsi="Tahoma" w:cs="Tahoma"/>
          <w:b/>
          <w:bCs/>
          <w:color w:val="000000"/>
        </w:rPr>
        <w:t>dniach: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i/>
          <w:iCs/>
          <w:color w:val="000000"/>
        </w:rPr>
        <w:t>lub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data rozpoczęcia: 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i/>
          <w:iCs/>
          <w:color w:val="000000"/>
        </w:rPr>
        <w:t> lub </w:t>
      </w:r>
      <w:r w:rsidRPr="001A65C6">
        <w:rPr>
          <w:rFonts w:ascii="Tahoma" w:hAnsi="Tahoma" w:cs="Tahoma"/>
          <w:b/>
          <w:bCs/>
          <w:color w:val="000000"/>
        </w:rPr>
        <w:t>zakończenia: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II.9) Informacje dodatkowe: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1A65C6">
        <w:rPr>
          <w:rFonts w:ascii="Tahoma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III.1) WARUNKI UDZIAŁU W POSTĘPOWANIU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 w:rsidR="00793E24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t>Określenie warunków: Zamawiający nie stawia szczegółowych w</w:t>
      </w:r>
      <w:r w:rsidR="00793E24">
        <w:rPr>
          <w:rFonts w:ascii="Tahoma" w:hAnsi="Tahoma" w:cs="Tahoma"/>
          <w:color w:val="000000"/>
        </w:rPr>
        <w:t>arunków w niniejszym zakresie. Informacje dodatkowe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III.1.2) Sytuacja finansowa lub ekonomiczna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Określenie warunków: Zamawiający nie stawia szczegółowych w</w:t>
      </w:r>
      <w:r w:rsidR="00793E24">
        <w:rPr>
          <w:rFonts w:ascii="Tahoma" w:hAnsi="Tahoma" w:cs="Tahoma"/>
          <w:color w:val="000000"/>
        </w:rPr>
        <w:t>arunków w niniejszym zakresie.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Informacje d</w:t>
      </w:r>
      <w:r w:rsidR="00793E24">
        <w:rPr>
          <w:rFonts w:ascii="Tahoma" w:hAnsi="Tahoma" w:cs="Tahoma"/>
          <w:color w:val="000000"/>
        </w:rPr>
        <w:t>odatkowe </w:t>
      </w:r>
    </w:p>
    <w:p w:rsidR="001A65C6" w:rsidRPr="001A65C6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III.1.3) Zdolność techniczna lub zawodowa </w:t>
      </w:r>
      <w:r w:rsidRPr="001A65C6">
        <w:rPr>
          <w:rFonts w:ascii="Tahoma" w:hAnsi="Tahoma" w:cs="Tahoma"/>
          <w:color w:val="000000"/>
        </w:rPr>
        <w:t>Określenie warunków: Warunek spełnią Wykonawcy, którzy wykażą, że w okresie ostatnich trzech lat przed upływem terminu składania ofert, a jeżeli okres prowadzenia działalności jest krótszy – w tym okresie, wykonali co najmniej 2 zamówienia, polegające na świadczeniu usług kurierskich o wartości co najmniej 10.000,00 zł brutto każde zamówienie ( umowa) wraz z podaniem przedmiotu zamówienia, dat wykonania, jego wartości, podmiotów na rzecz których zamówienia zostały wykonane oraz załączeniem dowodów potwierdzających, że te dostawy zostały wykonane należycie, przy czym dowodami, o których mowa, są referencje bądź inne dokumenty wystawione przez podmiot, na rzecz k</w:t>
      </w:r>
      <w:r w:rsidR="00793E24">
        <w:rPr>
          <w:rFonts w:ascii="Tahoma" w:hAnsi="Tahoma" w:cs="Tahoma"/>
          <w:color w:val="000000"/>
        </w:rPr>
        <w:t>tórego usługi były wykonywane. </w:t>
      </w:r>
      <w:r w:rsidRPr="001A65C6">
        <w:rPr>
          <w:rFonts w:ascii="Tahoma" w:hAnsi="Tahoma" w:cs="Tahoma"/>
          <w:color w:val="000000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1A65C6">
        <w:rPr>
          <w:rFonts w:ascii="Tahoma" w:hAnsi="Tahoma" w:cs="Tahoma"/>
          <w:color w:val="000000"/>
        </w:rPr>
        <w:br/>
        <w:t>Informacje dodatkowe: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III.2) PODSTAWY WYKLUCZENIA </w:t>
      </w:r>
    </w:p>
    <w:p w:rsidR="00793E24" w:rsidRDefault="001A65C6" w:rsidP="00793E24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1A65C6">
        <w:rPr>
          <w:rFonts w:ascii="Tahoma" w:hAnsi="Tahoma" w:cs="Tahoma"/>
          <w:b/>
          <w:bCs/>
          <w:color w:val="000000"/>
        </w:rPr>
        <w:t>Pzp</w:t>
      </w:r>
      <w:proofErr w:type="spellEnd"/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1A65C6">
        <w:rPr>
          <w:rFonts w:ascii="Tahoma" w:hAnsi="Tahoma" w:cs="Tahoma"/>
          <w:b/>
          <w:bCs/>
          <w:color w:val="000000"/>
        </w:rPr>
        <w:t>Pzp</w:t>
      </w:r>
      <w:proofErr w:type="spellEnd"/>
      <w:r w:rsidRPr="001A65C6">
        <w:rPr>
          <w:rFonts w:ascii="Tahoma" w:hAnsi="Tahoma" w:cs="Tahoma"/>
          <w:color w:val="000000"/>
        </w:rPr>
        <w:t> Tak</w:t>
      </w:r>
      <w:r w:rsidR="00793E24">
        <w:rPr>
          <w:rFonts w:ascii="Tahoma" w:hAnsi="Tahoma" w:cs="Tahoma"/>
          <w:color w:val="000000"/>
        </w:rPr>
        <w:t xml:space="preserve"> </w:t>
      </w:r>
      <w:r w:rsidRPr="001A65C6">
        <w:rPr>
          <w:rFonts w:ascii="Tahoma" w:hAnsi="Tahoma" w:cs="Tahoma"/>
          <w:color w:val="000000"/>
        </w:rPr>
        <w:t>Zamawiający przewiduje następujące fakultatywne p</w:t>
      </w:r>
      <w:r w:rsidR="00793E24">
        <w:rPr>
          <w:rFonts w:ascii="Tahoma" w:hAnsi="Tahoma" w:cs="Tahoma"/>
          <w:color w:val="000000"/>
        </w:rPr>
        <w:t>odstawy wykluczenia: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t xml:space="preserve">Tak (podstawa wykluczenia określona w art. </w:t>
      </w:r>
      <w:r w:rsidR="00793E24">
        <w:rPr>
          <w:rFonts w:ascii="Tahoma" w:hAnsi="Tahoma" w:cs="Tahoma"/>
          <w:color w:val="000000"/>
        </w:rPr>
        <w:t xml:space="preserve">24 ust. 5 pkt 4 ustawy </w:t>
      </w:r>
      <w:proofErr w:type="spellStart"/>
      <w:r w:rsidR="00793E24">
        <w:rPr>
          <w:rFonts w:ascii="Tahoma" w:hAnsi="Tahoma" w:cs="Tahoma"/>
          <w:color w:val="000000"/>
        </w:rPr>
        <w:t>Pzp</w:t>
      </w:r>
      <w:proofErr w:type="spellEnd"/>
      <w:r w:rsidR="00793E24">
        <w:rPr>
          <w:rFonts w:ascii="Tahoma" w:hAnsi="Tahoma" w:cs="Tahoma"/>
          <w:color w:val="000000"/>
        </w:rPr>
        <w:t>) </w:t>
      </w:r>
      <w:r w:rsidR="00793E24">
        <w:rPr>
          <w:rFonts w:ascii="Tahoma" w:hAnsi="Tahoma" w:cs="Tahoma"/>
          <w:color w:val="000000"/>
        </w:rPr>
        <w:br/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  <w:r w:rsidR="00793E24">
        <w:rPr>
          <w:rFonts w:ascii="Tahoma" w:hAnsi="Tahoma" w:cs="Tahoma"/>
          <w:color w:val="000000"/>
        </w:rPr>
        <w:t xml:space="preserve"> </w:t>
      </w:r>
      <w:r w:rsidRPr="001A65C6">
        <w:rPr>
          <w:rFonts w:ascii="Tahoma" w:hAnsi="Tahoma" w:cs="Tahoma"/>
          <w:b/>
          <w:bCs/>
          <w:color w:val="000000"/>
        </w:rPr>
        <w:t>Oświadczenie o niepodleganiu wykluczeniu oraz spełnianiu warunków udziału w postępowaniu </w:t>
      </w:r>
      <w:r w:rsidRPr="001A65C6">
        <w:rPr>
          <w:rFonts w:ascii="Tahoma" w:hAnsi="Tahoma" w:cs="Tahoma"/>
          <w:color w:val="000000"/>
        </w:rPr>
        <w:t>Tak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Oświadczenie o spełnianiu kryteriów selekcji </w:t>
      </w:r>
      <w:r w:rsidRPr="001A65C6">
        <w:rPr>
          <w:rFonts w:ascii="Tahoma" w:hAnsi="Tahoma" w:cs="Tahoma"/>
          <w:color w:val="000000"/>
        </w:rPr>
        <w:t>Nie</w:t>
      </w:r>
      <w:r w:rsidRPr="001A65C6">
        <w:rPr>
          <w:rFonts w:ascii="Tahoma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A65C6" w:rsidRPr="001A65C6" w:rsidRDefault="001A65C6" w:rsidP="00793E24">
      <w:pPr>
        <w:shd w:val="clear" w:color="auto" w:fill="FFFFFF"/>
        <w:spacing w:after="270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III.5.1) W ZAKRESIE SPEŁNIANIA WARUNKÓW UDZIAŁU W POSTĘPOWANIU: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  <w:t xml:space="preserve">1) Wykaz wykonanych usług, w okresie ostatnich trzech lat przed upływem terminu składania ofert, a jeżeli okres prowadzenia działalności jest krótszy – w tym okresie wraz z podaniem ich wartości, przedmiotu zamówienia, dat wykonania i podmiotów, na rzecz których zostały wykonane - załącznik nr 7 do SIWZ, zgodnie z warunkiem udziału w postępowaniu, o którym mowa w SIWZ. 2)Dowody od poprzednich Zamawiających </w:t>
      </w:r>
      <w:r w:rsidRPr="001A65C6">
        <w:rPr>
          <w:rFonts w:ascii="Tahoma" w:hAnsi="Tahoma" w:cs="Tahoma"/>
          <w:color w:val="000000"/>
        </w:rPr>
        <w:lastRenderedPageBreak/>
        <w:t>potwierdzające, że wskazane w załączniku nr 7 usługi zostały wykonane należycie. 3)Dowodami o którym mowa w pkt 2) mogą być :a) referencje bądź inne dokumenty wystawione przez podmioty na rzecz któ</w:t>
      </w:r>
      <w:r w:rsidR="00793E24">
        <w:rPr>
          <w:rFonts w:ascii="Tahoma" w:hAnsi="Tahoma" w:cs="Tahoma"/>
          <w:color w:val="000000"/>
        </w:rPr>
        <w:t>rych dostawy zostały wykonane. </w:t>
      </w:r>
    </w:p>
    <w:p w:rsidR="00793E24" w:rsidRP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III.5.2) W ZAKRESIE KRYTERIÓW SELEKCJI:</w:t>
      </w:r>
      <w:r w:rsidR="00793E24" w:rsidRPr="00793E24">
        <w:rPr>
          <w:rFonts w:ascii="Tahoma" w:hAnsi="Tahoma" w:cs="Tahoma"/>
          <w:color w:val="000000"/>
        </w:rPr>
        <w:t> </w:t>
      </w:r>
    </w:p>
    <w:p w:rsidR="001A65C6" w:rsidRPr="001A65C6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III.7) INNE DOKUMENTY NIE WYMIENIONE W pkt III.3) - III.6)</w:t>
      </w:r>
    </w:p>
    <w:p w:rsidR="001A65C6" w:rsidRPr="001A65C6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1) Wypełniony i podpisany formularz oferty - którego wzór stanowi załącznik nr 1 do SIWZ, 2) Wypełniony i podpisany formularz cenowy- załącznik nr 2 do SIWZ 3) Oświadczenia o niepodleganiu wykluczeniu z postepowania i oświadczenie o spełnieniu warunków udziału w postepowaniu ( załącznik nr 4 i załącznik nr 5 do SIWZ) 4) Oświadczenie o przynależności lub braku przynależności do tej samej grupy kapitałowej, które jest składane w terminie 3 dni od zamieszczenia na stronie internetowej informacji, o której mowa w art. 86 ust. 5 ustawy PZP tj. informacji z otwarcia ofert,- załącznik nr 6 do SIWZ 5)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b/>
          <w:bCs/>
          <w:color w:val="000000"/>
        </w:rPr>
      </w:pPr>
      <w:r w:rsidRPr="001A65C6">
        <w:rPr>
          <w:rFonts w:ascii="Tahoma" w:hAnsi="Tahoma" w:cs="Tahoma"/>
          <w:b/>
          <w:bCs/>
          <w:color w:val="000000"/>
          <w:u w:val="single"/>
        </w:rPr>
        <w:t>SEKCJA IV: PROCEDURA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IV.1) OPIS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IV.1.1) Tryb udzielenia zamówienia: </w:t>
      </w:r>
      <w:r w:rsidRPr="001A65C6">
        <w:rPr>
          <w:rFonts w:ascii="Tahoma" w:hAnsi="Tahoma" w:cs="Tahoma"/>
          <w:color w:val="000000"/>
        </w:rPr>
        <w:t>Przetarg nieograniczony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IV.1.2) Zamawiający żąda wniesienia wadium:</w:t>
      </w:r>
      <w:r w:rsidR="00793E24">
        <w:rPr>
          <w:rFonts w:ascii="Tahoma" w:hAnsi="Tahoma" w:cs="Tahoma"/>
          <w:b/>
          <w:bCs/>
          <w:color w:val="000000"/>
        </w:rPr>
        <w:t xml:space="preserve"> </w:t>
      </w:r>
      <w:r w:rsidRPr="001A65C6">
        <w:rPr>
          <w:rFonts w:ascii="Tahoma" w:hAnsi="Tahoma" w:cs="Tahoma"/>
          <w:color w:val="000000"/>
        </w:rPr>
        <w:t>Nie </w:t>
      </w:r>
      <w:r w:rsidRPr="001A65C6">
        <w:rPr>
          <w:rFonts w:ascii="Tahoma" w:hAnsi="Tahoma" w:cs="Tahoma"/>
          <w:color w:val="000000"/>
        </w:rPr>
        <w:br/>
        <w:t>Informacja na temat wadium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IV.1.3) Przewiduje się udzielenie zaliczek na poczet wykonania zamówienia:</w:t>
      </w:r>
    </w:p>
    <w:p w:rsidR="001A65C6" w:rsidRPr="001A65C6" w:rsidRDefault="00793E24" w:rsidP="001A65C6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Nie </w:t>
      </w:r>
      <w:r w:rsidR="001A65C6" w:rsidRPr="001A65C6">
        <w:rPr>
          <w:rFonts w:ascii="Tahoma" w:hAnsi="Tahoma" w:cs="Tahoma"/>
          <w:color w:val="000000"/>
        </w:rPr>
        <w:t>Należy podać informacje na temat udzielania zaliczek: </w:t>
      </w:r>
      <w:r w:rsidR="001A65C6" w:rsidRPr="001A65C6"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1A65C6" w:rsidRPr="001A65C6">
        <w:rPr>
          <w:rFonts w:ascii="Tahoma" w:hAnsi="Tahoma" w:cs="Tahoma"/>
          <w:color w:val="000000"/>
        </w:rPr>
        <w:t>Nie </w:t>
      </w:r>
      <w:r w:rsidR="001A65C6" w:rsidRPr="001A65C6">
        <w:rPr>
          <w:rFonts w:ascii="Tahoma" w:hAnsi="Tahoma" w:cs="Tahoma"/>
          <w:color w:val="000000"/>
        </w:rPr>
        <w:br/>
        <w:t>Dopuszcza się złożenie ofert w postaci katalogów elektronicznych lub dołączenia do of</w:t>
      </w:r>
      <w:r>
        <w:rPr>
          <w:rFonts w:ascii="Tahoma" w:hAnsi="Tahoma" w:cs="Tahoma"/>
          <w:color w:val="000000"/>
        </w:rPr>
        <w:t>ert katalogów elektronicznych: </w:t>
      </w:r>
      <w:r w:rsidR="001A65C6" w:rsidRPr="001A65C6">
        <w:rPr>
          <w:rFonts w:ascii="Tahoma" w:hAnsi="Tahoma" w:cs="Tahoma"/>
          <w:color w:val="000000"/>
        </w:rPr>
        <w:t>Nie </w:t>
      </w:r>
      <w:r w:rsidR="001A65C6" w:rsidRPr="001A65C6">
        <w:rPr>
          <w:rFonts w:ascii="Tahoma" w:hAnsi="Tahoma" w:cs="Tahoma"/>
          <w:color w:val="000000"/>
        </w:rPr>
        <w:br/>
        <w:t>Informacje dodatkowe: </w:t>
      </w:r>
      <w:r w:rsidR="001A65C6" w:rsidRPr="001A65C6"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b/>
          <w:bCs/>
          <w:color w:val="000000"/>
        </w:rPr>
        <w:t>IV.1.5.) Wymaga się złożenia oferty wariantowej: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="001A65C6" w:rsidRPr="001A65C6">
        <w:rPr>
          <w:rFonts w:ascii="Tahoma" w:hAnsi="Tahoma" w:cs="Tahoma"/>
          <w:color w:val="000000"/>
        </w:rPr>
        <w:t>Nie </w:t>
      </w:r>
      <w:r w:rsidR="001A65C6" w:rsidRPr="001A65C6">
        <w:rPr>
          <w:rFonts w:ascii="Tahoma" w:hAnsi="Tahoma" w:cs="Tahoma"/>
          <w:color w:val="000000"/>
        </w:rPr>
        <w:br/>
        <w:t>Dopuszcza si</w:t>
      </w:r>
      <w:r>
        <w:rPr>
          <w:rFonts w:ascii="Tahoma" w:hAnsi="Tahoma" w:cs="Tahoma"/>
          <w:color w:val="000000"/>
        </w:rPr>
        <w:t>ę złożenie oferty wariantowej </w:t>
      </w:r>
      <w:r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color w:val="000000"/>
        </w:rPr>
        <w:t>Złożenie oferty wariantowej dopuszcza się tylko z jednoczesnym złożeniem oferty zasadniczej: </w:t>
      </w:r>
      <w:r w:rsidR="001A65C6" w:rsidRPr="001A65C6"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b/>
          <w:bCs/>
          <w:color w:val="000000"/>
        </w:rPr>
        <w:t>IV.1.6) Przewidywana liczba wykonawców, którzy zostaną zaproszeni do udziału w postępowaniu </w:t>
      </w:r>
      <w:r w:rsidR="001A65C6" w:rsidRPr="001A65C6"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i/>
          <w:iCs/>
          <w:color w:val="000000"/>
        </w:rPr>
        <w:t>(przetarg ograniczony, negocjacje z ogłoszeniem, dialog konkurencyjny, partnerstwo innowacyjne)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Liczba wykonawców   </w:t>
      </w:r>
      <w:r w:rsidRPr="001A65C6">
        <w:rPr>
          <w:rFonts w:ascii="Tahoma" w:hAnsi="Tahoma" w:cs="Tahoma"/>
          <w:color w:val="000000"/>
        </w:rPr>
        <w:br/>
        <w:t>Przewidywana minimalna liczba wykonawców </w:t>
      </w:r>
      <w:r w:rsidRPr="001A65C6">
        <w:rPr>
          <w:rFonts w:ascii="Tahoma" w:hAnsi="Tahoma" w:cs="Tahoma"/>
          <w:color w:val="000000"/>
        </w:rPr>
        <w:br/>
        <w:t>Maksymalna liczba wykonawców   </w:t>
      </w:r>
      <w:r w:rsidRPr="001A65C6">
        <w:rPr>
          <w:rFonts w:ascii="Tahoma" w:hAnsi="Tahoma" w:cs="Tahoma"/>
          <w:color w:val="000000"/>
        </w:rPr>
        <w:br/>
        <w:t>Kryteria selekcji wykonawców: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IV.1.7) Informacje na temat umowy ramowej lub dynamicznego systemu zakupów:</w:t>
      </w:r>
    </w:p>
    <w:p w:rsidR="001A65C6" w:rsidRPr="001A65C6" w:rsidRDefault="00793E24" w:rsidP="001A65C6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Umowa ramowa będzie zawarta: </w:t>
      </w:r>
      <w:r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color w:val="000000"/>
        </w:rPr>
        <w:t>Czy przewiduje się ograniczenie licz</w:t>
      </w:r>
      <w:r>
        <w:rPr>
          <w:rFonts w:ascii="Tahoma" w:hAnsi="Tahoma" w:cs="Tahoma"/>
          <w:color w:val="000000"/>
        </w:rPr>
        <w:t>by uczestników umowy ramowej: </w:t>
      </w:r>
      <w:r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color w:val="000000"/>
        </w:rPr>
        <w:t>Przewidziana maksymalna lic</w:t>
      </w:r>
      <w:r>
        <w:rPr>
          <w:rFonts w:ascii="Tahoma" w:hAnsi="Tahoma" w:cs="Tahoma"/>
          <w:color w:val="000000"/>
        </w:rPr>
        <w:t>zba uczestników umowy ramowej: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color w:val="000000"/>
        </w:rPr>
        <w:t>Zamówienie obejmuje ustanowienie dynamicznego system</w:t>
      </w:r>
      <w:r>
        <w:rPr>
          <w:rFonts w:ascii="Tahoma" w:hAnsi="Tahoma" w:cs="Tahoma"/>
          <w:color w:val="000000"/>
        </w:rPr>
        <w:t>u zakupów: </w:t>
      </w:r>
      <w:r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color w:val="000000"/>
        </w:rPr>
        <w:t xml:space="preserve">Adres strony internetowej, na której będą zamieszczone dodatkowe informacje dotyczące </w:t>
      </w:r>
      <w:r>
        <w:rPr>
          <w:rFonts w:ascii="Tahoma" w:hAnsi="Tahoma" w:cs="Tahoma"/>
          <w:color w:val="000000"/>
        </w:rPr>
        <w:t>dynamicznego systemu zakupów: </w:t>
      </w:r>
      <w:r>
        <w:rPr>
          <w:rFonts w:ascii="Tahoma" w:hAnsi="Tahoma" w:cs="Tahoma"/>
          <w:color w:val="000000"/>
        </w:rPr>
        <w:br/>
        <w:t>Informacje dodatkowe: </w:t>
      </w:r>
      <w:r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color w:val="000000"/>
        </w:rPr>
        <w:t>W ramach umowy ramowej/dynamicznego systemu zakupów dopuszcza się złożenie ofert w formie katalogów e</w:t>
      </w:r>
      <w:r>
        <w:rPr>
          <w:rFonts w:ascii="Tahoma" w:hAnsi="Tahoma" w:cs="Tahoma"/>
          <w:color w:val="000000"/>
        </w:rPr>
        <w:t>lektronicznych: </w:t>
      </w:r>
      <w:r>
        <w:rPr>
          <w:rFonts w:ascii="Tahoma" w:hAnsi="Tahoma" w:cs="Tahoma"/>
          <w:color w:val="000000"/>
        </w:rPr>
        <w:br/>
      </w:r>
      <w:r w:rsidR="001A65C6" w:rsidRPr="001A65C6">
        <w:rPr>
          <w:rFonts w:ascii="Tahoma" w:hAnsi="Tahoma" w:cs="Tahoma"/>
          <w:color w:val="000000"/>
        </w:rPr>
        <w:t>Przewiduje się pobranie ze złożonych katalogów elektronicznych informacji potrzebnych do sporządzenia ofert w ramach umowy ramowej/dynamicznego systemu zakupów: </w:t>
      </w:r>
      <w:r w:rsidR="001A65C6" w:rsidRPr="001A65C6">
        <w:rPr>
          <w:rFonts w:ascii="Tahoma" w:hAnsi="Tahoma" w:cs="Tahoma"/>
          <w:color w:val="000000"/>
        </w:rPr>
        <w:br/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IV.1.8) Aukcja elektroniczna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Przewidziane jest przeprowadzenie aukcji elektronicznej </w:t>
      </w:r>
      <w:r w:rsidRPr="001A65C6">
        <w:rPr>
          <w:rFonts w:ascii="Tahoma" w:hAnsi="Tahoma" w:cs="Tahoma"/>
          <w:i/>
          <w:iCs/>
          <w:color w:val="000000"/>
        </w:rPr>
        <w:t xml:space="preserve">(przetarg nieograniczony, przetarg </w:t>
      </w:r>
      <w:r w:rsidRPr="001A65C6">
        <w:rPr>
          <w:rFonts w:ascii="Tahoma" w:hAnsi="Tahoma" w:cs="Tahoma"/>
          <w:i/>
          <w:iCs/>
          <w:color w:val="000000"/>
        </w:rPr>
        <w:lastRenderedPageBreak/>
        <w:t>ograniczony, negocjacje z ogłoszeniem) </w:t>
      </w:r>
      <w:r w:rsidRPr="001A65C6">
        <w:rPr>
          <w:rFonts w:ascii="Tahoma" w:hAnsi="Tahoma" w:cs="Tahoma"/>
          <w:color w:val="000000"/>
        </w:rPr>
        <w:br/>
        <w:t>Należy podać adres strony internetowej, na której aukcja będzie prowadzona: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Należy wskazać elementy, których wartości będą przedmiotem aukcji elektronicznej: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Przewiduje się ograniczenia co do przedstawionych wartości, wynikające z opisu przedmiotu zamówienia:</w:t>
      </w:r>
      <w:r w:rsidR="00793E24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t>Należy podać, które informacje zostaną udostępnione wykonawcom w trakcie aukcji elektronicznej oraz jaki będzie termin ich udostępnienia: </w:t>
      </w:r>
      <w:r w:rsidRPr="001A65C6">
        <w:rPr>
          <w:rFonts w:ascii="Tahoma" w:hAnsi="Tahoma" w:cs="Tahoma"/>
          <w:color w:val="000000"/>
        </w:rPr>
        <w:br/>
        <w:t>Informacje dotyczące przebiegu aukcji elektronicznej: </w:t>
      </w:r>
      <w:r w:rsidRPr="001A65C6">
        <w:rPr>
          <w:rFonts w:ascii="Tahoma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1A65C6">
        <w:rPr>
          <w:rFonts w:ascii="Tahoma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Pr="001A65C6">
        <w:rPr>
          <w:rFonts w:ascii="Tahoma" w:hAnsi="Tahoma" w:cs="Tahoma"/>
          <w:color w:val="000000"/>
        </w:rPr>
        <w:br/>
        <w:t>Wymagania dotyczące rejestracji i identyfikacji wykonawców w aukcji elektronicznej: </w:t>
      </w:r>
      <w:r w:rsidRPr="001A65C6">
        <w:rPr>
          <w:rFonts w:ascii="Tahoma" w:hAnsi="Tahoma" w:cs="Tahoma"/>
          <w:color w:val="000000"/>
        </w:rPr>
        <w:br/>
        <w:t>Informacje o liczbie etapów aukcji elektronicznej i czasie ich trwania:</w:t>
      </w:r>
      <w:r w:rsidR="00793E24">
        <w:rPr>
          <w:rFonts w:ascii="Tahoma" w:hAnsi="Tahoma" w:cs="Tahoma"/>
          <w:color w:val="000000"/>
        </w:rPr>
        <w:br/>
        <w:t>Czas trwania: </w:t>
      </w:r>
      <w:r w:rsidRPr="001A65C6">
        <w:rPr>
          <w:rFonts w:ascii="Tahoma" w:hAnsi="Tahoma" w:cs="Tahoma"/>
          <w:color w:val="000000"/>
        </w:rPr>
        <w:br/>
        <w:t>Czy wykonawcy, którzy nie złożyli nowych postąpień, zostaną zakwalifikowani do następnego etapu: </w:t>
      </w:r>
      <w:r w:rsidRPr="001A65C6">
        <w:rPr>
          <w:rFonts w:ascii="Tahoma" w:hAnsi="Tahoma" w:cs="Tahoma"/>
          <w:color w:val="000000"/>
        </w:rPr>
        <w:br/>
        <w:t>Warunki zamknięcia aukcji elektronicznej: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IV.2) KRYTERIA OCENY OFERT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IV.2.1) Kryteria oceny ofert: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IV.2.2) Kryteria</w:t>
      </w:r>
      <w:r w:rsidRPr="001A65C6">
        <w:rPr>
          <w:rFonts w:ascii="Tahoma" w:hAnsi="Tahoma" w:cs="Tahoma"/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908"/>
      </w:tblGrid>
      <w:tr w:rsidR="001A65C6" w:rsidRPr="001A65C6" w:rsidTr="001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C6" w:rsidRPr="001A65C6" w:rsidRDefault="001A65C6" w:rsidP="001A65C6">
            <w:pPr>
              <w:rPr>
                <w:rFonts w:ascii="Tahoma" w:hAnsi="Tahoma" w:cs="Tahoma"/>
              </w:rPr>
            </w:pPr>
            <w:r w:rsidRPr="001A65C6">
              <w:rPr>
                <w:rFonts w:ascii="Tahoma" w:hAnsi="Tahoma" w:cs="Tahoma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C6" w:rsidRPr="001A65C6" w:rsidRDefault="001A65C6" w:rsidP="001A65C6">
            <w:pPr>
              <w:rPr>
                <w:rFonts w:ascii="Tahoma" w:hAnsi="Tahoma" w:cs="Tahoma"/>
              </w:rPr>
            </w:pPr>
            <w:r w:rsidRPr="001A65C6">
              <w:rPr>
                <w:rFonts w:ascii="Tahoma" w:hAnsi="Tahoma" w:cs="Tahoma"/>
              </w:rPr>
              <w:t>Znaczenie</w:t>
            </w:r>
          </w:p>
        </w:tc>
      </w:tr>
      <w:tr w:rsidR="001A65C6" w:rsidRPr="001A65C6" w:rsidTr="001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C6" w:rsidRPr="001A65C6" w:rsidRDefault="001A65C6" w:rsidP="001A65C6">
            <w:pPr>
              <w:rPr>
                <w:rFonts w:ascii="Tahoma" w:hAnsi="Tahoma" w:cs="Tahoma"/>
              </w:rPr>
            </w:pPr>
            <w:r w:rsidRPr="001A65C6">
              <w:rPr>
                <w:rFonts w:ascii="Tahoma" w:hAnsi="Tahoma" w:cs="Tahoma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C6" w:rsidRPr="001A65C6" w:rsidRDefault="001A65C6" w:rsidP="001A65C6">
            <w:pPr>
              <w:rPr>
                <w:rFonts w:ascii="Tahoma" w:hAnsi="Tahoma" w:cs="Tahoma"/>
              </w:rPr>
            </w:pPr>
            <w:r w:rsidRPr="001A65C6">
              <w:rPr>
                <w:rFonts w:ascii="Tahoma" w:hAnsi="Tahoma" w:cs="Tahoma"/>
              </w:rPr>
              <w:t>60,00</w:t>
            </w:r>
          </w:p>
        </w:tc>
      </w:tr>
      <w:tr w:rsidR="001A65C6" w:rsidRPr="001A65C6" w:rsidTr="001A65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C6" w:rsidRPr="001A65C6" w:rsidRDefault="001A65C6" w:rsidP="001A65C6">
            <w:pPr>
              <w:rPr>
                <w:rFonts w:ascii="Tahoma" w:hAnsi="Tahoma" w:cs="Tahoma"/>
              </w:rPr>
            </w:pPr>
            <w:r w:rsidRPr="001A65C6">
              <w:rPr>
                <w:rFonts w:ascii="Tahoma" w:hAnsi="Tahoma" w:cs="Tahoma"/>
              </w:rPr>
              <w:t>Czas reakcji w odpowiedzi na kontakt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C6" w:rsidRPr="001A65C6" w:rsidRDefault="001A65C6" w:rsidP="001A65C6">
            <w:pPr>
              <w:rPr>
                <w:rFonts w:ascii="Tahoma" w:hAnsi="Tahoma" w:cs="Tahoma"/>
              </w:rPr>
            </w:pPr>
            <w:r w:rsidRPr="001A65C6">
              <w:rPr>
                <w:rFonts w:ascii="Tahoma" w:hAnsi="Tahoma" w:cs="Tahoma"/>
              </w:rPr>
              <w:t>40,00</w:t>
            </w:r>
          </w:p>
        </w:tc>
      </w:tr>
    </w:tbl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1A65C6">
        <w:rPr>
          <w:rFonts w:ascii="Tahoma" w:hAnsi="Tahoma" w:cs="Tahoma"/>
          <w:b/>
          <w:bCs/>
          <w:color w:val="000000"/>
        </w:rPr>
        <w:t>Pzp</w:t>
      </w:r>
      <w:proofErr w:type="spellEnd"/>
      <w:r w:rsidRPr="001A65C6">
        <w:rPr>
          <w:rFonts w:ascii="Tahoma" w:hAnsi="Tahoma" w:cs="Tahoma"/>
          <w:b/>
          <w:bCs/>
          <w:color w:val="000000"/>
        </w:rPr>
        <w:t> </w:t>
      </w:r>
      <w:r w:rsidR="00793E24">
        <w:rPr>
          <w:rFonts w:ascii="Tahoma" w:hAnsi="Tahoma" w:cs="Tahoma"/>
          <w:color w:val="000000"/>
        </w:rPr>
        <w:t>(przetarg nieograniczony) </w:t>
      </w:r>
      <w:r w:rsidRPr="001A65C6">
        <w:rPr>
          <w:rFonts w:ascii="Tahoma" w:hAnsi="Tahoma" w:cs="Tahoma"/>
          <w:color w:val="000000"/>
        </w:rPr>
        <w:t>Tak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IV.3) Negocjacje z ogłoszeniem, dialog konkurencyjny, partnerstwo innowacyjne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IV.3.1) Informacje na temat negocjacji z ogłoszeniem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  <w:t>Minimalne wymagania, które mus</w:t>
      </w:r>
      <w:r w:rsidR="00793E24">
        <w:rPr>
          <w:rFonts w:ascii="Tahoma" w:hAnsi="Tahoma" w:cs="Tahoma"/>
          <w:color w:val="000000"/>
        </w:rPr>
        <w:t>zą spełniać wszystkie oferty: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t>Przewidziane jest zastrzeżenie prawa do udzielenia zamówienia na podstawie ofert wstępnych bez przeprowadzenia negocjacji </w:t>
      </w:r>
      <w:r w:rsidRPr="001A65C6">
        <w:rPr>
          <w:rFonts w:ascii="Tahoma" w:hAnsi="Tahoma" w:cs="Tahoma"/>
          <w:color w:val="000000"/>
        </w:rPr>
        <w:br/>
        <w:t>Przewidziany jest podział negocjacji na etapy w celu ograniczenia liczby ofert: </w:t>
      </w:r>
      <w:r w:rsidRPr="001A65C6">
        <w:rPr>
          <w:rFonts w:ascii="Tahoma" w:hAnsi="Tahoma" w:cs="Tahoma"/>
          <w:color w:val="000000"/>
        </w:rPr>
        <w:br/>
        <w:t>Należy podać informacje na temat etapów nego</w:t>
      </w:r>
      <w:r w:rsidR="00793E24">
        <w:rPr>
          <w:rFonts w:ascii="Tahoma" w:hAnsi="Tahoma" w:cs="Tahoma"/>
          <w:color w:val="000000"/>
        </w:rPr>
        <w:t>cjacji (w tym liczbę etapów): </w:t>
      </w:r>
      <w:r w:rsidR="00793E24">
        <w:rPr>
          <w:rFonts w:ascii="Tahoma" w:hAnsi="Tahoma" w:cs="Tahoma"/>
          <w:color w:val="000000"/>
        </w:rPr>
        <w:br/>
        <w:t>Informacje dodatkowe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IV.3.2) Informacje na temat dialogu konkurencyjnego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  <w:t>Opis potrzeb i wymagań zamawiającego lub informacja o sposobie uzyskania tego opisu: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br/>
        <w:t>Wstępny harmonogram postępowania: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br/>
        <w:t>Podział dialogu na etapy w celu ograniczenia liczby rozwiązań: </w:t>
      </w:r>
      <w:r w:rsidRPr="001A65C6">
        <w:rPr>
          <w:rFonts w:ascii="Tahoma" w:hAnsi="Tahoma" w:cs="Tahoma"/>
          <w:color w:val="000000"/>
        </w:rPr>
        <w:br/>
        <w:t>Należy podać informa</w:t>
      </w:r>
      <w:r w:rsidR="00793E24">
        <w:rPr>
          <w:rFonts w:ascii="Tahoma" w:hAnsi="Tahoma" w:cs="Tahoma"/>
          <w:color w:val="000000"/>
        </w:rPr>
        <w:t>cje na temat etapów dialogu: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t>Informacje dodatkowe: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IV.3.3) Informacje na temat partnerstwa innowacyjnego</w:t>
      </w:r>
      <w:r w:rsidRPr="001A65C6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color w:val="000000"/>
        </w:rPr>
        <w:br/>
        <w:t>Elementy opisu przedmiotu zamówienia definiujące minimalne wymagania, którym muszą</w:t>
      </w:r>
      <w:r w:rsidR="00793E24">
        <w:rPr>
          <w:rFonts w:ascii="Tahoma" w:hAnsi="Tahoma" w:cs="Tahoma"/>
          <w:color w:val="000000"/>
        </w:rPr>
        <w:t xml:space="preserve"> odpowiadać wszystkie oferty: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color w:val="000000"/>
        </w:rPr>
        <w:t>Podział negocjacji na etapy w celu ograniczeniu liczby ofert podlegających negocjacjom poprzez zastosowanie kryteriów oceny ofert wskazanych w specyfikacji istotnych w</w:t>
      </w:r>
      <w:r w:rsidR="00793E24">
        <w:rPr>
          <w:rFonts w:ascii="Tahoma" w:hAnsi="Tahoma" w:cs="Tahoma"/>
          <w:color w:val="000000"/>
        </w:rPr>
        <w:t>arunków zamówienia: </w:t>
      </w:r>
      <w:r w:rsidR="00793E24">
        <w:rPr>
          <w:rFonts w:ascii="Tahoma" w:hAnsi="Tahoma" w:cs="Tahoma"/>
          <w:color w:val="000000"/>
        </w:rPr>
        <w:br/>
        <w:t>Informacje dodatkowe: </w:t>
      </w:r>
      <w:r w:rsidR="00793E24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IV.4) Licytacja elektroniczna </w:t>
      </w:r>
      <w:r w:rsidRPr="001A65C6">
        <w:rPr>
          <w:rFonts w:ascii="Tahoma" w:hAnsi="Tahoma" w:cs="Tahoma"/>
          <w:color w:val="000000"/>
        </w:rPr>
        <w:br/>
        <w:t>Adres strony internetowej, na której będzie prowadzona licytacja elektroniczna: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Adres strony internetowej, na której jest dostępny opis przedmiotu zamówienia w licytacji elektronicznej: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Sposób postępowania w toku licytacji elektronicznej, w tym określenie minimalnych wysokości postąpień: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Informacje o liczbie etapów licytacji elektronicznej i czasie ich trwania:</w:t>
      </w:r>
    </w:p>
    <w:p w:rsidR="001A65C6" w:rsidRPr="001A65C6" w:rsidRDefault="00793E24" w:rsidP="001A65C6">
      <w:p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Czas trwania: </w:t>
      </w:r>
      <w:r w:rsidR="001A65C6" w:rsidRPr="001A65C6">
        <w:rPr>
          <w:rFonts w:ascii="Tahoma" w:hAnsi="Tahoma" w:cs="Tahoma"/>
          <w:color w:val="000000"/>
        </w:rPr>
        <w:t>Wykonawcy, którzy nie złożyli nowych postąpień, zostaną zakwalifikowani do następnego etapu:</w:t>
      </w:r>
      <w:r>
        <w:rPr>
          <w:rFonts w:ascii="Tahoma" w:hAnsi="Tahoma" w:cs="Tahoma"/>
          <w:color w:val="000000"/>
        </w:rPr>
        <w:t xml:space="preserve"> </w:t>
      </w:r>
      <w:r w:rsidR="001A65C6" w:rsidRPr="001A65C6">
        <w:rPr>
          <w:rFonts w:ascii="Tahoma" w:hAnsi="Tahoma" w:cs="Tahoma"/>
          <w:color w:val="000000"/>
        </w:rPr>
        <w:t>Termin składania wniosków o dopuszczenie do udziału w licytacji elektronicznej: </w:t>
      </w:r>
      <w:r w:rsidR="001A65C6" w:rsidRPr="001A65C6">
        <w:rPr>
          <w:rFonts w:ascii="Tahoma" w:hAnsi="Tahoma" w:cs="Tahoma"/>
          <w:color w:val="000000"/>
        </w:rPr>
        <w:br/>
        <w:t>Data: godzina: </w:t>
      </w:r>
      <w:r w:rsidR="001A65C6" w:rsidRPr="001A65C6">
        <w:rPr>
          <w:rFonts w:ascii="Tahoma" w:hAnsi="Tahoma" w:cs="Tahoma"/>
          <w:color w:val="000000"/>
        </w:rPr>
        <w:br/>
        <w:t>Termin otwarcia licytacji elektronicznej: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Termin i warunki zamknięcia licytacji elektronicznej: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Istotne dla stron postanowienia, które zostaną wprowadzone do treści zawieranej umowy w sprawie zamówienia publicznego, albo ogólne warunki umowy, albo wzór umowy: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br/>
        <w:t>Wymagania dotyczące zabezpieczenia należytego wykonania umowy: </w:t>
      </w:r>
    </w:p>
    <w:p w:rsidR="001A65C6" w:rsidRPr="001A65C6" w:rsidRDefault="001A65C6" w:rsidP="001A65C6">
      <w:pPr>
        <w:shd w:val="clear" w:color="auto" w:fill="FFFFFF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Informacje dodatkowe: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IV.5) ZMIANA UMOWY</w:t>
      </w:r>
      <w:r w:rsidR="00793E24">
        <w:rPr>
          <w:rFonts w:ascii="Tahoma" w:hAnsi="Tahoma" w:cs="Tahoma"/>
          <w:color w:val="000000"/>
        </w:rPr>
        <w:t> </w:t>
      </w:r>
      <w:r w:rsidRPr="001A65C6">
        <w:rPr>
          <w:rFonts w:ascii="Tahoma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="00793E24">
        <w:rPr>
          <w:rFonts w:ascii="Tahoma" w:hAnsi="Tahoma" w:cs="Tahoma"/>
          <w:color w:val="000000"/>
        </w:rPr>
        <w:t> Nie </w:t>
      </w:r>
      <w:r w:rsidRPr="001A65C6">
        <w:rPr>
          <w:rFonts w:ascii="Tahoma" w:hAnsi="Tahoma" w:cs="Tahoma"/>
          <w:color w:val="000000"/>
        </w:rPr>
        <w:t>Należy wskazać zakres, charakter zmian ora</w:t>
      </w:r>
      <w:r w:rsidR="00793E24">
        <w:rPr>
          <w:rFonts w:ascii="Tahoma" w:hAnsi="Tahoma" w:cs="Tahoma"/>
          <w:color w:val="000000"/>
        </w:rPr>
        <w:t>z warunki wprowadzenia zmian: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IV.6) INFORMACJE ADMINISTRACYJNE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IV.6.1) Sposób udostępniania informacji o charakterze poufnym </w:t>
      </w:r>
      <w:r w:rsidRPr="001A65C6">
        <w:rPr>
          <w:rFonts w:ascii="Tahoma" w:hAnsi="Tahoma" w:cs="Tahoma"/>
          <w:i/>
          <w:iCs/>
          <w:color w:val="000000"/>
        </w:rPr>
        <w:t>(jeżeli dotyczy):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Środki służące ochronie informacji o charakterze poufnym</w:t>
      </w:r>
      <w:r w:rsidR="00793E24">
        <w:rPr>
          <w:rFonts w:ascii="Tahoma" w:hAnsi="Tahoma" w:cs="Tahoma"/>
          <w:color w:val="000000"/>
        </w:rPr>
        <w:t>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IV.6.2) Termin składania ofert lub wniosków o dopuszczenie do udziału w postępowaniu: </w:t>
      </w:r>
      <w:r w:rsidRPr="001A65C6">
        <w:rPr>
          <w:rFonts w:ascii="Tahoma" w:hAnsi="Tahoma" w:cs="Tahoma"/>
          <w:color w:val="000000"/>
        </w:rPr>
        <w:br/>
        <w:t>Dat</w:t>
      </w:r>
      <w:r w:rsidR="00793E24">
        <w:rPr>
          <w:rFonts w:ascii="Tahoma" w:hAnsi="Tahoma" w:cs="Tahoma"/>
          <w:color w:val="000000"/>
        </w:rPr>
        <w:t>a: 2018-10-10, godzina: 10:00,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 xml:space="preserve">Skrócenie terminu składania wniosków, ze względu na pilną potrzebę </w:t>
      </w:r>
      <w:r w:rsidR="00793E24">
        <w:rPr>
          <w:rFonts w:ascii="Tahoma" w:hAnsi="Tahoma" w:cs="Tahoma"/>
          <w:color w:val="000000"/>
        </w:rPr>
        <w:t>udzielenia zamówienia (przetarg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color w:val="000000"/>
        </w:rPr>
        <w:t>nieograniczony, przetarg ograniczony, negocjacje z ogłosz</w:t>
      </w:r>
      <w:r w:rsidR="00793E24">
        <w:rPr>
          <w:rFonts w:ascii="Tahoma" w:hAnsi="Tahoma" w:cs="Tahoma"/>
          <w:color w:val="000000"/>
        </w:rPr>
        <w:t>eniem): </w:t>
      </w:r>
      <w:r w:rsidR="00793E24">
        <w:rPr>
          <w:rFonts w:ascii="Tahoma" w:hAnsi="Tahoma" w:cs="Tahoma"/>
          <w:color w:val="000000"/>
        </w:rPr>
        <w:br/>
        <w:t>Nie </w:t>
      </w:r>
    </w:p>
    <w:p w:rsidR="00793E24" w:rsidRDefault="00793E24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Wskazać powody: </w:t>
      </w:r>
      <w:r w:rsidR="001A65C6" w:rsidRPr="001A65C6">
        <w:rPr>
          <w:rFonts w:ascii="Tahoma" w:hAnsi="Tahoma" w:cs="Tahoma"/>
          <w:color w:val="000000"/>
        </w:rPr>
        <w:t>Język lub języki, w jakich mogą być sporządzane oferty lub wnioski o dopuszczen</w:t>
      </w:r>
      <w:r>
        <w:rPr>
          <w:rFonts w:ascii="Tahoma" w:hAnsi="Tahoma" w:cs="Tahoma"/>
          <w:color w:val="000000"/>
        </w:rPr>
        <w:t>ie do udziału w postępowaniu  Język polski </w:t>
      </w:r>
    </w:p>
    <w:p w:rsidR="00793E24" w:rsidRDefault="001A65C6" w:rsidP="00793E24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IV.6.3) Termin związania ofertą: </w:t>
      </w:r>
      <w:r w:rsidRPr="001A65C6">
        <w:rPr>
          <w:rFonts w:ascii="Tahoma" w:hAnsi="Tahoma" w:cs="Tahoma"/>
          <w:color w:val="000000"/>
        </w:rPr>
        <w:t>do: okres w dniach: 30 (od ostatecznego terminu składania ofert) </w:t>
      </w:r>
      <w:r w:rsidRPr="001A65C6">
        <w:rPr>
          <w:rFonts w:ascii="Tahoma" w:hAnsi="Tahoma" w:cs="Tahoma"/>
          <w:color w:val="000000"/>
        </w:rPr>
        <w:br/>
      </w:r>
      <w:r w:rsidRPr="001A65C6">
        <w:rPr>
          <w:rFonts w:ascii="Tahoma" w:hAnsi="Tahoma" w:cs="Tahoma"/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3E24">
        <w:rPr>
          <w:rFonts w:ascii="Tahoma" w:hAnsi="Tahoma" w:cs="Tahoma"/>
          <w:color w:val="000000"/>
        </w:rPr>
        <w:t> Nie </w:t>
      </w:r>
    </w:p>
    <w:p w:rsidR="001A65C6" w:rsidRDefault="001A65C6" w:rsidP="00793E24">
      <w:pP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1A65C6">
        <w:rPr>
          <w:rFonts w:ascii="Tahoma" w:hAnsi="Tahoma" w:cs="Tahoma"/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A65C6">
        <w:rPr>
          <w:rFonts w:ascii="Tahoma" w:hAnsi="Tahoma" w:cs="Tahoma"/>
          <w:color w:val="000000"/>
        </w:rPr>
        <w:t> Nie </w:t>
      </w:r>
      <w:r w:rsidRPr="001A65C6">
        <w:rPr>
          <w:rFonts w:ascii="Tahoma" w:hAnsi="Tahoma" w:cs="Tahoma"/>
          <w:color w:val="000000"/>
        </w:rPr>
        <w:br/>
      </w:r>
    </w:p>
    <w:p w:rsidR="00665B13" w:rsidRPr="001A65C6" w:rsidRDefault="00665B13" w:rsidP="00665B13">
      <w:pPr>
        <w:shd w:val="clear" w:color="auto" w:fill="FFFFFF"/>
        <w:rPr>
          <w:rFonts w:ascii="Tahoma" w:hAnsi="Tahoma" w:cs="Tahoma"/>
          <w:color w:val="000000"/>
        </w:rPr>
      </w:pPr>
    </w:p>
    <w:p w:rsidR="00EA72BD" w:rsidRPr="00665B13" w:rsidRDefault="00EA72BD" w:rsidP="0082276E">
      <w:pPr>
        <w:widowControl w:val="0"/>
        <w:suppressAutoHyphens/>
        <w:jc w:val="both"/>
        <w:rPr>
          <w:rFonts w:ascii="Tahoma" w:hAnsi="Tahoma" w:cs="Tahoma"/>
          <w:b/>
          <w:color w:val="000000"/>
        </w:rPr>
      </w:pPr>
    </w:p>
    <w:p w:rsidR="001A65C6" w:rsidRPr="00665B13" w:rsidRDefault="001A65C6" w:rsidP="00C069C8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</w:p>
    <w:p w:rsidR="0082276E" w:rsidRPr="00665B13" w:rsidRDefault="0082276E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1A65C6" w:rsidRPr="00665B13" w:rsidRDefault="001A65C6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2276E" w:rsidRDefault="0082276E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04FA9" w:rsidRDefault="00604FA9" w:rsidP="00E128A1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A72BD" w:rsidRDefault="00EA72BD" w:rsidP="00AE3E70">
      <w:pPr>
        <w:jc w:val="both"/>
        <w:rPr>
          <w:rFonts w:ascii="Tahoma" w:hAnsi="Tahoma" w:cs="Tahoma"/>
          <w:bCs/>
        </w:rPr>
      </w:pPr>
    </w:p>
    <w:p w:rsidR="001A65C6" w:rsidRPr="006359F8" w:rsidRDefault="001A65C6" w:rsidP="00AE3E70">
      <w:pPr>
        <w:jc w:val="both"/>
        <w:rPr>
          <w:rFonts w:ascii="Tahoma" w:hAnsi="Tahoma" w:cs="Tahoma"/>
        </w:rPr>
      </w:pPr>
    </w:p>
    <w:sectPr w:rsidR="001A65C6" w:rsidRPr="006359F8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52" w:rsidRDefault="008D2D52" w:rsidP="00FE69F7">
      <w:r>
        <w:separator/>
      </w:r>
    </w:p>
  </w:endnote>
  <w:endnote w:type="continuationSeparator" w:id="0">
    <w:p w:rsidR="008D2D52" w:rsidRDefault="008D2D5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E50AC">
      <w:rPr>
        <w:noProof/>
      </w:rPr>
      <w:t>7</w:t>
    </w:r>
    <w:r>
      <w:fldChar w:fldCharType="end"/>
    </w:r>
  </w:p>
  <w:p w:rsidR="008D2D52" w:rsidRDefault="008D2D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Pr="001569E4" w:rsidRDefault="008D2D52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8D2D52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D2D52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8D2D52" w:rsidRPr="00F2698E" w:rsidRDefault="008D2D52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8D2D52" w:rsidRDefault="008D2D52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8D2D52" w:rsidRPr="00A907D9" w:rsidRDefault="008D2D52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8D2D52" w:rsidRPr="00A907D9" w:rsidRDefault="008D2D5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8D2D52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8D2D52" w:rsidRPr="00FA79FB" w:rsidRDefault="008D2D52" w:rsidP="001569E4">
          <w:pPr>
            <w:rPr>
              <w:noProof/>
              <w:sz w:val="2"/>
            </w:rPr>
          </w:pPr>
        </w:p>
        <w:p w:rsidR="008D2D52" w:rsidRPr="00F2698E" w:rsidRDefault="008D2D52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2698E" w:rsidRDefault="008D2D52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8D2D52" w:rsidRPr="00FA79FB" w:rsidRDefault="008D2D52" w:rsidP="001569E4">
          <w:pPr>
            <w:jc w:val="right"/>
            <w:rPr>
              <w:noProof/>
              <w:sz w:val="2"/>
            </w:rPr>
          </w:pPr>
        </w:p>
        <w:p w:rsidR="008D2D52" w:rsidRPr="00F2698E" w:rsidRDefault="008D2D52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2D52" w:rsidRPr="00DC6505" w:rsidRDefault="008D2D5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52" w:rsidRDefault="008D2D52" w:rsidP="00FE69F7">
      <w:r>
        <w:separator/>
      </w:r>
    </w:p>
  </w:footnote>
  <w:footnote w:type="continuationSeparator" w:id="0">
    <w:p w:rsidR="008D2D52" w:rsidRDefault="008D2D5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D52" w:rsidRDefault="008D2D52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2D52" w:rsidRDefault="008D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D7F"/>
    <w:multiLevelType w:val="hybridMultilevel"/>
    <w:tmpl w:val="43DCD7E4"/>
    <w:lvl w:ilvl="0" w:tplc="45761CE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C3C36"/>
    <w:multiLevelType w:val="hybridMultilevel"/>
    <w:tmpl w:val="F6CEE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71622"/>
    <w:multiLevelType w:val="hybridMultilevel"/>
    <w:tmpl w:val="E1623220"/>
    <w:lvl w:ilvl="0" w:tplc="6362FC70">
      <w:start w:val="1"/>
      <w:numFmt w:val="decimal"/>
      <w:lvlText w:val="%1)"/>
      <w:lvlJc w:val="left"/>
      <w:pPr>
        <w:ind w:left="786" w:hanging="360"/>
      </w:pPr>
      <w:rPr>
        <w:rFonts w:ascii="Tahoma" w:eastAsia="Verdana,Bold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AC2AA5"/>
    <w:multiLevelType w:val="hybridMultilevel"/>
    <w:tmpl w:val="0CBC089C"/>
    <w:lvl w:ilvl="0" w:tplc="A0ECFF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3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73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5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21"/>
  </w:num>
  <w:num w:numId="23">
    <w:abstractNumId w:val="1"/>
  </w:num>
  <w:num w:numId="24">
    <w:abstractNumId w:val="35"/>
  </w:num>
  <w:num w:numId="25">
    <w:abstractNumId w:val="4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6"/>
  </w:num>
  <w:num w:numId="33">
    <w:abstractNumId w:val="33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AA2"/>
    <w:rsid w:val="000A62B8"/>
    <w:rsid w:val="000A7453"/>
    <w:rsid w:val="000A77F2"/>
    <w:rsid w:val="000B1183"/>
    <w:rsid w:val="000B5787"/>
    <w:rsid w:val="000B5F5B"/>
    <w:rsid w:val="000B75B1"/>
    <w:rsid w:val="000C63AF"/>
    <w:rsid w:val="000D498C"/>
    <w:rsid w:val="000D7272"/>
    <w:rsid w:val="000E7B46"/>
    <w:rsid w:val="000F510A"/>
    <w:rsid w:val="001036C1"/>
    <w:rsid w:val="00107E4F"/>
    <w:rsid w:val="00107F83"/>
    <w:rsid w:val="0012404A"/>
    <w:rsid w:val="00130154"/>
    <w:rsid w:val="00133FD3"/>
    <w:rsid w:val="0014014B"/>
    <w:rsid w:val="00143960"/>
    <w:rsid w:val="0014579F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81BCC"/>
    <w:rsid w:val="001825D7"/>
    <w:rsid w:val="001902F1"/>
    <w:rsid w:val="00196266"/>
    <w:rsid w:val="001A65C6"/>
    <w:rsid w:val="001B7832"/>
    <w:rsid w:val="001D4F1E"/>
    <w:rsid w:val="001D669D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270F9"/>
    <w:rsid w:val="0023109E"/>
    <w:rsid w:val="00235FEB"/>
    <w:rsid w:val="00244791"/>
    <w:rsid w:val="00256E37"/>
    <w:rsid w:val="00260D64"/>
    <w:rsid w:val="002673C6"/>
    <w:rsid w:val="00272093"/>
    <w:rsid w:val="00275280"/>
    <w:rsid w:val="00282867"/>
    <w:rsid w:val="002A119A"/>
    <w:rsid w:val="002A3139"/>
    <w:rsid w:val="002A7F41"/>
    <w:rsid w:val="002B2887"/>
    <w:rsid w:val="002B6EF6"/>
    <w:rsid w:val="002C2435"/>
    <w:rsid w:val="002D4290"/>
    <w:rsid w:val="002D438C"/>
    <w:rsid w:val="002D4CDE"/>
    <w:rsid w:val="002E15EE"/>
    <w:rsid w:val="002E228E"/>
    <w:rsid w:val="002E69B5"/>
    <w:rsid w:val="002F41E0"/>
    <w:rsid w:val="00317B87"/>
    <w:rsid w:val="00337501"/>
    <w:rsid w:val="00341FD7"/>
    <w:rsid w:val="00351E86"/>
    <w:rsid w:val="00357C80"/>
    <w:rsid w:val="0037424F"/>
    <w:rsid w:val="00381959"/>
    <w:rsid w:val="00382724"/>
    <w:rsid w:val="00384851"/>
    <w:rsid w:val="00386D3F"/>
    <w:rsid w:val="00397EDC"/>
    <w:rsid w:val="003A4D13"/>
    <w:rsid w:val="003B53FD"/>
    <w:rsid w:val="003C694A"/>
    <w:rsid w:val="003E0258"/>
    <w:rsid w:val="003E1270"/>
    <w:rsid w:val="003E3CA1"/>
    <w:rsid w:val="003E7E79"/>
    <w:rsid w:val="003F31ED"/>
    <w:rsid w:val="004064EB"/>
    <w:rsid w:val="00416993"/>
    <w:rsid w:val="00423C4D"/>
    <w:rsid w:val="00442D77"/>
    <w:rsid w:val="00444EDD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24B28"/>
    <w:rsid w:val="00534DB7"/>
    <w:rsid w:val="00537D89"/>
    <w:rsid w:val="0055181A"/>
    <w:rsid w:val="005623E7"/>
    <w:rsid w:val="00564EFD"/>
    <w:rsid w:val="00565875"/>
    <w:rsid w:val="00565CFC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6002C7"/>
    <w:rsid w:val="00604FA9"/>
    <w:rsid w:val="006056DA"/>
    <w:rsid w:val="006359F8"/>
    <w:rsid w:val="0065136B"/>
    <w:rsid w:val="00652464"/>
    <w:rsid w:val="00665B13"/>
    <w:rsid w:val="006729E3"/>
    <w:rsid w:val="006A3877"/>
    <w:rsid w:val="006A4187"/>
    <w:rsid w:val="006A551A"/>
    <w:rsid w:val="006B20B6"/>
    <w:rsid w:val="006C0B08"/>
    <w:rsid w:val="006C4C80"/>
    <w:rsid w:val="006D45ED"/>
    <w:rsid w:val="006D5636"/>
    <w:rsid w:val="006F3DBB"/>
    <w:rsid w:val="007177EE"/>
    <w:rsid w:val="0072197F"/>
    <w:rsid w:val="007268D2"/>
    <w:rsid w:val="00730191"/>
    <w:rsid w:val="00732324"/>
    <w:rsid w:val="007406A2"/>
    <w:rsid w:val="00740DAF"/>
    <w:rsid w:val="007449B3"/>
    <w:rsid w:val="0074595C"/>
    <w:rsid w:val="00754695"/>
    <w:rsid w:val="007602A9"/>
    <w:rsid w:val="00766CEC"/>
    <w:rsid w:val="00767CD0"/>
    <w:rsid w:val="00771364"/>
    <w:rsid w:val="007720AA"/>
    <w:rsid w:val="0077221B"/>
    <w:rsid w:val="007733CE"/>
    <w:rsid w:val="007735F7"/>
    <w:rsid w:val="00785514"/>
    <w:rsid w:val="007913BA"/>
    <w:rsid w:val="00793E24"/>
    <w:rsid w:val="007A3BE5"/>
    <w:rsid w:val="007A673A"/>
    <w:rsid w:val="007A77DE"/>
    <w:rsid w:val="007C23A5"/>
    <w:rsid w:val="007F4081"/>
    <w:rsid w:val="0082276E"/>
    <w:rsid w:val="00826D03"/>
    <w:rsid w:val="00835764"/>
    <w:rsid w:val="00866053"/>
    <w:rsid w:val="008667E4"/>
    <w:rsid w:val="00866F39"/>
    <w:rsid w:val="00867CC3"/>
    <w:rsid w:val="00873CE2"/>
    <w:rsid w:val="008768D0"/>
    <w:rsid w:val="00880B51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B7A64"/>
    <w:rsid w:val="008D2D52"/>
    <w:rsid w:val="008E1CB8"/>
    <w:rsid w:val="008E2705"/>
    <w:rsid w:val="008E45AA"/>
    <w:rsid w:val="00906BAF"/>
    <w:rsid w:val="009202D0"/>
    <w:rsid w:val="00926F07"/>
    <w:rsid w:val="00930BAE"/>
    <w:rsid w:val="00934BE4"/>
    <w:rsid w:val="00936BDA"/>
    <w:rsid w:val="009526C0"/>
    <w:rsid w:val="00954C69"/>
    <w:rsid w:val="0097215F"/>
    <w:rsid w:val="009731F6"/>
    <w:rsid w:val="00973541"/>
    <w:rsid w:val="00973DF6"/>
    <w:rsid w:val="00982167"/>
    <w:rsid w:val="00987326"/>
    <w:rsid w:val="00997CC8"/>
    <w:rsid w:val="009A7E4F"/>
    <w:rsid w:val="009B77C5"/>
    <w:rsid w:val="009D234E"/>
    <w:rsid w:val="009E319B"/>
    <w:rsid w:val="009E370F"/>
    <w:rsid w:val="009E3811"/>
    <w:rsid w:val="009F2E4C"/>
    <w:rsid w:val="009F4D78"/>
    <w:rsid w:val="009F614E"/>
    <w:rsid w:val="00A04C41"/>
    <w:rsid w:val="00A158B2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B54C1"/>
    <w:rsid w:val="00AE3E70"/>
    <w:rsid w:val="00B07ED6"/>
    <w:rsid w:val="00B10A0F"/>
    <w:rsid w:val="00B1717C"/>
    <w:rsid w:val="00B21D80"/>
    <w:rsid w:val="00B2238B"/>
    <w:rsid w:val="00B251E5"/>
    <w:rsid w:val="00B50D90"/>
    <w:rsid w:val="00B67E38"/>
    <w:rsid w:val="00B7753B"/>
    <w:rsid w:val="00B9491E"/>
    <w:rsid w:val="00B94F16"/>
    <w:rsid w:val="00BA6135"/>
    <w:rsid w:val="00BA71BF"/>
    <w:rsid w:val="00BB6EB9"/>
    <w:rsid w:val="00BB7EC1"/>
    <w:rsid w:val="00BC18DE"/>
    <w:rsid w:val="00BE1281"/>
    <w:rsid w:val="00BE3B23"/>
    <w:rsid w:val="00C0378D"/>
    <w:rsid w:val="00C06777"/>
    <w:rsid w:val="00C069C8"/>
    <w:rsid w:val="00C20207"/>
    <w:rsid w:val="00C20CA1"/>
    <w:rsid w:val="00C40E36"/>
    <w:rsid w:val="00C56230"/>
    <w:rsid w:val="00C77484"/>
    <w:rsid w:val="00CC3037"/>
    <w:rsid w:val="00CC384F"/>
    <w:rsid w:val="00CC3BA4"/>
    <w:rsid w:val="00CD1D80"/>
    <w:rsid w:val="00CD5C92"/>
    <w:rsid w:val="00CE1BF4"/>
    <w:rsid w:val="00CE1C0C"/>
    <w:rsid w:val="00CE3A75"/>
    <w:rsid w:val="00CF349E"/>
    <w:rsid w:val="00D17C22"/>
    <w:rsid w:val="00D308C4"/>
    <w:rsid w:val="00D3292D"/>
    <w:rsid w:val="00D340D8"/>
    <w:rsid w:val="00D3798A"/>
    <w:rsid w:val="00D4415D"/>
    <w:rsid w:val="00D56C8E"/>
    <w:rsid w:val="00D718E1"/>
    <w:rsid w:val="00D757FF"/>
    <w:rsid w:val="00D7666D"/>
    <w:rsid w:val="00D91268"/>
    <w:rsid w:val="00DB0A6C"/>
    <w:rsid w:val="00DC6428"/>
    <w:rsid w:val="00DC6505"/>
    <w:rsid w:val="00DC659E"/>
    <w:rsid w:val="00DE044E"/>
    <w:rsid w:val="00DE0AC9"/>
    <w:rsid w:val="00DE7514"/>
    <w:rsid w:val="00DF17C7"/>
    <w:rsid w:val="00DF2218"/>
    <w:rsid w:val="00DF26D9"/>
    <w:rsid w:val="00DF3921"/>
    <w:rsid w:val="00DF7969"/>
    <w:rsid w:val="00E05EFF"/>
    <w:rsid w:val="00E05FE9"/>
    <w:rsid w:val="00E12002"/>
    <w:rsid w:val="00E128A1"/>
    <w:rsid w:val="00E14A00"/>
    <w:rsid w:val="00E211B2"/>
    <w:rsid w:val="00E37B52"/>
    <w:rsid w:val="00E37CC3"/>
    <w:rsid w:val="00E4109D"/>
    <w:rsid w:val="00E43669"/>
    <w:rsid w:val="00E5778D"/>
    <w:rsid w:val="00E628C6"/>
    <w:rsid w:val="00E702BC"/>
    <w:rsid w:val="00E76D73"/>
    <w:rsid w:val="00E92A16"/>
    <w:rsid w:val="00E967E9"/>
    <w:rsid w:val="00E96E62"/>
    <w:rsid w:val="00E972F2"/>
    <w:rsid w:val="00EA72BD"/>
    <w:rsid w:val="00ED4D59"/>
    <w:rsid w:val="00EE50A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9743A"/>
    <w:rsid w:val="00FA79FB"/>
    <w:rsid w:val="00FB0BBE"/>
    <w:rsid w:val="00FB578B"/>
    <w:rsid w:val="00FC08C8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ms-long1">
    <w:name w:val="ms-long1"/>
    <w:basedOn w:val="Domylnaczcionkaakapitu"/>
    <w:rsid w:val="002E15EE"/>
    <w:rPr>
      <w:rFonts w:ascii="Verdana" w:hAnsi="Verdana" w:hint="default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128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10</TotalTime>
  <Pages>7</Pages>
  <Words>2793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2018-10-01T10:24:00Z</cp:lastPrinted>
  <dcterms:created xsi:type="dcterms:W3CDTF">2018-10-01T08:54:00Z</dcterms:created>
  <dcterms:modified xsi:type="dcterms:W3CDTF">2018-10-01T10:26:00Z</dcterms:modified>
</cp:coreProperties>
</file>