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Default="00D12FAA" w:rsidP="00B62C23"/>
    <w:p w:rsid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</w:t>
      </w:r>
      <w:r w:rsidR="002E657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18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października</w:t>
      </w:r>
      <w:r w:rsidR="008F29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8F294A" w:rsidRDefault="008F294A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F294A" w:rsidRP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8F294A">
        <w:rPr>
          <w:rFonts w:asciiTheme="minorHAnsi" w:hAnsiTheme="minorHAnsi" w:cs="Tahoma"/>
        </w:rPr>
        <w:t>DOZ/AKM/Z.P.26</w:t>
      </w:r>
      <w:r w:rsidR="008F294A">
        <w:rPr>
          <w:rFonts w:asciiTheme="minorHAnsi" w:hAnsiTheme="minorHAnsi" w:cs="Tahoma"/>
        </w:rPr>
        <w:t>/2540/02/2018</w:t>
      </w:r>
    </w:p>
    <w:p w:rsidR="008F294A" w:rsidRPr="009D4435" w:rsidRDefault="008F294A" w:rsidP="008F294A">
      <w:pPr>
        <w:ind w:left="225"/>
        <w:jc w:val="center"/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8F294A" w:rsidRPr="00F91B3B" w:rsidRDefault="008F294A" w:rsidP="008F294A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INFORMACJA Z OTWARCIA OFERT</w:t>
      </w:r>
      <w:r>
        <w:rPr>
          <w:b/>
          <w:smallCaps/>
        </w:rPr>
        <w:t xml:space="preserve">                                                        </w:t>
      </w:r>
    </w:p>
    <w:p w:rsidR="008F294A" w:rsidRPr="00F72DF5" w:rsidRDefault="008F294A" w:rsidP="008F294A">
      <w:pPr>
        <w:widowControl w:val="0"/>
        <w:suppressAutoHyphens/>
        <w:jc w:val="both"/>
        <w:rPr>
          <w:b/>
        </w:rPr>
      </w:pPr>
      <w:r w:rsidRPr="00F72DF5">
        <w:rPr>
          <w:rFonts w:eastAsia="Times New Roman"/>
          <w:b/>
          <w:lang w:eastAsia="pl-PL"/>
        </w:rPr>
        <w:t>Dotyczy przetargu nieograniczon</w:t>
      </w:r>
      <w:r>
        <w:rPr>
          <w:rFonts w:eastAsia="Times New Roman"/>
          <w:b/>
          <w:lang w:eastAsia="pl-PL"/>
        </w:rPr>
        <w:t xml:space="preserve">ego na wykonanie i dostawę materiałów informacyjno-promocyjnych </w:t>
      </w:r>
      <w:r>
        <w:rPr>
          <w:rFonts w:eastAsia="Times New Roman"/>
          <w:b/>
          <w:lang w:eastAsia="pl-PL"/>
        </w:rPr>
        <w:br/>
        <w:t>do Dolnośląskiego Wojewódzkiego Urzędu Pracy z podziałem na dwa zadania.</w:t>
      </w:r>
    </w:p>
    <w:p w:rsidR="008F294A" w:rsidRDefault="008F294A" w:rsidP="008F294A">
      <w:pPr>
        <w:widowControl w:val="0"/>
        <w:suppressAutoHyphens/>
        <w:spacing w:after="200"/>
        <w:contextualSpacing/>
        <w:jc w:val="both"/>
        <w:rPr>
          <w:b/>
          <w:sz w:val="20"/>
          <w:szCs w:val="20"/>
          <w:u w:val="single"/>
        </w:rPr>
      </w:pPr>
    </w:p>
    <w:p w:rsidR="008F294A" w:rsidRPr="000C1720" w:rsidRDefault="008F294A" w:rsidP="008F294A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SIWZ</w:t>
      </w:r>
      <w:r w:rsidRPr="000C1720">
        <w:rPr>
          <w:rFonts w:ascii="Tahoma" w:hAnsi="Tahoma" w:cs="Tahoma"/>
          <w:sz w:val="20"/>
          <w:szCs w:val="20"/>
        </w:rPr>
        <w:t xml:space="preserve"> otw</w:t>
      </w:r>
      <w:r>
        <w:rPr>
          <w:rFonts w:ascii="Tahoma" w:hAnsi="Tahoma" w:cs="Tahoma"/>
          <w:sz w:val="20"/>
          <w:szCs w:val="20"/>
        </w:rPr>
        <w:t>arcie ofert odbyło się w dniu 17 października</w:t>
      </w:r>
      <w:r w:rsidRPr="000C1720">
        <w:rPr>
          <w:rFonts w:ascii="Tahoma" w:hAnsi="Tahoma" w:cs="Tahoma"/>
          <w:sz w:val="20"/>
          <w:szCs w:val="20"/>
        </w:rPr>
        <w:t xml:space="preserve"> 2018</w:t>
      </w:r>
      <w:r>
        <w:rPr>
          <w:rFonts w:ascii="Tahoma" w:hAnsi="Tahoma" w:cs="Tahoma"/>
          <w:sz w:val="20"/>
          <w:szCs w:val="20"/>
        </w:rPr>
        <w:t xml:space="preserve"> </w:t>
      </w:r>
      <w:r w:rsidRPr="000C1720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r w:rsidRPr="000C1720">
        <w:rPr>
          <w:rFonts w:ascii="Tahoma" w:hAnsi="Tahoma" w:cs="Tahoma"/>
          <w:sz w:val="20"/>
          <w:szCs w:val="20"/>
        </w:rPr>
        <w:t xml:space="preserve"> o godz. 10:30 w siedzibie Zamawiającego w Wałbrzychu, ul. Ogrodowa 5b.</w:t>
      </w:r>
    </w:p>
    <w:p w:rsidR="008F294A" w:rsidRPr="000C1720" w:rsidRDefault="008F294A" w:rsidP="008F294A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8F294A" w:rsidRPr="00F72DF5" w:rsidRDefault="008F294A" w:rsidP="008F294A">
      <w:pPr>
        <w:rPr>
          <w:rFonts w:ascii="Tahoma" w:hAnsi="Tahoma" w:cs="Tahoma"/>
          <w:sz w:val="20"/>
          <w:szCs w:val="20"/>
        </w:rPr>
      </w:pPr>
      <w:r w:rsidRPr="000C1720">
        <w:rPr>
          <w:rFonts w:ascii="Tahoma" w:hAnsi="Tahoma" w:cs="Tahoma"/>
          <w:sz w:val="20"/>
          <w:szCs w:val="20"/>
        </w:rPr>
        <w:t>Zamawiający zamierza przeznaczyć na sfinansowanie zamówienia</w:t>
      </w:r>
      <w:r>
        <w:rPr>
          <w:rFonts w:ascii="Tahoma" w:hAnsi="Tahoma" w:cs="Tahoma"/>
          <w:sz w:val="20"/>
          <w:szCs w:val="20"/>
        </w:rPr>
        <w:t xml:space="preserve"> w Zadaniu nr 1 kwotę</w:t>
      </w:r>
      <w:r w:rsidRPr="000C172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10.535,54</w:t>
      </w:r>
      <w:r>
        <w:rPr>
          <w:rFonts w:ascii="Tahoma" w:hAnsi="Tahoma" w:cs="Tahoma"/>
          <w:sz w:val="20"/>
          <w:szCs w:val="20"/>
        </w:rPr>
        <w:t xml:space="preserve"> zł brutto.</w:t>
      </w:r>
    </w:p>
    <w:p w:rsidR="008F294A" w:rsidRDefault="00B30406" w:rsidP="008F294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</w:t>
      </w:r>
    </w:p>
    <w:p w:rsidR="00B30406" w:rsidRPr="00B30406" w:rsidRDefault="00B30406" w:rsidP="008F294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ZADANIE NR 1</w:t>
      </w:r>
    </w:p>
    <w:p w:rsidR="00B62C23" w:rsidRDefault="00B62C23" w:rsidP="00B62C23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B62C23" w:rsidTr="006E31A9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B62C23" w:rsidRDefault="0012099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62C23" w:rsidRDefault="00871388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erminu wykonania zamówienia – 40%</w:t>
            </w: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62C23" w:rsidTr="00871388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Pr="00A118B8" w:rsidRDefault="00A118B8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PPHU LIR Elżbieta </w:t>
            </w:r>
            <w:proofErr w:type="spellStart"/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Zajet</w:t>
            </w:r>
            <w:proofErr w:type="spellEnd"/>
          </w:p>
          <w:p w:rsidR="00A118B8" w:rsidRPr="00A118B8" w:rsidRDefault="00A118B8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Biuro Reklamy </w:t>
            </w:r>
          </w:p>
          <w:p w:rsidR="00A118B8" w:rsidRPr="00A118B8" w:rsidRDefault="00A118B8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Grunwaldzka 2,</w:t>
            </w:r>
          </w:p>
          <w:p w:rsidR="00A118B8" w:rsidRPr="00A118B8" w:rsidRDefault="00A118B8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82-300 Elbląg</w:t>
            </w:r>
          </w:p>
          <w:p w:rsidR="00A118B8" w:rsidRDefault="00A118B8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30.405,00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</w:p>
        </w:tc>
      </w:tr>
      <w:tr w:rsidR="00B62C23" w:rsidTr="00871388">
        <w:trPr>
          <w:trHeight w:val="1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A118B8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Studio Siedem </w:t>
            </w:r>
            <w:r>
              <w:rPr>
                <w:rFonts w:ascii="Tahoma" w:hAnsi="Tahoma" w:cs="Tahoma"/>
                <w:sz w:val="20"/>
                <w:szCs w:val="20"/>
              </w:rPr>
              <w:br/>
              <w:t>Żółtowski Grzegorz</w:t>
            </w:r>
          </w:p>
          <w:p w:rsidR="00A118B8" w:rsidRDefault="00A118B8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A118B8" w:rsidRDefault="00A118B8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30-698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8.154,68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</w:p>
        </w:tc>
      </w:tr>
      <w:tr w:rsidR="00B62C23" w:rsidTr="008713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Pr="00A118B8" w:rsidRDefault="00A118B8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VERSUS agencja reklamy</w:t>
            </w:r>
          </w:p>
          <w:p w:rsidR="00A118B8" w:rsidRPr="00A118B8" w:rsidRDefault="00A118B8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Ul. Sienkiewicza 4</w:t>
            </w:r>
          </w:p>
          <w:p w:rsidR="00A118B8" w:rsidRDefault="00A118B8" w:rsidP="0062326C">
            <w:pPr>
              <w:rPr>
                <w:rFonts w:ascii="Tahoma" w:hAnsi="Tahoma" w:cs="Tahoma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32-065 Krzeszowice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9.767,84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14 dni</w:t>
            </w:r>
          </w:p>
        </w:tc>
      </w:tr>
      <w:tr w:rsidR="00B62C23" w:rsidTr="008713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1765BE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EUREKA PLUS AGENCJA REKLAMY</w:t>
            </w:r>
          </w:p>
          <w:p w:rsidR="001765BE" w:rsidRDefault="001765BE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3-ego Maja 11/10</w:t>
            </w:r>
          </w:p>
          <w:p w:rsidR="001765BE" w:rsidRDefault="001765BE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34565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10.704,84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34565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</w:p>
        </w:tc>
      </w:tr>
    </w:tbl>
    <w:p w:rsidR="00B62C23" w:rsidRDefault="00B62C23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6E31A9" w:rsidRDefault="006E31A9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8F294A" w:rsidRPr="00F72DF5" w:rsidRDefault="008F294A" w:rsidP="008F294A">
      <w:pPr>
        <w:rPr>
          <w:rFonts w:ascii="Tahoma" w:hAnsi="Tahoma" w:cs="Tahoma"/>
          <w:sz w:val="20"/>
          <w:szCs w:val="20"/>
        </w:rPr>
      </w:pPr>
      <w:r w:rsidRPr="000C1720">
        <w:rPr>
          <w:rFonts w:ascii="Tahoma" w:hAnsi="Tahoma" w:cs="Tahoma"/>
          <w:sz w:val="20"/>
          <w:szCs w:val="20"/>
        </w:rPr>
        <w:t>Zamawiający zamierza przeznaczyć na sfinansowanie zamówienia</w:t>
      </w:r>
      <w:r>
        <w:rPr>
          <w:rFonts w:ascii="Tahoma" w:hAnsi="Tahoma" w:cs="Tahoma"/>
          <w:sz w:val="20"/>
          <w:szCs w:val="20"/>
        </w:rPr>
        <w:t xml:space="preserve"> w Zadaniu nr 2</w:t>
      </w:r>
      <w:r>
        <w:rPr>
          <w:rFonts w:ascii="Tahoma" w:hAnsi="Tahoma" w:cs="Tahoma"/>
          <w:sz w:val="20"/>
          <w:szCs w:val="20"/>
        </w:rPr>
        <w:t xml:space="preserve"> kwotę</w:t>
      </w:r>
      <w:r w:rsidRPr="000C172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5.000,00</w:t>
      </w:r>
      <w:r>
        <w:rPr>
          <w:rFonts w:ascii="Tahoma" w:hAnsi="Tahoma" w:cs="Tahoma"/>
          <w:sz w:val="20"/>
          <w:szCs w:val="20"/>
        </w:rPr>
        <w:t xml:space="preserve"> zł brutto.</w:t>
      </w:r>
    </w:p>
    <w:p w:rsidR="006E31A9" w:rsidRDefault="006E31A9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6E31A9" w:rsidRPr="00D25878" w:rsidRDefault="00D25878" w:rsidP="00B62C23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  <w:r w:rsidRPr="00D25878">
        <w:rPr>
          <w:rFonts w:ascii="Tahoma" w:hAnsi="Tahoma" w:cs="Tahoma"/>
          <w:color w:val="000000"/>
          <w:sz w:val="20"/>
          <w:szCs w:val="20"/>
        </w:rPr>
        <w:lastRenderedPageBreak/>
        <w:t>ZADANIE NR 2</w:t>
      </w:r>
    </w:p>
    <w:p w:rsidR="00B62C23" w:rsidRDefault="00B62C23" w:rsidP="00B62C23"/>
    <w:tbl>
      <w:tblPr>
        <w:tblStyle w:val="Tabela-Siatka"/>
        <w:tblW w:w="12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119"/>
        <w:gridCol w:w="2693"/>
        <w:gridCol w:w="2693"/>
      </w:tblGrid>
      <w:tr w:rsidR="00B62C23" w:rsidTr="006E31A9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B62C23" w:rsidRDefault="0012099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62C23" w:rsidRDefault="00871388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Terminu wykonania zamówienia – 2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8" w:rsidRDefault="00871388" w:rsidP="00871388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871388" w:rsidP="00871388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871388">
              <w:rPr>
                <w:rFonts w:ascii="Tahoma" w:hAnsi="Tahoma" w:cs="Tahoma"/>
                <w:b/>
                <w:sz w:val="16"/>
                <w:szCs w:val="16"/>
              </w:rPr>
              <w:t>Ilość projektów</w:t>
            </w:r>
          </w:p>
          <w:p w:rsidR="00871388" w:rsidRPr="00871388" w:rsidRDefault="00871388" w:rsidP="00871388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Plakatu i treści – 20%</w:t>
            </w:r>
          </w:p>
        </w:tc>
      </w:tr>
      <w:tr w:rsidR="00B62C23" w:rsidTr="00871388">
        <w:trPr>
          <w:trHeight w:val="1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A118B8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A118B8" w:rsidRDefault="00A118B8" w:rsidP="00A118B8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VERSUS agencja reklamy</w:t>
            </w:r>
          </w:p>
          <w:p w:rsidR="00A118B8" w:rsidRPr="00A118B8" w:rsidRDefault="00A118B8" w:rsidP="00A118B8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Ul. Sienkiewicza 4</w:t>
            </w:r>
          </w:p>
          <w:p w:rsidR="00B62C23" w:rsidRDefault="00A118B8" w:rsidP="00A118B8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32-065 Krzeszowice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578,10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7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90665" w:rsidP="002906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B62C23" w:rsidTr="00871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1765BE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E" w:rsidRDefault="001765BE" w:rsidP="001765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EUREKA PLUS AGENCJA REKLAMY</w:t>
            </w:r>
          </w:p>
          <w:p w:rsidR="001765BE" w:rsidRDefault="001765BE" w:rsidP="001765B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3-ego Maja 11/10</w:t>
            </w:r>
          </w:p>
          <w:p w:rsidR="00B62C23" w:rsidRDefault="001765BE" w:rsidP="001765BE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34565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1620,00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34565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234565" w:rsidP="002345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B62C23" w:rsidRDefault="00B62C23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E66816" w:rsidRDefault="00E66816" w:rsidP="00B30406">
      <w:pPr>
        <w:ind w:left="4956"/>
        <w:jc w:val="center"/>
        <w:rPr>
          <w:rFonts w:ascii="Tahoma" w:hAnsi="Tahoma" w:cs="Tahoma"/>
          <w:i/>
        </w:rPr>
      </w:pPr>
      <w:bookmarkStart w:id="0" w:name="_GoBack"/>
      <w:bookmarkEnd w:id="0"/>
    </w:p>
    <w:sectPr w:rsidR="00E66816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294A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290665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0991"/>
    <w:rsid w:val="00125072"/>
    <w:rsid w:val="001436F7"/>
    <w:rsid w:val="00170777"/>
    <w:rsid w:val="0017431C"/>
    <w:rsid w:val="0017519B"/>
    <w:rsid w:val="001757CF"/>
    <w:rsid w:val="001765BE"/>
    <w:rsid w:val="00187637"/>
    <w:rsid w:val="00195ECC"/>
    <w:rsid w:val="00234565"/>
    <w:rsid w:val="00245B1C"/>
    <w:rsid w:val="00274860"/>
    <w:rsid w:val="00281A65"/>
    <w:rsid w:val="00290665"/>
    <w:rsid w:val="00292CB2"/>
    <w:rsid w:val="002A3154"/>
    <w:rsid w:val="002D13F6"/>
    <w:rsid w:val="002E3A0F"/>
    <w:rsid w:val="002E657A"/>
    <w:rsid w:val="0031424B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C30D7"/>
    <w:rsid w:val="003D49F0"/>
    <w:rsid w:val="003E4FB2"/>
    <w:rsid w:val="003F184B"/>
    <w:rsid w:val="004510F1"/>
    <w:rsid w:val="00460766"/>
    <w:rsid w:val="004A38BF"/>
    <w:rsid w:val="004B6FA5"/>
    <w:rsid w:val="004C371B"/>
    <w:rsid w:val="004C5398"/>
    <w:rsid w:val="00530163"/>
    <w:rsid w:val="0054336B"/>
    <w:rsid w:val="00544C2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7A7F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F3F3A"/>
    <w:rsid w:val="007005BC"/>
    <w:rsid w:val="00713FC6"/>
    <w:rsid w:val="00714718"/>
    <w:rsid w:val="0072197F"/>
    <w:rsid w:val="0072281E"/>
    <w:rsid w:val="00727C2B"/>
    <w:rsid w:val="00732D53"/>
    <w:rsid w:val="00740F91"/>
    <w:rsid w:val="00756622"/>
    <w:rsid w:val="00776D54"/>
    <w:rsid w:val="00785514"/>
    <w:rsid w:val="00796C3C"/>
    <w:rsid w:val="007B395A"/>
    <w:rsid w:val="007B742E"/>
    <w:rsid w:val="007D2DB8"/>
    <w:rsid w:val="007E1F15"/>
    <w:rsid w:val="00801F82"/>
    <w:rsid w:val="008076D2"/>
    <w:rsid w:val="008315A5"/>
    <w:rsid w:val="008331FE"/>
    <w:rsid w:val="0084448A"/>
    <w:rsid w:val="00852201"/>
    <w:rsid w:val="00871388"/>
    <w:rsid w:val="00884330"/>
    <w:rsid w:val="008855CA"/>
    <w:rsid w:val="008A4682"/>
    <w:rsid w:val="008B1100"/>
    <w:rsid w:val="008B6FFC"/>
    <w:rsid w:val="008C3EA7"/>
    <w:rsid w:val="008E0A9B"/>
    <w:rsid w:val="008E57FC"/>
    <w:rsid w:val="008F294A"/>
    <w:rsid w:val="00900B29"/>
    <w:rsid w:val="00903B85"/>
    <w:rsid w:val="00906BAF"/>
    <w:rsid w:val="00944EA9"/>
    <w:rsid w:val="00961A40"/>
    <w:rsid w:val="0096280A"/>
    <w:rsid w:val="0099426F"/>
    <w:rsid w:val="00995304"/>
    <w:rsid w:val="009973F2"/>
    <w:rsid w:val="009B3B31"/>
    <w:rsid w:val="009F2E4C"/>
    <w:rsid w:val="00A118B8"/>
    <w:rsid w:val="00A16594"/>
    <w:rsid w:val="00A203A7"/>
    <w:rsid w:val="00A378CA"/>
    <w:rsid w:val="00A53382"/>
    <w:rsid w:val="00A64D32"/>
    <w:rsid w:val="00A8046E"/>
    <w:rsid w:val="00A947A4"/>
    <w:rsid w:val="00AC023E"/>
    <w:rsid w:val="00AC028A"/>
    <w:rsid w:val="00AD7190"/>
    <w:rsid w:val="00AE18BF"/>
    <w:rsid w:val="00AF3D2F"/>
    <w:rsid w:val="00B30406"/>
    <w:rsid w:val="00B62C23"/>
    <w:rsid w:val="00B630F2"/>
    <w:rsid w:val="00B673D6"/>
    <w:rsid w:val="00B675E3"/>
    <w:rsid w:val="00B94C20"/>
    <w:rsid w:val="00BA2046"/>
    <w:rsid w:val="00BB78DB"/>
    <w:rsid w:val="00BD61F7"/>
    <w:rsid w:val="00C4494B"/>
    <w:rsid w:val="00C56203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2FAA"/>
    <w:rsid w:val="00D13360"/>
    <w:rsid w:val="00D217B6"/>
    <w:rsid w:val="00D25878"/>
    <w:rsid w:val="00D56150"/>
    <w:rsid w:val="00D56C8E"/>
    <w:rsid w:val="00D7338E"/>
    <w:rsid w:val="00D82B8B"/>
    <w:rsid w:val="00D94CC1"/>
    <w:rsid w:val="00DB040B"/>
    <w:rsid w:val="00DB047B"/>
    <w:rsid w:val="00DC2609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4729C"/>
    <w:rsid w:val="00E56EBD"/>
    <w:rsid w:val="00E66816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7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2018-10-17T11:01:00Z</cp:lastPrinted>
  <dcterms:created xsi:type="dcterms:W3CDTF">2018-10-17T11:01:00Z</dcterms:created>
  <dcterms:modified xsi:type="dcterms:W3CDTF">2018-10-17T11:08:00Z</dcterms:modified>
</cp:coreProperties>
</file>