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B" w:rsidRDefault="00485AEB" w:rsidP="00485AEB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485AEB" w:rsidRDefault="00485AEB" w:rsidP="00485AEB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Wałbrzych, 20 listopada  2018 r.</w:t>
      </w:r>
    </w:p>
    <w:p w:rsidR="00485AEB" w:rsidRPr="000E3C64" w:rsidRDefault="00485AEB" w:rsidP="00485AEB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DOZ/AKM/Z.P.</w:t>
      </w:r>
      <w:r w:rsidRPr="000E3C64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/2540/2</w:t>
      </w:r>
      <w:r w:rsidRPr="000E3C64">
        <w:rPr>
          <w:rFonts w:ascii="Tahoma" w:hAnsi="Tahoma" w:cs="Tahoma"/>
        </w:rPr>
        <w:t>/2018</w:t>
      </w:r>
    </w:p>
    <w:p w:rsidR="00485AEB" w:rsidRDefault="00485AEB" w:rsidP="00485AEB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485AEB" w:rsidRDefault="00485AEB" w:rsidP="00485AEB">
      <w:pPr>
        <w:jc w:val="both"/>
        <w:rPr>
          <w:rFonts w:ascii="Tahoma" w:hAnsi="Tahoma" w:cs="Tahoma"/>
          <w:b/>
          <w:bCs/>
        </w:rPr>
      </w:pPr>
    </w:p>
    <w:p w:rsidR="00485AEB" w:rsidRDefault="00485AEB" w:rsidP="00485AEB">
      <w:pPr>
        <w:jc w:val="both"/>
        <w:rPr>
          <w:rFonts w:ascii="Tahoma" w:hAnsi="Tahoma" w:cs="Tahoma"/>
          <w:b/>
          <w:bCs/>
        </w:rPr>
      </w:pPr>
    </w:p>
    <w:p w:rsidR="00485AEB" w:rsidRDefault="00485AEB" w:rsidP="00485AEB">
      <w:p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Dot.: Przetargu nieograniczonego na </w:t>
      </w:r>
      <w:r>
        <w:rPr>
          <w:rFonts w:ascii="Tahoma" w:hAnsi="Tahoma" w:cs="Tahoma"/>
        </w:rPr>
        <w:t xml:space="preserve"> świadczenie usług kurierskich dla Dolnośląskiego Wojewódzkiego Urzędu Pracy w Wałbrzychu i trzech jego filii we Wrocławiu, Legnicy i Jeleniej Górze.</w:t>
      </w:r>
    </w:p>
    <w:p w:rsidR="00485AEB" w:rsidRDefault="00485AEB" w:rsidP="00485AEB">
      <w:pPr>
        <w:jc w:val="both"/>
        <w:rPr>
          <w:rFonts w:ascii="Tahoma" w:hAnsi="Tahoma" w:cs="Tahoma"/>
          <w:bCs/>
        </w:rPr>
      </w:pPr>
    </w:p>
    <w:p w:rsidR="00485AEB" w:rsidRDefault="00485AEB" w:rsidP="00485AEB">
      <w:pPr>
        <w:jc w:val="both"/>
        <w:rPr>
          <w:rFonts w:ascii="Tahoma" w:hAnsi="Tahoma" w:cs="Tahoma"/>
          <w:bCs/>
        </w:rPr>
      </w:pPr>
    </w:p>
    <w:p w:rsidR="00485AEB" w:rsidRDefault="00485AEB" w:rsidP="00485AEB">
      <w:pPr>
        <w:jc w:val="both"/>
        <w:rPr>
          <w:rFonts w:ascii="Tahoma" w:hAnsi="Tahoma" w:cs="Tahoma"/>
          <w:bCs/>
        </w:rPr>
      </w:pPr>
    </w:p>
    <w:p w:rsidR="00485AEB" w:rsidRDefault="00485AEB" w:rsidP="00485AEB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Zgodnie z art. 38 ust. 4 i ustawy z dnia 29 stycznia 2004r. Prawo zamówień publicznych </w:t>
      </w:r>
      <w:r>
        <w:rPr>
          <w:rFonts w:ascii="Tahoma" w:hAnsi="Tahoma" w:cs="Tahoma"/>
        </w:rPr>
        <w:br/>
        <w:t>(t. j. Dz. U. z 2018 r. poz. 1986 ze zm.), Zamawiający zmienia treść SIWZ w następujący sposób:</w:t>
      </w:r>
    </w:p>
    <w:p w:rsidR="00485AEB" w:rsidRDefault="00485AEB" w:rsidP="00485AEB">
      <w:pPr>
        <w:jc w:val="both"/>
        <w:rPr>
          <w:rFonts w:ascii="Tahoma" w:hAnsi="Tahoma" w:cs="Tahoma"/>
        </w:rPr>
      </w:pPr>
    </w:p>
    <w:p w:rsidR="00485AEB" w:rsidRDefault="00485AEB" w:rsidP="00485AEB">
      <w:pPr>
        <w:jc w:val="both"/>
        <w:rPr>
          <w:rFonts w:ascii="Tahoma" w:hAnsi="Tahoma" w:cs="Tahoma"/>
        </w:rPr>
      </w:pPr>
    </w:p>
    <w:p w:rsidR="00485AEB" w:rsidRDefault="00485AEB" w:rsidP="00485A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Rozdział 10 pkt. 10.1. SIWZ </w:t>
      </w:r>
      <w:r>
        <w:rPr>
          <w:rFonts w:ascii="Tahoma" w:hAnsi="Tahoma" w:cs="Tahoma"/>
          <w:color w:val="000000"/>
        </w:rPr>
        <w:t>MIEJSCE  I TERMIN OTWARCIA  OFERT otrzymuje brzmienie:</w:t>
      </w:r>
    </w:p>
    <w:p w:rsidR="00485AEB" w:rsidRDefault="00485AEB" w:rsidP="00485AE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10.1 Otwarcie ofert nastąpi dnia 29.11.2018 r. o godz. 10:30 w siedzibie Zamawiającego </w:t>
      </w:r>
      <w:r>
        <w:rPr>
          <w:rFonts w:ascii="Tahoma" w:hAnsi="Tahoma" w:cs="Tahoma"/>
          <w:color w:val="000000"/>
        </w:rPr>
        <w:br/>
        <w:t>przy ul. Ogrodowej 5b w Wałbrzychu w sali nr 123.</w:t>
      </w:r>
    </w:p>
    <w:p w:rsidR="00485AEB" w:rsidRDefault="00485AEB" w:rsidP="00485AEB">
      <w:pPr>
        <w:rPr>
          <w:rFonts w:ascii="Calibri" w:hAnsi="Calibri"/>
        </w:rPr>
      </w:pPr>
    </w:p>
    <w:p w:rsidR="00485AEB" w:rsidRDefault="00485AEB" w:rsidP="00485AEB">
      <w:pPr>
        <w:rPr>
          <w:sz w:val="22"/>
          <w:szCs w:val="22"/>
        </w:rPr>
      </w:pPr>
    </w:p>
    <w:p w:rsidR="00485AEB" w:rsidRDefault="00485AEB" w:rsidP="00485AEB"/>
    <w:p w:rsidR="00EA72BD" w:rsidRDefault="00EA72BD" w:rsidP="00AE3E70">
      <w:pPr>
        <w:jc w:val="both"/>
        <w:rPr>
          <w:rFonts w:ascii="Tahoma" w:hAnsi="Tahoma" w:cs="Tahoma"/>
          <w:b/>
          <w:iCs/>
          <w:color w:val="404040"/>
        </w:rPr>
      </w:pPr>
    </w:p>
    <w:p w:rsidR="000E3C64" w:rsidRDefault="000E3C64" w:rsidP="000E3C64">
      <w:pPr>
        <w:shd w:val="clear" w:color="auto" w:fill="FFFFFF"/>
        <w:jc w:val="both"/>
        <w:rPr>
          <w:rFonts w:ascii="Tahoma" w:hAnsi="Tahoma" w:cs="Tahoma"/>
          <w:bCs/>
          <w:color w:val="000000"/>
        </w:rPr>
      </w:pPr>
    </w:p>
    <w:p w:rsidR="00485AEB" w:rsidRPr="000E3C64" w:rsidRDefault="00485AEB" w:rsidP="000E3C64">
      <w:pPr>
        <w:shd w:val="clear" w:color="auto" w:fill="FFFFFF"/>
        <w:jc w:val="both"/>
        <w:rPr>
          <w:rFonts w:ascii="Tahoma" w:hAnsi="Tahoma" w:cs="Tahoma"/>
        </w:rPr>
      </w:pPr>
      <w:bookmarkStart w:id="0" w:name="_GoBack"/>
      <w:bookmarkEnd w:id="0"/>
    </w:p>
    <w:sectPr w:rsidR="00485AEB" w:rsidRPr="000E3C64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AF" w:rsidRDefault="00FE49AF" w:rsidP="00FE69F7">
      <w:r>
        <w:separator/>
      </w:r>
    </w:p>
  </w:endnote>
  <w:endnote w:type="continuationSeparator" w:id="0">
    <w:p w:rsidR="00FE49AF" w:rsidRDefault="00FE49A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5AEB">
      <w:rPr>
        <w:noProof/>
      </w:rPr>
      <w:t>6</w:t>
    </w:r>
    <w:r>
      <w:fldChar w:fldCharType="end"/>
    </w:r>
  </w:p>
  <w:p w:rsidR="00FE49AF" w:rsidRDefault="00FE4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9AF" w:rsidRPr="001569E4" w:rsidRDefault="00FE49AF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49AF" w:rsidRPr="002B1D51" w:rsidTr="005F053E">
      <w:trPr>
        <w:trHeight w:val="500"/>
      </w:trPr>
      <w:tc>
        <w:tcPr>
          <w:tcW w:w="4865" w:type="dxa"/>
          <w:shd w:val="clear" w:color="auto" w:fill="auto"/>
        </w:tcPr>
        <w:p w:rsidR="00FE49AF" w:rsidRPr="00F2698E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49AF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49AF" w:rsidRPr="00F2698E" w:rsidRDefault="00FE49A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FE49AF" w:rsidRDefault="00FE49A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E49AF" w:rsidRDefault="00FE49A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FE49AF" w:rsidRPr="00A907D9" w:rsidRDefault="00FE49AF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49AF" w:rsidRPr="00A907D9" w:rsidRDefault="00FE49AF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49AF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2698E" w:rsidRDefault="00FE49AF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49AF" w:rsidRPr="00FA79FB" w:rsidRDefault="00FE49AF" w:rsidP="001569E4">
          <w:pPr>
            <w:rPr>
              <w:noProof/>
              <w:sz w:val="2"/>
            </w:rPr>
          </w:pPr>
        </w:p>
        <w:p w:rsidR="00FE49AF" w:rsidRPr="00F2698E" w:rsidRDefault="00FE49AF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2698E" w:rsidRDefault="00FE49AF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49AF" w:rsidRPr="00FA79FB" w:rsidRDefault="00FE49AF" w:rsidP="001569E4">
          <w:pPr>
            <w:jc w:val="right"/>
            <w:rPr>
              <w:noProof/>
              <w:sz w:val="2"/>
            </w:rPr>
          </w:pPr>
        </w:p>
        <w:p w:rsidR="00FE49AF" w:rsidRPr="00F2698E" w:rsidRDefault="00FE49AF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9AF" w:rsidRPr="00DC6505" w:rsidRDefault="00FE49AF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AF" w:rsidRDefault="00FE49AF" w:rsidP="00FE69F7">
      <w:r>
        <w:separator/>
      </w:r>
    </w:p>
  </w:footnote>
  <w:footnote w:type="continuationSeparator" w:id="0">
    <w:p w:rsidR="00FE49AF" w:rsidRDefault="00FE49A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AF" w:rsidRDefault="00FE49A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9AF" w:rsidRDefault="00FE4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937D9F"/>
    <w:multiLevelType w:val="hybridMultilevel"/>
    <w:tmpl w:val="0220D0A2"/>
    <w:lvl w:ilvl="0" w:tplc="110A308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6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6"/>
  </w:num>
  <w:num w:numId="25">
    <w:abstractNumId w:val="4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D731D"/>
    <w:rsid w:val="000E3C64"/>
    <w:rsid w:val="000E5B5E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3656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57F6"/>
    <w:rsid w:val="001B7832"/>
    <w:rsid w:val="001D4F1E"/>
    <w:rsid w:val="001D669D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014B"/>
    <w:rsid w:val="00244791"/>
    <w:rsid w:val="002465BE"/>
    <w:rsid w:val="00256E37"/>
    <w:rsid w:val="00260D64"/>
    <w:rsid w:val="002673C6"/>
    <w:rsid w:val="00272093"/>
    <w:rsid w:val="00272B7A"/>
    <w:rsid w:val="002741C3"/>
    <w:rsid w:val="00275280"/>
    <w:rsid w:val="00282867"/>
    <w:rsid w:val="002A119A"/>
    <w:rsid w:val="002A3139"/>
    <w:rsid w:val="002A7F41"/>
    <w:rsid w:val="002B1D51"/>
    <w:rsid w:val="002B2887"/>
    <w:rsid w:val="002B6EF6"/>
    <w:rsid w:val="002C2435"/>
    <w:rsid w:val="002D4290"/>
    <w:rsid w:val="002D438C"/>
    <w:rsid w:val="002D4CDE"/>
    <w:rsid w:val="002E15EE"/>
    <w:rsid w:val="002E228E"/>
    <w:rsid w:val="002E69B5"/>
    <w:rsid w:val="002F41E0"/>
    <w:rsid w:val="00317B87"/>
    <w:rsid w:val="00320594"/>
    <w:rsid w:val="00325AB2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C6ED7"/>
    <w:rsid w:val="003E0258"/>
    <w:rsid w:val="003E1270"/>
    <w:rsid w:val="003E3CA1"/>
    <w:rsid w:val="003E7E79"/>
    <w:rsid w:val="003F31ED"/>
    <w:rsid w:val="004064EB"/>
    <w:rsid w:val="00416993"/>
    <w:rsid w:val="004170C9"/>
    <w:rsid w:val="00420A7C"/>
    <w:rsid w:val="00423C4D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5AEB"/>
    <w:rsid w:val="00487C7D"/>
    <w:rsid w:val="00497F25"/>
    <w:rsid w:val="004A2B52"/>
    <w:rsid w:val="004A673F"/>
    <w:rsid w:val="004B7A4F"/>
    <w:rsid w:val="004C19C3"/>
    <w:rsid w:val="004C1F26"/>
    <w:rsid w:val="004C33EE"/>
    <w:rsid w:val="004D350F"/>
    <w:rsid w:val="00501523"/>
    <w:rsid w:val="00501925"/>
    <w:rsid w:val="00514BCC"/>
    <w:rsid w:val="00520D07"/>
    <w:rsid w:val="00524B28"/>
    <w:rsid w:val="00525C60"/>
    <w:rsid w:val="00534DB7"/>
    <w:rsid w:val="00537D89"/>
    <w:rsid w:val="00544B25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033C"/>
    <w:rsid w:val="007177EE"/>
    <w:rsid w:val="0072197F"/>
    <w:rsid w:val="007268D2"/>
    <w:rsid w:val="00730191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A3BE5"/>
    <w:rsid w:val="007A673A"/>
    <w:rsid w:val="007A77DE"/>
    <w:rsid w:val="007C23A5"/>
    <w:rsid w:val="007F4081"/>
    <w:rsid w:val="00800532"/>
    <w:rsid w:val="0082276E"/>
    <w:rsid w:val="00826D03"/>
    <w:rsid w:val="00835764"/>
    <w:rsid w:val="00866053"/>
    <w:rsid w:val="008667E4"/>
    <w:rsid w:val="00866F39"/>
    <w:rsid w:val="00867CC3"/>
    <w:rsid w:val="0087113F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8E5946"/>
    <w:rsid w:val="00906BAF"/>
    <w:rsid w:val="009202D0"/>
    <w:rsid w:val="00926E4E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87F81"/>
    <w:rsid w:val="00997CC8"/>
    <w:rsid w:val="009A7E4F"/>
    <w:rsid w:val="009B77C5"/>
    <w:rsid w:val="009D234E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40153"/>
    <w:rsid w:val="00B50D90"/>
    <w:rsid w:val="00B67E38"/>
    <w:rsid w:val="00B67FF1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40E36"/>
    <w:rsid w:val="00C56230"/>
    <w:rsid w:val="00C77484"/>
    <w:rsid w:val="00CC3037"/>
    <w:rsid w:val="00CC384F"/>
    <w:rsid w:val="00CC3BA4"/>
    <w:rsid w:val="00CD1D80"/>
    <w:rsid w:val="00CD37DF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878F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D9"/>
    <w:rsid w:val="00DF3921"/>
    <w:rsid w:val="00DF4358"/>
    <w:rsid w:val="00DF7969"/>
    <w:rsid w:val="00E05EFF"/>
    <w:rsid w:val="00E05FE9"/>
    <w:rsid w:val="00E12002"/>
    <w:rsid w:val="00E128A1"/>
    <w:rsid w:val="00E14A00"/>
    <w:rsid w:val="00E211B2"/>
    <w:rsid w:val="00E23804"/>
    <w:rsid w:val="00E37B52"/>
    <w:rsid w:val="00E37CC3"/>
    <w:rsid w:val="00E4109D"/>
    <w:rsid w:val="00E43669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4B33"/>
    <w:rsid w:val="00ED4D59"/>
    <w:rsid w:val="00EE2C67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83B1D"/>
    <w:rsid w:val="00F9743A"/>
    <w:rsid w:val="00FA79FB"/>
    <w:rsid w:val="00FB0BBE"/>
    <w:rsid w:val="00FB578B"/>
    <w:rsid w:val="00FC08C8"/>
    <w:rsid w:val="00FD4A8C"/>
    <w:rsid w:val="00FE25DD"/>
    <w:rsid w:val="00FE487D"/>
    <w:rsid w:val="00FE49AF"/>
    <w:rsid w:val="00FE4DA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485AEB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384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89</cp:revision>
  <cp:lastPrinted>2018-11-13T07:59:00Z</cp:lastPrinted>
  <dcterms:created xsi:type="dcterms:W3CDTF">2018-08-03T07:49:00Z</dcterms:created>
  <dcterms:modified xsi:type="dcterms:W3CDTF">2018-11-20T07:43:00Z</dcterms:modified>
</cp:coreProperties>
</file>