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B30406" w:rsidRPr="00B30406" w:rsidRDefault="00B30406" w:rsidP="00B3040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  <w:r w:rsidR="00D66A7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F5423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30</w:t>
      </w:r>
      <w:r w:rsidR="002910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 </w:t>
      </w: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2018 r.</w:t>
      </w:r>
    </w:p>
    <w:p w:rsidR="00B30406" w:rsidRPr="00B30406" w:rsidRDefault="00B30406" w:rsidP="00B3040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B30406" w:rsidRPr="00B30406" w:rsidRDefault="00B30406" w:rsidP="00B3040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</w:t>
      </w:r>
    </w:p>
    <w:p w:rsidR="00B30406" w:rsidRPr="00B30406" w:rsidRDefault="00B30406" w:rsidP="00B3040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B3040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</w:t>
      </w:r>
    </w:p>
    <w:p w:rsidR="00B30406" w:rsidRPr="00B30406" w:rsidRDefault="00B30406" w:rsidP="00B3040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0406" w:rsidRP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0406" w:rsidRPr="00B30406" w:rsidRDefault="00B30406" w:rsidP="00B3040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423C" w:rsidRPr="008F294A" w:rsidRDefault="00F5423C" w:rsidP="00F5423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ahoma"/>
        </w:rPr>
        <w:t>DOZ/AKM/Z.P.34/2540/02/2018</w:t>
      </w:r>
    </w:p>
    <w:p w:rsidR="00F5423C" w:rsidRPr="009D4435" w:rsidRDefault="00F5423C" w:rsidP="00F5423C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F5423C" w:rsidRDefault="00F5423C" w:rsidP="00F5423C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</w:p>
    <w:p w:rsidR="00F5423C" w:rsidRPr="00F91B3B" w:rsidRDefault="00F5423C" w:rsidP="00F5423C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>
        <w:rPr>
          <w:b/>
          <w:smallCaps/>
        </w:rPr>
        <w:t xml:space="preserve">                                                        </w:t>
      </w:r>
    </w:p>
    <w:p w:rsidR="00F5423C" w:rsidRPr="000A1CC0" w:rsidRDefault="00F5423C" w:rsidP="00F5423C">
      <w:pPr>
        <w:widowControl w:val="0"/>
        <w:suppressAutoHyphens/>
        <w:jc w:val="both"/>
      </w:pPr>
      <w:r w:rsidRPr="000A1CC0">
        <w:rPr>
          <w:rFonts w:eastAsia="Times New Roman"/>
          <w:lang w:eastAsia="pl-PL"/>
        </w:rPr>
        <w:t xml:space="preserve">Dotyczy przetargu nieograniczonego na wykonanie i dostawę materiałów informacyjno-promocyjnych </w:t>
      </w:r>
      <w:r w:rsidRPr="000A1CC0">
        <w:rPr>
          <w:rFonts w:eastAsia="Times New Roman"/>
          <w:lang w:eastAsia="pl-PL"/>
        </w:rPr>
        <w:br/>
        <w:t xml:space="preserve">do Dolnośląskiego Wojewódzkiego Urzędu </w:t>
      </w:r>
      <w:r>
        <w:rPr>
          <w:rFonts w:eastAsia="Times New Roman"/>
          <w:lang w:eastAsia="pl-PL"/>
        </w:rPr>
        <w:t>Pracy</w:t>
      </w:r>
      <w:r w:rsidRPr="000A1CC0">
        <w:rPr>
          <w:rFonts w:eastAsia="Times New Roman"/>
          <w:lang w:eastAsia="pl-PL"/>
        </w:rPr>
        <w:t>.</w:t>
      </w:r>
    </w:p>
    <w:p w:rsidR="00F5423C" w:rsidRDefault="00F5423C" w:rsidP="00F5423C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F5423C" w:rsidRPr="000C1720" w:rsidRDefault="00F5423C" w:rsidP="00F5423C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SIWZ</w:t>
      </w:r>
      <w:r w:rsidRPr="000C1720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29 listopada</w:t>
      </w:r>
      <w:r w:rsidRPr="000C1720">
        <w:rPr>
          <w:rFonts w:ascii="Tahoma" w:hAnsi="Tahoma" w:cs="Tahoma"/>
          <w:sz w:val="20"/>
          <w:szCs w:val="20"/>
        </w:rPr>
        <w:t xml:space="preserve"> 2018</w:t>
      </w:r>
      <w:r>
        <w:rPr>
          <w:rFonts w:ascii="Tahoma" w:hAnsi="Tahoma" w:cs="Tahoma"/>
          <w:sz w:val="20"/>
          <w:szCs w:val="20"/>
        </w:rPr>
        <w:t xml:space="preserve"> </w:t>
      </w:r>
      <w:r w:rsidRPr="000C1720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 o godz. 11:0</w:t>
      </w:r>
      <w:r w:rsidRPr="000C1720">
        <w:rPr>
          <w:rFonts w:ascii="Tahoma" w:hAnsi="Tahoma" w:cs="Tahoma"/>
          <w:sz w:val="20"/>
          <w:szCs w:val="20"/>
        </w:rPr>
        <w:t>0 w siedzibie Zamawiającego w Wałbrzychu, ul. Ogrodowa 5b.</w:t>
      </w:r>
    </w:p>
    <w:p w:rsidR="00F5423C" w:rsidRPr="000C1720" w:rsidRDefault="00F5423C" w:rsidP="00F5423C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F5423C" w:rsidRPr="00F72DF5" w:rsidRDefault="00F5423C" w:rsidP="00F5423C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</w:t>
      </w:r>
      <w:r>
        <w:rPr>
          <w:rFonts w:ascii="Tahoma" w:hAnsi="Tahoma" w:cs="Tahoma"/>
          <w:sz w:val="20"/>
          <w:szCs w:val="20"/>
        </w:rPr>
        <w:t xml:space="preserve"> na kwotę:10.535,54 zł brutto.</w:t>
      </w:r>
    </w:p>
    <w:p w:rsid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0406" w:rsidRP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2C23" w:rsidRDefault="00B62C23" w:rsidP="00B62C23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4"/>
        <w:gridCol w:w="2973"/>
        <w:gridCol w:w="3259"/>
        <w:gridCol w:w="3546"/>
      </w:tblGrid>
      <w:tr w:rsidR="00B62C23" w:rsidTr="007C7839">
        <w:trPr>
          <w:trHeight w:val="1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62C23" w:rsidRDefault="0012099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62C23" w:rsidRDefault="00871388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erminu wykonania zamówienia – 40%</w:t>
            </w: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62C23" w:rsidTr="007C7839">
        <w:trPr>
          <w:trHeight w:val="11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4270AE" w:rsidRDefault="004270AE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70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Media Consulting </w:t>
            </w:r>
            <w:proofErr w:type="spellStart"/>
            <w:r w:rsidRPr="004270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Agency</w:t>
            </w:r>
            <w:proofErr w:type="spellEnd"/>
          </w:p>
          <w:p w:rsidR="004270AE" w:rsidRPr="004270AE" w:rsidRDefault="004270AE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70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Sokolnicza 5, lok. 57</w:t>
            </w:r>
          </w:p>
          <w:p w:rsidR="004270AE" w:rsidRDefault="004270AE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4270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53-676 Wrocław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4270AE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8187,12 zł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4270AE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  <w:tr w:rsidR="00B62C23" w:rsidTr="007C7839">
        <w:trPr>
          <w:trHeight w:val="16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Default="00CF2B4A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</w:t>
            </w:r>
          </w:p>
          <w:p w:rsidR="00CF2B4A" w:rsidRDefault="00CF2B4A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CF2B4A" w:rsidRDefault="00CF2B4A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913FA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8670,00 zł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913FA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  <w:tr w:rsidR="00B62C23" w:rsidTr="007C783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7C7839" w:rsidRDefault="007C7839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7C7839">
              <w:rPr>
                <w:rFonts w:ascii="Tahoma" w:hAnsi="Tahoma" w:cs="Tahoma"/>
                <w:sz w:val="20"/>
                <w:szCs w:val="20"/>
              </w:rPr>
              <w:t>Drukarnia Artykuły Biurowe</w:t>
            </w:r>
            <w:r w:rsidR="0046563A">
              <w:rPr>
                <w:rFonts w:ascii="Tahoma" w:hAnsi="Tahoma" w:cs="Tahoma"/>
                <w:sz w:val="20"/>
                <w:szCs w:val="20"/>
              </w:rPr>
              <w:t xml:space="preserve"> REMI-B S.J.</w:t>
            </w:r>
          </w:p>
          <w:p w:rsidR="007C7839" w:rsidRPr="007C7839" w:rsidRDefault="007C7839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7C7839">
              <w:rPr>
                <w:rFonts w:ascii="Tahoma" w:hAnsi="Tahoma" w:cs="Tahoma"/>
                <w:sz w:val="20"/>
                <w:szCs w:val="20"/>
              </w:rPr>
              <w:t>Ul. Strażacka 35</w:t>
            </w:r>
          </w:p>
          <w:p w:rsidR="007C7839" w:rsidRPr="007C7839" w:rsidRDefault="007C7839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7C7839">
              <w:rPr>
                <w:rFonts w:ascii="Tahoma" w:hAnsi="Tahoma" w:cs="Tahoma"/>
                <w:sz w:val="20"/>
                <w:szCs w:val="20"/>
              </w:rPr>
              <w:lastRenderedPageBreak/>
              <w:t>43-382 Bielsko-Biała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913FA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9632,30 zł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913FA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18 grudnia 2018 r.</w:t>
            </w:r>
          </w:p>
        </w:tc>
      </w:tr>
      <w:tr w:rsidR="00B62C23" w:rsidTr="007C783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9" w:rsidRPr="007C7839" w:rsidRDefault="007C7839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783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PPHU LIR Elżbieta </w:t>
            </w:r>
            <w:proofErr w:type="spellStart"/>
            <w:r w:rsidRPr="007C783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Zajet</w:t>
            </w:r>
            <w:proofErr w:type="spellEnd"/>
          </w:p>
          <w:p w:rsidR="007C7839" w:rsidRPr="007C7839" w:rsidRDefault="007C7839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783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Biuro Reklamy </w:t>
            </w:r>
          </w:p>
          <w:p w:rsidR="007C7839" w:rsidRPr="007C7839" w:rsidRDefault="007C7839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783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Grunwaldzka 2,</w:t>
            </w:r>
          </w:p>
          <w:p w:rsidR="007C7839" w:rsidRPr="007C7839" w:rsidRDefault="007C7839" w:rsidP="007C78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783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82-300 Elbląg</w:t>
            </w:r>
          </w:p>
          <w:p w:rsidR="001765BE" w:rsidRPr="007C7839" w:rsidRDefault="001765BE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46563A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11435,00 zł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46563A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  <w:tr w:rsidR="007C7839" w:rsidTr="007C7839">
        <w:tc>
          <w:tcPr>
            <w:tcW w:w="854" w:type="dxa"/>
          </w:tcPr>
          <w:p w:rsidR="007C7839" w:rsidRPr="007C7839" w:rsidRDefault="007C7839" w:rsidP="007C783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7839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3" w:type="dxa"/>
          </w:tcPr>
          <w:p w:rsidR="007C7839" w:rsidRPr="00A118B8" w:rsidRDefault="007C7839" w:rsidP="007C7839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7C7839" w:rsidRPr="00A118B8" w:rsidRDefault="007C7839" w:rsidP="007C7839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7C7839" w:rsidRDefault="007C7839" w:rsidP="007C7839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3259" w:type="dxa"/>
          </w:tcPr>
          <w:p w:rsidR="007C7839" w:rsidRPr="0046563A" w:rsidRDefault="0046563A" w:rsidP="0046563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63A">
              <w:rPr>
                <w:rFonts w:ascii="Tahoma" w:hAnsi="Tahoma" w:cs="Tahoma"/>
                <w:color w:val="000000"/>
                <w:sz w:val="20"/>
                <w:szCs w:val="20"/>
              </w:rPr>
              <w:t>9571,02 zł</w:t>
            </w:r>
          </w:p>
        </w:tc>
        <w:tc>
          <w:tcPr>
            <w:tcW w:w="3546" w:type="dxa"/>
          </w:tcPr>
          <w:p w:rsidR="007C7839" w:rsidRDefault="0046563A" w:rsidP="0046563A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  <w:tr w:rsidR="007C7839" w:rsidTr="007C7839">
        <w:tc>
          <w:tcPr>
            <w:tcW w:w="854" w:type="dxa"/>
          </w:tcPr>
          <w:p w:rsidR="007C7839" w:rsidRPr="007C7839" w:rsidRDefault="007C7839" w:rsidP="007C783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7839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3" w:type="dxa"/>
          </w:tcPr>
          <w:p w:rsidR="007C7839" w:rsidRDefault="0046563A" w:rsidP="0062130A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6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PROMOBAY BRZOSKOWSKI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KAMAJ </w:t>
            </w:r>
            <w:r w:rsidRPr="0046563A">
              <w:rPr>
                <w:rFonts w:ascii="Tahoma" w:hAnsi="Tahoma" w:cs="Tahoma"/>
                <w:color w:val="000000"/>
                <w:sz w:val="20"/>
                <w:szCs w:val="20"/>
              </w:rPr>
              <w:t>S.J.</w:t>
            </w:r>
          </w:p>
          <w:p w:rsidR="0046563A" w:rsidRDefault="0046563A" w:rsidP="0062130A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Słowiańska 55c</w:t>
            </w:r>
          </w:p>
          <w:p w:rsidR="0046563A" w:rsidRPr="0046563A" w:rsidRDefault="0046563A" w:rsidP="0062130A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61-664 Poznań</w:t>
            </w:r>
          </w:p>
        </w:tc>
        <w:tc>
          <w:tcPr>
            <w:tcW w:w="3259" w:type="dxa"/>
          </w:tcPr>
          <w:p w:rsidR="007C7839" w:rsidRPr="0046563A" w:rsidRDefault="0046563A" w:rsidP="0046563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63A">
              <w:rPr>
                <w:rFonts w:ascii="Tahoma" w:hAnsi="Tahoma" w:cs="Tahoma"/>
                <w:color w:val="000000"/>
                <w:sz w:val="20"/>
                <w:szCs w:val="20"/>
              </w:rPr>
              <w:t>8265.26 zł</w:t>
            </w:r>
          </w:p>
        </w:tc>
        <w:tc>
          <w:tcPr>
            <w:tcW w:w="3546" w:type="dxa"/>
          </w:tcPr>
          <w:p w:rsidR="007C7839" w:rsidRDefault="0046563A" w:rsidP="0046563A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  <w:tr w:rsidR="007C7839" w:rsidTr="007C7839">
        <w:tc>
          <w:tcPr>
            <w:tcW w:w="854" w:type="dxa"/>
          </w:tcPr>
          <w:p w:rsidR="007C7839" w:rsidRPr="007C7839" w:rsidRDefault="007C7839" w:rsidP="007C783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7839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3" w:type="dxa"/>
          </w:tcPr>
          <w:p w:rsidR="0046563A" w:rsidRDefault="0046563A" w:rsidP="00465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Studio Siedem 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Żółtowski Grzegorz</w:t>
            </w:r>
          </w:p>
          <w:p w:rsidR="0046563A" w:rsidRDefault="0046563A" w:rsidP="00465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7C7839" w:rsidRDefault="0046563A" w:rsidP="0046563A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3259" w:type="dxa"/>
          </w:tcPr>
          <w:p w:rsidR="007C7839" w:rsidRPr="007F718B" w:rsidRDefault="007F718B" w:rsidP="007F718B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18B">
              <w:rPr>
                <w:rFonts w:ascii="Tahoma" w:hAnsi="Tahoma" w:cs="Tahoma"/>
                <w:color w:val="000000"/>
                <w:sz w:val="20"/>
                <w:szCs w:val="20"/>
              </w:rPr>
              <w:t>7999,18 zł</w:t>
            </w:r>
          </w:p>
        </w:tc>
        <w:tc>
          <w:tcPr>
            <w:tcW w:w="3546" w:type="dxa"/>
          </w:tcPr>
          <w:p w:rsidR="007C7839" w:rsidRDefault="007F718B" w:rsidP="007F718B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14 grudnia 2018 r.</w:t>
            </w:r>
          </w:p>
        </w:tc>
      </w:tr>
    </w:tbl>
    <w:p w:rsidR="007F718B" w:rsidRDefault="007F718B" w:rsidP="007F718B">
      <w:pPr>
        <w:rPr>
          <w:rFonts w:ascii="Tahoma" w:hAnsi="Tahoma" w:cs="Tahoma"/>
          <w:b/>
          <w:color w:val="000000"/>
        </w:rPr>
      </w:pPr>
    </w:p>
    <w:p w:rsidR="007F718B" w:rsidRDefault="007F718B" w:rsidP="007F718B">
      <w:pPr>
        <w:rPr>
          <w:rFonts w:ascii="Tahoma" w:hAnsi="Tahoma" w:cs="Tahoma"/>
          <w:b/>
          <w:color w:val="000000"/>
        </w:rPr>
      </w:pPr>
    </w:p>
    <w:p w:rsidR="007F718B" w:rsidRDefault="007F718B" w:rsidP="007F718B">
      <w:pPr>
        <w:rPr>
          <w:rFonts w:ascii="Tahoma" w:hAnsi="Tahoma" w:cs="Tahoma"/>
          <w:b/>
          <w:color w:val="000000"/>
        </w:rPr>
      </w:pPr>
    </w:p>
    <w:p w:rsidR="007F718B" w:rsidRDefault="007F718B" w:rsidP="007F718B">
      <w:pPr>
        <w:rPr>
          <w:rFonts w:ascii="Tahoma" w:hAnsi="Tahoma" w:cs="Tahoma"/>
          <w:b/>
          <w:color w:val="000000"/>
        </w:rPr>
      </w:pPr>
      <w:bookmarkStart w:id="0" w:name="_GoBack"/>
      <w:bookmarkEnd w:id="0"/>
    </w:p>
    <w:sectPr w:rsidR="007F718B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78A5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4270AE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7637"/>
    <w:rsid w:val="00195ECC"/>
    <w:rsid w:val="00234565"/>
    <w:rsid w:val="00245B1C"/>
    <w:rsid w:val="00274860"/>
    <w:rsid w:val="00281A65"/>
    <w:rsid w:val="00290665"/>
    <w:rsid w:val="00291083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C30D7"/>
    <w:rsid w:val="003D49F0"/>
    <w:rsid w:val="003E4FB2"/>
    <w:rsid w:val="003F184B"/>
    <w:rsid w:val="004270AE"/>
    <w:rsid w:val="004510F1"/>
    <w:rsid w:val="00460766"/>
    <w:rsid w:val="0046563A"/>
    <w:rsid w:val="004A38BF"/>
    <w:rsid w:val="004B6FA5"/>
    <w:rsid w:val="004C371B"/>
    <w:rsid w:val="004C5398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2130A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3F3A"/>
    <w:rsid w:val="007005BC"/>
    <w:rsid w:val="00713FC6"/>
    <w:rsid w:val="00714718"/>
    <w:rsid w:val="00720722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C7839"/>
    <w:rsid w:val="007D2DB8"/>
    <w:rsid w:val="007E1F15"/>
    <w:rsid w:val="007F718B"/>
    <w:rsid w:val="00801F82"/>
    <w:rsid w:val="008076D2"/>
    <w:rsid w:val="008178A5"/>
    <w:rsid w:val="008315A5"/>
    <w:rsid w:val="008331FE"/>
    <w:rsid w:val="0084448A"/>
    <w:rsid w:val="00852201"/>
    <w:rsid w:val="00871388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6BAF"/>
    <w:rsid w:val="00913FA1"/>
    <w:rsid w:val="00944EA9"/>
    <w:rsid w:val="00961A40"/>
    <w:rsid w:val="0096280A"/>
    <w:rsid w:val="0099426F"/>
    <w:rsid w:val="00995304"/>
    <w:rsid w:val="009973F2"/>
    <w:rsid w:val="009B3B31"/>
    <w:rsid w:val="009F2E4C"/>
    <w:rsid w:val="00A118B8"/>
    <w:rsid w:val="00A16594"/>
    <w:rsid w:val="00A203A7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78DB"/>
    <w:rsid w:val="00BD61F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2B4A"/>
    <w:rsid w:val="00CF349E"/>
    <w:rsid w:val="00D10D02"/>
    <w:rsid w:val="00D12FAA"/>
    <w:rsid w:val="00D13360"/>
    <w:rsid w:val="00D217B6"/>
    <w:rsid w:val="00D25878"/>
    <w:rsid w:val="00D56150"/>
    <w:rsid w:val="00D56C8E"/>
    <w:rsid w:val="00D66A72"/>
    <w:rsid w:val="00D7338E"/>
    <w:rsid w:val="00D82B8B"/>
    <w:rsid w:val="00D94CC1"/>
    <w:rsid w:val="00DB047B"/>
    <w:rsid w:val="00DC2609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36E94"/>
    <w:rsid w:val="00E447D8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04A48"/>
    <w:rsid w:val="00F2698E"/>
    <w:rsid w:val="00F35BEA"/>
    <w:rsid w:val="00F50D84"/>
    <w:rsid w:val="00F5423C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2018-11-29T14:08:00Z</cp:lastPrinted>
  <dcterms:created xsi:type="dcterms:W3CDTF">2018-11-29T14:05:00Z</dcterms:created>
  <dcterms:modified xsi:type="dcterms:W3CDTF">2018-11-29T14:41:00Z</dcterms:modified>
</cp:coreProperties>
</file>