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6" w:rsidRPr="00C35966" w:rsidRDefault="00546A42" w:rsidP="00AC6A27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97265C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</w:t>
      </w: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3F14CC">
        <w:rPr>
          <w:rFonts w:asciiTheme="minorHAnsi" w:hAnsiTheme="minorHAnsi" w:cs="Tahoma"/>
          <w:bCs/>
          <w:color w:val="000000"/>
          <w:sz w:val="22"/>
          <w:szCs w:val="22"/>
        </w:rPr>
        <w:t xml:space="preserve"> Wałbrzych, dnia  18</w:t>
      </w:r>
      <w:r w:rsidR="00873165">
        <w:rPr>
          <w:rFonts w:asciiTheme="minorHAnsi" w:hAnsiTheme="minorHAnsi" w:cs="Tahoma"/>
          <w:bCs/>
          <w:color w:val="000000"/>
          <w:sz w:val="22"/>
          <w:szCs w:val="22"/>
        </w:rPr>
        <w:t xml:space="preserve"> grudnia</w:t>
      </w:r>
      <w:r w:rsidR="00274716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97265C" w:rsidRPr="00C35966" w:rsidRDefault="00546A42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97265C" w:rsidRPr="00C35966" w:rsidRDefault="0097265C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</w:t>
      </w:r>
    </w:p>
    <w:p w:rsidR="00274716" w:rsidRPr="00C35966" w:rsidRDefault="00274716" w:rsidP="00274716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/>
        </w:rPr>
        <w:t xml:space="preserve">                  </w:t>
      </w:r>
      <w:r w:rsidR="004655DF" w:rsidRPr="00C35966">
        <w:rPr>
          <w:rFonts w:asciiTheme="minorHAnsi" w:hAnsiTheme="minorHAnsi"/>
        </w:rPr>
        <w:t xml:space="preserve">                     </w:t>
      </w:r>
      <w:r w:rsidRPr="00C35966">
        <w:rPr>
          <w:rFonts w:asciiTheme="minorHAnsi" w:hAnsiTheme="minorHAnsi"/>
        </w:rPr>
        <w:t xml:space="preserve">                               </w:t>
      </w:r>
    </w:p>
    <w:p w:rsidR="0097265C" w:rsidRPr="00C35966" w:rsidRDefault="003F14CC" w:rsidP="0097265C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DOZ/AKM/Z.P.36/2540/  </w:t>
      </w:r>
      <w:r w:rsidR="00360B64">
        <w:rPr>
          <w:rFonts w:asciiTheme="minorHAnsi" w:eastAsia="Times New Roman" w:hAnsiTheme="minorHAnsi" w:cs="Tahoma"/>
          <w:lang w:eastAsia="pl-PL"/>
        </w:rPr>
        <w:t>7</w:t>
      </w:r>
      <w:r>
        <w:rPr>
          <w:rFonts w:asciiTheme="minorHAnsi" w:eastAsia="Times New Roman" w:hAnsiTheme="minorHAnsi" w:cs="Tahoma"/>
          <w:lang w:eastAsia="pl-PL"/>
        </w:rPr>
        <w:t xml:space="preserve"> </w:t>
      </w:r>
      <w:r w:rsidR="009B6470" w:rsidRPr="00C35966">
        <w:rPr>
          <w:rFonts w:asciiTheme="minorHAnsi" w:eastAsia="Times New Roman" w:hAnsiTheme="minorHAnsi" w:cs="Tahoma"/>
          <w:lang w:eastAsia="pl-PL"/>
        </w:rPr>
        <w:t>/2018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</w:t>
      </w:r>
      <w:r w:rsidR="00C35966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</w:t>
      </w:r>
      <w:r w:rsidR="00873165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Zam.pub. 36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/2018                                                                                                                                              </w:t>
      </w:r>
      <w:r w:rsidR="0097265C" w:rsidRPr="00C35966">
        <w:rPr>
          <w:rFonts w:asciiTheme="minorHAnsi" w:eastAsia="Times New Roman" w:hAnsiTheme="minorHAnsi"/>
          <w:lang w:eastAsia="pl-PL"/>
        </w:rPr>
        <w:t xml:space="preserve">                                                            </w:t>
      </w:r>
    </w:p>
    <w:p w:rsidR="00EE1E13" w:rsidRDefault="00EE1E13" w:rsidP="008A4D04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3F14CC" w:rsidRDefault="003F14CC" w:rsidP="00873165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7A14B8" w:rsidRPr="00716F60" w:rsidRDefault="0097265C" w:rsidP="00873165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6F60">
        <w:rPr>
          <w:rFonts w:ascii="Tahoma" w:hAnsi="Tahoma" w:cs="Tahoma"/>
          <w:sz w:val="20"/>
          <w:szCs w:val="20"/>
        </w:rPr>
        <w:t xml:space="preserve">Dot. </w:t>
      </w:r>
      <w:r w:rsidR="007D11A0" w:rsidRPr="00716F60">
        <w:rPr>
          <w:rFonts w:ascii="Tahoma" w:hAnsi="Tahoma" w:cs="Tahoma"/>
          <w:sz w:val="20"/>
          <w:szCs w:val="20"/>
        </w:rPr>
        <w:t xml:space="preserve">zamówienia </w:t>
      </w:r>
      <w:r w:rsidR="007D11A0" w:rsidRPr="00716F60">
        <w:rPr>
          <w:rFonts w:ascii="Tahoma" w:eastAsia="Times New Roman" w:hAnsi="Tahoma" w:cs="Tahoma"/>
          <w:sz w:val="20"/>
          <w:szCs w:val="20"/>
          <w:lang w:eastAsia="pl-PL"/>
        </w:rPr>
        <w:t>na</w:t>
      </w:r>
      <w:r w:rsidR="007D11A0" w:rsidRPr="00716F60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 </w:t>
      </w:r>
      <w:r w:rsidR="007D11A0" w:rsidRPr="00716F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usługi społeczne o wartości poniżej 750000 euro, do których zastosowanie mają przepisy art. 138 o ustawy </w:t>
      </w:r>
      <w:r w:rsidR="007D11A0" w:rsidRPr="00716F60">
        <w:rPr>
          <w:rFonts w:ascii="Tahoma" w:eastAsia="Times New Roman" w:hAnsi="Tahoma" w:cs="Tahoma"/>
          <w:sz w:val="20"/>
          <w:szCs w:val="20"/>
          <w:lang w:eastAsia="pl-PL"/>
        </w:rPr>
        <w:t>z dnia 29 stycznia 2004r Pra</w:t>
      </w:r>
      <w:bookmarkStart w:id="0" w:name="_GoBack"/>
      <w:bookmarkEnd w:id="0"/>
      <w:r w:rsidR="007D11A0" w:rsidRPr="00716F60">
        <w:rPr>
          <w:rFonts w:ascii="Tahoma" w:eastAsia="Times New Roman" w:hAnsi="Tahoma" w:cs="Tahoma"/>
          <w:sz w:val="20"/>
          <w:szCs w:val="20"/>
          <w:lang w:eastAsia="pl-PL"/>
        </w:rPr>
        <w:t>wo zamówień Publicznych ( tj. Dz. U. z 2018 poz. 1986 ze zm</w:t>
      </w:r>
      <w:r w:rsidR="001C4529" w:rsidRPr="00716F60">
        <w:rPr>
          <w:rFonts w:ascii="Tahoma" w:eastAsia="Times New Roman" w:hAnsi="Tahoma" w:cs="Tahoma"/>
          <w:sz w:val="20"/>
          <w:szCs w:val="20"/>
          <w:lang w:eastAsia="pl-PL"/>
        </w:rPr>
        <w:t xml:space="preserve">.) zwanej dalej ustawą PZP </w:t>
      </w:r>
      <w:r w:rsidR="001C4529" w:rsidRPr="00716F60">
        <w:rPr>
          <w:rFonts w:ascii="Tahoma" w:hAnsi="Tahoma" w:cs="Tahoma"/>
          <w:bCs/>
          <w:color w:val="000000"/>
          <w:sz w:val="20"/>
          <w:szCs w:val="20"/>
        </w:rPr>
        <w:t xml:space="preserve">realizacja usługi szkolenia z zakresu komunikacji interpersonalnej dla kadry zarządzającej i kierowniczej Dolnośląskiego Wojewódzkiego Urzędu Pracy planowanej do realizacji </w:t>
      </w:r>
      <w:r w:rsidR="001C4529" w:rsidRPr="00716F60">
        <w:rPr>
          <w:rFonts w:ascii="Tahoma" w:hAnsi="Tahoma" w:cs="Tahoma"/>
          <w:bCs/>
          <w:color w:val="000000"/>
          <w:sz w:val="20"/>
          <w:szCs w:val="20"/>
        </w:rPr>
        <w:br/>
        <w:t>w terminie 13-14.12.2018r</w:t>
      </w:r>
      <w:r w:rsidR="00716F60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F14CC" w:rsidRDefault="003F14CC" w:rsidP="00716F60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3F14CC" w:rsidRDefault="003F14CC" w:rsidP="003F14CC">
      <w:pPr>
        <w:jc w:val="both"/>
        <w:rPr>
          <w:rFonts w:ascii="Tahoma" w:hAnsi="Tahoma" w:cs="Tahoma"/>
          <w:sz w:val="20"/>
          <w:szCs w:val="20"/>
        </w:rPr>
      </w:pPr>
    </w:p>
    <w:p w:rsidR="003F14CC" w:rsidRDefault="003F14CC" w:rsidP="003F14CC">
      <w:pPr>
        <w:jc w:val="both"/>
        <w:rPr>
          <w:rFonts w:ascii="Tahoma" w:hAnsi="Tahoma" w:cs="Tahoma"/>
          <w:b/>
          <w:sz w:val="20"/>
          <w:szCs w:val="20"/>
        </w:rPr>
      </w:pPr>
    </w:p>
    <w:p w:rsidR="003F14CC" w:rsidRPr="00FA6936" w:rsidRDefault="003F14CC" w:rsidP="003F14CC">
      <w:pPr>
        <w:ind w:left="2124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Informacja o udzieleniu zamówienia</w:t>
      </w:r>
    </w:p>
    <w:p w:rsidR="003F14CC" w:rsidRPr="003F14CC" w:rsidRDefault="003F14CC" w:rsidP="00814339">
      <w:pPr>
        <w:widowControl w:val="0"/>
        <w:suppressAutoHyphens/>
        <w:ind w:firstLine="708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FA6936">
        <w:rPr>
          <w:rFonts w:ascii="Tahoma" w:hAnsi="Tahoma" w:cs="Tahoma"/>
          <w:color w:val="333333"/>
          <w:sz w:val="20"/>
          <w:szCs w:val="20"/>
        </w:rPr>
        <w:t xml:space="preserve">Na podstawie art. 138 o ust. 4 ustawy </w:t>
      </w:r>
      <w:r w:rsidRPr="00FA6936">
        <w:rPr>
          <w:rFonts w:ascii="Tahoma" w:hAnsi="Tahoma" w:cs="Tahoma"/>
          <w:sz w:val="20"/>
          <w:szCs w:val="20"/>
        </w:rPr>
        <w:t>Prawo</w:t>
      </w:r>
      <w:r w:rsidR="00814339">
        <w:rPr>
          <w:rFonts w:ascii="Tahoma" w:hAnsi="Tahoma" w:cs="Tahoma"/>
          <w:sz w:val="20"/>
          <w:szCs w:val="20"/>
        </w:rPr>
        <w:t xml:space="preserve"> Zamówień Publicznych,  Zamawiający</w:t>
      </w:r>
      <w:r w:rsidRPr="00FA6936">
        <w:rPr>
          <w:rFonts w:ascii="Tahoma" w:hAnsi="Tahoma" w:cs="Tahoma"/>
          <w:sz w:val="20"/>
          <w:szCs w:val="20"/>
        </w:rPr>
        <w:t xml:space="preserve"> - </w:t>
      </w:r>
      <w:r w:rsidR="008143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Dolnośląski Wojewódzki </w:t>
      </w:r>
      <w:proofErr w:type="spellStart"/>
      <w:r w:rsidR="008143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Urzęd</w:t>
      </w:r>
      <w:proofErr w:type="spellEnd"/>
      <w:r w:rsidRPr="00FA693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Pracy z siedzibą ul. Ogrodowa 5b 58– 306</w:t>
      </w:r>
      <w:r w:rsidRPr="00FA693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A693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Wałbrzych, informuję, że zamówienie na usługi społeczne pod  nazwą:</w:t>
      </w:r>
      <w:r w:rsidRPr="00FA693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16F60">
        <w:rPr>
          <w:rFonts w:ascii="Tahoma" w:hAnsi="Tahoma" w:cs="Tahoma"/>
          <w:bCs/>
          <w:color w:val="000000"/>
          <w:sz w:val="20"/>
          <w:szCs w:val="20"/>
        </w:rPr>
        <w:t xml:space="preserve">usługi szkolenia z zakresu komunikacji interpersonalnej dla kadry zarządzającej </w:t>
      </w:r>
      <w:r w:rsidR="00814339">
        <w:rPr>
          <w:rFonts w:ascii="Tahoma" w:hAnsi="Tahoma" w:cs="Tahoma"/>
          <w:bCs/>
          <w:color w:val="000000"/>
          <w:sz w:val="20"/>
          <w:szCs w:val="20"/>
        </w:rPr>
        <w:br/>
      </w:r>
      <w:r w:rsidRPr="00716F60">
        <w:rPr>
          <w:rFonts w:ascii="Tahoma" w:hAnsi="Tahoma" w:cs="Tahoma"/>
          <w:bCs/>
          <w:color w:val="000000"/>
          <w:sz w:val="20"/>
          <w:szCs w:val="20"/>
        </w:rPr>
        <w:t>i kierowniczej Dolnośląskiego Wojewódzkiego Urzędu Pracy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FA6936">
        <w:rPr>
          <w:rFonts w:ascii="Tahoma" w:eastAsia="Times New Roman" w:hAnsi="Tahoma" w:cs="Tahoma"/>
          <w:sz w:val="20"/>
          <w:szCs w:val="20"/>
          <w:lang w:eastAsia="pl-PL"/>
        </w:rPr>
        <w:t xml:space="preserve">zostało udzielone Wykonawcy </w:t>
      </w:r>
      <w:r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FA693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AVENHANSEN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pl-PL"/>
        </w:rPr>
        <w:t>Spółka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z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pl-PL"/>
        </w:rPr>
        <w:t>o.o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pl-PL"/>
        </w:rPr>
        <w:t>ul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pl-PL"/>
        </w:rPr>
        <w:t>Podczele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31 </w:t>
      </w:r>
      <w:r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30-218 </w:t>
      </w:r>
      <w:proofErr w:type="spellStart"/>
      <w:r w:rsidRPr="00BD6973">
        <w:rPr>
          <w:rFonts w:ascii="Tahoma" w:eastAsia="Times New Roman" w:hAnsi="Tahoma" w:cs="Tahoma"/>
          <w:sz w:val="20"/>
          <w:szCs w:val="20"/>
          <w:lang w:val="en-US" w:eastAsia="pl-PL"/>
        </w:rPr>
        <w:t>Kraków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pl-PL"/>
        </w:rPr>
        <w:t>.</w:t>
      </w:r>
    </w:p>
    <w:p w:rsidR="003F14CC" w:rsidRDefault="003F14CC" w:rsidP="003F14CC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F14CC" w:rsidRDefault="003F14CC" w:rsidP="003F14CC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F14CC" w:rsidRDefault="003F14CC" w:rsidP="00716F60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3F14CC" w:rsidRDefault="003F14CC" w:rsidP="00716F60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B0770C" w:rsidRDefault="00B0770C" w:rsidP="003B7BE0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B0770C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9B" w:rsidRDefault="00F8049B" w:rsidP="00FE69F7">
      <w:pPr>
        <w:spacing w:after="0" w:line="240" w:lineRule="auto"/>
      </w:pPr>
      <w:r>
        <w:separator/>
      </w:r>
    </w:p>
  </w:endnote>
  <w:end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14C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74716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7265C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B8402A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8402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B8402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8402A">
      <w:rPr>
        <w:noProof/>
        <w:lang w:val="en-US" w:eastAsia="pl-PL"/>
      </w:rPr>
      <w:t xml:space="preserve">          </w:t>
    </w:r>
    <w:r w:rsidRPr="00B8402A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74716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9B" w:rsidRDefault="00F8049B" w:rsidP="00FE69F7">
      <w:pPr>
        <w:spacing w:after="0" w:line="240" w:lineRule="auto"/>
      </w:pPr>
      <w:r>
        <w:separator/>
      </w:r>
    </w:p>
  </w:footnote>
  <w:foot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74716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19EA"/>
    <w:multiLevelType w:val="hybridMultilevel"/>
    <w:tmpl w:val="8DC42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6"/>
    <w:rsid w:val="000010E8"/>
    <w:rsid w:val="00004E70"/>
    <w:rsid w:val="00042301"/>
    <w:rsid w:val="00061F30"/>
    <w:rsid w:val="00073DF3"/>
    <w:rsid w:val="000747CF"/>
    <w:rsid w:val="000A7453"/>
    <w:rsid w:val="000A75F6"/>
    <w:rsid w:val="000B762D"/>
    <w:rsid w:val="001359E8"/>
    <w:rsid w:val="0018673D"/>
    <w:rsid w:val="001A45DC"/>
    <w:rsid w:val="001B6A83"/>
    <w:rsid w:val="001C4529"/>
    <w:rsid w:val="001D4F1E"/>
    <w:rsid w:val="00201338"/>
    <w:rsid w:val="00203707"/>
    <w:rsid w:val="002335A9"/>
    <w:rsid w:val="002421FD"/>
    <w:rsid w:val="00253EB3"/>
    <w:rsid w:val="00262426"/>
    <w:rsid w:val="00274716"/>
    <w:rsid w:val="002A119A"/>
    <w:rsid w:val="002D4E2F"/>
    <w:rsid w:val="00334404"/>
    <w:rsid w:val="003378B7"/>
    <w:rsid w:val="00341FD7"/>
    <w:rsid w:val="003574CA"/>
    <w:rsid w:val="00360B64"/>
    <w:rsid w:val="003656A5"/>
    <w:rsid w:val="003A4D13"/>
    <w:rsid w:val="003B7BE0"/>
    <w:rsid w:val="003F14CC"/>
    <w:rsid w:val="004655DF"/>
    <w:rsid w:val="00466FC6"/>
    <w:rsid w:val="00490528"/>
    <w:rsid w:val="004940F3"/>
    <w:rsid w:val="004B1C32"/>
    <w:rsid w:val="00514BCC"/>
    <w:rsid w:val="005203B1"/>
    <w:rsid w:val="00546A42"/>
    <w:rsid w:val="005D1EFE"/>
    <w:rsid w:val="005D45C9"/>
    <w:rsid w:val="005E5997"/>
    <w:rsid w:val="005F053E"/>
    <w:rsid w:val="00606477"/>
    <w:rsid w:val="00620E1E"/>
    <w:rsid w:val="006476BE"/>
    <w:rsid w:val="006A006A"/>
    <w:rsid w:val="006A551A"/>
    <w:rsid w:val="00716F60"/>
    <w:rsid w:val="0072197F"/>
    <w:rsid w:val="0077221B"/>
    <w:rsid w:val="0077362A"/>
    <w:rsid w:val="00785514"/>
    <w:rsid w:val="0079432E"/>
    <w:rsid w:val="007A14B8"/>
    <w:rsid w:val="007A3BC0"/>
    <w:rsid w:val="007B13CF"/>
    <w:rsid w:val="007B171F"/>
    <w:rsid w:val="007B3DD8"/>
    <w:rsid w:val="007B7606"/>
    <w:rsid w:val="007C20C1"/>
    <w:rsid w:val="007D11A0"/>
    <w:rsid w:val="00814339"/>
    <w:rsid w:val="00817E99"/>
    <w:rsid w:val="00851F18"/>
    <w:rsid w:val="00867CC3"/>
    <w:rsid w:val="00873165"/>
    <w:rsid w:val="00884330"/>
    <w:rsid w:val="008855CA"/>
    <w:rsid w:val="008A4D04"/>
    <w:rsid w:val="008E1CB8"/>
    <w:rsid w:val="009035F6"/>
    <w:rsid w:val="00906BAF"/>
    <w:rsid w:val="00911CD7"/>
    <w:rsid w:val="00916532"/>
    <w:rsid w:val="00930BAE"/>
    <w:rsid w:val="009435AF"/>
    <w:rsid w:val="00961A8E"/>
    <w:rsid w:val="0097265C"/>
    <w:rsid w:val="009808D9"/>
    <w:rsid w:val="00990F10"/>
    <w:rsid w:val="009956ED"/>
    <w:rsid w:val="009B6470"/>
    <w:rsid w:val="009B77C5"/>
    <w:rsid w:val="009F2E4C"/>
    <w:rsid w:val="00A322E5"/>
    <w:rsid w:val="00A40347"/>
    <w:rsid w:val="00A97A6E"/>
    <w:rsid w:val="00AC6A27"/>
    <w:rsid w:val="00AD3AA3"/>
    <w:rsid w:val="00AE5F2D"/>
    <w:rsid w:val="00AE794C"/>
    <w:rsid w:val="00AF1B8F"/>
    <w:rsid w:val="00B0770C"/>
    <w:rsid w:val="00B154AA"/>
    <w:rsid w:val="00B50F02"/>
    <w:rsid w:val="00B63C31"/>
    <w:rsid w:val="00B67E38"/>
    <w:rsid w:val="00B70D6A"/>
    <w:rsid w:val="00B8402A"/>
    <w:rsid w:val="00BA57C0"/>
    <w:rsid w:val="00BA6135"/>
    <w:rsid w:val="00BA7E9B"/>
    <w:rsid w:val="00BD6973"/>
    <w:rsid w:val="00C04016"/>
    <w:rsid w:val="00C074B5"/>
    <w:rsid w:val="00C35966"/>
    <w:rsid w:val="00C477A3"/>
    <w:rsid w:val="00C76B5E"/>
    <w:rsid w:val="00CB78DB"/>
    <w:rsid w:val="00CC3037"/>
    <w:rsid w:val="00CF349E"/>
    <w:rsid w:val="00D318F8"/>
    <w:rsid w:val="00D34BF2"/>
    <w:rsid w:val="00D56C8E"/>
    <w:rsid w:val="00D61093"/>
    <w:rsid w:val="00D72D8F"/>
    <w:rsid w:val="00D8727D"/>
    <w:rsid w:val="00DA1EDC"/>
    <w:rsid w:val="00DA4B93"/>
    <w:rsid w:val="00DB19D0"/>
    <w:rsid w:val="00DC6505"/>
    <w:rsid w:val="00DD617E"/>
    <w:rsid w:val="00DE0AC9"/>
    <w:rsid w:val="00DF17C7"/>
    <w:rsid w:val="00E13809"/>
    <w:rsid w:val="00E36DFE"/>
    <w:rsid w:val="00E630EC"/>
    <w:rsid w:val="00E87E08"/>
    <w:rsid w:val="00E92C79"/>
    <w:rsid w:val="00EC62AA"/>
    <w:rsid w:val="00EE1E13"/>
    <w:rsid w:val="00F04C35"/>
    <w:rsid w:val="00F13F37"/>
    <w:rsid w:val="00F2118A"/>
    <w:rsid w:val="00F2698E"/>
    <w:rsid w:val="00F57FA5"/>
    <w:rsid w:val="00F711A2"/>
    <w:rsid w:val="00F7705A"/>
    <w:rsid w:val="00F8049B"/>
    <w:rsid w:val="00FE3C30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5D74917-220F-4ADE-A812-11087FD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16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71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7471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7471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27471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179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42</cp:revision>
  <cp:lastPrinted>2018-12-18T07:23:00Z</cp:lastPrinted>
  <dcterms:created xsi:type="dcterms:W3CDTF">2018-04-11T13:27:00Z</dcterms:created>
  <dcterms:modified xsi:type="dcterms:W3CDTF">2018-12-18T07:24:00Z</dcterms:modified>
</cp:coreProperties>
</file>