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FA2DE1" w:rsidRPr="00136090" w:rsidRDefault="008F519A" w:rsidP="00FA2DE1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0"/>
          <w:szCs w:val="20"/>
        </w:rPr>
      </w:pPr>
      <w:r w:rsidRPr="00CF67CE">
        <w:rPr>
          <w:rFonts w:ascii="Tahoma" w:hAnsi="Tahoma" w:cs="Tahoma"/>
          <w:color w:val="000000"/>
        </w:rPr>
        <w:t xml:space="preserve">           </w:t>
      </w:r>
      <w:r w:rsidR="00136090">
        <w:rPr>
          <w:rFonts w:ascii="Tahoma" w:hAnsi="Tahoma" w:cs="Tahoma"/>
          <w:color w:val="000000"/>
        </w:rPr>
        <w:t xml:space="preserve">                                                                 </w:t>
      </w:r>
      <w:r w:rsidR="00FA2DE1" w:rsidRPr="00136090">
        <w:rPr>
          <w:rFonts w:ascii="Calibri" w:hAnsi="Calibri" w:cs="Tahoma"/>
          <w:bCs/>
          <w:color w:val="000000"/>
          <w:sz w:val="20"/>
          <w:szCs w:val="20"/>
        </w:rPr>
        <w:t xml:space="preserve">Wałbrzych, dnia </w:t>
      </w:r>
      <w:r w:rsidR="000C204D">
        <w:rPr>
          <w:rFonts w:ascii="Calibri" w:hAnsi="Calibri" w:cs="Tahoma"/>
          <w:bCs/>
          <w:color w:val="000000"/>
          <w:sz w:val="20"/>
          <w:szCs w:val="20"/>
        </w:rPr>
        <w:t>6</w:t>
      </w:r>
      <w:r w:rsidR="00CD23A1">
        <w:rPr>
          <w:rFonts w:ascii="Calibri" w:hAnsi="Calibri" w:cs="Tahoma"/>
          <w:bCs/>
          <w:color w:val="000000"/>
          <w:sz w:val="20"/>
          <w:szCs w:val="20"/>
        </w:rPr>
        <w:t xml:space="preserve"> marca </w:t>
      </w:r>
      <w:r w:rsidR="00FA2DE1" w:rsidRPr="00136090">
        <w:rPr>
          <w:rFonts w:ascii="Calibri" w:hAnsi="Calibri" w:cs="Tahoma"/>
          <w:bCs/>
          <w:color w:val="000000"/>
          <w:sz w:val="20"/>
          <w:szCs w:val="20"/>
        </w:rPr>
        <w:t>2019 r.</w:t>
      </w:r>
    </w:p>
    <w:p w:rsidR="00FA2DE1" w:rsidRPr="00136090" w:rsidRDefault="00FA2DE1" w:rsidP="00FA2DE1">
      <w:pPr>
        <w:rPr>
          <w:rFonts w:ascii="Calibri" w:hAnsi="Calibri" w:cs="Tahoma"/>
          <w:bCs/>
          <w:color w:val="000000"/>
        </w:rPr>
      </w:pPr>
      <w:r w:rsidRPr="00136090">
        <w:rPr>
          <w:rFonts w:cs="Tahoma"/>
          <w:bCs/>
          <w:color w:val="000000"/>
        </w:rPr>
        <w:t xml:space="preserve">  </w:t>
      </w:r>
      <w:r w:rsidR="007151B7" w:rsidRPr="007366EC">
        <w:rPr>
          <w:rFonts w:ascii="Tahoma" w:hAnsi="Tahoma" w:cs="Tahoma"/>
        </w:rPr>
        <w:t>DOZ/</w:t>
      </w:r>
      <w:r w:rsidR="007151B7">
        <w:rPr>
          <w:rFonts w:ascii="Tahoma" w:hAnsi="Tahoma" w:cs="Tahoma"/>
        </w:rPr>
        <w:t>AKM</w:t>
      </w:r>
      <w:r w:rsidR="007151B7" w:rsidRPr="007366EC">
        <w:rPr>
          <w:rFonts w:ascii="Tahoma" w:hAnsi="Tahoma" w:cs="Tahoma"/>
        </w:rPr>
        <w:t>/Z.P.</w:t>
      </w:r>
      <w:r w:rsidR="007151B7">
        <w:rPr>
          <w:rFonts w:ascii="Tahoma" w:hAnsi="Tahoma" w:cs="Tahoma"/>
        </w:rPr>
        <w:t>05</w:t>
      </w:r>
      <w:r w:rsidR="007151B7" w:rsidRPr="007366EC">
        <w:rPr>
          <w:rFonts w:ascii="Tahoma" w:hAnsi="Tahoma" w:cs="Tahoma"/>
        </w:rPr>
        <w:t>/2540/0</w:t>
      </w:r>
      <w:r w:rsidR="007151B7">
        <w:rPr>
          <w:rFonts w:ascii="Tahoma" w:hAnsi="Tahoma" w:cs="Tahoma"/>
        </w:rPr>
        <w:t>7</w:t>
      </w:r>
      <w:r w:rsidR="007151B7" w:rsidRPr="007366EC">
        <w:rPr>
          <w:rFonts w:ascii="Tahoma" w:hAnsi="Tahoma" w:cs="Tahoma"/>
        </w:rPr>
        <w:t>/201</w:t>
      </w:r>
      <w:r w:rsidR="007151B7">
        <w:rPr>
          <w:rFonts w:ascii="Tahoma" w:hAnsi="Tahoma" w:cs="Tahoma"/>
        </w:rPr>
        <w:t>9</w:t>
      </w:r>
      <w:r w:rsidR="007151B7" w:rsidRPr="007366EC">
        <w:rPr>
          <w:rFonts w:ascii="Tahoma" w:hAnsi="Tahoma" w:cs="Tahoma"/>
        </w:rPr>
        <w:t xml:space="preserve">                                                         </w:t>
      </w:r>
      <w:r w:rsidRPr="00136090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</w:t>
      </w:r>
    </w:p>
    <w:p w:rsidR="000C204D" w:rsidRDefault="000C204D" w:rsidP="000C204D">
      <w:pPr>
        <w:widowControl w:val="0"/>
        <w:suppressAutoHyphens/>
        <w:spacing w:after="200" w:line="254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0C204D" w:rsidRDefault="000C204D" w:rsidP="000C204D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0C204D" w:rsidRDefault="000C204D" w:rsidP="000C204D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0C204D" w:rsidRPr="005B6917" w:rsidRDefault="00BD4C21" w:rsidP="005B6917">
      <w:pPr>
        <w:pStyle w:val="NormalnyWeb"/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B6917">
        <w:rPr>
          <w:rFonts w:ascii="Tahoma" w:hAnsi="Tahoma" w:cs="Tahoma"/>
          <w:b/>
          <w:color w:val="000000"/>
          <w:sz w:val="20"/>
          <w:szCs w:val="20"/>
        </w:rPr>
        <w:t xml:space="preserve">Dotyczy: przetargu nieograniczonego na </w:t>
      </w:r>
      <w:r w:rsidRPr="005B6917">
        <w:rPr>
          <w:rFonts w:ascii="Tahoma" w:hAnsi="Tahoma" w:cs="Tahoma"/>
          <w:b/>
          <w:bCs/>
          <w:sz w:val="20"/>
          <w:szCs w:val="20"/>
        </w:rPr>
        <w:t>wykonanie i dostawę materiałów informacyjno-</w:t>
      </w:r>
      <w:r w:rsidR="005B6917">
        <w:rPr>
          <w:rFonts w:ascii="Tahoma" w:hAnsi="Tahoma" w:cs="Tahoma"/>
          <w:b/>
          <w:bCs/>
          <w:sz w:val="20"/>
          <w:szCs w:val="20"/>
        </w:rPr>
        <w:br/>
      </w:r>
      <w:bookmarkStart w:id="0" w:name="_GoBack"/>
      <w:bookmarkEnd w:id="0"/>
      <w:r w:rsidR="005B6917">
        <w:rPr>
          <w:rFonts w:ascii="Tahoma" w:hAnsi="Tahoma" w:cs="Tahoma"/>
          <w:b/>
          <w:bCs/>
          <w:sz w:val="20"/>
          <w:szCs w:val="20"/>
        </w:rPr>
        <w:t>-</w:t>
      </w:r>
      <w:r w:rsidRPr="005B6917">
        <w:rPr>
          <w:rFonts w:ascii="Tahoma" w:hAnsi="Tahoma" w:cs="Tahoma"/>
          <w:b/>
          <w:bCs/>
          <w:sz w:val="20"/>
          <w:szCs w:val="20"/>
        </w:rPr>
        <w:t>promocyjnych</w:t>
      </w:r>
      <w:r w:rsidR="005B691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B6917">
        <w:rPr>
          <w:rFonts w:ascii="Tahoma" w:hAnsi="Tahoma" w:cs="Tahoma"/>
          <w:b/>
          <w:bCs/>
          <w:sz w:val="20"/>
          <w:szCs w:val="20"/>
        </w:rPr>
        <w:t>do Dolnośląskiego Wojewódzkiego Urzędu Pracy.</w:t>
      </w:r>
    </w:p>
    <w:p w:rsidR="000C204D" w:rsidRDefault="000C204D" w:rsidP="000C204D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>Zgodnie z treścią SIWZ otwarcie ofert odbyło się w dniu</w:t>
      </w:r>
      <w:r w:rsidR="00E9062A">
        <w:rPr>
          <w:rFonts w:ascii="Tahoma" w:eastAsia="Calibri" w:hAnsi="Tahoma" w:cs="Tahoma"/>
          <w:lang w:eastAsia="en-US"/>
        </w:rPr>
        <w:t xml:space="preserve"> 5 marca 2019</w:t>
      </w:r>
      <w:r>
        <w:rPr>
          <w:rFonts w:ascii="Tahoma" w:eastAsia="Calibri" w:hAnsi="Tahoma" w:cs="Tahoma"/>
          <w:lang w:eastAsia="en-US"/>
        </w:rPr>
        <w:t xml:space="preserve"> r. o godz. 10:30 w siedzibie Zamawiającego w Wałbrzychu, ul. Ogrodowa 5b.</w:t>
      </w:r>
    </w:p>
    <w:p w:rsidR="000C204D" w:rsidRDefault="000C204D" w:rsidP="000C204D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FA2DE1" w:rsidRPr="007151B7" w:rsidRDefault="000C204D" w:rsidP="007151B7">
      <w:pPr>
        <w:spacing w:after="160" w:line="254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Zamawiający zamierza przeznaczyć na sfinansowanie zamówienia na kwotę: </w:t>
      </w:r>
      <w:r w:rsidR="00E9062A">
        <w:rPr>
          <w:rFonts w:ascii="Tahoma" w:eastAsia="Calibri" w:hAnsi="Tahoma" w:cs="Tahoma"/>
          <w:lang w:eastAsia="en-US"/>
        </w:rPr>
        <w:t>30</w:t>
      </w:r>
      <w:r>
        <w:rPr>
          <w:rFonts w:ascii="Tahoma" w:eastAsia="Calibri" w:hAnsi="Tahoma" w:cs="Tahoma"/>
          <w:lang w:eastAsia="en-US"/>
        </w:rPr>
        <w:t>.000,00 zł brutto.</w:t>
      </w:r>
      <w:r w:rsidR="00FA2DE1" w:rsidRPr="00136090">
        <w:rPr>
          <w:rFonts w:ascii="Tahoma" w:hAnsi="Tahoma" w:cs="Tahoma"/>
          <w:b/>
        </w:rPr>
        <w:t xml:space="preserve">                                                     </w:t>
      </w:r>
      <w:r w:rsidR="00FA2DE1" w:rsidRPr="00136090">
        <w:rPr>
          <w:rFonts w:ascii="Tahoma" w:hAnsi="Tahoma" w:cs="Tahoma"/>
        </w:rPr>
        <w:t xml:space="preserve">                       </w:t>
      </w:r>
    </w:p>
    <w:p w:rsidR="00FA2DE1" w:rsidRPr="00136090" w:rsidRDefault="00FA2DE1" w:rsidP="00FA2DE1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990"/>
        <w:gridCol w:w="2551"/>
        <w:gridCol w:w="3399"/>
        <w:gridCol w:w="3403"/>
      </w:tblGrid>
      <w:tr w:rsidR="00FA2DE1" w:rsidRPr="00136090" w:rsidTr="003E4F27">
        <w:trPr>
          <w:trHeight w:val="1302"/>
        </w:trPr>
        <w:tc>
          <w:tcPr>
            <w:tcW w:w="990" w:type="dxa"/>
          </w:tcPr>
          <w:p w:rsidR="00FA2DE1" w:rsidRPr="00136090" w:rsidRDefault="00017728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1" w:type="dxa"/>
          </w:tcPr>
          <w:p w:rsidR="00FA2DE1" w:rsidRPr="00136090" w:rsidRDefault="00FA2DE1">
            <w:pPr>
              <w:jc w:val="center"/>
              <w:rPr>
                <w:rFonts w:ascii="Tahoma" w:hAnsi="Tahoma" w:cs="Tahoma"/>
                <w:b/>
              </w:rPr>
            </w:pPr>
          </w:p>
          <w:p w:rsidR="00FA2DE1" w:rsidRPr="00136090" w:rsidRDefault="00FA2DE1">
            <w:pPr>
              <w:jc w:val="center"/>
              <w:rPr>
                <w:rFonts w:ascii="Tahoma" w:hAnsi="Tahoma" w:cs="Tahoma"/>
                <w:b/>
              </w:rPr>
            </w:pPr>
            <w:r w:rsidRPr="00136090">
              <w:rPr>
                <w:rFonts w:ascii="Tahoma" w:hAnsi="Tahoma" w:cs="Tahoma"/>
                <w:b/>
              </w:rPr>
              <w:t>Nazwa (firma)</w:t>
            </w:r>
            <w:r w:rsidRPr="00136090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399" w:type="dxa"/>
          </w:tcPr>
          <w:p w:rsidR="00FA2DE1" w:rsidRPr="00136090" w:rsidRDefault="00FA2DE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2DE1" w:rsidRPr="00136090" w:rsidRDefault="00FA2DE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136090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FA2DE1" w:rsidRPr="00136090" w:rsidRDefault="00FA2DE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136090">
              <w:rPr>
                <w:rFonts w:ascii="Tahoma" w:hAnsi="Tahoma" w:cs="Tahoma"/>
                <w:b/>
                <w:sz w:val="20"/>
              </w:rPr>
              <w:t xml:space="preserve">Cena   brutto w zł  – </w:t>
            </w:r>
            <w:r w:rsidR="00CD23A1">
              <w:rPr>
                <w:rFonts w:ascii="Tahoma" w:hAnsi="Tahoma" w:cs="Tahoma"/>
                <w:b/>
                <w:sz w:val="20"/>
              </w:rPr>
              <w:t>6</w:t>
            </w:r>
            <w:r w:rsidRPr="00136090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3403" w:type="dxa"/>
          </w:tcPr>
          <w:p w:rsidR="00FA2DE1" w:rsidRPr="00136090" w:rsidRDefault="00FA2DE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A2DE1" w:rsidRPr="00136090" w:rsidRDefault="00CD23A1" w:rsidP="00CD23A1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Termin realizacji zamówienia – 40%</w:t>
            </w:r>
          </w:p>
        </w:tc>
      </w:tr>
      <w:tr w:rsidR="00FA2DE1" w:rsidRPr="00136090" w:rsidTr="009D5691">
        <w:trPr>
          <w:trHeight w:val="955"/>
        </w:trPr>
        <w:tc>
          <w:tcPr>
            <w:tcW w:w="990" w:type="dxa"/>
          </w:tcPr>
          <w:p w:rsidR="00017728" w:rsidRPr="00136090" w:rsidRDefault="00017728" w:rsidP="000177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51" w:type="dxa"/>
          </w:tcPr>
          <w:p w:rsidR="00017728" w:rsidRDefault="00043845" w:rsidP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P.P.H. KEMER </w:t>
            </w:r>
            <w:r>
              <w:rPr>
                <w:rFonts w:ascii="Tahoma" w:hAnsi="Tahoma" w:cs="Tahoma"/>
              </w:rPr>
              <w:br/>
              <w:t xml:space="preserve">Lech </w:t>
            </w:r>
            <w:proofErr w:type="spellStart"/>
            <w:r>
              <w:rPr>
                <w:rFonts w:ascii="Tahoma" w:hAnsi="Tahoma" w:cs="Tahoma"/>
              </w:rPr>
              <w:t>Modrzyński</w:t>
            </w:r>
            <w:proofErr w:type="spellEnd"/>
          </w:p>
          <w:p w:rsidR="00043845" w:rsidRDefault="00043845" w:rsidP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Plażowa 15</w:t>
            </w:r>
          </w:p>
          <w:p w:rsidR="00043845" w:rsidRDefault="00043845" w:rsidP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83-010 Straszyn</w:t>
            </w:r>
          </w:p>
          <w:p w:rsidR="00043845" w:rsidRPr="00136090" w:rsidRDefault="0004384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99" w:type="dxa"/>
          </w:tcPr>
          <w:p w:rsidR="00FA2DE1" w:rsidRPr="00136090" w:rsidRDefault="003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21632,63</w:t>
            </w:r>
          </w:p>
        </w:tc>
        <w:tc>
          <w:tcPr>
            <w:tcW w:w="3403" w:type="dxa"/>
          </w:tcPr>
          <w:p w:rsidR="00FA2DE1" w:rsidRPr="00136090" w:rsidRDefault="003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FA2DE1" w:rsidRPr="00136090" w:rsidTr="009D5691">
        <w:trPr>
          <w:trHeight w:val="1001"/>
        </w:trPr>
        <w:tc>
          <w:tcPr>
            <w:tcW w:w="990" w:type="dxa"/>
          </w:tcPr>
          <w:p w:rsidR="00017728" w:rsidRPr="00136090" w:rsidRDefault="00017728" w:rsidP="000177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51" w:type="dxa"/>
          </w:tcPr>
          <w:p w:rsidR="00017728" w:rsidRDefault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</w:rPr>
              <w:t>Zajet</w:t>
            </w:r>
            <w:proofErr w:type="spellEnd"/>
          </w:p>
          <w:p w:rsidR="00043845" w:rsidRDefault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Reklamy</w:t>
            </w:r>
          </w:p>
          <w:p w:rsidR="00043845" w:rsidRDefault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2,</w:t>
            </w:r>
          </w:p>
          <w:p w:rsidR="00043845" w:rsidRPr="00136090" w:rsidRDefault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82-300 Elbląg</w:t>
            </w:r>
          </w:p>
        </w:tc>
        <w:tc>
          <w:tcPr>
            <w:tcW w:w="3399" w:type="dxa"/>
          </w:tcPr>
          <w:p w:rsidR="00FA2DE1" w:rsidRPr="00136090" w:rsidRDefault="003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26105,00 </w:t>
            </w:r>
          </w:p>
        </w:tc>
        <w:tc>
          <w:tcPr>
            <w:tcW w:w="3403" w:type="dxa"/>
          </w:tcPr>
          <w:p w:rsidR="00FA2DE1" w:rsidRPr="00136090" w:rsidRDefault="003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FA2DE1" w:rsidRPr="00136090" w:rsidTr="003E4F27">
        <w:tc>
          <w:tcPr>
            <w:tcW w:w="990" w:type="dxa"/>
          </w:tcPr>
          <w:p w:rsidR="00FA2DE1" w:rsidRPr="00136090" w:rsidRDefault="00017728" w:rsidP="008F6E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51" w:type="dxa"/>
          </w:tcPr>
          <w:p w:rsidR="00FA2DE1" w:rsidRDefault="0004384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Diadal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Group</w:t>
            </w:r>
            <w:proofErr w:type="spellEnd"/>
            <w:r>
              <w:rPr>
                <w:rFonts w:ascii="Tahoma" w:hAnsi="Tahoma" w:cs="Tahoma"/>
              </w:rPr>
              <w:t xml:space="preserve"> Mateusz Pasierbek</w:t>
            </w:r>
          </w:p>
          <w:p w:rsidR="00043845" w:rsidRDefault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Winogronowa 17,</w:t>
            </w:r>
          </w:p>
          <w:p w:rsidR="00043845" w:rsidRPr="00136090" w:rsidRDefault="000438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05-831 Rozalin</w:t>
            </w:r>
          </w:p>
        </w:tc>
        <w:tc>
          <w:tcPr>
            <w:tcW w:w="3399" w:type="dxa"/>
          </w:tcPr>
          <w:p w:rsidR="00FA2DE1" w:rsidRPr="00136090" w:rsidRDefault="003772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19916,00</w:t>
            </w:r>
          </w:p>
        </w:tc>
        <w:tc>
          <w:tcPr>
            <w:tcW w:w="3403" w:type="dxa"/>
          </w:tcPr>
          <w:p w:rsidR="00FA2DE1" w:rsidRPr="00136090" w:rsidRDefault="0037726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D0483A" w:rsidP="00D048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51" w:type="dxa"/>
          </w:tcPr>
          <w:p w:rsidR="00CD23A1" w:rsidRDefault="00D0483A" w:rsidP="00D048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Gratisownia.pl </w:t>
            </w:r>
          </w:p>
          <w:p w:rsidR="00D0483A" w:rsidRDefault="00D0483A" w:rsidP="00D048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Katarzyna Dolnik</w:t>
            </w:r>
          </w:p>
          <w:p w:rsidR="00D0483A" w:rsidRDefault="00D0483A" w:rsidP="00D048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Spółdzielcza 5A,</w:t>
            </w:r>
          </w:p>
          <w:p w:rsidR="00D0483A" w:rsidRDefault="00D0483A" w:rsidP="00D048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44-145 Pilchowice</w:t>
            </w: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23946,86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51" w:type="dxa"/>
          </w:tcPr>
          <w:p w:rsidR="00F82A13" w:rsidRDefault="00F82A13" w:rsidP="00F82A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Studio Siedem </w:t>
            </w:r>
            <w:r>
              <w:rPr>
                <w:rFonts w:ascii="Tahoma" w:hAnsi="Tahoma" w:cs="Tahoma"/>
              </w:rPr>
              <w:br/>
              <w:t>Żółtowski Grzegorz</w:t>
            </w:r>
          </w:p>
          <w:p w:rsidR="00F82A13" w:rsidRDefault="00F82A13" w:rsidP="00F82A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Myślenicka 186</w:t>
            </w:r>
          </w:p>
          <w:p w:rsidR="00F82A13" w:rsidRDefault="00F82A13" w:rsidP="00F82A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30-698 Kraków</w:t>
            </w:r>
          </w:p>
          <w:p w:rsidR="00CD23A1" w:rsidRDefault="00CD23A1" w:rsidP="00B24887">
            <w:pPr>
              <w:rPr>
                <w:rFonts w:ascii="Tahoma" w:hAnsi="Tahoma" w:cs="Tahoma"/>
              </w:rPr>
            </w:pP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17830,00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51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 WOL-SKI PPHU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Iwański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Osobowicka</w:t>
            </w:r>
            <w:proofErr w:type="spellEnd"/>
            <w:r>
              <w:rPr>
                <w:rFonts w:ascii="Tahoma" w:hAnsi="Tahoma" w:cs="Tahoma"/>
              </w:rPr>
              <w:t xml:space="preserve"> 112e/3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51-008 Wrocław</w:t>
            </w: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1887,50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51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 MEDIA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Spółdzielcza 17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09-407 Płock</w:t>
            </w: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19594,00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51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GOMA Agencja Reklamy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Mariusz </w:t>
            </w:r>
            <w:proofErr w:type="spellStart"/>
            <w:r>
              <w:rPr>
                <w:rFonts w:ascii="Tahoma" w:hAnsi="Tahoma" w:cs="Tahoma"/>
              </w:rPr>
              <w:t>Markut</w:t>
            </w:r>
            <w:proofErr w:type="spellEnd"/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Targowa 16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37-464 Stalowa Wola</w:t>
            </w: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18610,50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51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Reklamy Eureka Plus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 Maja 11/10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35-030 Rzeszów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22476,00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551" w:type="dxa"/>
          </w:tcPr>
          <w:p w:rsidR="00CD23A1" w:rsidRDefault="00B24887" w:rsidP="00B2488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Gift</w:t>
            </w:r>
            <w:proofErr w:type="spellEnd"/>
            <w:r>
              <w:rPr>
                <w:rFonts w:ascii="Tahoma" w:hAnsi="Tahoma" w:cs="Tahoma"/>
              </w:rPr>
              <w:t xml:space="preserve"> Express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Augusta Cieszkowskiego</w:t>
            </w:r>
          </w:p>
          <w:p w:rsidR="00B24887" w:rsidRDefault="00B24887" w:rsidP="00B248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60-462 Poznań</w:t>
            </w: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17982,50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  <w:tr w:rsidR="00CD23A1" w:rsidTr="003E4F27">
        <w:tc>
          <w:tcPr>
            <w:tcW w:w="990" w:type="dxa"/>
          </w:tcPr>
          <w:p w:rsidR="00CD23A1" w:rsidRDefault="00B24887" w:rsidP="00D30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551" w:type="dxa"/>
          </w:tcPr>
          <w:p w:rsidR="00CD23A1" w:rsidRDefault="00D304FF" w:rsidP="00D30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Reklamowo-Wydawnicza Studio B&amp;W</w:t>
            </w:r>
          </w:p>
          <w:p w:rsidR="00D304FF" w:rsidRDefault="00D304FF" w:rsidP="00D30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Podjazdowa 2/31</w:t>
            </w:r>
          </w:p>
          <w:p w:rsidR="00D304FF" w:rsidRDefault="00D304FF" w:rsidP="00D304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3399" w:type="dxa"/>
          </w:tcPr>
          <w:p w:rsidR="00CD23A1" w:rsidRDefault="0063589B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21036,50</w:t>
            </w:r>
          </w:p>
        </w:tc>
        <w:tc>
          <w:tcPr>
            <w:tcW w:w="3403" w:type="dxa"/>
          </w:tcPr>
          <w:p w:rsidR="00CD23A1" w:rsidRDefault="0037726A" w:rsidP="00FA2D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25 marca 2019 r.</w:t>
            </w:r>
          </w:p>
        </w:tc>
      </w:tr>
    </w:tbl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A2DE1" w:rsidRPr="00136090" w:rsidRDefault="00FA2DE1" w:rsidP="00FA2DE1">
      <w:pPr>
        <w:jc w:val="center"/>
        <w:rPr>
          <w:rFonts w:ascii="Tahoma" w:hAnsi="Tahoma" w:cs="Tahoma"/>
        </w:rPr>
      </w:pPr>
    </w:p>
    <w:p w:rsidR="00F82A13" w:rsidRDefault="00FA2DE1" w:rsidP="00FA2DE1">
      <w:pPr>
        <w:jc w:val="center"/>
        <w:rPr>
          <w:rFonts w:ascii="Tahoma" w:hAnsi="Tahoma" w:cs="Tahoma"/>
        </w:rPr>
      </w:pPr>
      <w:r w:rsidRPr="00136090">
        <w:rPr>
          <w:rFonts w:ascii="Tahoma" w:hAnsi="Tahoma" w:cs="Tahoma"/>
        </w:rPr>
        <w:t xml:space="preserve"> </w:t>
      </w:r>
      <w:r w:rsidR="00017728">
        <w:rPr>
          <w:rFonts w:ascii="Tahoma" w:hAnsi="Tahoma" w:cs="Tahoma"/>
        </w:rPr>
        <w:t xml:space="preserve">                                                         </w:t>
      </w:r>
    </w:p>
    <w:p w:rsidR="00FA2DE1" w:rsidRPr="00136090" w:rsidRDefault="00FA2DE1" w:rsidP="00FA2DE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151836" w:rsidRPr="00DB0A52" w:rsidRDefault="00151836" w:rsidP="00DB0A52">
      <w:pPr>
        <w:rPr>
          <w:rFonts w:ascii="Calibri" w:hAnsi="Calibri"/>
          <w:sz w:val="22"/>
          <w:szCs w:val="22"/>
        </w:rPr>
      </w:pPr>
    </w:p>
    <w:sectPr w:rsidR="00151836" w:rsidRPr="00DB0A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20" w:rsidRDefault="00183220" w:rsidP="00FE69F7">
      <w:r>
        <w:separator/>
      </w:r>
    </w:p>
  </w:endnote>
  <w:endnote w:type="continuationSeparator" w:id="0">
    <w:p w:rsidR="00183220" w:rsidRDefault="0018322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476F">
      <w:rPr>
        <w:noProof/>
      </w:rPr>
      <w:t>3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A74E5A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784705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Zespół </w:t>
          </w:r>
          <w:r w:rsidR="00784705">
            <w:rPr>
              <w:rFonts w:ascii="Arial" w:hAnsi="Arial" w:cs="Arial"/>
              <w:sz w:val="16"/>
              <w:szCs w:val="16"/>
            </w:rPr>
            <w:t>ds.</w:t>
          </w:r>
          <w:r>
            <w:rPr>
              <w:rFonts w:ascii="Arial" w:hAnsi="Arial" w:cs="Arial"/>
              <w:sz w:val="16"/>
              <w:szCs w:val="16"/>
            </w:rPr>
            <w:t xml:space="preserve"> Zamówień Publicznych</w:t>
          </w:r>
        </w:p>
      </w:tc>
      <w:tc>
        <w:tcPr>
          <w:tcW w:w="4865" w:type="dxa"/>
        </w:tcPr>
        <w:p w:rsidR="00EA232B" w:rsidRDefault="00656F49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</w:t>
          </w:r>
          <w:r w:rsidR="00EA232B">
            <w:rPr>
              <w:rFonts w:ascii="Arial" w:hAnsi="Arial" w:cs="Arial"/>
              <w:sz w:val="16"/>
              <w:szCs w:val="16"/>
            </w:rPr>
            <w:t>Ul. Ogrodowa 5b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EA232B">
            <w:rPr>
              <w:rFonts w:ascii="Arial" w:hAnsi="Arial" w:cs="Arial"/>
              <w:sz w:val="16"/>
              <w:szCs w:val="16"/>
            </w:rPr>
            <w:t>58</w:t>
          </w:r>
          <w:r>
            <w:rPr>
              <w:rFonts w:ascii="Arial" w:hAnsi="Arial" w:cs="Arial"/>
              <w:sz w:val="16"/>
              <w:szCs w:val="16"/>
            </w:rPr>
            <w:t>-306 Wałbrzych</w:t>
          </w:r>
        </w:p>
        <w:p w:rsidR="00407800" w:rsidRPr="00656F49" w:rsidRDefault="00656F49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</w:t>
          </w:r>
          <w:r w:rsidR="00407800" w:rsidRPr="00656F49">
            <w:rPr>
              <w:rFonts w:ascii="Arial" w:hAnsi="Arial" w:cs="Arial"/>
              <w:sz w:val="16"/>
              <w:szCs w:val="16"/>
              <w:lang w:val="en-US"/>
            </w:rPr>
            <w:t xml:space="preserve"> | fax: +48 </w:t>
          </w:r>
          <w:r w:rsidRPr="00656F49">
            <w:rPr>
              <w:rFonts w:ascii="Arial" w:hAnsi="Arial" w:cs="Arial"/>
              <w:sz w:val="16"/>
              <w:szCs w:val="16"/>
              <w:lang w:val="en-US"/>
            </w:rPr>
            <w:t>74 88 66 509</w:t>
          </w:r>
        </w:p>
        <w:p w:rsidR="00407800" w:rsidRPr="00D761A3" w:rsidRDefault="00407800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656F49"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20" w:rsidRDefault="00183220" w:rsidP="00FE69F7">
      <w:r>
        <w:separator/>
      </w:r>
    </w:p>
  </w:footnote>
  <w:footnote w:type="continuationSeparator" w:id="0">
    <w:p w:rsidR="00183220" w:rsidRDefault="0018322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B0B6E5A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7FD4"/>
    <w:multiLevelType w:val="hybridMultilevel"/>
    <w:tmpl w:val="46F0C7B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07E8F"/>
    <w:multiLevelType w:val="hybridMultilevel"/>
    <w:tmpl w:val="EC4E1842"/>
    <w:lvl w:ilvl="0" w:tplc="21C27E1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52F2538F"/>
    <w:multiLevelType w:val="hybridMultilevel"/>
    <w:tmpl w:val="882A35D4"/>
    <w:lvl w:ilvl="0" w:tplc="C7967BDE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55654864"/>
    <w:multiLevelType w:val="hybridMultilevel"/>
    <w:tmpl w:val="60EE287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384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204D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50E0A"/>
    <w:rsid w:val="00352805"/>
    <w:rsid w:val="00352AB6"/>
    <w:rsid w:val="0037115C"/>
    <w:rsid w:val="0037156B"/>
    <w:rsid w:val="0037726A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E02BA"/>
    <w:rsid w:val="003E4F27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917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589B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51B7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1F8F"/>
    <w:rsid w:val="008024CF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D5691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3BDD"/>
    <w:rsid w:val="00AD442D"/>
    <w:rsid w:val="00AD476F"/>
    <w:rsid w:val="00AD4B3B"/>
    <w:rsid w:val="00AD6D44"/>
    <w:rsid w:val="00AE626D"/>
    <w:rsid w:val="00AF73EB"/>
    <w:rsid w:val="00B1284D"/>
    <w:rsid w:val="00B24887"/>
    <w:rsid w:val="00B255EC"/>
    <w:rsid w:val="00B27479"/>
    <w:rsid w:val="00B32DC2"/>
    <w:rsid w:val="00B46AAA"/>
    <w:rsid w:val="00B47BD6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B2AB2"/>
    <w:rsid w:val="00BC4D3D"/>
    <w:rsid w:val="00BC6293"/>
    <w:rsid w:val="00BD06DC"/>
    <w:rsid w:val="00BD4225"/>
    <w:rsid w:val="00BD4C21"/>
    <w:rsid w:val="00BE4AAA"/>
    <w:rsid w:val="00BF5D7F"/>
    <w:rsid w:val="00BF6023"/>
    <w:rsid w:val="00C0636E"/>
    <w:rsid w:val="00C06B28"/>
    <w:rsid w:val="00C106AA"/>
    <w:rsid w:val="00C10FF1"/>
    <w:rsid w:val="00C134DC"/>
    <w:rsid w:val="00C14529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D23A1"/>
    <w:rsid w:val="00CE7E9C"/>
    <w:rsid w:val="00CF0BCC"/>
    <w:rsid w:val="00CF349E"/>
    <w:rsid w:val="00CF67CE"/>
    <w:rsid w:val="00D02B8B"/>
    <w:rsid w:val="00D03B16"/>
    <w:rsid w:val="00D0483A"/>
    <w:rsid w:val="00D059DC"/>
    <w:rsid w:val="00D064E2"/>
    <w:rsid w:val="00D1159A"/>
    <w:rsid w:val="00D1404F"/>
    <w:rsid w:val="00D21FB8"/>
    <w:rsid w:val="00D22DEF"/>
    <w:rsid w:val="00D2557B"/>
    <w:rsid w:val="00D267AD"/>
    <w:rsid w:val="00D304FF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062A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4961"/>
    <w:rsid w:val="00F57FA5"/>
    <w:rsid w:val="00F608CF"/>
    <w:rsid w:val="00F6349C"/>
    <w:rsid w:val="00F704AF"/>
    <w:rsid w:val="00F74431"/>
    <w:rsid w:val="00F8226D"/>
    <w:rsid w:val="00F82A13"/>
    <w:rsid w:val="00F85E24"/>
    <w:rsid w:val="00F959CE"/>
    <w:rsid w:val="00F97FC8"/>
    <w:rsid w:val="00FA03AB"/>
    <w:rsid w:val="00FA2DE1"/>
    <w:rsid w:val="00FA3191"/>
    <w:rsid w:val="00FA41C2"/>
    <w:rsid w:val="00FA50DF"/>
    <w:rsid w:val="00FA6C4D"/>
    <w:rsid w:val="00FA7755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BF3D99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9EB-6E84-4083-9B66-C94D641F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11</TotalTime>
  <Pages>2</Pages>
  <Words>252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5</cp:revision>
  <cp:lastPrinted>2019-02-14T10:56:00Z</cp:lastPrinted>
  <dcterms:created xsi:type="dcterms:W3CDTF">2019-03-05T14:05:00Z</dcterms:created>
  <dcterms:modified xsi:type="dcterms:W3CDTF">2019-03-05T14:13:00Z</dcterms:modified>
</cp:coreProperties>
</file>