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65" w:rsidRDefault="001F4C65" w:rsidP="001F4C65">
      <w:pPr>
        <w:rPr>
          <w:rFonts w:ascii="Tahoma" w:hAnsi="Tahoma" w:cs="Tahoma"/>
        </w:rPr>
      </w:pPr>
      <w:r>
        <w:rPr>
          <w:rFonts w:ascii="Tahoma" w:hAnsi="Tahoma" w:cs="Tahoma"/>
        </w:rPr>
        <w:t>DOZ/AKM/Z.P.</w:t>
      </w:r>
      <w:r w:rsidR="00403897">
        <w:rPr>
          <w:rFonts w:ascii="Tahoma" w:hAnsi="Tahoma" w:cs="Tahoma"/>
        </w:rPr>
        <w:t>10</w:t>
      </w:r>
      <w:r>
        <w:rPr>
          <w:rFonts w:ascii="Tahoma" w:hAnsi="Tahoma" w:cs="Tahoma"/>
        </w:rPr>
        <w:t>/2540/0</w:t>
      </w:r>
      <w:r w:rsidR="004027E1">
        <w:rPr>
          <w:rFonts w:ascii="Tahoma" w:hAnsi="Tahoma" w:cs="Tahoma"/>
        </w:rPr>
        <w:t>5</w:t>
      </w:r>
      <w:r w:rsidR="00AC790A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2019                                                         Wałbrzych, </w:t>
      </w:r>
      <w:r w:rsidR="004027E1">
        <w:rPr>
          <w:rFonts w:ascii="Tahoma" w:hAnsi="Tahoma" w:cs="Tahoma"/>
        </w:rPr>
        <w:t>18</w:t>
      </w:r>
      <w:r w:rsidR="00403897">
        <w:rPr>
          <w:rFonts w:ascii="Tahoma" w:hAnsi="Tahoma" w:cs="Tahoma"/>
        </w:rPr>
        <w:t xml:space="preserve"> kwietnia</w:t>
      </w:r>
      <w:r>
        <w:rPr>
          <w:rFonts w:ascii="Tahoma" w:hAnsi="Tahoma" w:cs="Tahoma"/>
        </w:rPr>
        <w:t xml:space="preserve"> 2019 roku.                                      </w:t>
      </w:r>
    </w:p>
    <w:p w:rsidR="001F4C65" w:rsidRDefault="001F4C65" w:rsidP="001F4C65">
      <w:pPr>
        <w:rPr>
          <w:rFonts w:ascii="Tahoma" w:hAnsi="Tahoma" w:cs="Tahoma"/>
        </w:rPr>
      </w:pPr>
    </w:p>
    <w:p w:rsidR="00FA5FBB" w:rsidRPr="000445DD" w:rsidRDefault="00015150" w:rsidP="000445DD">
      <w:p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FA5FBB" w:rsidRDefault="00FA5FBB" w:rsidP="00FA5FBB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Dotyczy: przetargu nieograniczonego na </w:t>
      </w:r>
      <w:r>
        <w:rPr>
          <w:rFonts w:ascii="Tahoma" w:hAnsi="Tahoma" w:cs="Tahoma"/>
          <w:bCs/>
          <w:sz w:val="20"/>
          <w:szCs w:val="20"/>
        </w:rPr>
        <w:t xml:space="preserve">wykonanie i dostawę materiałów informacyjno-promocyjnych </w:t>
      </w:r>
      <w:r>
        <w:rPr>
          <w:rFonts w:ascii="Tahoma" w:hAnsi="Tahoma" w:cs="Tahoma"/>
          <w:bCs/>
          <w:sz w:val="20"/>
          <w:szCs w:val="20"/>
        </w:rPr>
        <w:br/>
        <w:t>i poligraficznych do Dolnośląskiego Wojewódzkiego Urzędu Pracy o numerze 10.2019 z podziałem na dwa zadania.</w:t>
      </w:r>
    </w:p>
    <w:p w:rsidR="00391F3F" w:rsidRDefault="00391F3F" w:rsidP="00391F3F">
      <w:pPr>
        <w:widowControl w:val="0"/>
        <w:suppressAutoHyphens/>
        <w:spacing w:after="200" w:line="254" w:lineRule="auto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lang w:eastAsia="en-US"/>
        </w:rPr>
        <w:t>Zgodnie z treścią SIWZ otwarcie ofert odbyło się w dniu 18 kwietnia 2019 r. o godz. 10:30 w siedzibie Zamawiającego w Wałbrzychu, ul. Ogrodowa 5b.</w:t>
      </w:r>
    </w:p>
    <w:p w:rsidR="00391F3F" w:rsidRDefault="00391F3F" w:rsidP="00391F3F">
      <w:pPr>
        <w:widowControl w:val="0"/>
        <w:suppressAutoHyphens/>
        <w:spacing w:after="200" w:line="254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391F3F" w:rsidRDefault="00391F3F" w:rsidP="00391F3F">
      <w:pPr>
        <w:spacing w:after="160" w:line="254" w:lineRule="auto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Zamawiający zamierza przeznaczyć na sfinansowanie zamówienia kwotę:</w:t>
      </w:r>
    </w:p>
    <w:p w:rsidR="00391F3F" w:rsidRPr="00391F3F" w:rsidRDefault="00391F3F" w:rsidP="00391F3F">
      <w:pPr>
        <w:spacing w:after="160" w:line="254" w:lineRule="auto"/>
        <w:rPr>
          <w:rFonts w:ascii="Tahoma" w:eastAsia="Calibri" w:hAnsi="Tahoma" w:cs="Tahoma"/>
          <w:lang w:eastAsia="en-US"/>
        </w:rPr>
      </w:pPr>
      <w:r w:rsidRPr="00391F3F">
        <w:rPr>
          <w:rFonts w:ascii="Tahoma" w:eastAsia="Calibri" w:hAnsi="Tahoma" w:cs="Tahoma"/>
          <w:lang w:eastAsia="en-US"/>
        </w:rPr>
        <w:t>Zadanie nr 1 -  29.000,00 zł brutto,</w:t>
      </w:r>
    </w:p>
    <w:p w:rsidR="00391F3F" w:rsidRPr="007151B7" w:rsidRDefault="00391F3F" w:rsidP="00391F3F">
      <w:pPr>
        <w:spacing w:after="160" w:line="254" w:lineRule="auto"/>
        <w:rPr>
          <w:rFonts w:ascii="Tahoma" w:eastAsia="Calibri" w:hAnsi="Tahoma" w:cs="Tahoma"/>
          <w:lang w:eastAsia="en-US"/>
        </w:rPr>
      </w:pPr>
      <w:r w:rsidRPr="00391F3F">
        <w:rPr>
          <w:rFonts w:ascii="Tahoma" w:hAnsi="Tahoma" w:cs="Tahoma"/>
        </w:rPr>
        <w:t>Zadanie nr 2 – 1000,00 zł brutto</w:t>
      </w:r>
      <w:r>
        <w:rPr>
          <w:rFonts w:ascii="Tahoma" w:hAnsi="Tahoma" w:cs="Tahoma"/>
        </w:rPr>
        <w:t>.</w:t>
      </w:r>
      <w:r w:rsidRPr="00391F3F">
        <w:rPr>
          <w:rFonts w:ascii="Tahoma" w:hAnsi="Tahoma" w:cs="Tahoma"/>
        </w:rPr>
        <w:t xml:space="preserve">                                                                          </w:t>
      </w:r>
    </w:p>
    <w:p w:rsidR="00015150" w:rsidRDefault="00015150" w:rsidP="00015150">
      <w:pPr>
        <w:widowControl w:val="0"/>
        <w:suppressAutoHyphens/>
        <w:jc w:val="center"/>
        <w:rPr>
          <w:rFonts w:ascii="Tahoma" w:hAnsi="Tahoma" w:cs="Tahoma"/>
          <w:b/>
          <w:color w:val="000000"/>
        </w:rPr>
      </w:pPr>
    </w:p>
    <w:p w:rsidR="00015150" w:rsidRDefault="00391F3F" w:rsidP="00391F3F">
      <w:pPr>
        <w:widowControl w:val="0"/>
        <w:suppressAutoHyphens/>
        <w:spacing w:after="200" w:line="276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Zadanie nr 1</w:t>
      </w:r>
      <w:r w:rsidR="00015150">
        <w:rPr>
          <w:rFonts w:ascii="Tahoma" w:hAnsi="Tahoma" w:cs="Tahoma"/>
          <w:b/>
        </w:rPr>
        <w:t xml:space="preserve">                                                     </w:t>
      </w:r>
      <w:r w:rsidR="00015150">
        <w:rPr>
          <w:rFonts w:ascii="Tahoma" w:hAnsi="Tahoma" w:cs="Tahoma"/>
        </w:rPr>
        <w:t xml:space="preserve">                       </w:t>
      </w:r>
    </w:p>
    <w:p w:rsidR="00015150" w:rsidRDefault="00015150" w:rsidP="00015150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</w:rPr>
      </w:pPr>
    </w:p>
    <w:tbl>
      <w:tblPr>
        <w:tblStyle w:val="Tabela-Siatka"/>
        <w:tblW w:w="10350" w:type="dxa"/>
        <w:tblLayout w:type="fixed"/>
        <w:tblLook w:val="04A0" w:firstRow="1" w:lastRow="0" w:firstColumn="1" w:lastColumn="0" w:noHBand="0" w:noVBand="1"/>
      </w:tblPr>
      <w:tblGrid>
        <w:gridCol w:w="991"/>
        <w:gridCol w:w="2553"/>
        <w:gridCol w:w="3401"/>
        <w:gridCol w:w="3405"/>
      </w:tblGrid>
      <w:tr w:rsidR="00015150" w:rsidTr="00400E7B">
        <w:trPr>
          <w:trHeight w:val="13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50" w:rsidRDefault="00015150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50" w:rsidRDefault="00015150">
            <w:pPr>
              <w:jc w:val="center"/>
              <w:rPr>
                <w:rFonts w:ascii="Tahoma" w:hAnsi="Tahoma" w:cs="Tahoma"/>
                <w:b/>
              </w:rPr>
            </w:pPr>
          </w:p>
          <w:p w:rsidR="00015150" w:rsidRDefault="000151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(firma)</w:t>
            </w:r>
            <w:r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50" w:rsidRDefault="00015150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015150" w:rsidRDefault="00015150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015150" w:rsidRDefault="00015150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Cena   brutto w zł  – 60%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50" w:rsidRDefault="00015150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015150" w:rsidRDefault="00015150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Termin realizacji zamówienia – 40%</w:t>
            </w:r>
          </w:p>
        </w:tc>
      </w:tr>
      <w:tr w:rsidR="00015150" w:rsidTr="00400E7B">
        <w:trPr>
          <w:trHeight w:val="9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50" w:rsidRDefault="000151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50" w:rsidRDefault="00015150" w:rsidP="000151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Studio Siedem </w:t>
            </w:r>
            <w:r>
              <w:rPr>
                <w:rFonts w:ascii="Tahoma" w:hAnsi="Tahoma" w:cs="Tahoma"/>
              </w:rPr>
              <w:br/>
              <w:t>Żółtowski Grzegorz</w:t>
            </w:r>
          </w:p>
          <w:p w:rsidR="00015150" w:rsidRDefault="00015150" w:rsidP="000151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Myślenicka 186</w:t>
            </w:r>
          </w:p>
          <w:p w:rsidR="00015150" w:rsidRDefault="00015150" w:rsidP="0001515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30-698 Kraków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50" w:rsidRDefault="009A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51</w:t>
            </w:r>
            <w:r w:rsidR="00AC790A">
              <w:rPr>
                <w:rFonts w:ascii="Tahoma" w:hAnsi="Tahoma" w:cs="Tahoma"/>
                <w:color w:val="000000"/>
              </w:rPr>
              <w:t>903,54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50" w:rsidRDefault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dnia 31.05.2019 r.</w:t>
            </w:r>
          </w:p>
        </w:tc>
      </w:tr>
      <w:tr w:rsidR="00015150" w:rsidTr="00400E7B">
        <w:trPr>
          <w:trHeight w:val="10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50" w:rsidRDefault="000151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50" w:rsidRDefault="00015150" w:rsidP="000151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Agencja Reklamowo-Wydawnicza Studio B&amp;W</w:t>
            </w:r>
          </w:p>
          <w:p w:rsidR="00015150" w:rsidRDefault="00015150" w:rsidP="000151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Wojciech Janecki</w:t>
            </w:r>
          </w:p>
          <w:p w:rsidR="00015150" w:rsidRDefault="00015150" w:rsidP="000151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Podjazdowa 2/31</w:t>
            </w:r>
          </w:p>
          <w:p w:rsidR="00015150" w:rsidRDefault="00015150" w:rsidP="000151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41-200 Sosnowiec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50" w:rsidRDefault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45719,00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50" w:rsidRDefault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dnia 22.05.2019 r.</w:t>
            </w:r>
          </w:p>
        </w:tc>
      </w:tr>
      <w:tr w:rsidR="00015150" w:rsidTr="00400E7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50" w:rsidRDefault="000151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50" w:rsidRDefault="00B709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Agencja Reklamowa Cieślik Studio L S.J.</w:t>
            </w:r>
          </w:p>
          <w:p w:rsidR="00B709DE" w:rsidRDefault="00B709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Kisielewskiego 28</w:t>
            </w:r>
          </w:p>
          <w:p w:rsidR="00B709DE" w:rsidRDefault="00B709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31-708 Kraków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50" w:rsidRDefault="00AC79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61561,50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50" w:rsidRDefault="00AC79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dnia 22.05.2019 r.</w:t>
            </w:r>
          </w:p>
        </w:tc>
      </w:tr>
    </w:tbl>
    <w:p w:rsidR="00015150" w:rsidRDefault="00015150" w:rsidP="00015150">
      <w:pPr>
        <w:jc w:val="center"/>
        <w:rPr>
          <w:rFonts w:ascii="Tahoma" w:hAnsi="Tahoma" w:cs="Tahoma"/>
        </w:rPr>
      </w:pPr>
    </w:p>
    <w:p w:rsidR="00391F3F" w:rsidRPr="000445DD" w:rsidRDefault="00015150" w:rsidP="000445D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</w:t>
      </w:r>
      <w:bookmarkStart w:id="0" w:name="_GoBack"/>
      <w:bookmarkEnd w:id="0"/>
    </w:p>
    <w:p w:rsidR="00015150" w:rsidRPr="00391F3F" w:rsidRDefault="00391F3F" w:rsidP="00391F3F">
      <w:pPr>
        <w:rPr>
          <w:rFonts w:ascii="Tahoma" w:hAnsi="Tahoma" w:cs="Tahoma"/>
          <w:b/>
        </w:rPr>
      </w:pPr>
      <w:r w:rsidRPr="00391F3F">
        <w:rPr>
          <w:rFonts w:ascii="Tahoma" w:hAnsi="Tahoma" w:cs="Tahoma"/>
          <w:b/>
        </w:rPr>
        <w:t>Zadanie nr 2</w:t>
      </w:r>
      <w:r w:rsidR="00015150" w:rsidRPr="00391F3F">
        <w:rPr>
          <w:rFonts w:ascii="Tahoma" w:hAnsi="Tahoma" w:cs="Tahoma"/>
          <w:b/>
        </w:rPr>
        <w:t xml:space="preserve">                                                         </w:t>
      </w:r>
    </w:p>
    <w:p w:rsidR="00015150" w:rsidRDefault="00015150" w:rsidP="00015150">
      <w:pPr>
        <w:rPr>
          <w:rFonts w:ascii="Calibri" w:hAnsi="Calibri"/>
          <w:sz w:val="22"/>
          <w:szCs w:val="22"/>
        </w:rPr>
      </w:pPr>
    </w:p>
    <w:tbl>
      <w:tblPr>
        <w:tblStyle w:val="Tabela-Siatka"/>
        <w:tblW w:w="10350" w:type="dxa"/>
        <w:tblLayout w:type="fixed"/>
        <w:tblLook w:val="04A0" w:firstRow="1" w:lastRow="0" w:firstColumn="1" w:lastColumn="0" w:noHBand="0" w:noVBand="1"/>
      </w:tblPr>
      <w:tblGrid>
        <w:gridCol w:w="991"/>
        <w:gridCol w:w="2553"/>
        <w:gridCol w:w="3401"/>
        <w:gridCol w:w="3405"/>
      </w:tblGrid>
      <w:tr w:rsidR="00FA5FBB" w:rsidTr="00123EB3">
        <w:trPr>
          <w:trHeight w:val="13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BB" w:rsidRDefault="00FA5FBB" w:rsidP="00123EB3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B" w:rsidRDefault="00FA5FBB" w:rsidP="00123EB3">
            <w:pPr>
              <w:jc w:val="center"/>
              <w:rPr>
                <w:rFonts w:ascii="Tahoma" w:hAnsi="Tahoma" w:cs="Tahoma"/>
                <w:b/>
              </w:rPr>
            </w:pPr>
          </w:p>
          <w:p w:rsidR="00FA5FBB" w:rsidRDefault="00FA5FBB" w:rsidP="00123EB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(firma)</w:t>
            </w:r>
            <w:r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B" w:rsidRDefault="00FA5FBB" w:rsidP="00123EB3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FA5FBB" w:rsidRDefault="00FA5FBB" w:rsidP="00123EB3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FA5FBB" w:rsidRDefault="00FA5FBB" w:rsidP="00123EB3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Cena   brutto w zł  – 60%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B" w:rsidRDefault="00FA5FBB" w:rsidP="00123EB3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FA5FBB" w:rsidRDefault="00FA5FBB" w:rsidP="00123EB3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Termin realizacji zamówienia – 40%</w:t>
            </w:r>
          </w:p>
        </w:tc>
      </w:tr>
      <w:tr w:rsidR="00FA5FBB" w:rsidTr="00123EB3">
        <w:trPr>
          <w:trHeight w:val="10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BB" w:rsidRDefault="00FA5FBB" w:rsidP="00123E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B" w:rsidRDefault="00FA5FBB" w:rsidP="00123E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Agencja Reklamowo-Wydawnicza Studio B&amp;W</w:t>
            </w:r>
          </w:p>
          <w:p w:rsidR="00FA5FBB" w:rsidRDefault="00FA5FBB" w:rsidP="00123E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Wojciech Janecki</w:t>
            </w:r>
          </w:p>
          <w:p w:rsidR="00FA5FBB" w:rsidRDefault="00FA5FBB" w:rsidP="00123E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Podjazdowa 2/31</w:t>
            </w:r>
          </w:p>
          <w:p w:rsidR="00FA5FBB" w:rsidRDefault="00FA5FBB" w:rsidP="00123E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41-200 Sosnowiec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B" w:rsidRDefault="00FA5FBB" w:rsidP="00123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1224,00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B" w:rsidRDefault="00FA5FBB" w:rsidP="00123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5 dni od dnia zawarcia umowy</w:t>
            </w:r>
          </w:p>
        </w:tc>
      </w:tr>
      <w:tr w:rsidR="00FA5FBB" w:rsidTr="00123EB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BB" w:rsidRDefault="00FA5FBB" w:rsidP="00123E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B" w:rsidRDefault="00FA5FBB" w:rsidP="00123E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Agencja Reklamowa Cieślik Studio L S.J.</w:t>
            </w:r>
          </w:p>
          <w:p w:rsidR="00FA5FBB" w:rsidRDefault="00FA5FBB" w:rsidP="00123E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Kisielewskiego 28</w:t>
            </w:r>
          </w:p>
          <w:p w:rsidR="00FA5FBB" w:rsidRDefault="00FA5FBB" w:rsidP="00123E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31-708 Kraków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B" w:rsidRDefault="00FA5FBB" w:rsidP="00123E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1980,00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B" w:rsidRDefault="00FA5FBB" w:rsidP="00123E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5 dni od dnia zawarcia umowy</w:t>
            </w:r>
          </w:p>
        </w:tc>
      </w:tr>
    </w:tbl>
    <w:p w:rsidR="00FA5FBB" w:rsidRDefault="00FA5FBB" w:rsidP="00FA5FBB">
      <w:pPr>
        <w:jc w:val="center"/>
        <w:rPr>
          <w:rFonts w:ascii="Tahoma" w:hAnsi="Tahoma" w:cs="Tahoma"/>
        </w:rPr>
      </w:pPr>
    </w:p>
    <w:p w:rsidR="00FA5FBB" w:rsidRDefault="00FA5FBB" w:rsidP="00FA5FBB">
      <w:pPr>
        <w:jc w:val="center"/>
        <w:rPr>
          <w:rFonts w:ascii="Tahoma" w:hAnsi="Tahoma" w:cs="Tahoma"/>
        </w:rPr>
      </w:pPr>
    </w:p>
    <w:p w:rsidR="001F4C65" w:rsidRDefault="001F4C65" w:rsidP="001F4C65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1F4C65" w:rsidSect="00DB4640">
      <w:footerReference w:type="default" r:id="rId8"/>
      <w:headerReference w:type="first" r:id="rId9"/>
      <w:footerReference w:type="first" r:id="rId10"/>
      <w:pgSz w:w="11906" w:h="16838"/>
      <w:pgMar w:top="82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DF" w:rsidRDefault="009043DF" w:rsidP="00FE69F7">
      <w:r>
        <w:separator/>
      </w:r>
    </w:p>
  </w:endnote>
  <w:endnote w:type="continuationSeparator" w:id="0">
    <w:p w:rsidR="009043DF" w:rsidRDefault="009043D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DF" w:rsidRDefault="009043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45DD">
      <w:rPr>
        <w:noProof/>
      </w:rPr>
      <w:t>2</w:t>
    </w:r>
    <w:r>
      <w:fldChar w:fldCharType="end"/>
    </w:r>
  </w:p>
  <w:p w:rsidR="009043DF" w:rsidRDefault="009043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DF" w:rsidRDefault="009043DF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3DF" w:rsidRPr="00EE63C2" w:rsidRDefault="009043DF">
    <w:pPr>
      <w:pStyle w:val="Stopka"/>
      <w:rPr>
        <w:rFonts w:ascii="Arial" w:hAnsi="Arial" w:cs="Arial"/>
        <w:sz w:val="12"/>
        <w:szCs w:val="12"/>
      </w:rPr>
    </w:pPr>
  </w:p>
  <w:p w:rsidR="009043DF" w:rsidRPr="00FE69F7" w:rsidRDefault="009043DF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43DF" w:rsidRPr="00335E2F" w:rsidTr="00D13360">
      <w:trPr>
        <w:trHeight w:val="500"/>
      </w:trPr>
      <w:tc>
        <w:tcPr>
          <w:tcW w:w="4865" w:type="dxa"/>
          <w:shd w:val="clear" w:color="auto" w:fill="auto"/>
        </w:tcPr>
        <w:p w:rsidR="009043DF" w:rsidRPr="00F2698E" w:rsidRDefault="009043DF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043DF" w:rsidRDefault="009043D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43DF" w:rsidRPr="00F2698E" w:rsidRDefault="009043D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043DF" w:rsidRPr="00A21C81" w:rsidRDefault="009043DF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043DF" w:rsidRPr="00A21C81" w:rsidRDefault="009043DF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9043DF" w:rsidRPr="004A38BF" w:rsidRDefault="009043DF" w:rsidP="00C80BA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9043DF" w:rsidRPr="004A38BF" w:rsidRDefault="009043DF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9043DF" w:rsidRPr="004A38BF" w:rsidRDefault="009043DF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DF" w:rsidRDefault="009043DF" w:rsidP="00FE69F7">
      <w:r>
        <w:separator/>
      </w:r>
    </w:p>
  </w:footnote>
  <w:footnote w:type="continuationSeparator" w:id="0">
    <w:p w:rsidR="009043DF" w:rsidRDefault="009043D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DF" w:rsidRDefault="009043DF">
    <w:pPr>
      <w:pStyle w:val="Nagwek"/>
    </w:pPr>
    <w:r>
      <w:rPr>
        <w:noProof/>
        <w:lang w:eastAsia="pl-PL"/>
      </w:rPr>
      <w:t xml:space="preserve"> </w:t>
    </w: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6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</w:t>
    </w:r>
    <w:r w:rsidRPr="003D3EDB">
      <w:rPr>
        <w:noProof/>
        <w:lang w:eastAsia="pl-PL"/>
      </w:rPr>
      <w:drawing>
        <wp:inline distT="0" distB="0" distL="0" distR="0" wp14:anchorId="554881B0" wp14:editId="59A41653">
          <wp:extent cx="542290" cy="61150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3DF" w:rsidRDefault="009043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611A0D"/>
    <w:multiLevelType w:val="hybridMultilevel"/>
    <w:tmpl w:val="2F3EB3CE"/>
    <w:lvl w:ilvl="0" w:tplc="F2542464">
      <w:numFmt w:val="bullet"/>
      <w:lvlText w:val="­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5EA08ED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9146A"/>
    <w:multiLevelType w:val="hybridMultilevel"/>
    <w:tmpl w:val="A1A6E3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9">
      <w:start w:val="1"/>
      <w:numFmt w:val="lowerLetter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461928"/>
    <w:multiLevelType w:val="hybridMultilevel"/>
    <w:tmpl w:val="49D269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DB7E71"/>
    <w:multiLevelType w:val="hybridMultilevel"/>
    <w:tmpl w:val="F0627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6" w15:restartNumberingAfterBreak="0">
    <w:nsid w:val="4E82230C"/>
    <w:multiLevelType w:val="hybridMultilevel"/>
    <w:tmpl w:val="5192C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9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8"/>
  </w:num>
  <w:num w:numId="19">
    <w:abstractNumId w:val="12"/>
  </w:num>
  <w:num w:numId="20">
    <w:abstractNumId w:val="14"/>
  </w:num>
  <w:num w:numId="21">
    <w:abstractNumId w:val="23"/>
  </w:num>
  <w:num w:numId="22">
    <w:abstractNumId w:val="3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7"/>
  </w:num>
  <w:num w:numId="30">
    <w:abstractNumId w:val="30"/>
  </w:num>
  <w:num w:numId="31">
    <w:abstractNumId w:val="28"/>
  </w:num>
  <w:num w:numId="32">
    <w:abstractNumId w:val="34"/>
  </w:num>
  <w:num w:numId="33">
    <w:abstractNumId w:val="9"/>
  </w:num>
  <w:num w:numId="34">
    <w:abstractNumId w:val="1"/>
  </w:num>
  <w:num w:numId="35">
    <w:abstractNumId w:val="36"/>
  </w:num>
  <w:num w:numId="36">
    <w:abstractNumId w:val="29"/>
  </w:num>
  <w:num w:numId="37">
    <w:abstractNumId w:val="13"/>
  </w:num>
  <w:num w:numId="38">
    <w:abstractNumId w:val="26"/>
  </w:num>
  <w:num w:numId="39">
    <w:abstractNumId w:val="10"/>
  </w:num>
  <w:num w:numId="40">
    <w:abstractNumId w:val="8"/>
  </w:num>
  <w:num w:numId="41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11A4C"/>
    <w:rsid w:val="00015150"/>
    <w:rsid w:val="00020FCC"/>
    <w:rsid w:val="0003691F"/>
    <w:rsid w:val="000441CF"/>
    <w:rsid w:val="000445DD"/>
    <w:rsid w:val="00047799"/>
    <w:rsid w:val="00053606"/>
    <w:rsid w:val="0007218C"/>
    <w:rsid w:val="00073877"/>
    <w:rsid w:val="00076F1E"/>
    <w:rsid w:val="0008151E"/>
    <w:rsid w:val="00090062"/>
    <w:rsid w:val="000A7155"/>
    <w:rsid w:val="000B62CB"/>
    <w:rsid w:val="000C1051"/>
    <w:rsid w:val="000C12DC"/>
    <w:rsid w:val="000C328E"/>
    <w:rsid w:val="000C3B06"/>
    <w:rsid w:val="000D09BE"/>
    <w:rsid w:val="000E3131"/>
    <w:rsid w:val="000E539D"/>
    <w:rsid w:val="000E5433"/>
    <w:rsid w:val="000F16BA"/>
    <w:rsid w:val="000F203B"/>
    <w:rsid w:val="00103A5C"/>
    <w:rsid w:val="00104864"/>
    <w:rsid w:val="00125072"/>
    <w:rsid w:val="001436F7"/>
    <w:rsid w:val="00170777"/>
    <w:rsid w:val="0017431C"/>
    <w:rsid w:val="0017519B"/>
    <w:rsid w:val="001757CF"/>
    <w:rsid w:val="00187637"/>
    <w:rsid w:val="00191223"/>
    <w:rsid w:val="0019576D"/>
    <w:rsid w:val="00195ECC"/>
    <w:rsid w:val="001A591C"/>
    <w:rsid w:val="001C4227"/>
    <w:rsid w:val="001F0F1B"/>
    <w:rsid w:val="001F4C65"/>
    <w:rsid w:val="001F540F"/>
    <w:rsid w:val="00200122"/>
    <w:rsid w:val="00245B1C"/>
    <w:rsid w:val="00274860"/>
    <w:rsid w:val="00281A65"/>
    <w:rsid w:val="00292CB2"/>
    <w:rsid w:val="00294C08"/>
    <w:rsid w:val="002A3154"/>
    <w:rsid w:val="002D13F6"/>
    <w:rsid w:val="002E3A0F"/>
    <w:rsid w:val="002E618A"/>
    <w:rsid w:val="002F60D2"/>
    <w:rsid w:val="00302161"/>
    <w:rsid w:val="0031424B"/>
    <w:rsid w:val="00323D7A"/>
    <w:rsid w:val="00324C87"/>
    <w:rsid w:val="00335147"/>
    <w:rsid w:val="003359B1"/>
    <w:rsid w:val="00335E2F"/>
    <w:rsid w:val="00343ED0"/>
    <w:rsid w:val="00350AB2"/>
    <w:rsid w:val="003656AE"/>
    <w:rsid w:val="00385785"/>
    <w:rsid w:val="00386FF8"/>
    <w:rsid w:val="00391F3F"/>
    <w:rsid w:val="00395FB4"/>
    <w:rsid w:val="003C30D7"/>
    <w:rsid w:val="003C5520"/>
    <w:rsid w:val="003D3EDB"/>
    <w:rsid w:val="003D49F0"/>
    <w:rsid w:val="003E4FB2"/>
    <w:rsid w:val="003F184B"/>
    <w:rsid w:val="00400E7B"/>
    <w:rsid w:val="004027E1"/>
    <w:rsid w:val="00403897"/>
    <w:rsid w:val="004510F1"/>
    <w:rsid w:val="00453FDC"/>
    <w:rsid w:val="00460766"/>
    <w:rsid w:val="004A38BF"/>
    <w:rsid w:val="004B6FA5"/>
    <w:rsid w:val="004B7851"/>
    <w:rsid w:val="004C5398"/>
    <w:rsid w:val="00510AA7"/>
    <w:rsid w:val="00515C80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2563"/>
    <w:rsid w:val="005A7A3E"/>
    <w:rsid w:val="005B441B"/>
    <w:rsid w:val="005B7CFE"/>
    <w:rsid w:val="005C2C7C"/>
    <w:rsid w:val="005C411F"/>
    <w:rsid w:val="005C7782"/>
    <w:rsid w:val="005E499D"/>
    <w:rsid w:val="005F28C3"/>
    <w:rsid w:val="005F5BD7"/>
    <w:rsid w:val="00611CA0"/>
    <w:rsid w:val="00655B92"/>
    <w:rsid w:val="00657A7F"/>
    <w:rsid w:val="006714AE"/>
    <w:rsid w:val="00673018"/>
    <w:rsid w:val="006920F6"/>
    <w:rsid w:val="00693980"/>
    <w:rsid w:val="006C0D67"/>
    <w:rsid w:val="006C33AE"/>
    <w:rsid w:val="006C5C01"/>
    <w:rsid w:val="006C7AE6"/>
    <w:rsid w:val="006E327E"/>
    <w:rsid w:val="006F3F3A"/>
    <w:rsid w:val="007005BC"/>
    <w:rsid w:val="00713FC6"/>
    <w:rsid w:val="0072197F"/>
    <w:rsid w:val="0072281E"/>
    <w:rsid w:val="00727C2B"/>
    <w:rsid w:val="0073050E"/>
    <w:rsid w:val="00740F91"/>
    <w:rsid w:val="00756622"/>
    <w:rsid w:val="00761033"/>
    <w:rsid w:val="00776D54"/>
    <w:rsid w:val="00785514"/>
    <w:rsid w:val="00796C3C"/>
    <w:rsid w:val="007B395A"/>
    <w:rsid w:val="007B742E"/>
    <w:rsid w:val="007D00CB"/>
    <w:rsid w:val="007E0212"/>
    <w:rsid w:val="007E1F15"/>
    <w:rsid w:val="007F5AD3"/>
    <w:rsid w:val="00801F82"/>
    <w:rsid w:val="008076D2"/>
    <w:rsid w:val="00826D22"/>
    <w:rsid w:val="00830858"/>
    <w:rsid w:val="008315A5"/>
    <w:rsid w:val="008331FE"/>
    <w:rsid w:val="0084448A"/>
    <w:rsid w:val="00852201"/>
    <w:rsid w:val="00884330"/>
    <w:rsid w:val="008855CA"/>
    <w:rsid w:val="00887572"/>
    <w:rsid w:val="008A4682"/>
    <w:rsid w:val="008B1100"/>
    <w:rsid w:val="008B6FFC"/>
    <w:rsid w:val="008C3EA7"/>
    <w:rsid w:val="008D1E45"/>
    <w:rsid w:val="008E0A9B"/>
    <w:rsid w:val="008E57FC"/>
    <w:rsid w:val="00900B29"/>
    <w:rsid w:val="00903B85"/>
    <w:rsid w:val="009043DF"/>
    <w:rsid w:val="00906BAF"/>
    <w:rsid w:val="00912CBF"/>
    <w:rsid w:val="00944EA9"/>
    <w:rsid w:val="00950583"/>
    <w:rsid w:val="009520B1"/>
    <w:rsid w:val="00961A40"/>
    <w:rsid w:val="0096280A"/>
    <w:rsid w:val="00982202"/>
    <w:rsid w:val="009846F3"/>
    <w:rsid w:val="0099426F"/>
    <w:rsid w:val="00995304"/>
    <w:rsid w:val="009973F2"/>
    <w:rsid w:val="009A3B00"/>
    <w:rsid w:val="009B1FEB"/>
    <w:rsid w:val="009B3B31"/>
    <w:rsid w:val="009B460B"/>
    <w:rsid w:val="009D33B1"/>
    <w:rsid w:val="009D39B3"/>
    <w:rsid w:val="009F2E4C"/>
    <w:rsid w:val="00A116D4"/>
    <w:rsid w:val="00A16594"/>
    <w:rsid w:val="00A203A7"/>
    <w:rsid w:val="00A2111B"/>
    <w:rsid w:val="00A378CA"/>
    <w:rsid w:val="00A64D32"/>
    <w:rsid w:val="00A8046E"/>
    <w:rsid w:val="00A84B5D"/>
    <w:rsid w:val="00A947A4"/>
    <w:rsid w:val="00AC023E"/>
    <w:rsid w:val="00AC028A"/>
    <w:rsid w:val="00AC0EE4"/>
    <w:rsid w:val="00AC790A"/>
    <w:rsid w:val="00AD7190"/>
    <w:rsid w:val="00AE18BF"/>
    <w:rsid w:val="00AF3D2F"/>
    <w:rsid w:val="00B41DBD"/>
    <w:rsid w:val="00B45567"/>
    <w:rsid w:val="00B630F2"/>
    <w:rsid w:val="00B673D6"/>
    <w:rsid w:val="00B675E3"/>
    <w:rsid w:val="00B709DE"/>
    <w:rsid w:val="00B94C20"/>
    <w:rsid w:val="00BA2046"/>
    <w:rsid w:val="00BB78DB"/>
    <w:rsid w:val="00BD61F7"/>
    <w:rsid w:val="00BE450E"/>
    <w:rsid w:val="00BF6A97"/>
    <w:rsid w:val="00C4494B"/>
    <w:rsid w:val="00C51904"/>
    <w:rsid w:val="00C56203"/>
    <w:rsid w:val="00C76DE7"/>
    <w:rsid w:val="00C80BA9"/>
    <w:rsid w:val="00C83AD6"/>
    <w:rsid w:val="00C87728"/>
    <w:rsid w:val="00CA098F"/>
    <w:rsid w:val="00CB1B12"/>
    <w:rsid w:val="00CD10CA"/>
    <w:rsid w:val="00CE7646"/>
    <w:rsid w:val="00CF349E"/>
    <w:rsid w:val="00D10D02"/>
    <w:rsid w:val="00D13360"/>
    <w:rsid w:val="00D217B6"/>
    <w:rsid w:val="00D56C8E"/>
    <w:rsid w:val="00D7195F"/>
    <w:rsid w:val="00D7338E"/>
    <w:rsid w:val="00D82B8B"/>
    <w:rsid w:val="00D94CC1"/>
    <w:rsid w:val="00DB047B"/>
    <w:rsid w:val="00DB4640"/>
    <w:rsid w:val="00DC0F4E"/>
    <w:rsid w:val="00DC2609"/>
    <w:rsid w:val="00DC6505"/>
    <w:rsid w:val="00DD282F"/>
    <w:rsid w:val="00DD5784"/>
    <w:rsid w:val="00DE081E"/>
    <w:rsid w:val="00DF17C7"/>
    <w:rsid w:val="00DF3C0F"/>
    <w:rsid w:val="00E04DEA"/>
    <w:rsid w:val="00E05C7C"/>
    <w:rsid w:val="00E12C54"/>
    <w:rsid w:val="00E17451"/>
    <w:rsid w:val="00E20777"/>
    <w:rsid w:val="00E2381F"/>
    <w:rsid w:val="00E54EAC"/>
    <w:rsid w:val="00E56EBD"/>
    <w:rsid w:val="00E64587"/>
    <w:rsid w:val="00E666D8"/>
    <w:rsid w:val="00E718FB"/>
    <w:rsid w:val="00E82C9B"/>
    <w:rsid w:val="00E844D3"/>
    <w:rsid w:val="00EA35DD"/>
    <w:rsid w:val="00EC37EB"/>
    <w:rsid w:val="00ED6137"/>
    <w:rsid w:val="00EE3A95"/>
    <w:rsid w:val="00EE63C2"/>
    <w:rsid w:val="00EE6C1D"/>
    <w:rsid w:val="00EF1FD0"/>
    <w:rsid w:val="00EF5F26"/>
    <w:rsid w:val="00EF7F89"/>
    <w:rsid w:val="00F2698E"/>
    <w:rsid w:val="00F35385"/>
    <w:rsid w:val="00F35BEA"/>
    <w:rsid w:val="00F43CD9"/>
    <w:rsid w:val="00F50D84"/>
    <w:rsid w:val="00F57FA5"/>
    <w:rsid w:val="00F81140"/>
    <w:rsid w:val="00F93142"/>
    <w:rsid w:val="00FA57CC"/>
    <w:rsid w:val="00FA5FBB"/>
    <w:rsid w:val="00FC4012"/>
    <w:rsid w:val="00FD2DD6"/>
    <w:rsid w:val="00FE1C73"/>
    <w:rsid w:val="00FE69F7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C6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line="254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ind w:left="708"/>
    </w:pPr>
    <w:rPr>
      <w:rFonts w:eastAsia="Calibri"/>
    </w:rPr>
  </w:style>
  <w:style w:type="paragraph" w:customStyle="1" w:styleId="khheader">
    <w:name w:val="kh_header"/>
    <w:basedOn w:val="Normalny"/>
    <w:rsid w:val="004A38BF"/>
    <w:pPr>
      <w:spacing w:line="420" w:lineRule="atLeast"/>
      <w:ind w:left="225"/>
      <w:jc w:val="center"/>
    </w:pPr>
    <w:rPr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rPr>
      <w:lang w:eastAsia="en-US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jc w:val="center"/>
    </w:pPr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</w:pPr>
    <w:rPr>
      <w:rFonts w:eastAsia="MS Mincho"/>
      <w:sz w:val="24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rPr>
      <w:rFonts w:ascii="Arial" w:eastAsia="MS Outlook" w:hAnsi="Aria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870B-4E35-4DEA-8F21-BEC0A5B4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20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5</cp:revision>
  <cp:lastPrinted>2019-04-09T11:09:00Z</cp:lastPrinted>
  <dcterms:created xsi:type="dcterms:W3CDTF">2019-04-18T11:14:00Z</dcterms:created>
  <dcterms:modified xsi:type="dcterms:W3CDTF">2019-04-18T11:39:00Z</dcterms:modified>
</cp:coreProperties>
</file>