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C2" w:rsidRPr="009B0068" w:rsidRDefault="00AE0E3C" w:rsidP="003D3EDB">
      <w:pPr>
        <w:rPr>
          <w:sz w:val="20"/>
          <w:szCs w:val="20"/>
        </w:rPr>
      </w:pPr>
      <w:r w:rsidRPr="009B0068">
        <w:rPr>
          <w:sz w:val="20"/>
          <w:szCs w:val="20"/>
        </w:rPr>
        <w:t xml:space="preserve">  Zam.pub. nr 10.2019                                                                                     </w:t>
      </w:r>
      <w:r w:rsidR="009316B4" w:rsidRPr="009B0068">
        <w:rPr>
          <w:sz w:val="20"/>
          <w:szCs w:val="20"/>
        </w:rPr>
        <w:t xml:space="preserve">          Wałbrzych, 06 czerwca</w:t>
      </w:r>
      <w:r w:rsidRPr="009B0068">
        <w:rPr>
          <w:sz w:val="20"/>
          <w:szCs w:val="20"/>
        </w:rPr>
        <w:t xml:space="preserve"> 2019 r.</w:t>
      </w:r>
    </w:p>
    <w:p w:rsidR="00AE0E3C" w:rsidRDefault="00323D7A" w:rsidP="00636336">
      <w:pPr>
        <w:spacing w:after="0" w:line="240" w:lineRule="auto"/>
        <w:jc w:val="center"/>
        <w:rPr>
          <w:rFonts w:ascii="Tahoma" w:eastAsia="Verdana,Bold" w:hAnsi="Tahoma" w:cs="Tahoma"/>
          <w:bCs/>
          <w:iCs/>
          <w:sz w:val="20"/>
          <w:szCs w:val="20"/>
        </w:rPr>
      </w:pPr>
      <w:r w:rsidRPr="00323D7A">
        <w:rPr>
          <w:rFonts w:ascii="Tahoma" w:eastAsia="Verdana,Bold" w:hAnsi="Tahoma" w:cs="Tahoma"/>
          <w:bCs/>
          <w:iCs/>
          <w:sz w:val="20"/>
          <w:szCs w:val="20"/>
        </w:rPr>
        <w:t xml:space="preserve"> </w:t>
      </w:r>
    </w:p>
    <w:p w:rsidR="009B0068" w:rsidRDefault="009B0068" w:rsidP="00636336">
      <w:pPr>
        <w:spacing w:after="0" w:line="240" w:lineRule="auto"/>
        <w:jc w:val="center"/>
        <w:rPr>
          <w:rFonts w:ascii="Tahoma" w:eastAsia="Verdana,Bold" w:hAnsi="Tahoma" w:cs="Tahoma"/>
          <w:bCs/>
          <w:iCs/>
          <w:sz w:val="20"/>
          <w:szCs w:val="20"/>
        </w:rPr>
      </w:pPr>
    </w:p>
    <w:p w:rsidR="009B0068" w:rsidRDefault="009B0068" w:rsidP="00636336">
      <w:pPr>
        <w:spacing w:after="0" w:line="240" w:lineRule="auto"/>
        <w:jc w:val="center"/>
        <w:rPr>
          <w:rFonts w:ascii="Tahoma" w:eastAsia="Verdana,Bold" w:hAnsi="Tahoma" w:cs="Tahoma"/>
          <w:bCs/>
          <w:iCs/>
          <w:sz w:val="20"/>
          <w:szCs w:val="20"/>
        </w:rPr>
      </w:pPr>
    </w:p>
    <w:p w:rsidR="009B0068" w:rsidRPr="009B0068" w:rsidRDefault="009B0068" w:rsidP="00636336">
      <w:pPr>
        <w:spacing w:after="0" w:line="240" w:lineRule="auto"/>
        <w:jc w:val="center"/>
        <w:rPr>
          <w:rFonts w:ascii="Tahoma" w:eastAsia="Verdana,Bold" w:hAnsi="Tahoma" w:cs="Tahoma"/>
          <w:bCs/>
          <w:iCs/>
          <w:sz w:val="20"/>
          <w:szCs w:val="20"/>
        </w:rPr>
      </w:pPr>
      <w:r w:rsidRPr="009B0068">
        <w:rPr>
          <w:rFonts w:ascii="Tahoma" w:eastAsia="Verdana,Bold" w:hAnsi="Tahoma" w:cs="Tahoma"/>
          <w:bCs/>
          <w:iCs/>
          <w:sz w:val="20"/>
          <w:szCs w:val="20"/>
        </w:rPr>
        <w:t>Ogłoszenie o udzieleniu zamówienia</w:t>
      </w:r>
    </w:p>
    <w:p w:rsidR="009B0068" w:rsidRPr="009B0068" w:rsidRDefault="009B0068" w:rsidP="00636336">
      <w:pPr>
        <w:spacing w:after="0" w:line="240" w:lineRule="auto"/>
        <w:jc w:val="center"/>
        <w:rPr>
          <w:rFonts w:ascii="Tahoma" w:eastAsia="Verdana,Bold" w:hAnsi="Tahoma" w:cs="Tahoma"/>
          <w:bCs/>
          <w:iCs/>
          <w:sz w:val="20"/>
          <w:szCs w:val="20"/>
        </w:rPr>
      </w:pPr>
    </w:p>
    <w:p w:rsidR="00636336" w:rsidRDefault="00323D7A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23D7A">
        <w:rPr>
          <w:rFonts w:ascii="Tahoma" w:eastAsia="Verdana,Bold" w:hAnsi="Tahoma" w:cs="Tahoma"/>
          <w:bCs/>
          <w:iCs/>
          <w:sz w:val="20"/>
          <w:szCs w:val="20"/>
        </w:rPr>
        <w:t xml:space="preserve"> </w:t>
      </w:r>
      <w:r w:rsidR="00636336">
        <w:rPr>
          <w:rFonts w:ascii="Tahoma" w:eastAsia="Times New Roman" w:hAnsi="Tahoma" w:cs="Tahoma"/>
          <w:sz w:val="18"/>
          <w:szCs w:val="18"/>
          <w:lang w:eastAsia="pl-PL"/>
        </w:rPr>
        <w:t>Dolnośląski Wojewódzki Urząd Pracy w Wałbrzychu: Dot. wykonania i dostawy materiałów informacyjno-promocyjnych i poligraficznych do Dolnośląskiego Wojewódzkiego Urzędu Pracy, z podziałem na dwa zadania.</w:t>
      </w:r>
      <w:r w:rsidR="00636336"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636336" w:rsidRDefault="00636336" w:rsidP="0063633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6336" w:rsidRDefault="00636336" w:rsidP="009B006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="00222A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535330-N-2019</w:t>
      </w:r>
    </w:p>
    <w:p w:rsidR="009B0068" w:rsidRDefault="009B0068" w:rsidP="009B0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0068" w:rsidRPr="009B0068" w:rsidRDefault="009B0068" w:rsidP="009B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Dolnośląski Wojewódzki Urząd Pracy w Wałbrzychu, Krajowy numer identyfi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kacyjny 89112930100000, ul. 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Ogrodowa  5b, 58-306  Wałbrzych, woj. dolnośląskie, państwo Polska, tel. 74 88-66-500, e-mail ewa.zajdel@dwup.pl, faks 74 88-66-509. 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www.dwup.pl 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Wykonanie i dostawa materiałów informacyjno-promocyjnych i poligraficznych do Dolnośląskiego Wojewódzkiego Urzędu Pracy, z podziałem na dwa zadania.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B00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10.2019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Usługi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B00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B0068" w:rsidRPr="009B0068" w:rsidRDefault="009B0068" w:rsidP="009B006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Opis przedmiotu zamówienia w zadaniu nr 1: Przedmiotem zamówienia jest usługa polegająca na wykonaniu oraz dostawie materiałów promocyjnych w związku z realizacją spotkań informacyjnych, targów pracy, konferencji, seminariów oraz rekrutacji w ramach EURES i EURES-</w:t>
      </w:r>
      <w:proofErr w:type="spellStart"/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TriRegio</w:t>
      </w:r>
      <w:proofErr w:type="spellEnd"/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Zamówienie realizowane w celu rozpowszechnienia usług i działań organizowanych w ramach sieci EURES na rzecz poszukujących pracy, bezrobotnych, pracodawców i instytucji rynku pracy. Zamówienie obejmuje materiały promocyjno-informacyjne, które będą stanowiły wyposażenie stoisk na targach pracy, uczestników szkoleń (kadra zarządzająca DWUP i PUP, doradcy EURES z Polski oraz z partnerstwa EURES-</w:t>
      </w:r>
      <w:proofErr w:type="spellStart"/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TriRegio</w:t>
      </w:r>
      <w:proofErr w:type="spellEnd"/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pracownicy PUP), konferencji i seminariów organizowanych w ramach EURES oraz EURES-</w:t>
      </w:r>
      <w:proofErr w:type="spellStart"/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TriRegio</w:t>
      </w:r>
      <w:proofErr w:type="spellEnd"/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Przedmiot zamówienia musi być wykonany zgodnie ze szczegółowym opisem przedmiotu zamówienia i warunkami jego realizacji stanowiącym załącznik nr 3 do niniejszej specyfikacji. 2. Opis przedmiotu zamówienia w zadaniu nr 2: Przedmiotem zamówienia jest usługa związana z wykonaniem i dostawą wizytówek wg załączonego projektu dla pracowników Dolnośląskiego Wojewódzkiego Urzędu Pracy na potrzeby Centrów Informacji i Planowania Kariery Zawodowej. Celem wykonania zamawianej usługi jest informacja i promowanie poradnictwa zawodowego wśród osób bezrobotnych, poszukujących pracy, partnerów rynku pracy, uczestników wydarzeń, których organizatorem lub współorganizatorem jest DWUP, w tym Centra Informacji i Planowania Kariery </w:t>
      </w:r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Zawodowej. Przedmiot zamówienia musi być wykonany zgodnie ze szczegółowym opisem przedmiotu zamówienia i warunkami jego realizacji stanowiącym załącznik nr 3 do niniejszej specyfikacji.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B00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9B0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39294100-0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79822500-7, 79800000-2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B0068" w:rsidRPr="009B0068" w:rsidTr="009B00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2   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materiałów informacyjno-promocyjnych</w:t>
            </w:r>
          </w:p>
        </w:tc>
      </w:tr>
      <w:tr w:rsidR="009B0068" w:rsidRPr="009B0068" w:rsidTr="009B00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B0068" w:rsidRPr="009B0068" w:rsidTr="009B00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06/05/2019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550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2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wykonawcy: Wojciech Janicki Agencja Reklamowo-Wydawnicza Studio B&amp;W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Email wykonawcy: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Adres pocztowy: Podjazdowa 2/31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Kod pocztowy: 41-200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Miejscowość: Sosnowiec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Kraj/woj.: śląskie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Wykonawca jest małym/średnim przedsiębiorcą: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1224 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1224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1980 </w:t>
            </w: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 PLN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B0068" w:rsidRPr="009B0068" w:rsidRDefault="009B0068" w:rsidP="009B00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B00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B0068" w:rsidRPr="009B0068" w:rsidRDefault="009B0068" w:rsidP="009B0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636336" w:rsidRDefault="00636336" w:rsidP="009B006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B0068" w:rsidRDefault="009B0068" w:rsidP="009B006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sectPr w:rsidR="009B0068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F" w:rsidRDefault="009043DF" w:rsidP="00FE69F7">
      <w:pPr>
        <w:spacing w:after="0" w:line="240" w:lineRule="auto"/>
      </w:pPr>
      <w:r>
        <w:separator/>
      </w:r>
    </w:p>
  </w:endnote>
  <w:endnote w:type="continuationSeparator" w:id="0">
    <w:p w:rsidR="009043DF" w:rsidRDefault="009043D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0068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F" w:rsidRDefault="009043DF" w:rsidP="00FE69F7">
      <w:pPr>
        <w:spacing w:after="0" w:line="240" w:lineRule="auto"/>
      </w:pPr>
      <w:r>
        <w:separator/>
      </w:r>
    </w:p>
  </w:footnote>
  <w:footnote w:type="continuationSeparator" w:id="0">
    <w:p w:rsidR="009043DF" w:rsidRDefault="009043D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11A4C"/>
    <w:rsid w:val="00020FCC"/>
    <w:rsid w:val="0003691F"/>
    <w:rsid w:val="000441CF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540F"/>
    <w:rsid w:val="00200122"/>
    <w:rsid w:val="00222AAD"/>
    <w:rsid w:val="00245B1C"/>
    <w:rsid w:val="00274860"/>
    <w:rsid w:val="00281A65"/>
    <w:rsid w:val="00292CB2"/>
    <w:rsid w:val="00294C08"/>
    <w:rsid w:val="002A3154"/>
    <w:rsid w:val="002D13F6"/>
    <w:rsid w:val="002E3A0F"/>
    <w:rsid w:val="002E618A"/>
    <w:rsid w:val="002F60D2"/>
    <w:rsid w:val="00302161"/>
    <w:rsid w:val="0031424B"/>
    <w:rsid w:val="00323D7A"/>
    <w:rsid w:val="00324C87"/>
    <w:rsid w:val="00335147"/>
    <w:rsid w:val="003359B1"/>
    <w:rsid w:val="00335E2F"/>
    <w:rsid w:val="00343ED0"/>
    <w:rsid w:val="00350AB2"/>
    <w:rsid w:val="003656AE"/>
    <w:rsid w:val="00385785"/>
    <w:rsid w:val="00386FF8"/>
    <w:rsid w:val="00395FB4"/>
    <w:rsid w:val="003C30D7"/>
    <w:rsid w:val="003C5520"/>
    <w:rsid w:val="003D3EDB"/>
    <w:rsid w:val="003D49F0"/>
    <w:rsid w:val="003E4FB2"/>
    <w:rsid w:val="003F184B"/>
    <w:rsid w:val="004510F1"/>
    <w:rsid w:val="00453FDC"/>
    <w:rsid w:val="00460766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36336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316B4"/>
    <w:rsid w:val="00944EA9"/>
    <w:rsid w:val="00950583"/>
    <w:rsid w:val="009520B1"/>
    <w:rsid w:val="00961A40"/>
    <w:rsid w:val="0096280A"/>
    <w:rsid w:val="00982202"/>
    <w:rsid w:val="009846F3"/>
    <w:rsid w:val="0099426F"/>
    <w:rsid w:val="00995304"/>
    <w:rsid w:val="009973F2"/>
    <w:rsid w:val="009B0068"/>
    <w:rsid w:val="009B1FEB"/>
    <w:rsid w:val="009B3B31"/>
    <w:rsid w:val="009B460B"/>
    <w:rsid w:val="009D33B1"/>
    <w:rsid w:val="009D39B3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D7190"/>
    <w:rsid w:val="00AE0E3C"/>
    <w:rsid w:val="00AE18BF"/>
    <w:rsid w:val="00AF3D2F"/>
    <w:rsid w:val="00B41DBD"/>
    <w:rsid w:val="00B45567"/>
    <w:rsid w:val="00B630F2"/>
    <w:rsid w:val="00B673D6"/>
    <w:rsid w:val="00B675E3"/>
    <w:rsid w:val="00B94C20"/>
    <w:rsid w:val="00BA2046"/>
    <w:rsid w:val="00BB78DB"/>
    <w:rsid w:val="00BD61F7"/>
    <w:rsid w:val="00BE450E"/>
    <w:rsid w:val="00BF6A97"/>
    <w:rsid w:val="00C4494B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C11C4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72BC85DF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33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11AE-EE5B-4D7A-AA32-6079C72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73</TotalTime>
  <Pages>2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2019-06-06T09:07:00Z</cp:lastPrinted>
  <dcterms:created xsi:type="dcterms:W3CDTF">2019-04-09T13:15:00Z</dcterms:created>
  <dcterms:modified xsi:type="dcterms:W3CDTF">2019-06-06T09:17:00Z</dcterms:modified>
</cp:coreProperties>
</file>