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35" w:rsidRPr="008606F8" w:rsidRDefault="00EA3835" w:rsidP="00EA3835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BC5FB1">
        <w:rPr>
          <w:rFonts w:ascii="Tahoma" w:hAnsi="Tahoma" w:cs="Tahoma"/>
          <w:bCs/>
          <w:color w:val="000000"/>
          <w:sz w:val="20"/>
          <w:szCs w:val="20"/>
        </w:rPr>
        <w:t>26 kwietnia 2019</w:t>
      </w:r>
      <w:r w:rsidRPr="008606F8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5B4117" w:rsidRDefault="00EA3835" w:rsidP="005B4117">
      <w:pPr>
        <w:rPr>
          <w:rFonts w:ascii="Tahoma" w:hAnsi="Tahoma" w:cs="Tahoma"/>
        </w:rPr>
      </w:pPr>
      <w:r w:rsidRPr="008606F8">
        <w:rPr>
          <w:rFonts w:ascii="Tahoma" w:hAnsi="Tahoma" w:cs="Tahoma"/>
          <w:bCs/>
          <w:color w:val="000000"/>
        </w:rPr>
        <w:t xml:space="preserve"> </w:t>
      </w:r>
      <w:r w:rsidR="00740A8E">
        <w:rPr>
          <w:rFonts w:ascii="Tahoma" w:hAnsi="Tahoma" w:cs="Tahoma"/>
        </w:rPr>
        <w:t>DOZ/AKM/Z.P.</w:t>
      </w:r>
      <w:r w:rsidR="00FA7609">
        <w:rPr>
          <w:rFonts w:ascii="Tahoma" w:hAnsi="Tahoma" w:cs="Tahoma"/>
        </w:rPr>
        <w:t>11</w:t>
      </w:r>
      <w:r w:rsidR="00740A8E">
        <w:rPr>
          <w:rFonts w:ascii="Tahoma" w:hAnsi="Tahoma" w:cs="Tahoma"/>
        </w:rPr>
        <w:t>/2540/</w:t>
      </w:r>
      <w:r w:rsidR="00FA7609">
        <w:rPr>
          <w:rFonts w:ascii="Tahoma" w:hAnsi="Tahoma" w:cs="Tahoma"/>
        </w:rPr>
        <w:t>03</w:t>
      </w:r>
      <w:r w:rsidR="0062194A">
        <w:rPr>
          <w:rFonts w:ascii="Tahoma" w:hAnsi="Tahoma" w:cs="Tahoma"/>
        </w:rPr>
        <w:t>/201</w:t>
      </w:r>
      <w:r w:rsidR="00FA7609">
        <w:rPr>
          <w:rFonts w:ascii="Tahoma" w:hAnsi="Tahoma" w:cs="Tahoma"/>
        </w:rPr>
        <w:t>9</w:t>
      </w:r>
    </w:p>
    <w:p w:rsidR="005B4117" w:rsidRDefault="005B4117" w:rsidP="005B4117">
      <w:pPr>
        <w:rPr>
          <w:rFonts w:ascii="Tahoma" w:hAnsi="Tahoma" w:cs="Tahoma"/>
        </w:rPr>
      </w:pPr>
    </w:p>
    <w:p w:rsidR="009744AB" w:rsidRDefault="009744AB" w:rsidP="009744AB">
      <w:pPr>
        <w:ind w:left="5664" w:firstLine="708"/>
        <w:rPr>
          <w:rFonts w:ascii="Tahoma" w:hAnsi="Tahoma" w:cs="Tahoma"/>
        </w:rPr>
      </w:pPr>
    </w:p>
    <w:p w:rsidR="00201F85" w:rsidRDefault="00201F85" w:rsidP="009744AB">
      <w:pPr>
        <w:ind w:left="5664" w:firstLine="708"/>
        <w:rPr>
          <w:rFonts w:ascii="Tahoma" w:hAnsi="Tahoma" w:cs="Tahoma"/>
        </w:rPr>
      </w:pPr>
    </w:p>
    <w:p w:rsidR="0076054A" w:rsidRPr="005B4117" w:rsidRDefault="00EA3835" w:rsidP="009744AB">
      <w:pPr>
        <w:ind w:left="5664" w:firstLine="708"/>
        <w:rPr>
          <w:rFonts w:ascii="Tahoma" w:eastAsia="Calibri" w:hAnsi="Tahoma" w:cs="Tahoma"/>
          <w:lang w:eastAsia="en-US"/>
        </w:rPr>
      </w:pPr>
      <w:r w:rsidRPr="008606F8">
        <w:rPr>
          <w:rFonts w:ascii="Tahoma" w:hAnsi="Tahoma" w:cs="Tahoma"/>
        </w:rPr>
        <w:t xml:space="preserve">                                     </w:t>
      </w:r>
      <w:r w:rsidR="00B62AD9">
        <w:rPr>
          <w:rFonts w:ascii="Tahoma" w:hAnsi="Tahoma" w:cs="Tahoma"/>
        </w:rPr>
        <w:t xml:space="preserve">                               </w:t>
      </w:r>
    </w:p>
    <w:p w:rsidR="009632F7" w:rsidRPr="009632F7" w:rsidRDefault="0076054A" w:rsidP="009632F7">
      <w:pPr>
        <w:widowControl w:val="0"/>
        <w:suppressAutoHyphens/>
        <w:jc w:val="both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Dotyczy: </w:t>
      </w:r>
      <w:r w:rsidR="009632F7" w:rsidRPr="009632F7">
        <w:rPr>
          <w:rFonts w:ascii="Tahoma" w:hAnsi="Tahoma" w:cs="Tahoma"/>
        </w:rPr>
        <w:t xml:space="preserve"> przetargu nieograniczonego na dostawę materiałów eksploatacyjnych do urządzeń drukujących dla Dolnośląskiego Wojewódzkiego Urzędu Pracy.</w:t>
      </w:r>
    </w:p>
    <w:p w:rsidR="009632F7" w:rsidRPr="009632F7" w:rsidRDefault="009632F7" w:rsidP="009632F7">
      <w:pPr>
        <w:widowControl w:val="0"/>
        <w:suppressAutoHyphens/>
        <w:jc w:val="both"/>
        <w:rPr>
          <w:rFonts w:ascii="Tahoma" w:hAnsi="Tahoma" w:cs="Tahoma"/>
        </w:rPr>
      </w:pPr>
    </w:p>
    <w:p w:rsidR="0076054A" w:rsidRPr="009632F7" w:rsidRDefault="0076054A" w:rsidP="0076054A">
      <w:pPr>
        <w:ind w:firstLine="708"/>
        <w:jc w:val="both"/>
        <w:rPr>
          <w:rFonts w:ascii="Tahoma" w:hAnsi="Tahoma" w:cs="Tahoma"/>
          <w:b/>
        </w:rPr>
      </w:pPr>
    </w:p>
    <w:p w:rsidR="0076054A" w:rsidRPr="009632F7" w:rsidRDefault="0076054A" w:rsidP="00BC5FB1">
      <w:pPr>
        <w:jc w:val="both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Zamawiający </w:t>
      </w:r>
      <w:r w:rsidRPr="009632F7"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 w:rsidRPr="009632F7">
        <w:rPr>
          <w:rFonts w:ascii="Tahoma" w:hAnsi="Tahoma" w:cs="Tahoma"/>
          <w:color w:val="000000"/>
        </w:rPr>
        <w:t xml:space="preserve"> </w:t>
      </w:r>
      <w:r w:rsidRPr="009632F7">
        <w:rPr>
          <w:rFonts w:ascii="Tahoma" w:hAnsi="Tahoma" w:cs="Tahoma"/>
          <w:color w:val="000000"/>
          <w:shd w:val="clear" w:color="auto" w:fill="FFFFFF"/>
        </w:rPr>
        <w:t xml:space="preserve">Wałbrzych, </w:t>
      </w:r>
      <w:r w:rsidRPr="009632F7">
        <w:rPr>
          <w:rFonts w:ascii="Tahoma" w:hAnsi="Tahoma" w:cs="Tahoma"/>
        </w:rPr>
        <w:t xml:space="preserve">zgodnie </w:t>
      </w:r>
      <w:r w:rsidRPr="009632F7">
        <w:rPr>
          <w:rFonts w:ascii="Tahoma" w:hAnsi="Tahoma" w:cs="Tahoma"/>
        </w:rPr>
        <w:br/>
        <w:t>z art. 92 ust. 1 pkt 1  Ustawy Prawo Zamówień Publicznyc</w:t>
      </w:r>
      <w:r w:rsidR="00201F85">
        <w:rPr>
          <w:rFonts w:ascii="Tahoma" w:hAnsi="Tahoma" w:cs="Tahoma"/>
        </w:rPr>
        <w:t>h (tekst jednolity Dz. U. z 2018 r. poz. 1986</w:t>
      </w:r>
      <w:r w:rsidRPr="009632F7">
        <w:rPr>
          <w:rFonts w:ascii="Tahoma" w:hAnsi="Tahoma" w:cs="Tahoma"/>
        </w:rPr>
        <w:t xml:space="preserve"> ze zm.) zawiadamia, że w postępowaniu o udzielenie w/w zamówienia publicznego nr </w:t>
      </w:r>
      <w:r w:rsidR="00FA7609">
        <w:rPr>
          <w:rFonts w:ascii="Tahoma" w:hAnsi="Tahoma" w:cs="Tahoma"/>
        </w:rPr>
        <w:t>11/2019</w:t>
      </w:r>
      <w:r w:rsidRPr="009632F7">
        <w:rPr>
          <w:rFonts w:ascii="Tahoma" w:hAnsi="Tahoma" w:cs="Tahoma"/>
        </w:rPr>
        <w:t xml:space="preserve"> za najkorzystniejszą uznan</w:t>
      </w:r>
      <w:r w:rsidR="00A10FD1">
        <w:rPr>
          <w:rFonts w:ascii="Tahoma" w:hAnsi="Tahoma" w:cs="Tahoma"/>
        </w:rPr>
        <w:t xml:space="preserve">o ofertę złożoną przez </w:t>
      </w:r>
      <w:r w:rsidR="00B62AD9">
        <w:rPr>
          <w:rFonts w:ascii="Tahoma" w:hAnsi="Tahoma" w:cs="Tahoma"/>
        </w:rPr>
        <w:t xml:space="preserve"> firmę </w:t>
      </w:r>
      <w:r w:rsidR="00B62AD9" w:rsidRPr="005A11C3">
        <w:rPr>
          <w:rFonts w:ascii="Tahoma" w:hAnsi="Tahoma" w:cs="Tahoma"/>
        </w:rPr>
        <w:t>TMB Sp. z o.o.</w:t>
      </w:r>
      <w:r w:rsidR="00B62AD9">
        <w:rPr>
          <w:rFonts w:ascii="Tahoma" w:hAnsi="Tahoma" w:cs="Tahoma"/>
        </w:rPr>
        <w:t xml:space="preserve"> u</w:t>
      </w:r>
      <w:r w:rsidR="00B62AD9" w:rsidRPr="005A11C3">
        <w:rPr>
          <w:rFonts w:ascii="Tahoma" w:hAnsi="Tahoma" w:cs="Tahoma"/>
        </w:rPr>
        <w:t>l. Piastowska 202</w:t>
      </w:r>
      <w:r w:rsidR="00BC5FB1">
        <w:rPr>
          <w:rFonts w:ascii="Tahoma" w:hAnsi="Tahoma" w:cs="Tahoma"/>
        </w:rPr>
        <w:t>,</w:t>
      </w:r>
      <w:r w:rsidR="00B62AD9">
        <w:rPr>
          <w:rFonts w:ascii="Tahoma" w:hAnsi="Tahoma" w:cs="Tahoma"/>
        </w:rPr>
        <w:t xml:space="preserve"> </w:t>
      </w:r>
      <w:r w:rsidR="00B62AD9" w:rsidRPr="005A11C3">
        <w:rPr>
          <w:rFonts w:ascii="Tahoma" w:hAnsi="Tahoma" w:cs="Tahoma"/>
        </w:rPr>
        <w:t>42-202 Częstochowa</w:t>
      </w:r>
      <w:r w:rsidRPr="009632F7">
        <w:rPr>
          <w:rFonts w:ascii="Tahoma" w:hAnsi="Tahoma" w:cs="Tahoma"/>
        </w:rPr>
        <w:t xml:space="preserve">, która spełnia warunki zawarte w SIWZ i otrzymała największą łączną ilość punktów na podstawie kryteriów oceny ofert określonych w SIWZ.        </w:t>
      </w:r>
    </w:p>
    <w:p w:rsidR="00BC5FB1" w:rsidRDefault="0076054A" w:rsidP="0076054A">
      <w:pPr>
        <w:spacing w:line="360" w:lineRule="auto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Poniższa tabela przedstawia ocenę ofert:       </w:t>
      </w:r>
    </w:p>
    <w:p w:rsidR="00BC5FB1" w:rsidRDefault="00BC5FB1" w:rsidP="0076054A">
      <w:pPr>
        <w:spacing w:line="360" w:lineRule="auto"/>
        <w:rPr>
          <w:rFonts w:ascii="Tahoma" w:hAnsi="Tahoma" w:cs="Tahoma"/>
        </w:rPr>
      </w:pPr>
    </w:p>
    <w:p w:rsidR="00D8190E" w:rsidRPr="009632F7" w:rsidRDefault="0076054A" w:rsidP="0076054A">
      <w:pPr>
        <w:spacing w:line="360" w:lineRule="auto"/>
        <w:rPr>
          <w:rFonts w:ascii="Tahoma" w:hAnsi="Tahoma" w:cs="Tahoma"/>
        </w:rPr>
      </w:pPr>
      <w:r w:rsidRPr="009632F7">
        <w:rPr>
          <w:rFonts w:ascii="Tahoma" w:hAnsi="Tahoma" w:cs="Tahoma"/>
        </w:rPr>
        <w:t xml:space="preserve">   </w:t>
      </w:r>
    </w:p>
    <w:tbl>
      <w:tblPr>
        <w:tblW w:w="124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10"/>
        <w:gridCol w:w="2155"/>
        <w:gridCol w:w="2268"/>
        <w:gridCol w:w="2127"/>
        <w:gridCol w:w="2948"/>
      </w:tblGrid>
      <w:tr w:rsidR="00D8190E" w:rsidRPr="00D249F5" w:rsidTr="00D8190E">
        <w:trPr>
          <w:trHeight w:val="1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D249F5">
              <w:rPr>
                <w:rFonts w:ascii="Tahoma" w:hAnsi="Tahoma" w:cs="Tahoma"/>
                <w:sz w:val="8"/>
                <w:szCs w:val="8"/>
              </w:rPr>
              <w:t>Numer 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b/>
              </w:rPr>
            </w:pPr>
          </w:p>
          <w:p w:rsidR="00D8190E" w:rsidRPr="00D249F5" w:rsidRDefault="00D8190E" w:rsidP="00AE0DD2">
            <w:pPr>
              <w:jc w:val="center"/>
              <w:rPr>
                <w:rFonts w:ascii="Tahoma" w:hAnsi="Tahoma" w:cs="Tahoma"/>
                <w:b/>
              </w:rPr>
            </w:pPr>
            <w:r w:rsidRPr="00D249F5">
              <w:rPr>
                <w:rFonts w:ascii="Tahoma" w:hAnsi="Tahoma" w:cs="Tahoma"/>
                <w:b/>
              </w:rPr>
              <w:t>Nazwa (firma)</w:t>
            </w:r>
            <w:r w:rsidRPr="00D249F5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90E" w:rsidRPr="00D249F5" w:rsidRDefault="00D8190E" w:rsidP="00AE0D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D8190E" w:rsidRPr="00D249F5" w:rsidRDefault="00D8190E" w:rsidP="00D8190E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 w:rsidRPr="00D249F5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D8190E" w:rsidRPr="00D249F5" w:rsidRDefault="00D8190E" w:rsidP="00D8190E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 w:rsidRPr="00D249F5">
              <w:rPr>
                <w:rFonts w:ascii="Tahoma" w:hAnsi="Tahoma" w:cs="Tahoma"/>
                <w:b/>
                <w:sz w:val="20"/>
              </w:rPr>
              <w:t>Cena   brutto w złotych– 60%/punkty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D8190E" w:rsidRPr="00D249F5" w:rsidRDefault="00D8190E" w:rsidP="00D8190E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 w:rsidRPr="00D249F5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D8190E" w:rsidRPr="00D249F5" w:rsidRDefault="00D8190E" w:rsidP="00D8190E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 w:rsidRPr="00D249F5">
              <w:rPr>
                <w:rFonts w:ascii="Tahoma" w:hAnsi="Tahoma" w:cs="Tahoma"/>
                <w:b/>
                <w:sz w:val="20"/>
              </w:rPr>
              <w:t>Termin gwarancji jakości w miesiącach– 5%/punkty</w:t>
            </w:r>
          </w:p>
          <w:p w:rsidR="00D8190E" w:rsidRPr="00D249F5" w:rsidRDefault="00D8190E" w:rsidP="00AE0D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:rsidR="00D8190E" w:rsidRPr="00D249F5" w:rsidRDefault="00D8190E" w:rsidP="00AE0D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D249F5">
              <w:rPr>
                <w:rFonts w:ascii="Tahoma" w:hAnsi="Tahoma" w:cs="Tahoma"/>
                <w:b/>
                <w:sz w:val="20"/>
              </w:rPr>
              <w:t>Kryterium oceny</w:t>
            </w:r>
          </w:p>
          <w:p w:rsidR="00D8190E" w:rsidRPr="00D249F5" w:rsidRDefault="00D8190E" w:rsidP="00AE0DD2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D249F5">
              <w:rPr>
                <w:rFonts w:ascii="Tahoma" w:hAnsi="Tahoma" w:cs="Tahoma"/>
                <w:b/>
                <w:sz w:val="20"/>
              </w:rPr>
              <w:t>Oferowany tusz/toner– 35%/punkty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D8190E">
            <w:pPr>
              <w:pStyle w:val="Tekstpodstawowy"/>
              <w:jc w:val="left"/>
              <w:rPr>
                <w:rFonts w:ascii="Tahoma" w:hAnsi="Tahoma" w:cs="Tahoma"/>
                <w:b/>
                <w:sz w:val="20"/>
              </w:rPr>
            </w:pPr>
            <w:r w:rsidRPr="00D249F5">
              <w:rPr>
                <w:rFonts w:ascii="Tahoma" w:hAnsi="Tahoma" w:cs="Tahoma"/>
                <w:b/>
                <w:sz w:val="20"/>
              </w:rPr>
              <w:t>Suma punktów</w:t>
            </w:r>
          </w:p>
        </w:tc>
      </w:tr>
      <w:tr w:rsidR="00D8190E" w:rsidRPr="005A11C3" w:rsidTr="00D8190E">
        <w:trPr>
          <w:trHeight w:val="6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9F5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proofErr w:type="spellStart"/>
            <w:r w:rsidRPr="00D249F5">
              <w:rPr>
                <w:rFonts w:ascii="Tahoma" w:hAnsi="Tahoma" w:cs="Tahoma"/>
              </w:rPr>
              <w:t>Komatech</w:t>
            </w:r>
            <w:proofErr w:type="spellEnd"/>
            <w:r w:rsidRPr="00D249F5">
              <w:rPr>
                <w:rFonts w:ascii="Tahoma" w:hAnsi="Tahoma" w:cs="Tahoma"/>
              </w:rPr>
              <w:t xml:space="preserve"> S.C.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Wojska Polskiego 8,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43 – 190 Mikołów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49F5">
              <w:rPr>
                <w:rFonts w:ascii="Tahoma" w:hAnsi="Tahoma" w:cs="Tahoma"/>
                <w:color w:val="000000"/>
              </w:rPr>
              <w:t>51202,44/ 28,96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49F5">
              <w:rPr>
                <w:rFonts w:ascii="Tahoma" w:hAnsi="Tahoma" w:cs="Tahoma"/>
                <w:color w:val="000000"/>
              </w:rPr>
              <w:t>24/ 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49F5">
              <w:rPr>
                <w:rFonts w:ascii="Tahoma" w:hAnsi="Tahoma" w:cs="Tahoma"/>
                <w:color w:val="000000"/>
              </w:rPr>
              <w:t>125 sztuk/ 30 pkt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D819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D249F5">
              <w:rPr>
                <w:rFonts w:ascii="Tahoma" w:hAnsi="Tahoma" w:cs="Tahoma"/>
                <w:color w:val="000000"/>
              </w:rPr>
              <w:t>63,96 pkt</w:t>
            </w:r>
          </w:p>
        </w:tc>
      </w:tr>
      <w:tr w:rsidR="00D8190E" w:rsidRPr="005A11C3" w:rsidTr="00D8190E">
        <w:trPr>
          <w:trHeight w:val="98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9F5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TMB Sp. z o.o.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Piastowska 202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42-202 Częstochowa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49F5">
              <w:rPr>
                <w:rFonts w:ascii="Tahoma" w:hAnsi="Tahoma" w:cs="Tahoma"/>
                <w:color w:val="000000"/>
              </w:rPr>
              <w:t>48652,65/ 30,47 pkt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49F5">
              <w:rPr>
                <w:rFonts w:ascii="Tahoma" w:hAnsi="Tahoma" w:cs="Tahoma"/>
                <w:color w:val="000000"/>
              </w:rPr>
              <w:t>18/ 5 pkt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AE0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D249F5">
              <w:rPr>
                <w:rFonts w:ascii="Tahoma" w:hAnsi="Tahoma" w:cs="Tahoma"/>
                <w:color w:val="000000"/>
              </w:rPr>
              <w:t>134  sztuki/ 35 pkt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90E" w:rsidRPr="00D249F5" w:rsidRDefault="00D8190E" w:rsidP="00D819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D249F5">
              <w:rPr>
                <w:rFonts w:ascii="Tahoma" w:hAnsi="Tahoma" w:cs="Tahoma"/>
                <w:color w:val="000000"/>
              </w:rPr>
              <w:t>70,47 pkt</w:t>
            </w:r>
          </w:p>
        </w:tc>
      </w:tr>
      <w:tr w:rsidR="00D8190E" w:rsidRPr="005A11C3" w:rsidTr="00D8190E">
        <w:tc>
          <w:tcPr>
            <w:tcW w:w="53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9F5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Wydawnictwo Akcydensowe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Spółka Akcyjna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Oddział w Krakowie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Łagiewnicka 39,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30-417 Kraków</w:t>
            </w:r>
          </w:p>
        </w:tc>
        <w:tc>
          <w:tcPr>
            <w:tcW w:w="2155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57465,92/ 25,80 pkt</w:t>
            </w:r>
          </w:p>
        </w:tc>
        <w:tc>
          <w:tcPr>
            <w:tcW w:w="226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18/ 5 pkt</w:t>
            </w:r>
          </w:p>
        </w:tc>
        <w:tc>
          <w:tcPr>
            <w:tcW w:w="2127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134 sztuki/ 35 pkt</w:t>
            </w:r>
          </w:p>
        </w:tc>
        <w:tc>
          <w:tcPr>
            <w:tcW w:w="2948" w:type="dxa"/>
            <w:shd w:val="clear" w:color="auto" w:fill="auto"/>
          </w:tcPr>
          <w:p w:rsidR="00D8190E" w:rsidRPr="00D249F5" w:rsidRDefault="00D8190E" w:rsidP="00D8190E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65,80 pkt</w:t>
            </w:r>
          </w:p>
        </w:tc>
      </w:tr>
      <w:tr w:rsidR="00D8190E" w:rsidRPr="005A11C3" w:rsidTr="00D8190E">
        <w:trPr>
          <w:trHeight w:val="966"/>
        </w:trPr>
        <w:tc>
          <w:tcPr>
            <w:tcW w:w="53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9F5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8190E" w:rsidRPr="00D249F5" w:rsidRDefault="00D8190E" w:rsidP="00AE0DD2">
            <w:pPr>
              <w:jc w:val="both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 xml:space="preserve">PRINTLAND </w:t>
            </w:r>
            <w:r w:rsidRPr="00D249F5">
              <w:rPr>
                <w:rFonts w:ascii="Tahoma" w:hAnsi="Tahoma" w:cs="Tahoma"/>
              </w:rPr>
              <w:br/>
              <w:t>Jarosław Adamski</w:t>
            </w:r>
          </w:p>
          <w:p w:rsidR="00D8190E" w:rsidRPr="00D249F5" w:rsidRDefault="00D8190E" w:rsidP="00AE0DD2">
            <w:pPr>
              <w:jc w:val="both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Bystrzycka 69c</w:t>
            </w:r>
          </w:p>
          <w:p w:rsidR="00D8190E" w:rsidRPr="00D249F5" w:rsidRDefault="00D8190E" w:rsidP="00AE0DD2">
            <w:pPr>
              <w:jc w:val="both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54-215 Wrocław</w:t>
            </w:r>
          </w:p>
        </w:tc>
        <w:tc>
          <w:tcPr>
            <w:tcW w:w="2155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54672,27/ 27,12 pkt</w:t>
            </w:r>
          </w:p>
        </w:tc>
        <w:tc>
          <w:tcPr>
            <w:tcW w:w="226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12/ 0 pkt</w:t>
            </w:r>
          </w:p>
        </w:tc>
        <w:tc>
          <w:tcPr>
            <w:tcW w:w="2127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143 sztuki/ 35 pkt</w:t>
            </w:r>
          </w:p>
        </w:tc>
        <w:tc>
          <w:tcPr>
            <w:tcW w:w="2948" w:type="dxa"/>
            <w:shd w:val="clear" w:color="auto" w:fill="auto"/>
          </w:tcPr>
          <w:p w:rsidR="00D8190E" w:rsidRPr="00D249F5" w:rsidRDefault="00D8190E" w:rsidP="00D8190E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62,12 pkt</w:t>
            </w:r>
          </w:p>
        </w:tc>
      </w:tr>
      <w:tr w:rsidR="00D8190E" w:rsidRPr="005A11C3" w:rsidTr="00D8190E">
        <w:trPr>
          <w:trHeight w:val="981"/>
        </w:trPr>
        <w:tc>
          <w:tcPr>
            <w:tcW w:w="53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5" w:colLast="5"/>
            <w:r w:rsidRPr="00D249F5">
              <w:rPr>
                <w:rFonts w:ascii="Tahoma" w:hAnsi="Tahoma" w:cs="Tahoma"/>
                <w:sz w:val="16"/>
                <w:szCs w:val="16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RAF- TECH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Rafał Jarosz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Gimnazjalna 10/A8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55-011 Siechnice</w:t>
            </w:r>
          </w:p>
          <w:p w:rsidR="00D8190E" w:rsidRPr="00D249F5" w:rsidRDefault="00D8190E" w:rsidP="00AE0DD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55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52682,13/ 28,14 pkt</w:t>
            </w:r>
          </w:p>
        </w:tc>
        <w:tc>
          <w:tcPr>
            <w:tcW w:w="226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18/ 5 pkt</w:t>
            </w:r>
          </w:p>
        </w:tc>
        <w:tc>
          <w:tcPr>
            <w:tcW w:w="2127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134 sztuki/ 35 pkt</w:t>
            </w:r>
          </w:p>
        </w:tc>
        <w:tc>
          <w:tcPr>
            <w:tcW w:w="2948" w:type="dxa"/>
            <w:shd w:val="clear" w:color="auto" w:fill="auto"/>
          </w:tcPr>
          <w:p w:rsidR="00D8190E" w:rsidRPr="00D249F5" w:rsidRDefault="00D8190E" w:rsidP="00D8190E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68,14 pkt</w:t>
            </w:r>
          </w:p>
        </w:tc>
      </w:tr>
      <w:tr w:rsidR="00D8190E" w:rsidTr="00D8190E">
        <w:trPr>
          <w:trHeight w:val="840"/>
        </w:trPr>
        <w:tc>
          <w:tcPr>
            <w:tcW w:w="53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9F5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Firma Handlowa KOMAX9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Sp. z o.o.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Przemysłowa 2,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10-418 Olsztyn</w:t>
            </w:r>
          </w:p>
        </w:tc>
        <w:tc>
          <w:tcPr>
            <w:tcW w:w="2155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65836,98/ 22,52 pkt</w:t>
            </w:r>
          </w:p>
        </w:tc>
        <w:tc>
          <w:tcPr>
            <w:tcW w:w="226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24/ 5 pkt</w:t>
            </w:r>
          </w:p>
        </w:tc>
        <w:tc>
          <w:tcPr>
            <w:tcW w:w="2127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143 sztuki/ 35 pkt</w:t>
            </w:r>
          </w:p>
        </w:tc>
        <w:tc>
          <w:tcPr>
            <w:tcW w:w="2948" w:type="dxa"/>
            <w:shd w:val="clear" w:color="auto" w:fill="auto"/>
          </w:tcPr>
          <w:p w:rsidR="00D8190E" w:rsidRPr="00D249F5" w:rsidRDefault="00D8190E" w:rsidP="00D8190E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62,52 pkt</w:t>
            </w:r>
          </w:p>
        </w:tc>
      </w:tr>
      <w:tr w:rsidR="00D8190E" w:rsidTr="00D8190E">
        <w:trPr>
          <w:trHeight w:val="990"/>
        </w:trPr>
        <w:tc>
          <w:tcPr>
            <w:tcW w:w="53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9F5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PHU RENOMA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Warszawska 49,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12-200 Pisz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55266,36/ 26,83 pkt</w:t>
            </w:r>
          </w:p>
        </w:tc>
        <w:tc>
          <w:tcPr>
            <w:tcW w:w="226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24/ 5 pkt</w:t>
            </w:r>
          </w:p>
        </w:tc>
        <w:tc>
          <w:tcPr>
            <w:tcW w:w="2127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143 sztuki/ 35 pkt</w:t>
            </w:r>
          </w:p>
        </w:tc>
        <w:tc>
          <w:tcPr>
            <w:tcW w:w="2948" w:type="dxa"/>
            <w:shd w:val="clear" w:color="auto" w:fill="auto"/>
          </w:tcPr>
          <w:p w:rsidR="00D8190E" w:rsidRPr="00D249F5" w:rsidRDefault="00D8190E" w:rsidP="00D8190E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66,83 pkt</w:t>
            </w:r>
          </w:p>
        </w:tc>
      </w:tr>
      <w:tr w:rsidR="00D8190E" w:rsidTr="00D8190E">
        <w:trPr>
          <w:trHeight w:val="990"/>
        </w:trPr>
        <w:tc>
          <w:tcPr>
            <w:tcW w:w="53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9F5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Pryzmat Sp. z o.o.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Sp. K.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A. Ostrowskiego 15,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53-328 Wrocław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50342,03/ 29,45 pkt</w:t>
            </w:r>
          </w:p>
        </w:tc>
        <w:tc>
          <w:tcPr>
            <w:tcW w:w="226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24/ 5 pkt</w:t>
            </w:r>
          </w:p>
        </w:tc>
        <w:tc>
          <w:tcPr>
            <w:tcW w:w="2127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134 sztuki/ 35 pkt</w:t>
            </w:r>
          </w:p>
        </w:tc>
        <w:tc>
          <w:tcPr>
            <w:tcW w:w="2948" w:type="dxa"/>
            <w:shd w:val="clear" w:color="auto" w:fill="auto"/>
          </w:tcPr>
          <w:p w:rsidR="00D8190E" w:rsidRPr="00D249F5" w:rsidRDefault="00D8190E" w:rsidP="00D8190E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69,45 pkt</w:t>
            </w:r>
          </w:p>
        </w:tc>
      </w:tr>
      <w:tr w:rsidR="00D8190E" w:rsidTr="00D8190E">
        <w:trPr>
          <w:trHeight w:val="990"/>
        </w:trPr>
        <w:tc>
          <w:tcPr>
            <w:tcW w:w="53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49F5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PH SPOKO S.J.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Ul. Lotników 3E,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 xml:space="preserve">58-300 Wałbrzych </w:t>
            </w:r>
          </w:p>
        </w:tc>
        <w:tc>
          <w:tcPr>
            <w:tcW w:w="2155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24711,32/ 60 pkt</w:t>
            </w:r>
          </w:p>
        </w:tc>
        <w:tc>
          <w:tcPr>
            <w:tcW w:w="226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12/ 0 pkt</w:t>
            </w:r>
          </w:p>
        </w:tc>
        <w:tc>
          <w:tcPr>
            <w:tcW w:w="2127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38 sztuki/ 0 pkt</w:t>
            </w:r>
          </w:p>
        </w:tc>
        <w:tc>
          <w:tcPr>
            <w:tcW w:w="2948" w:type="dxa"/>
            <w:shd w:val="clear" w:color="auto" w:fill="auto"/>
          </w:tcPr>
          <w:p w:rsidR="00D8190E" w:rsidRPr="00D249F5" w:rsidRDefault="00D8190E" w:rsidP="00D8190E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60,00 pkt</w:t>
            </w:r>
          </w:p>
        </w:tc>
      </w:tr>
      <w:tr w:rsidR="00D8190E" w:rsidTr="00D8190E">
        <w:trPr>
          <w:trHeight w:val="990"/>
        </w:trPr>
        <w:tc>
          <w:tcPr>
            <w:tcW w:w="53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PHU AKSZARB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Ul Kolejowa 7b/3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58-160 Świebodzice</w:t>
            </w:r>
          </w:p>
          <w:p w:rsidR="00D8190E" w:rsidRPr="00D249F5" w:rsidRDefault="00D8190E" w:rsidP="00AE0DD2">
            <w:pPr>
              <w:rPr>
                <w:rFonts w:ascii="Tahoma" w:hAnsi="Tahoma" w:cs="Tahoma"/>
              </w:rPr>
            </w:pPr>
          </w:p>
        </w:tc>
        <w:tc>
          <w:tcPr>
            <w:tcW w:w="2155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26831,22/ 55,26 pkt</w:t>
            </w:r>
          </w:p>
        </w:tc>
        <w:tc>
          <w:tcPr>
            <w:tcW w:w="2268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24/ 5 pkt</w:t>
            </w:r>
          </w:p>
        </w:tc>
        <w:tc>
          <w:tcPr>
            <w:tcW w:w="2127" w:type="dxa"/>
            <w:shd w:val="clear" w:color="auto" w:fill="auto"/>
          </w:tcPr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 xml:space="preserve">37 sztuki/ 0 pkt </w:t>
            </w:r>
          </w:p>
          <w:p w:rsidR="00D8190E" w:rsidRPr="00D249F5" w:rsidRDefault="00D8190E" w:rsidP="00AE0DD2">
            <w:pPr>
              <w:jc w:val="center"/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( w trakcie badania oferty Komisja stwierdziła, iż faktycznie wskazanych w ofercie tonerów zalecanych przez producenta jest 37 sztuk).</w:t>
            </w:r>
          </w:p>
        </w:tc>
        <w:tc>
          <w:tcPr>
            <w:tcW w:w="2948" w:type="dxa"/>
            <w:shd w:val="clear" w:color="auto" w:fill="auto"/>
          </w:tcPr>
          <w:p w:rsidR="00D8190E" w:rsidRPr="00D249F5" w:rsidRDefault="00D8190E" w:rsidP="00D8190E">
            <w:pPr>
              <w:rPr>
                <w:rFonts w:ascii="Tahoma" w:hAnsi="Tahoma" w:cs="Tahoma"/>
              </w:rPr>
            </w:pPr>
            <w:r w:rsidRPr="00D249F5">
              <w:rPr>
                <w:rFonts w:ascii="Tahoma" w:hAnsi="Tahoma" w:cs="Tahoma"/>
              </w:rPr>
              <w:t>60,26 pkt</w:t>
            </w:r>
          </w:p>
        </w:tc>
      </w:tr>
      <w:bookmarkEnd w:id="0"/>
    </w:tbl>
    <w:p w:rsidR="00D8190E" w:rsidRDefault="00D8190E" w:rsidP="00D8190E">
      <w:pPr>
        <w:spacing w:after="160" w:line="259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BC5FB1" w:rsidRPr="009632F7" w:rsidRDefault="00BC5FB1" w:rsidP="0076054A">
      <w:pPr>
        <w:spacing w:line="360" w:lineRule="auto"/>
        <w:rPr>
          <w:rFonts w:ascii="Tahoma" w:hAnsi="Tahoma" w:cs="Tahoma"/>
        </w:rPr>
      </w:pPr>
    </w:p>
    <w:sectPr w:rsidR="00BC5FB1" w:rsidRPr="009632F7" w:rsidSect="001727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EE" w:rsidRDefault="008147EE" w:rsidP="00FE69F7">
      <w:r>
        <w:separator/>
      </w:r>
    </w:p>
  </w:endnote>
  <w:endnote w:type="continuationSeparator" w:id="0">
    <w:p w:rsidR="008147EE" w:rsidRDefault="008147EE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0A8E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5102C1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982CB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982CB6" w:rsidRPr="00FA79FB" w:rsidRDefault="00982CB6" w:rsidP="001569E4">
          <w:pPr>
            <w:rPr>
              <w:noProof/>
              <w:sz w:val="2"/>
            </w:rPr>
          </w:pPr>
        </w:p>
        <w:p w:rsidR="00982CB6" w:rsidRPr="00F2698E" w:rsidRDefault="00982CB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2698E" w:rsidRDefault="00982CB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82CB6" w:rsidRPr="00FA79FB" w:rsidRDefault="00982CB6" w:rsidP="001569E4">
          <w:pPr>
            <w:jc w:val="right"/>
            <w:rPr>
              <w:noProof/>
              <w:sz w:val="2"/>
            </w:rPr>
          </w:pPr>
        </w:p>
        <w:p w:rsidR="00982CB6" w:rsidRPr="00F2698E" w:rsidRDefault="00982CB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EE" w:rsidRDefault="008147EE" w:rsidP="00FE69F7">
      <w:r>
        <w:separator/>
      </w:r>
    </w:p>
  </w:footnote>
  <w:footnote w:type="continuationSeparator" w:id="0">
    <w:p w:rsidR="008147EE" w:rsidRDefault="008147EE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715" w:rsidRDefault="00D52715">
    <w:pPr>
      <w:pStyle w:val="Nagwek"/>
    </w:pPr>
  </w:p>
  <w:p w:rsidR="00D52715" w:rsidRDefault="00D527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514D4"/>
    <w:multiLevelType w:val="hybridMultilevel"/>
    <w:tmpl w:val="F81867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C5405"/>
    <w:multiLevelType w:val="hybridMultilevel"/>
    <w:tmpl w:val="294E1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5F0B6F"/>
    <w:multiLevelType w:val="hybridMultilevel"/>
    <w:tmpl w:val="81BA5324"/>
    <w:lvl w:ilvl="0" w:tplc="96746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C18C5"/>
    <w:multiLevelType w:val="hybridMultilevel"/>
    <w:tmpl w:val="0D7A4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57AA7"/>
    <w:multiLevelType w:val="hybridMultilevel"/>
    <w:tmpl w:val="D96223A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5F39"/>
    <w:multiLevelType w:val="hybridMultilevel"/>
    <w:tmpl w:val="E8BAC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41017F8E"/>
    <w:multiLevelType w:val="hybridMultilevel"/>
    <w:tmpl w:val="C84A7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4889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3016"/>
    <w:multiLevelType w:val="hybridMultilevel"/>
    <w:tmpl w:val="D20EE2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D5776"/>
    <w:multiLevelType w:val="hybridMultilevel"/>
    <w:tmpl w:val="9BC8BB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E7433"/>
    <w:multiLevelType w:val="hybridMultilevel"/>
    <w:tmpl w:val="DA9626B0"/>
    <w:lvl w:ilvl="0" w:tplc="3D183D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76B"/>
    <w:multiLevelType w:val="hybridMultilevel"/>
    <w:tmpl w:val="B41059F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D3664"/>
    <w:multiLevelType w:val="hybridMultilevel"/>
    <w:tmpl w:val="DF708A94"/>
    <w:lvl w:ilvl="0" w:tplc="87E285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10452"/>
    <w:multiLevelType w:val="hybridMultilevel"/>
    <w:tmpl w:val="929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C5B1C"/>
    <w:multiLevelType w:val="hybridMultilevel"/>
    <w:tmpl w:val="41ACB732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A33E6"/>
    <w:multiLevelType w:val="hybridMultilevel"/>
    <w:tmpl w:val="D8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20"/>
  </w:num>
  <w:num w:numId="20">
    <w:abstractNumId w:val="23"/>
  </w:num>
  <w:num w:numId="21">
    <w:abstractNumId w:val="3"/>
  </w:num>
  <w:num w:numId="22">
    <w:abstractNumId w:val="17"/>
  </w:num>
  <w:num w:numId="23">
    <w:abstractNumId w:val="13"/>
  </w:num>
  <w:num w:numId="24">
    <w:abstractNumId w:val="22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144F"/>
    <w:rsid w:val="00002AFD"/>
    <w:rsid w:val="00013641"/>
    <w:rsid w:val="000235E5"/>
    <w:rsid w:val="00027173"/>
    <w:rsid w:val="00042083"/>
    <w:rsid w:val="00042301"/>
    <w:rsid w:val="00053C75"/>
    <w:rsid w:val="00061E75"/>
    <w:rsid w:val="0006652B"/>
    <w:rsid w:val="00071C11"/>
    <w:rsid w:val="00073621"/>
    <w:rsid w:val="000855D0"/>
    <w:rsid w:val="000861E3"/>
    <w:rsid w:val="000919D6"/>
    <w:rsid w:val="000A7453"/>
    <w:rsid w:val="000B75B1"/>
    <w:rsid w:val="000C0F26"/>
    <w:rsid w:val="000C63AF"/>
    <w:rsid w:val="000D06CF"/>
    <w:rsid w:val="000D7A76"/>
    <w:rsid w:val="000E701D"/>
    <w:rsid w:val="000F510A"/>
    <w:rsid w:val="0011124E"/>
    <w:rsid w:val="00116F76"/>
    <w:rsid w:val="0012404A"/>
    <w:rsid w:val="00133FD3"/>
    <w:rsid w:val="00141BC9"/>
    <w:rsid w:val="00143960"/>
    <w:rsid w:val="00151F16"/>
    <w:rsid w:val="0015444D"/>
    <w:rsid w:val="001551DF"/>
    <w:rsid w:val="001569E4"/>
    <w:rsid w:val="00164FF2"/>
    <w:rsid w:val="001720CB"/>
    <w:rsid w:val="001727FA"/>
    <w:rsid w:val="001823EE"/>
    <w:rsid w:val="0018589B"/>
    <w:rsid w:val="00190998"/>
    <w:rsid w:val="00192AAD"/>
    <w:rsid w:val="0019611E"/>
    <w:rsid w:val="001A2F55"/>
    <w:rsid w:val="001A575A"/>
    <w:rsid w:val="001A7E2A"/>
    <w:rsid w:val="001A7FDB"/>
    <w:rsid w:val="001B2F51"/>
    <w:rsid w:val="001B3E10"/>
    <w:rsid w:val="001D4F1E"/>
    <w:rsid w:val="001E39D3"/>
    <w:rsid w:val="001F6799"/>
    <w:rsid w:val="0020181B"/>
    <w:rsid w:val="00201F85"/>
    <w:rsid w:val="00203707"/>
    <w:rsid w:val="002075B7"/>
    <w:rsid w:val="0021455B"/>
    <w:rsid w:val="0021548D"/>
    <w:rsid w:val="00217751"/>
    <w:rsid w:val="00256E37"/>
    <w:rsid w:val="002612DC"/>
    <w:rsid w:val="00264725"/>
    <w:rsid w:val="00272175"/>
    <w:rsid w:val="00275E7E"/>
    <w:rsid w:val="0028682D"/>
    <w:rsid w:val="002952DA"/>
    <w:rsid w:val="002A119A"/>
    <w:rsid w:val="002A689B"/>
    <w:rsid w:val="002A7F41"/>
    <w:rsid w:val="002B2887"/>
    <w:rsid w:val="002C466D"/>
    <w:rsid w:val="002C589B"/>
    <w:rsid w:val="002D4290"/>
    <w:rsid w:val="002E51FF"/>
    <w:rsid w:val="002F41E0"/>
    <w:rsid w:val="00311F62"/>
    <w:rsid w:val="0031245F"/>
    <w:rsid w:val="00320A29"/>
    <w:rsid w:val="0032213B"/>
    <w:rsid w:val="00324A45"/>
    <w:rsid w:val="00336ACA"/>
    <w:rsid w:val="00341FD7"/>
    <w:rsid w:val="00353189"/>
    <w:rsid w:val="00364481"/>
    <w:rsid w:val="00366574"/>
    <w:rsid w:val="003727E4"/>
    <w:rsid w:val="0037424F"/>
    <w:rsid w:val="00380085"/>
    <w:rsid w:val="00391AD7"/>
    <w:rsid w:val="003A4D13"/>
    <w:rsid w:val="003A74F9"/>
    <w:rsid w:val="003B7617"/>
    <w:rsid w:val="003D03E0"/>
    <w:rsid w:val="003D5468"/>
    <w:rsid w:val="003E0258"/>
    <w:rsid w:val="003E1E86"/>
    <w:rsid w:val="003E2559"/>
    <w:rsid w:val="003F1A2B"/>
    <w:rsid w:val="004064EB"/>
    <w:rsid w:val="00416993"/>
    <w:rsid w:val="00423B6A"/>
    <w:rsid w:val="00423C4D"/>
    <w:rsid w:val="004267AA"/>
    <w:rsid w:val="004377E4"/>
    <w:rsid w:val="00444A72"/>
    <w:rsid w:val="0044556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27D0"/>
    <w:rsid w:val="004E3060"/>
    <w:rsid w:val="00501523"/>
    <w:rsid w:val="00501925"/>
    <w:rsid w:val="005102C1"/>
    <w:rsid w:val="00514BCC"/>
    <w:rsid w:val="00524B28"/>
    <w:rsid w:val="005317ED"/>
    <w:rsid w:val="00537D89"/>
    <w:rsid w:val="00547422"/>
    <w:rsid w:val="0056454E"/>
    <w:rsid w:val="00570C33"/>
    <w:rsid w:val="00586A71"/>
    <w:rsid w:val="00587893"/>
    <w:rsid w:val="005A118A"/>
    <w:rsid w:val="005B1516"/>
    <w:rsid w:val="005B4117"/>
    <w:rsid w:val="005D1EFE"/>
    <w:rsid w:val="005D2682"/>
    <w:rsid w:val="005E22BF"/>
    <w:rsid w:val="005E5523"/>
    <w:rsid w:val="005E58E1"/>
    <w:rsid w:val="005E76E5"/>
    <w:rsid w:val="005F00BD"/>
    <w:rsid w:val="005F053E"/>
    <w:rsid w:val="005F1DA0"/>
    <w:rsid w:val="006216E0"/>
    <w:rsid w:val="0062194A"/>
    <w:rsid w:val="00624D34"/>
    <w:rsid w:val="0065136B"/>
    <w:rsid w:val="00661C43"/>
    <w:rsid w:val="0068512A"/>
    <w:rsid w:val="00693BB7"/>
    <w:rsid w:val="00696C88"/>
    <w:rsid w:val="006A551A"/>
    <w:rsid w:val="006C275B"/>
    <w:rsid w:val="006C4C80"/>
    <w:rsid w:val="006D45ED"/>
    <w:rsid w:val="006E5899"/>
    <w:rsid w:val="0072197F"/>
    <w:rsid w:val="00724926"/>
    <w:rsid w:val="00732324"/>
    <w:rsid w:val="00734A87"/>
    <w:rsid w:val="00736DCD"/>
    <w:rsid w:val="007406A2"/>
    <w:rsid w:val="00740A8E"/>
    <w:rsid w:val="007449B3"/>
    <w:rsid w:val="0074595C"/>
    <w:rsid w:val="007602A9"/>
    <w:rsid w:val="0076054A"/>
    <w:rsid w:val="00764118"/>
    <w:rsid w:val="00771364"/>
    <w:rsid w:val="007720AA"/>
    <w:rsid w:val="0077221B"/>
    <w:rsid w:val="007733CE"/>
    <w:rsid w:val="00785514"/>
    <w:rsid w:val="007A29E9"/>
    <w:rsid w:val="007A3BE5"/>
    <w:rsid w:val="007B489A"/>
    <w:rsid w:val="007E05CD"/>
    <w:rsid w:val="007F55C1"/>
    <w:rsid w:val="008147EE"/>
    <w:rsid w:val="00826D03"/>
    <w:rsid w:val="008351E2"/>
    <w:rsid w:val="00835764"/>
    <w:rsid w:val="00866053"/>
    <w:rsid w:val="008667E4"/>
    <w:rsid w:val="0086707A"/>
    <w:rsid w:val="00867CC3"/>
    <w:rsid w:val="00876715"/>
    <w:rsid w:val="00880B51"/>
    <w:rsid w:val="0088328A"/>
    <w:rsid w:val="00884330"/>
    <w:rsid w:val="00884DA1"/>
    <w:rsid w:val="00884EB0"/>
    <w:rsid w:val="008855CA"/>
    <w:rsid w:val="0089618E"/>
    <w:rsid w:val="008A4EC4"/>
    <w:rsid w:val="008A6524"/>
    <w:rsid w:val="008D0520"/>
    <w:rsid w:val="008D10F8"/>
    <w:rsid w:val="008E1CB8"/>
    <w:rsid w:val="008E7C8D"/>
    <w:rsid w:val="00906BAF"/>
    <w:rsid w:val="00913703"/>
    <w:rsid w:val="009202D0"/>
    <w:rsid w:val="00922C12"/>
    <w:rsid w:val="00930BAE"/>
    <w:rsid w:val="00946CD4"/>
    <w:rsid w:val="009632F7"/>
    <w:rsid w:val="00966E96"/>
    <w:rsid w:val="009731F6"/>
    <w:rsid w:val="00973DF6"/>
    <w:rsid w:val="009744AB"/>
    <w:rsid w:val="00975706"/>
    <w:rsid w:val="00977475"/>
    <w:rsid w:val="00982167"/>
    <w:rsid w:val="00982CB6"/>
    <w:rsid w:val="009A39AC"/>
    <w:rsid w:val="009A7E4F"/>
    <w:rsid w:val="009B77C5"/>
    <w:rsid w:val="009D234E"/>
    <w:rsid w:val="009E370F"/>
    <w:rsid w:val="009E3811"/>
    <w:rsid w:val="009E5DA3"/>
    <w:rsid w:val="009F2E4C"/>
    <w:rsid w:val="00A04FDE"/>
    <w:rsid w:val="00A10FD1"/>
    <w:rsid w:val="00A13194"/>
    <w:rsid w:val="00A201C0"/>
    <w:rsid w:val="00A21649"/>
    <w:rsid w:val="00A22CFE"/>
    <w:rsid w:val="00A32EB8"/>
    <w:rsid w:val="00A43C6C"/>
    <w:rsid w:val="00A57B1C"/>
    <w:rsid w:val="00A7251D"/>
    <w:rsid w:val="00A907D9"/>
    <w:rsid w:val="00A966AC"/>
    <w:rsid w:val="00AC1BFA"/>
    <w:rsid w:val="00AD1A9F"/>
    <w:rsid w:val="00AD54F0"/>
    <w:rsid w:val="00AF1D0E"/>
    <w:rsid w:val="00B04BA1"/>
    <w:rsid w:val="00B50D90"/>
    <w:rsid w:val="00B515BB"/>
    <w:rsid w:val="00B62AD9"/>
    <w:rsid w:val="00B67E38"/>
    <w:rsid w:val="00B74AD0"/>
    <w:rsid w:val="00B74DBC"/>
    <w:rsid w:val="00B772A5"/>
    <w:rsid w:val="00B94F16"/>
    <w:rsid w:val="00BA2662"/>
    <w:rsid w:val="00BA6135"/>
    <w:rsid w:val="00BC5FB1"/>
    <w:rsid w:val="00C0378D"/>
    <w:rsid w:val="00C05891"/>
    <w:rsid w:val="00C118D8"/>
    <w:rsid w:val="00C218C5"/>
    <w:rsid w:val="00C31060"/>
    <w:rsid w:val="00C333EA"/>
    <w:rsid w:val="00C359AC"/>
    <w:rsid w:val="00C7161F"/>
    <w:rsid w:val="00C930DC"/>
    <w:rsid w:val="00C977FA"/>
    <w:rsid w:val="00CB2478"/>
    <w:rsid w:val="00CB735F"/>
    <w:rsid w:val="00CC3037"/>
    <w:rsid w:val="00CD1B64"/>
    <w:rsid w:val="00CE1C0C"/>
    <w:rsid w:val="00CE3B6E"/>
    <w:rsid w:val="00CF349E"/>
    <w:rsid w:val="00CF3ED7"/>
    <w:rsid w:val="00D039EA"/>
    <w:rsid w:val="00D15B19"/>
    <w:rsid w:val="00D17C22"/>
    <w:rsid w:val="00D219AC"/>
    <w:rsid w:val="00D246AC"/>
    <w:rsid w:val="00D361D9"/>
    <w:rsid w:val="00D4415D"/>
    <w:rsid w:val="00D5063F"/>
    <w:rsid w:val="00D51806"/>
    <w:rsid w:val="00D52715"/>
    <w:rsid w:val="00D52C0F"/>
    <w:rsid w:val="00D56C8E"/>
    <w:rsid w:val="00D718E1"/>
    <w:rsid w:val="00D757FF"/>
    <w:rsid w:val="00D8190E"/>
    <w:rsid w:val="00DA3199"/>
    <w:rsid w:val="00DB0A6C"/>
    <w:rsid w:val="00DC0F6C"/>
    <w:rsid w:val="00DC6428"/>
    <w:rsid w:val="00DC6505"/>
    <w:rsid w:val="00DE044E"/>
    <w:rsid w:val="00DE0AC9"/>
    <w:rsid w:val="00DE3289"/>
    <w:rsid w:val="00DF17C7"/>
    <w:rsid w:val="00DF7969"/>
    <w:rsid w:val="00E008E1"/>
    <w:rsid w:val="00E05EFF"/>
    <w:rsid w:val="00E37CA6"/>
    <w:rsid w:val="00E42FE2"/>
    <w:rsid w:val="00E47B7F"/>
    <w:rsid w:val="00E5132C"/>
    <w:rsid w:val="00E702BC"/>
    <w:rsid w:val="00E83D46"/>
    <w:rsid w:val="00E926C9"/>
    <w:rsid w:val="00E92A16"/>
    <w:rsid w:val="00E972F2"/>
    <w:rsid w:val="00EA3835"/>
    <w:rsid w:val="00EA72BD"/>
    <w:rsid w:val="00EC0F82"/>
    <w:rsid w:val="00ED3F28"/>
    <w:rsid w:val="00ED4D59"/>
    <w:rsid w:val="00EE09E1"/>
    <w:rsid w:val="00EF260A"/>
    <w:rsid w:val="00EF3A25"/>
    <w:rsid w:val="00F013B9"/>
    <w:rsid w:val="00F02A14"/>
    <w:rsid w:val="00F2118A"/>
    <w:rsid w:val="00F2698E"/>
    <w:rsid w:val="00F310F7"/>
    <w:rsid w:val="00F3169C"/>
    <w:rsid w:val="00F34FC5"/>
    <w:rsid w:val="00F369B4"/>
    <w:rsid w:val="00F37A0F"/>
    <w:rsid w:val="00F50CC0"/>
    <w:rsid w:val="00F57FA5"/>
    <w:rsid w:val="00F62B1A"/>
    <w:rsid w:val="00F66B16"/>
    <w:rsid w:val="00F708F1"/>
    <w:rsid w:val="00F710AD"/>
    <w:rsid w:val="00F81649"/>
    <w:rsid w:val="00F96555"/>
    <w:rsid w:val="00F9743A"/>
    <w:rsid w:val="00FA7609"/>
    <w:rsid w:val="00FA79FB"/>
    <w:rsid w:val="00FB0BBE"/>
    <w:rsid w:val="00FB578B"/>
    <w:rsid w:val="00FC1ADC"/>
    <w:rsid w:val="00FC4A12"/>
    <w:rsid w:val="00FD1C1F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956335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38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99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  <w:style w:type="character" w:customStyle="1" w:styleId="Nagwek4Znak">
    <w:name w:val="Nagłówek 4 Znak"/>
    <w:basedOn w:val="Domylnaczcionkaakapitu"/>
    <w:link w:val="Nagwek4"/>
    <w:uiPriority w:val="9"/>
    <w:rsid w:val="00EA38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khheader">
    <w:name w:val="kh_header"/>
    <w:basedOn w:val="Normalny"/>
    <w:rsid w:val="00EA3835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58-D7FB-464F-A10C-834A0207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18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2018-07-24T08:42:00Z</cp:lastPrinted>
  <dcterms:created xsi:type="dcterms:W3CDTF">2019-04-25T09:39:00Z</dcterms:created>
  <dcterms:modified xsi:type="dcterms:W3CDTF">2019-04-25T09:58:00Z</dcterms:modified>
</cp:coreProperties>
</file>