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C1" w:rsidRPr="006E0CC1" w:rsidRDefault="00870913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Wrocław, dnia </w:t>
      </w:r>
      <w:bookmarkStart w:id="0" w:name="_GoBack"/>
      <w:bookmarkEnd w:id="0"/>
      <w:r w:rsidR="005D127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 w:rsidR="00503C2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maja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12 /2019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6E0CC1" w:rsidRPr="006E0CC1" w:rsidRDefault="006E0CC1" w:rsidP="006E0CC1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444502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0CC1" w:rsidRPr="006E0CC1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DOZ/EZ</w:t>
      </w:r>
      <w:r w:rsidR="00503C27">
        <w:rPr>
          <w:rFonts w:ascii="Tahoma" w:eastAsia="Times New Roman" w:hAnsi="Tahoma" w:cs="Tahoma"/>
          <w:sz w:val="20"/>
          <w:szCs w:val="20"/>
          <w:lang w:eastAsia="pl-PL"/>
        </w:rPr>
        <w:t>/Z.P.12/2540/02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EE63C2" w:rsidRDefault="00EE63C2" w:rsidP="00906BAF"/>
    <w:p w:rsidR="00503C27" w:rsidRDefault="00503C27" w:rsidP="004E64B0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4E64B0" w:rsidRPr="005C4518" w:rsidRDefault="00503C27" w:rsidP="004E64B0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Dotyczy zamówienia </w:t>
      </w:r>
      <w:r w:rsidR="004E64B0" w:rsidRPr="005C4518">
        <w:rPr>
          <w:rFonts w:ascii="Tahoma" w:hAnsi="Tahoma" w:cs="Tahoma"/>
        </w:rPr>
        <w:t>na</w:t>
      </w:r>
      <w:r w:rsidR="004E64B0" w:rsidRPr="005C4518">
        <w:rPr>
          <w:rFonts w:ascii="Tahoma" w:hAnsi="Tahoma" w:cs="Tahoma"/>
          <w:smallCaps/>
        </w:rPr>
        <w:t xml:space="preserve"> </w:t>
      </w:r>
      <w:r w:rsidR="004E64B0" w:rsidRPr="005C4518">
        <w:rPr>
          <w:rFonts w:ascii="Tahoma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="004E64B0" w:rsidRPr="005C4518">
        <w:rPr>
          <w:rFonts w:ascii="Tahoma" w:hAnsi="Tahoma" w:cs="Tahoma"/>
        </w:rPr>
        <w:t>późn</w:t>
      </w:r>
      <w:proofErr w:type="spellEnd"/>
      <w:r w:rsidR="004E64B0" w:rsidRPr="005C4518"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 xml:space="preserve">) zwanej dalej ustawą PZP - </w:t>
      </w:r>
      <w:r w:rsidR="004E64B0" w:rsidRPr="005C4518">
        <w:rPr>
          <w:rFonts w:ascii="Tahoma" w:hAnsi="Tahoma" w:cs="Tahoma"/>
        </w:rPr>
        <w:t xml:space="preserve"> usługi cateringowej </w:t>
      </w:r>
      <w:r w:rsidR="004E64B0">
        <w:rPr>
          <w:rFonts w:ascii="Tahoma" w:hAnsi="Tahoma" w:cs="Tahoma"/>
        </w:rPr>
        <w:t xml:space="preserve"> realizowanej we Wrocławiu.</w:t>
      </w:r>
    </w:p>
    <w:p w:rsidR="004E64B0" w:rsidRPr="005C4518" w:rsidRDefault="004E64B0" w:rsidP="004E64B0">
      <w:pPr>
        <w:widowControl w:val="0"/>
        <w:suppressAutoHyphens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B61E2" w:rsidRPr="00014C41" w:rsidRDefault="008B61E2" w:rsidP="008177E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14C41">
        <w:rPr>
          <w:rFonts w:ascii="Tahoma" w:hAnsi="Tahoma" w:cs="Tahoma"/>
          <w:sz w:val="20"/>
          <w:szCs w:val="20"/>
        </w:rPr>
        <w:t xml:space="preserve">Zamawiający </w:t>
      </w:r>
      <w:r w:rsidRPr="00014C4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014C4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14C4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014C41">
        <w:rPr>
          <w:rFonts w:ascii="Tahoma" w:hAnsi="Tahoma" w:cs="Tahoma"/>
          <w:sz w:val="20"/>
          <w:szCs w:val="20"/>
        </w:rPr>
        <w:t xml:space="preserve">zgodnie z </w:t>
      </w:r>
      <w:r w:rsidR="00014C41">
        <w:rPr>
          <w:rFonts w:ascii="Tahoma" w:hAnsi="Tahoma" w:cs="Tahoma"/>
          <w:sz w:val="20"/>
          <w:szCs w:val="20"/>
        </w:rPr>
        <w:t xml:space="preserve">ogłoszeniem o zamówieniu </w:t>
      </w:r>
      <w:r w:rsidRPr="00014C41">
        <w:rPr>
          <w:rFonts w:ascii="Tahoma" w:hAnsi="Tahoma" w:cs="Tahoma"/>
          <w:sz w:val="20"/>
          <w:szCs w:val="20"/>
        </w:rPr>
        <w:t xml:space="preserve"> </w:t>
      </w:r>
      <w:r w:rsidR="008177E4">
        <w:rPr>
          <w:rFonts w:ascii="Tahoma" w:hAnsi="Tahoma" w:cs="Tahoma"/>
          <w:sz w:val="20"/>
          <w:szCs w:val="20"/>
        </w:rPr>
        <w:t xml:space="preserve">z dnia 19.04.2019r </w:t>
      </w:r>
      <w:r w:rsidRPr="00014C41">
        <w:rPr>
          <w:rFonts w:ascii="Tahoma" w:hAnsi="Tahoma" w:cs="Tahoma"/>
          <w:sz w:val="20"/>
          <w:szCs w:val="20"/>
        </w:rPr>
        <w:t>zawiadamia, że w postępowaniu o udzielenie w/w zamówienia publicznego nr 12/2019 za najkorzystniejszą uz</w:t>
      </w:r>
      <w:r w:rsidR="00621716">
        <w:rPr>
          <w:rFonts w:ascii="Tahoma" w:hAnsi="Tahoma" w:cs="Tahoma"/>
          <w:sz w:val="20"/>
          <w:szCs w:val="20"/>
        </w:rPr>
        <w:t>nano ofertę złożoną przez firmę</w:t>
      </w:r>
      <w:r w:rsidRPr="00014C41">
        <w:rPr>
          <w:rFonts w:ascii="Tahoma" w:hAnsi="Tahoma" w:cs="Tahoma"/>
          <w:sz w:val="20"/>
          <w:szCs w:val="20"/>
        </w:rPr>
        <w:t xml:space="preserve"> </w:t>
      </w:r>
      <w:r w:rsidR="00014C41">
        <w:rPr>
          <w:rFonts w:ascii="Tahoma" w:hAnsi="Tahoma" w:cs="Tahoma"/>
          <w:sz w:val="20"/>
          <w:szCs w:val="20"/>
        </w:rPr>
        <w:t>Marian</w:t>
      </w:r>
      <w:r w:rsidR="008177E4">
        <w:rPr>
          <w:rFonts w:ascii="Tahoma" w:hAnsi="Tahoma" w:cs="Tahoma"/>
          <w:sz w:val="20"/>
          <w:szCs w:val="20"/>
        </w:rPr>
        <w:t>a</w:t>
      </w:r>
      <w:r w:rsidR="00014C41">
        <w:rPr>
          <w:rFonts w:ascii="Tahoma" w:hAnsi="Tahoma" w:cs="Tahoma"/>
          <w:sz w:val="20"/>
          <w:szCs w:val="20"/>
        </w:rPr>
        <w:t xml:space="preserve"> Wójcik</w:t>
      </w:r>
      <w:r w:rsidR="008177E4">
        <w:rPr>
          <w:rFonts w:ascii="Tahoma" w:hAnsi="Tahoma" w:cs="Tahoma"/>
          <w:sz w:val="20"/>
          <w:szCs w:val="20"/>
        </w:rPr>
        <w:t>a</w:t>
      </w:r>
      <w:r w:rsidR="00014C41">
        <w:rPr>
          <w:rFonts w:ascii="Tahoma" w:hAnsi="Tahoma" w:cs="Tahoma"/>
          <w:sz w:val="20"/>
          <w:szCs w:val="20"/>
        </w:rPr>
        <w:t xml:space="preserve"> - Galeria Smaku Bielawa, </w:t>
      </w:r>
      <w:r w:rsidR="00014C41" w:rsidRPr="00F50673">
        <w:rPr>
          <w:rFonts w:ascii="Tahoma" w:hAnsi="Tahoma" w:cs="Tahoma"/>
          <w:sz w:val="20"/>
          <w:szCs w:val="20"/>
        </w:rPr>
        <w:t>58-260 ul. B. Prusa 6 B/8</w:t>
      </w:r>
      <w:r w:rsidR="00014C41">
        <w:rPr>
          <w:rFonts w:ascii="Tahoma" w:hAnsi="Tahoma" w:cs="Tahoma"/>
          <w:sz w:val="20"/>
          <w:szCs w:val="20"/>
        </w:rPr>
        <w:t>,  która spełnia</w:t>
      </w:r>
      <w:r w:rsidRPr="00014C41">
        <w:rPr>
          <w:rFonts w:ascii="Tahoma" w:hAnsi="Tahoma" w:cs="Tahoma"/>
          <w:sz w:val="20"/>
          <w:szCs w:val="20"/>
        </w:rPr>
        <w:t xml:space="preserve"> warunki</w:t>
      </w:r>
      <w:r w:rsidRPr="00014C41">
        <w:rPr>
          <w:rFonts w:ascii="Tahoma" w:hAnsi="Tahoma" w:cs="Tahoma"/>
          <w:b/>
          <w:sz w:val="20"/>
          <w:szCs w:val="20"/>
        </w:rPr>
        <w:t xml:space="preserve"> </w:t>
      </w:r>
      <w:r w:rsidRPr="00014C41">
        <w:rPr>
          <w:rFonts w:ascii="Tahoma" w:hAnsi="Tahoma" w:cs="Tahoma"/>
          <w:sz w:val="20"/>
          <w:szCs w:val="20"/>
        </w:rPr>
        <w:t>zawarte w ogłoszeniu</w:t>
      </w:r>
      <w:r w:rsidR="00621716">
        <w:rPr>
          <w:rFonts w:ascii="Tahoma" w:hAnsi="Tahoma" w:cs="Tahoma"/>
          <w:sz w:val="20"/>
          <w:szCs w:val="20"/>
        </w:rPr>
        <w:t xml:space="preserve"> otrzymała największą</w:t>
      </w:r>
      <w:r w:rsidRPr="00014C41">
        <w:rPr>
          <w:rFonts w:ascii="Tahoma" w:hAnsi="Tahoma" w:cs="Tahoma"/>
          <w:sz w:val="20"/>
          <w:szCs w:val="20"/>
        </w:rPr>
        <w:t xml:space="preserve"> ilość punktów na podstawie k</w:t>
      </w:r>
      <w:r w:rsidR="008177E4">
        <w:rPr>
          <w:rFonts w:ascii="Tahoma" w:hAnsi="Tahoma" w:cs="Tahoma"/>
          <w:sz w:val="20"/>
          <w:szCs w:val="20"/>
        </w:rPr>
        <w:t>ryterium oceny ofert określonego</w:t>
      </w:r>
      <w:r w:rsidRPr="00014C41">
        <w:rPr>
          <w:rFonts w:ascii="Tahoma" w:hAnsi="Tahoma" w:cs="Tahoma"/>
          <w:sz w:val="20"/>
          <w:szCs w:val="20"/>
        </w:rPr>
        <w:t xml:space="preserve"> w ogłoszeniu.     </w:t>
      </w:r>
    </w:p>
    <w:p w:rsidR="008B61E2" w:rsidRDefault="008B61E2" w:rsidP="008B61E2">
      <w:pPr>
        <w:jc w:val="both"/>
        <w:rPr>
          <w:rFonts w:ascii="Tahoma" w:hAnsi="Tahoma" w:cs="Tahoma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2410"/>
      </w:tblGrid>
      <w:tr w:rsidR="008B61E2" w:rsidRPr="002151DE" w:rsidTr="008B61E2">
        <w:trPr>
          <w:trHeight w:val="1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E2" w:rsidRDefault="008B61E2" w:rsidP="00F831A9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8B61E2" w:rsidRDefault="008B61E2" w:rsidP="00F831A9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8B61E2" w:rsidRPr="008B61E2" w:rsidRDefault="008B61E2" w:rsidP="008B61E2">
            <w:pPr>
              <w:rPr>
                <w:rFonts w:ascii="Tahoma" w:hAnsi="Tahoma" w:cs="Tahoma"/>
                <w:sz w:val="20"/>
                <w:szCs w:val="20"/>
              </w:rPr>
            </w:pPr>
            <w:r w:rsidRPr="008B61E2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E2" w:rsidRPr="008B61E2" w:rsidRDefault="008B61E2" w:rsidP="00F831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B61E2" w:rsidRPr="008B61E2" w:rsidRDefault="008B61E2" w:rsidP="00F831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1E2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8B61E2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E2" w:rsidRPr="008B61E2" w:rsidRDefault="008B61E2" w:rsidP="00F831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61E2" w:rsidRPr="008B61E2" w:rsidRDefault="008B61E2" w:rsidP="00F831A9">
            <w:pPr>
              <w:rPr>
                <w:rFonts w:ascii="Tahoma" w:hAnsi="Tahoma" w:cs="Tahoma"/>
                <w:sz w:val="20"/>
                <w:szCs w:val="20"/>
              </w:rPr>
            </w:pPr>
            <w:r w:rsidRPr="008B61E2"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8B61E2" w:rsidRPr="008B61E2" w:rsidRDefault="008B61E2" w:rsidP="00F831A9">
            <w:pPr>
              <w:rPr>
                <w:rFonts w:ascii="Tahoma" w:hAnsi="Tahoma" w:cs="Tahoma"/>
                <w:sz w:val="20"/>
                <w:szCs w:val="20"/>
              </w:rPr>
            </w:pPr>
            <w:r w:rsidRPr="008B61E2">
              <w:rPr>
                <w:rFonts w:ascii="Tahoma" w:hAnsi="Tahoma" w:cs="Tahoma"/>
                <w:sz w:val="20"/>
                <w:szCs w:val="20"/>
              </w:rPr>
              <w:t>Cena   brutto w zł  – 100%/pkt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E2" w:rsidRDefault="008B61E2" w:rsidP="00F831A9">
            <w:pPr>
              <w:rPr>
                <w:rFonts w:ascii="Tahoma" w:hAnsi="Tahoma" w:cs="Tahoma"/>
                <w:b/>
              </w:rPr>
            </w:pPr>
          </w:p>
          <w:p w:rsidR="008B61E2" w:rsidRPr="008B61E2" w:rsidRDefault="008B61E2" w:rsidP="00F831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B61E2"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8B61E2" w:rsidRPr="002151DE" w:rsidTr="008D0436">
        <w:trPr>
          <w:trHeight w:val="19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E2" w:rsidRPr="008B61E2" w:rsidRDefault="008B61E2" w:rsidP="00F831A9">
            <w:pPr>
              <w:rPr>
                <w:rFonts w:ascii="Tahoma" w:hAnsi="Tahoma" w:cs="Tahoma"/>
                <w:sz w:val="20"/>
                <w:szCs w:val="20"/>
              </w:rPr>
            </w:pPr>
            <w:r w:rsidRPr="008B61E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41" w:rsidRDefault="00014C41" w:rsidP="00F506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50673" w:rsidRPr="00F50673" w:rsidRDefault="00F50673" w:rsidP="00F50673">
            <w:pPr>
              <w:rPr>
                <w:rFonts w:ascii="Tahoma" w:hAnsi="Tahoma" w:cs="Tahoma"/>
                <w:sz w:val="20"/>
                <w:szCs w:val="20"/>
              </w:rPr>
            </w:pPr>
            <w:r w:rsidRPr="00F506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Marian </w:t>
            </w:r>
            <w:r w:rsidR="00014C41">
              <w:rPr>
                <w:rFonts w:ascii="Tahoma" w:hAnsi="Tahoma" w:cs="Tahoma"/>
                <w:sz w:val="20"/>
                <w:szCs w:val="20"/>
              </w:rPr>
              <w:t xml:space="preserve">Wójcik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Galeria Smaku Bielawa, </w:t>
            </w:r>
            <w:r w:rsidRPr="00F50673">
              <w:rPr>
                <w:rFonts w:ascii="Tahoma" w:hAnsi="Tahoma" w:cs="Tahoma"/>
                <w:sz w:val="20"/>
                <w:szCs w:val="20"/>
              </w:rPr>
              <w:t>58-260 ul. B. Prusa 6 B/8</w:t>
            </w:r>
          </w:p>
          <w:p w:rsidR="008B61E2" w:rsidRDefault="008B61E2" w:rsidP="00F831A9">
            <w:pPr>
              <w:jc w:val="both"/>
              <w:rPr>
                <w:rFonts w:ascii="Tahoma" w:hAnsi="Tahoma" w:cs="Tahoma"/>
              </w:rPr>
            </w:pPr>
          </w:p>
          <w:p w:rsidR="008B61E2" w:rsidRPr="002151DE" w:rsidRDefault="008B61E2" w:rsidP="00F831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E2" w:rsidRDefault="008B61E2" w:rsidP="00F8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8B61E2" w:rsidRPr="002151DE" w:rsidRDefault="003C7CAB" w:rsidP="00F8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E2" w:rsidRPr="003C7CAB" w:rsidRDefault="008B61E2" w:rsidP="00F8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61E2" w:rsidRPr="003C7CAB" w:rsidRDefault="003C7CAB" w:rsidP="00F8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7CAB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8B61E2" w:rsidRPr="002151DE" w:rsidTr="00F831A9">
        <w:trPr>
          <w:trHeight w:val="9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E2" w:rsidRPr="008B61E2" w:rsidRDefault="008B61E2" w:rsidP="00F831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B61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50" w:rsidRPr="00F85850" w:rsidRDefault="00F85850" w:rsidP="00F85850">
            <w:pPr>
              <w:rPr>
                <w:rFonts w:ascii="Tahoma" w:hAnsi="Tahoma" w:cs="Tahoma"/>
                <w:sz w:val="20"/>
                <w:szCs w:val="20"/>
              </w:rPr>
            </w:pPr>
            <w:r w:rsidRPr="00F85850">
              <w:rPr>
                <w:rFonts w:ascii="Tahoma" w:hAnsi="Tahoma" w:cs="Tahoma"/>
                <w:sz w:val="20"/>
                <w:szCs w:val="20"/>
              </w:rPr>
              <w:t xml:space="preserve">Anna </w:t>
            </w:r>
            <w:proofErr w:type="spellStart"/>
            <w:r w:rsidRPr="00F85850">
              <w:rPr>
                <w:rFonts w:ascii="Tahoma" w:hAnsi="Tahoma" w:cs="Tahoma"/>
                <w:sz w:val="20"/>
                <w:szCs w:val="20"/>
              </w:rPr>
              <w:t>Franaszek</w:t>
            </w:r>
            <w:proofErr w:type="spellEnd"/>
            <w:r w:rsidRPr="00F858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F858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5850">
              <w:rPr>
                <w:rFonts w:ascii="Tahoma" w:hAnsi="Tahoma" w:cs="Tahoma"/>
                <w:sz w:val="20"/>
                <w:szCs w:val="20"/>
              </w:rPr>
              <w:t>Qnik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Brzezia Łąka, 55-093 </w:t>
            </w:r>
            <w:r w:rsidRPr="00F85850">
              <w:rPr>
                <w:rFonts w:ascii="Tahoma" w:hAnsi="Tahoma" w:cs="Tahoma"/>
                <w:sz w:val="20"/>
                <w:szCs w:val="20"/>
              </w:rPr>
              <w:t>ul. Wrocławska 107</w:t>
            </w:r>
          </w:p>
          <w:p w:rsidR="008B61E2" w:rsidRDefault="008B61E2" w:rsidP="00F831A9">
            <w:pPr>
              <w:jc w:val="both"/>
              <w:rPr>
                <w:rFonts w:ascii="Tahoma" w:hAnsi="Tahoma" w:cs="Tahoma"/>
              </w:rPr>
            </w:pPr>
          </w:p>
          <w:p w:rsidR="008B61E2" w:rsidRPr="002151DE" w:rsidRDefault="008B61E2" w:rsidP="00F831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E2" w:rsidRDefault="008B61E2" w:rsidP="00F8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8B61E2" w:rsidRPr="003C7CAB" w:rsidRDefault="003C7CAB" w:rsidP="00F8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7CAB">
              <w:rPr>
                <w:rFonts w:ascii="Tahoma" w:hAnsi="Tahoma" w:cs="Tahoma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E2" w:rsidRPr="003C7CAB" w:rsidRDefault="008B61E2" w:rsidP="00F8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61E2" w:rsidRPr="003C7CAB" w:rsidRDefault="003C7CAB" w:rsidP="00F8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7CAB">
              <w:rPr>
                <w:rFonts w:ascii="Tahoma" w:hAnsi="Tahoma" w:cs="Tahoma"/>
                <w:color w:val="000000"/>
                <w:sz w:val="20"/>
                <w:szCs w:val="20"/>
              </w:rPr>
              <w:t>90,15</w:t>
            </w:r>
          </w:p>
        </w:tc>
      </w:tr>
    </w:tbl>
    <w:p w:rsidR="008B61E2" w:rsidRPr="005C4518" w:rsidRDefault="008B61E2" w:rsidP="008B61E2">
      <w:pPr>
        <w:jc w:val="both"/>
        <w:rPr>
          <w:rFonts w:ascii="Tahoma" w:hAnsi="Tahoma" w:cs="Tahoma"/>
          <w:sz w:val="20"/>
          <w:szCs w:val="20"/>
        </w:rPr>
      </w:pPr>
    </w:p>
    <w:p w:rsidR="004E64B0" w:rsidRPr="005C4518" w:rsidRDefault="004E64B0" w:rsidP="004E64B0">
      <w:pPr>
        <w:jc w:val="both"/>
        <w:rPr>
          <w:rFonts w:ascii="Tahoma" w:hAnsi="Tahoma" w:cs="Tahoma"/>
          <w:sz w:val="20"/>
          <w:szCs w:val="20"/>
        </w:rPr>
      </w:pPr>
    </w:p>
    <w:p w:rsidR="004E64B0" w:rsidRPr="005C4518" w:rsidRDefault="004E64B0" w:rsidP="004E64B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E64B0" w:rsidRPr="005C4518" w:rsidRDefault="004E64B0" w:rsidP="004E64B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E64B0" w:rsidRPr="005C4518" w:rsidRDefault="004E64B0" w:rsidP="004E64B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E64B0" w:rsidRPr="005C4518" w:rsidRDefault="004E64B0" w:rsidP="004E64B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E64B0" w:rsidRPr="005C4518" w:rsidRDefault="004E64B0" w:rsidP="004E64B0">
      <w:pPr>
        <w:jc w:val="both"/>
        <w:rPr>
          <w:rFonts w:ascii="Tahoma" w:hAnsi="Tahoma" w:cs="Tahoma"/>
          <w:sz w:val="20"/>
          <w:szCs w:val="20"/>
        </w:rPr>
      </w:pPr>
    </w:p>
    <w:p w:rsidR="004E64B0" w:rsidRPr="005C4518" w:rsidRDefault="004E64B0" w:rsidP="004E64B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4E64B0" w:rsidRPr="005C4518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0913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14C41"/>
    <w:rsid w:val="000441CF"/>
    <w:rsid w:val="00047799"/>
    <w:rsid w:val="00053606"/>
    <w:rsid w:val="00073877"/>
    <w:rsid w:val="00076F1E"/>
    <w:rsid w:val="000927B7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103A5C"/>
    <w:rsid w:val="00104864"/>
    <w:rsid w:val="00125072"/>
    <w:rsid w:val="001316AE"/>
    <w:rsid w:val="001436F7"/>
    <w:rsid w:val="00154998"/>
    <w:rsid w:val="00156899"/>
    <w:rsid w:val="00170777"/>
    <w:rsid w:val="0017431C"/>
    <w:rsid w:val="0017519B"/>
    <w:rsid w:val="001757CF"/>
    <w:rsid w:val="0017625D"/>
    <w:rsid w:val="00187637"/>
    <w:rsid w:val="00195ECC"/>
    <w:rsid w:val="001A591C"/>
    <w:rsid w:val="001F540F"/>
    <w:rsid w:val="00226473"/>
    <w:rsid w:val="00243491"/>
    <w:rsid w:val="00245B1C"/>
    <w:rsid w:val="00255BC7"/>
    <w:rsid w:val="00274860"/>
    <w:rsid w:val="00281A65"/>
    <w:rsid w:val="00292CB2"/>
    <w:rsid w:val="002A3154"/>
    <w:rsid w:val="002D13F6"/>
    <w:rsid w:val="002E3A0F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C7CAB"/>
    <w:rsid w:val="003D49F0"/>
    <w:rsid w:val="003E4FB2"/>
    <w:rsid w:val="003F184B"/>
    <w:rsid w:val="00444502"/>
    <w:rsid w:val="004510F1"/>
    <w:rsid w:val="00460766"/>
    <w:rsid w:val="004A38BF"/>
    <w:rsid w:val="004B6FA5"/>
    <w:rsid w:val="004C5398"/>
    <w:rsid w:val="004E64B0"/>
    <w:rsid w:val="004F0723"/>
    <w:rsid w:val="00503C27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D127A"/>
    <w:rsid w:val="005E499D"/>
    <w:rsid w:val="005E62C7"/>
    <w:rsid w:val="005F5BD7"/>
    <w:rsid w:val="00611CA0"/>
    <w:rsid w:val="0062171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5514"/>
    <w:rsid w:val="00796C3C"/>
    <w:rsid w:val="007972D7"/>
    <w:rsid w:val="007B395A"/>
    <w:rsid w:val="007B742E"/>
    <w:rsid w:val="007E1F15"/>
    <w:rsid w:val="007E3C71"/>
    <w:rsid w:val="00801F82"/>
    <w:rsid w:val="008076D2"/>
    <w:rsid w:val="00810D80"/>
    <w:rsid w:val="008177E4"/>
    <w:rsid w:val="008315A5"/>
    <w:rsid w:val="008331FE"/>
    <w:rsid w:val="0084448A"/>
    <w:rsid w:val="00852201"/>
    <w:rsid w:val="00870913"/>
    <w:rsid w:val="00884330"/>
    <w:rsid w:val="008855CA"/>
    <w:rsid w:val="008A4682"/>
    <w:rsid w:val="008B1100"/>
    <w:rsid w:val="008B61E2"/>
    <w:rsid w:val="008B6FFC"/>
    <w:rsid w:val="008B7FD7"/>
    <w:rsid w:val="008C3EA7"/>
    <w:rsid w:val="008D0436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630F2"/>
    <w:rsid w:val="00B673D6"/>
    <w:rsid w:val="00B675E3"/>
    <w:rsid w:val="00B93024"/>
    <w:rsid w:val="00B94C20"/>
    <w:rsid w:val="00BA2046"/>
    <w:rsid w:val="00BB78DB"/>
    <w:rsid w:val="00BD10C7"/>
    <w:rsid w:val="00BD2074"/>
    <w:rsid w:val="00BD61F7"/>
    <w:rsid w:val="00C068C7"/>
    <w:rsid w:val="00C4494B"/>
    <w:rsid w:val="00C56203"/>
    <w:rsid w:val="00C67F99"/>
    <w:rsid w:val="00C76DE7"/>
    <w:rsid w:val="00C80BA9"/>
    <w:rsid w:val="00C83AD6"/>
    <w:rsid w:val="00C87728"/>
    <w:rsid w:val="00CB1B12"/>
    <w:rsid w:val="00CD10CA"/>
    <w:rsid w:val="00CE7646"/>
    <w:rsid w:val="00CF349E"/>
    <w:rsid w:val="00CF477B"/>
    <w:rsid w:val="00D10D02"/>
    <w:rsid w:val="00D13360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90A00"/>
    <w:rsid w:val="00EA35DD"/>
    <w:rsid w:val="00EC37EB"/>
    <w:rsid w:val="00ED6137"/>
    <w:rsid w:val="00EE3A95"/>
    <w:rsid w:val="00EE63C2"/>
    <w:rsid w:val="00EE6C1D"/>
    <w:rsid w:val="00EF1C2D"/>
    <w:rsid w:val="00EF1FD0"/>
    <w:rsid w:val="00EF5F26"/>
    <w:rsid w:val="00EF7F89"/>
    <w:rsid w:val="00F2698E"/>
    <w:rsid w:val="00F35BEA"/>
    <w:rsid w:val="00F50673"/>
    <w:rsid w:val="00F50D84"/>
    <w:rsid w:val="00F57FA5"/>
    <w:rsid w:val="00F81140"/>
    <w:rsid w:val="00F85850"/>
    <w:rsid w:val="00F94B57"/>
    <w:rsid w:val="00FA57CC"/>
    <w:rsid w:val="00FC4012"/>
    <w:rsid w:val="00FC7A21"/>
    <w:rsid w:val="00FE1C73"/>
    <w:rsid w:val="00FE37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268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57</cp:revision>
  <cp:lastPrinted>2019-05-06T07:06:00Z</cp:lastPrinted>
  <dcterms:created xsi:type="dcterms:W3CDTF">2018-11-16T10:28:00Z</dcterms:created>
  <dcterms:modified xsi:type="dcterms:W3CDTF">2019-05-06T07:58:00Z</dcterms:modified>
</cp:coreProperties>
</file>