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C65" w:rsidRDefault="001F4C65" w:rsidP="001F4C65">
      <w:pPr>
        <w:rPr>
          <w:rFonts w:ascii="Tahoma" w:hAnsi="Tahoma" w:cs="Tahoma"/>
        </w:rPr>
      </w:pPr>
      <w:r>
        <w:rPr>
          <w:rFonts w:ascii="Tahoma" w:hAnsi="Tahoma" w:cs="Tahoma"/>
        </w:rPr>
        <w:t>DOZ/AKM/Z.P.</w:t>
      </w:r>
      <w:r w:rsidR="00403897">
        <w:rPr>
          <w:rFonts w:ascii="Tahoma" w:hAnsi="Tahoma" w:cs="Tahoma"/>
        </w:rPr>
        <w:t>1</w:t>
      </w:r>
      <w:r w:rsidR="00E37A26">
        <w:rPr>
          <w:rFonts w:ascii="Tahoma" w:hAnsi="Tahoma" w:cs="Tahoma"/>
        </w:rPr>
        <w:t>6</w:t>
      </w:r>
      <w:r>
        <w:rPr>
          <w:rFonts w:ascii="Tahoma" w:hAnsi="Tahoma" w:cs="Tahoma"/>
        </w:rPr>
        <w:t>/2540/0</w:t>
      </w:r>
      <w:r w:rsidR="00963B07">
        <w:rPr>
          <w:rFonts w:ascii="Tahoma" w:hAnsi="Tahoma" w:cs="Tahoma"/>
        </w:rPr>
        <w:t>2</w:t>
      </w:r>
      <w:r w:rsidR="00AC790A">
        <w:rPr>
          <w:rFonts w:ascii="Tahoma" w:hAnsi="Tahoma" w:cs="Tahoma"/>
        </w:rPr>
        <w:t>/</w:t>
      </w:r>
      <w:r>
        <w:rPr>
          <w:rFonts w:ascii="Tahoma" w:hAnsi="Tahoma" w:cs="Tahoma"/>
        </w:rPr>
        <w:t xml:space="preserve">2019                                                         Wałbrzych, </w:t>
      </w:r>
      <w:r w:rsidR="00E37A26">
        <w:rPr>
          <w:rFonts w:ascii="Tahoma" w:hAnsi="Tahoma" w:cs="Tahoma"/>
        </w:rPr>
        <w:t>1</w:t>
      </w:r>
      <w:r w:rsidR="00963B07">
        <w:rPr>
          <w:rFonts w:ascii="Tahoma" w:hAnsi="Tahoma" w:cs="Tahoma"/>
        </w:rPr>
        <w:t>8</w:t>
      </w:r>
      <w:r w:rsidR="00E37A26">
        <w:rPr>
          <w:rFonts w:ascii="Tahoma" w:hAnsi="Tahoma" w:cs="Tahoma"/>
        </w:rPr>
        <w:t xml:space="preserve"> czerwca</w:t>
      </w:r>
      <w:r>
        <w:rPr>
          <w:rFonts w:ascii="Tahoma" w:hAnsi="Tahoma" w:cs="Tahoma"/>
        </w:rPr>
        <w:t xml:space="preserve"> 2019 roku.                                      </w:t>
      </w:r>
    </w:p>
    <w:p w:rsidR="001F4C65" w:rsidRDefault="001F4C65" w:rsidP="001F4C65">
      <w:pPr>
        <w:rPr>
          <w:rFonts w:ascii="Tahoma" w:hAnsi="Tahoma" w:cs="Tahoma"/>
        </w:rPr>
      </w:pPr>
    </w:p>
    <w:p w:rsidR="00FA5FBB" w:rsidRPr="000445DD" w:rsidRDefault="00015150" w:rsidP="000445DD">
      <w:pPr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</w:t>
      </w:r>
    </w:p>
    <w:p w:rsidR="00963B07" w:rsidRDefault="00963B07" w:rsidP="002C42C1">
      <w:pPr>
        <w:pStyle w:val="NormalnyWeb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3B07" w:rsidRDefault="00963B07" w:rsidP="002C42C1">
      <w:pPr>
        <w:pStyle w:val="NormalnyWeb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3B07" w:rsidRDefault="00963B07" w:rsidP="002C42C1">
      <w:pPr>
        <w:pStyle w:val="NormalnyWeb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2C42C1" w:rsidRDefault="002C42C1" w:rsidP="002C42C1">
      <w:pPr>
        <w:pStyle w:val="NormalnyWeb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Dotyczy: przetargu nieograniczonego na </w:t>
      </w:r>
      <w:r>
        <w:rPr>
          <w:rFonts w:ascii="Tahoma" w:hAnsi="Tahoma" w:cs="Tahoma"/>
          <w:bCs/>
          <w:sz w:val="20"/>
          <w:szCs w:val="20"/>
        </w:rPr>
        <w:t>wykonanie i dostawę materiałów</w:t>
      </w:r>
      <w:r w:rsidR="00963B07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promocyjnych</w:t>
      </w:r>
      <w:r>
        <w:rPr>
          <w:rFonts w:ascii="Tahoma" w:hAnsi="Tahoma" w:cs="Tahoma"/>
          <w:bCs/>
          <w:sz w:val="20"/>
          <w:szCs w:val="20"/>
        </w:rPr>
        <w:br/>
        <w:t>d</w:t>
      </w:r>
      <w:r w:rsidR="00963B07">
        <w:rPr>
          <w:rFonts w:ascii="Tahoma" w:hAnsi="Tahoma" w:cs="Tahoma"/>
          <w:bCs/>
          <w:sz w:val="20"/>
          <w:szCs w:val="20"/>
        </w:rPr>
        <w:t>la</w:t>
      </w:r>
      <w:r>
        <w:rPr>
          <w:rFonts w:ascii="Tahoma" w:hAnsi="Tahoma" w:cs="Tahoma"/>
          <w:bCs/>
          <w:sz w:val="20"/>
          <w:szCs w:val="20"/>
        </w:rPr>
        <w:t xml:space="preserve"> Dolnośląskiego Wojewódzkiego Urzędu Pracy.</w:t>
      </w:r>
    </w:p>
    <w:p w:rsidR="002C42C1" w:rsidRDefault="002C42C1" w:rsidP="002C42C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Zgodnie z art. 38 ust. 1 i 2 ustawy z dnia 29 stycznia 2004r. Prawo zamówień publicznych (t. j. Dz. U. z 2018 r., poz. 1986 ze zm.), Zamawiający odpowiada na pytanie Wykonawcy do  treści Specyfikacji Istotnych Warunków Zamówienia.</w:t>
      </w:r>
    </w:p>
    <w:p w:rsidR="00963B07" w:rsidRDefault="00963B07" w:rsidP="00963B07">
      <w:pPr>
        <w:rPr>
          <w:rFonts w:ascii="Tahoma" w:hAnsi="Tahoma" w:cs="Tahoma"/>
          <w:b/>
          <w:color w:val="000000"/>
        </w:rPr>
      </w:pPr>
    </w:p>
    <w:p w:rsidR="00963B07" w:rsidRDefault="00963B07" w:rsidP="00963B07">
      <w:pPr>
        <w:rPr>
          <w:rFonts w:ascii="Tahoma" w:hAnsi="Tahoma" w:cs="Tahoma"/>
          <w:b/>
          <w:color w:val="000000"/>
        </w:rPr>
      </w:pPr>
    </w:p>
    <w:p w:rsidR="00963B07" w:rsidRDefault="00963B07" w:rsidP="00963B07">
      <w:pPr>
        <w:rPr>
          <w:rFonts w:ascii="Tahoma" w:hAnsi="Tahoma" w:cs="Tahoma"/>
          <w:b/>
          <w:color w:val="000000"/>
        </w:rPr>
      </w:pPr>
    </w:p>
    <w:p w:rsidR="00963B07" w:rsidRDefault="002C42C1" w:rsidP="00963B07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Pytanie:</w:t>
      </w:r>
    </w:p>
    <w:p w:rsidR="00963B07" w:rsidRDefault="00963B07" w:rsidP="00963B07">
      <w:pPr>
        <w:rPr>
          <w:rFonts w:ascii="Tahoma" w:hAnsi="Tahoma" w:cs="Tahoma"/>
          <w:color w:val="000000"/>
        </w:rPr>
      </w:pPr>
    </w:p>
    <w:p w:rsidR="00963B07" w:rsidRPr="00963B07" w:rsidRDefault="00963B07" w:rsidP="00963B07">
      <w:pPr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I</w:t>
      </w:r>
      <w:r w:rsidRPr="00963B07">
        <w:rPr>
          <w:rFonts w:ascii="Tahoma" w:hAnsi="Tahoma" w:cs="Tahoma"/>
        </w:rPr>
        <w:t xml:space="preserve">nformuję, że </w:t>
      </w:r>
      <w:proofErr w:type="spellStart"/>
      <w:r w:rsidRPr="00963B07">
        <w:rPr>
          <w:rFonts w:ascii="Tahoma" w:hAnsi="Tahoma" w:cs="Tahoma"/>
        </w:rPr>
        <w:t>organizer</w:t>
      </w:r>
      <w:proofErr w:type="spellEnd"/>
      <w:r w:rsidRPr="00963B07">
        <w:rPr>
          <w:rFonts w:ascii="Tahoma" w:hAnsi="Tahoma" w:cs="Tahoma"/>
        </w:rPr>
        <w:t xml:space="preserve"> </w:t>
      </w:r>
      <w:proofErr w:type="spellStart"/>
      <w:r w:rsidRPr="00963B07">
        <w:rPr>
          <w:rFonts w:ascii="Tahoma" w:hAnsi="Tahoma" w:cs="Tahoma"/>
        </w:rPr>
        <w:t>clippi</w:t>
      </w:r>
      <w:proofErr w:type="spellEnd"/>
      <w:r w:rsidRPr="00963B07">
        <w:rPr>
          <w:rFonts w:ascii="Tahoma" w:hAnsi="Tahoma" w:cs="Tahoma"/>
        </w:rPr>
        <w:t xml:space="preserve"> z poz. 14 został wysprzedany i dostawca nie planuje kolejnych dostaw.</w:t>
      </w:r>
    </w:p>
    <w:p w:rsidR="00963B07" w:rsidRDefault="00963B07" w:rsidP="002C42C1">
      <w:pPr>
        <w:pStyle w:val="NormalnyWeb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963B07" w:rsidRDefault="002C42C1" w:rsidP="002C42C1">
      <w:pPr>
        <w:pStyle w:val="NormalnyWeb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r>
        <w:rPr>
          <w:rFonts w:ascii="Tahoma" w:hAnsi="Tahoma" w:cs="Tahoma"/>
          <w:color w:val="000000" w:themeColor="text1"/>
          <w:sz w:val="20"/>
          <w:szCs w:val="20"/>
        </w:rPr>
        <w:t>:</w:t>
      </w:r>
    </w:p>
    <w:p w:rsidR="002C42C1" w:rsidRDefault="002C42C1" w:rsidP="002C42C1">
      <w:pPr>
        <w:pStyle w:val="NormalnyWeb"/>
        <w:jc w:val="both"/>
        <w:rPr>
          <w:rFonts w:ascii="Tahoma" w:hAnsi="Tahoma" w:cs="Tahoma"/>
          <w:sz w:val="20"/>
          <w:szCs w:val="20"/>
        </w:rPr>
      </w:pPr>
      <w:r>
        <w:rPr>
          <w:rFonts w:ascii="Calibri" w:hAnsi="Calibri" w:cs="Calibri"/>
          <w:color w:val="000000" w:themeColor="text1"/>
        </w:rPr>
        <w:t>Zamawiający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nie dopuszcza </w:t>
      </w:r>
      <w:r w:rsidR="00963B07">
        <w:rPr>
          <w:rFonts w:ascii="Tahoma" w:hAnsi="Tahoma" w:cs="Tahoma"/>
          <w:color w:val="000000"/>
          <w:sz w:val="20"/>
          <w:szCs w:val="20"/>
        </w:rPr>
        <w:t>zmiany Specyfikacji Istotnych Warunków Zamówienia do zam.pub. o nr 16.2019</w:t>
      </w:r>
      <w:bookmarkStart w:id="0" w:name="_GoBack"/>
      <w:bookmarkEnd w:id="0"/>
      <w:r w:rsidR="00963B07">
        <w:rPr>
          <w:rFonts w:ascii="Tahoma" w:hAnsi="Tahoma" w:cs="Tahoma"/>
          <w:color w:val="000000"/>
          <w:sz w:val="20"/>
          <w:szCs w:val="20"/>
        </w:rPr>
        <w:t>, w zakresie, o którym w pytaniu Wykonawcy. Wydział merytoryczny sporządzający opis przedmiotu zamówienia dokonał rozeznania rynku i produkt, o którym powyżej, jest dostępny.</w:t>
      </w:r>
    </w:p>
    <w:p w:rsidR="002C42C1" w:rsidRDefault="002C42C1" w:rsidP="002C42C1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Wyjaśnienia są wiążące dla wszystkich Wykonawców i stanowią integralną część SIWZ do </w:t>
      </w:r>
      <w:proofErr w:type="spellStart"/>
      <w:r>
        <w:rPr>
          <w:rFonts w:ascii="Tahoma" w:hAnsi="Tahoma" w:cs="Tahoma"/>
        </w:rPr>
        <w:t>zam.publ</w:t>
      </w:r>
      <w:proofErr w:type="spellEnd"/>
      <w:r>
        <w:rPr>
          <w:rFonts w:ascii="Tahoma" w:hAnsi="Tahoma" w:cs="Tahoma"/>
        </w:rPr>
        <w:t xml:space="preserve">. </w:t>
      </w:r>
      <w:r w:rsidR="00963B07">
        <w:rPr>
          <w:rFonts w:ascii="Tahoma" w:hAnsi="Tahoma" w:cs="Tahoma"/>
        </w:rPr>
        <w:t>16</w:t>
      </w:r>
      <w:r>
        <w:rPr>
          <w:rFonts w:ascii="Tahoma" w:hAnsi="Tahoma" w:cs="Tahoma"/>
        </w:rPr>
        <w:t>/2019.</w:t>
      </w:r>
    </w:p>
    <w:p w:rsidR="002C42C1" w:rsidRDefault="002C42C1" w:rsidP="002C42C1">
      <w:pPr>
        <w:rPr>
          <w:rFonts w:ascii="Tahoma" w:hAnsi="Tahoma" w:cs="Tahoma"/>
          <w:sz w:val="22"/>
          <w:szCs w:val="22"/>
          <w:lang w:eastAsia="en-US"/>
        </w:rPr>
      </w:pPr>
    </w:p>
    <w:p w:rsidR="002C42C1" w:rsidRDefault="002C42C1" w:rsidP="002C42C1">
      <w:pPr>
        <w:spacing w:after="120" w:line="276" w:lineRule="auto"/>
        <w:ind w:left="7090"/>
        <w:rPr>
          <w:rFonts w:ascii="Tahoma" w:eastAsia="Calibri" w:hAnsi="Tahoma" w:cs="Tahoma"/>
          <w:b/>
          <w:lang w:eastAsia="en-US"/>
        </w:rPr>
      </w:pPr>
    </w:p>
    <w:p w:rsidR="002C42C1" w:rsidRDefault="002C42C1" w:rsidP="002C42C1">
      <w:pPr>
        <w:spacing w:after="120" w:line="276" w:lineRule="auto"/>
        <w:ind w:left="7090"/>
        <w:rPr>
          <w:rFonts w:ascii="Tahoma" w:eastAsia="Calibri" w:hAnsi="Tahoma" w:cs="Tahoma"/>
          <w:b/>
          <w:lang w:eastAsia="en-US"/>
        </w:rPr>
      </w:pPr>
    </w:p>
    <w:p w:rsidR="002C42C1" w:rsidRDefault="002C42C1" w:rsidP="002C42C1">
      <w:pPr>
        <w:spacing w:after="120" w:line="276" w:lineRule="auto"/>
        <w:ind w:left="7090"/>
        <w:rPr>
          <w:rFonts w:ascii="Tahoma" w:eastAsia="Calibri" w:hAnsi="Tahoma" w:cs="Tahoma"/>
          <w:b/>
          <w:lang w:eastAsia="en-US"/>
        </w:rPr>
      </w:pPr>
    </w:p>
    <w:p w:rsidR="00FA5FBB" w:rsidRDefault="00FA5FBB" w:rsidP="00FA5FBB">
      <w:pPr>
        <w:jc w:val="center"/>
        <w:rPr>
          <w:rFonts w:ascii="Tahoma" w:hAnsi="Tahoma" w:cs="Tahoma"/>
        </w:rPr>
      </w:pPr>
    </w:p>
    <w:sectPr w:rsidR="00FA5FBB" w:rsidSect="00DB4640">
      <w:footerReference w:type="default" r:id="rId8"/>
      <w:headerReference w:type="first" r:id="rId9"/>
      <w:footerReference w:type="first" r:id="rId10"/>
      <w:pgSz w:w="11906" w:h="16838"/>
      <w:pgMar w:top="828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271" w:rsidRDefault="00F22271" w:rsidP="00FE69F7">
      <w:r>
        <w:separator/>
      </w:r>
    </w:p>
  </w:endnote>
  <w:endnote w:type="continuationSeparator" w:id="0">
    <w:p w:rsidR="00F22271" w:rsidRDefault="00F22271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3DF" w:rsidRDefault="009043D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445DD">
      <w:rPr>
        <w:noProof/>
      </w:rPr>
      <w:t>2</w:t>
    </w:r>
    <w:r>
      <w:fldChar w:fldCharType="end"/>
    </w:r>
  </w:p>
  <w:p w:rsidR="009043DF" w:rsidRDefault="009043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3DF" w:rsidRDefault="009043DF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43DF" w:rsidRPr="00EE63C2" w:rsidRDefault="009043DF">
    <w:pPr>
      <w:pStyle w:val="Stopka"/>
      <w:rPr>
        <w:rFonts w:ascii="Arial" w:hAnsi="Arial" w:cs="Arial"/>
        <w:sz w:val="12"/>
        <w:szCs w:val="12"/>
      </w:rPr>
    </w:pPr>
  </w:p>
  <w:p w:rsidR="009043DF" w:rsidRPr="00FE69F7" w:rsidRDefault="009043DF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43DF" w:rsidRPr="00335E2F" w:rsidTr="00D13360">
      <w:trPr>
        <w:trHeight w:val="500"/>
      </w:trPr>
      <w:tc>
        <w:tcPr>
          <w:tcW w:w="4865" w:type="dxa"/>
          <w:shd w:val="clear" w:color="auto" w:fill="auto"/>
        </w:tcPr>
        <w:p w:rsidR="009043DF" w:rsidRPr="00F2698E" w:rsidRDefault="009043DF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9043DF" w:rsidRDefault="009043DF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43DF" w:rsidRPr="00F2698E" w:rsidRDefault="009043DF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9043DF" w:rsidRPr="00A21C81" w:rsidRDefault="009043DF" w:rsidP="00170777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9043DF" w:rsidRPr="00A21C81" w:rsidRDefault="009043DF" w:rsidP="0017077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9043DF" w:rsidRPr="004A38BF" w:rsidRDefault="009043DF" w:rsidP="00C80BA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9043DF" w:rsidRPr="004A38BF" w:rsidRDefault="009043DF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9043DF" w:rsidRPr="004A38BF" w:rsidRDefault="009043DF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271" w:rsidRDefault="00F22271" w:rsidP="00FE69F7">
      <w:r>
        <w:separator/>
      </w:r>
    </w:p>
  </w:footnote>
  <w:footnote w:type="continuationSeparator" w:id="0">
    <w:p w:rsidR="00F22271" w:rsidRDefault="00F22271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3DF" w:rsidRDefault="009043DF">
    <w:pPr>
      <w:pStyle w:val="Nagwek"/>
    </w:pPr>
    <w:r>
      <w:rPr>
        <w:noProof/>
        <w:lang w:eastAsia="pl-PL"/>
      </w:rPr>
      <w:t xml:space="preserve"> </w:t>
    </w: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6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       </w:t>
    </w:r>
    <w:r w:rsidRPr="003D3EDB">
      <w:rPr>
        <w:noProof/>
        <w:lang w:eastAsia="pl-PL"/>
      </w:rPr>
      <w:drawing>
        <wp:inline distT="0" distB="0" distL="0" distR="0" wp14:anchorId="554881B0" wp14:editId="59A41653">
          <wp:extent cx="542290" cy="61150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43DF" w:rsidRDefault="009043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0611A0D"/>
    <w:multiLevelType w:val="hybridMultilevel"/>
    <w:tmpl w:val="2F3EB3CE"/>
    <w:lvl w:ilvl="0" w:tplc="F2542464">
      <w:numFmt w:val="bullet"/>
      <w:lvlText w:val="­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5EA08ED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9146A"/>
    <w:multiLevelType w:val="hybridMultilevel"/>
    <w:tmpl w:val="A1A6E3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9">
      <w:start w:val="1"/>
      <w:numFmt w:val="lowerLetter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461928"/>
    <w:multiLevelType w:val="hybridMultilevel"/>
    <w:tmpl w:val="49D269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DB7E71"/>
    <w:multiLevelType w:val="hybridMultilevel"/>
    <w:tmpl w:val="F0627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6" w15:restartNumberingAfterBreak="0">
    <w:nsid w:val="4E82230C"/>
    <w:multiLevelType w:val="hybridMultilevel"/>
    <w:tmpl w:val="5192CB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9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2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8"/>
  </w:num>
  <w:num w:numId="19">
    <w:abstractNumId w:val="12"/>
  </w:num>
  <w:num w:numId="20">
    <w:abstractNumId w:val="14"/>
  </w:num>
  <w:num w:numId="21">
    <w:abstractNumId w:val="23"/>
  </w:num>
  <w:num w:numId="22">
    <w:abstractNumId w:val="35"/>
  </w:num>
  <w:num w:numId="23">
    <w:abstractNumId w:val="16"/>
  </w:num>
  <w:num w:numId="24">
    <w:abstractNumId w:val="3"/>
  </w:num>
  <w:num w:numId="25">
    <w:abstractNumId w:val="2"/>
  </w:num>
  <w:num w:numId="26">
    <w:abstractNumId w:val="24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7"/>
  </w:num>
  <w:num w:numId="30">
    <w:abstractNumId w:val="30"/>
  </w:num>
  <w:num w:numId="31">
    <w:abstractNumId w:val="28"/>
  </w:num>
  <w:num w:numId="32">
    <w:abstractNumId w:val="34"/>
  </w:num>
  <w:num w:numId="33">
    <w:abstractNumId w:val="9"/>
  </w:num>
  <w:num w:numId="34">
    <w:abstractNumId w:val="1"/>
  </w:num>
  <w:num w:numId="35">
    <w:abstractNumId w:val="36"/>
  </w:num>
  <w:num w:numId="36">
    <w:abstractNumId w:val="29"/>
  </w:num>
  <w:num w:numId="37">
    <w:abstractNumId w:val="13"/>
  </w:num>
  <w:num w:numId="38">
    <w:abstractNumId w:val="26"/>
  </w:num>
  <w:num w:numId="39">
    <w:abstractNumId w:val="10"/>
  </w:num>
  <w:num w:numId="40">
    <w:abstractNumId w:val="8"/>
  </w:num>
  <w:num w:numId="41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BF"/>
    <w:rsid w:val="00011A4C"/>
    <w:rsid w:val="00015150"/>
    <w:rsid w:val="00020FCC"/>
    <w:rsid w:val="0003691F"/>
    <w:rsid w:val="0004166C"/>
    <w:rsid w:val="000441CF"/>
    <w:rsid w:val="000445DD"/>
    <w:rsid w:val="00047799"/>
    <w:rsid w:val="00053606"/>
    <w:rsid w:val="0007218C"/>
    <w:rsid w:val="00073877"/>
    <w:rsid w:val="00076F1E"/>
    <w:rsid w:val="0008151E"/>
    <w:rsid w:val="00090062"/>
    <w:rsid w:val="000A7155"/>
    <w:rsid w:val="000B62CB"/>
    <w:rsid w:val="000C1051"/>
    <w:rsid w:val="000C12DC"/>
    <w:rsid w:val="000C328E"/>
    <w:rsid w:val="000C3B06"/>
    <w:rsid w:val="000D09BE"/>
    <w:rsid w:val="000E3131"/>
    <w:rsid w:val="000E539D"/>
    <w:rsid w:val="000E5433"/>
    <w:rsid w:val="000F16BA"/>
    <w:rsid w:val="000F203B"/>
    <w:rsid w:val="00103A5C"/>
    <w:rsid w:val="00104864"/>
    <w:rsid w:val="0010753E"/>
    <w:rsid w:val="00125072"/>
    <w:rsid w:val="001436F7"/>
    <w:rsid w:val="00170777"/>
    <w:rsid w:val="0017431C"/>
    <w:rsid w:val="0017519B"/>
    <w:rsid w:val="001757CF"/>
    <w:rsid w:val="00187637"/>
    <w:rsid w:val="00191223"/>
    <w:rsid w:val="0019576D"/>
    <w:rsid w:val="00195ECC"/>
    <w:rsid w:val="001A591C"/>
    <w:rsid w:val="001C4227"/>
    <w:rsid w:val="001F0F1B"/>
    <w:rsid w:val="001F4C65"/>
    <w:rsid w:val="001F540F"/>
    <w:rsid w:val="00200122"/>
    <w:rsid w:val="00245B1C"/>
    <w:rsid w:val="00274860"/>
    <w:rsid w:val="00281A65"/>
    <w:rsid w:val="00292CB2"/>
    <w:rsid w:val="00294C08"/>
    <w:rsid w:val="002A3154"/>
    <w:rsid w:val="002B1557"/>
    <w:rsid w:val="002C42C1"/>
    <w:rsid w:val="002D13F6"/>
    <w:rsid w:val="002E3A0F"/>
    <w:rsid w:val="002E618A"/>
    <w:rsid w:val="002F60D2"/>
    <w:rsid w:val="00302161"/>
    <w:rsid w:val="0031424B"/>
    <w:rsid w:val="00323D7A"/>
    <w:rsid w:val="00324C87"/>
    <w:rsid w:val="00335147"/>
    <w:rsid w:val="003359B1"/>
    <w:rsid w:val="00335E2F"/>
    <w:rsid w:val="00343ED0"/>
    <w:rsid w:val="00350AB2"/>
    <w:rsid w:val="003656AE"/>
    <w:rsid w:val="00385785"/>
    <w:rsid w:val="00386FF8"/>
    <w:rsid w:val="00391F3F"/>
    <w:rsid w:val="00395FB4"/>
    <w:rsid w:val="003C30D7"/>
    <w:rsid w:val="003C5520"/>
    <w:rsid w:val="003D3EDB"/>
    <w:rsid w:val="003D49F0"/>
    <w:rsid w:val="003E4FB2"/>
    <w:rsid w:val="003F184B"/>
    <w:rsid w:val="00400E7B"/>
    <w:rsid w:val="004027E1"/>
    <w:rsid w:val="00403897"/>
    <w:rsid w:val="004510F1"/>
    <w:rsid w:val="00453FDC"/>
    <w:rsid w:val="00460766"/>
    <w:rsid w:val="004A38BF"/>
    <w:rsid w:val="004B6FA5"/>
    <w:rsid w:val="004B7851"/>
    <w:rsid w:val="004C5398"/>
    <w:rsid w:val="00510AA7"/>
    <w:rsid w:val="00515C80"/>
    <w:rsid w:val="00530163"/>
    <w:rsid w:val="0054336B"/>
    <w:rsid w:val="00544C20"/>
    <w:rsid w:val="0056151A"/>
    <w:rsid w:val="005739AB"/>
    <w:rsid w:val="00575045"/>
    <w:rsid w:val="00576837"/>
    <w:rsid w:val="00586A36"/>
    <w:rsid w:val="00592FE6"/>
    <w:rsid w:val="005A2563"/>
    <w:rsid w:val="005A7A3E"/>
    <w:rsid w:val="005B441B"/>
    <w:rsid w:val="005B7CFE"/>
    <w:rsid w:val="005C2C7C"/>
    <w:rsid w:val="005C411F"/>
    <w:rsid w:val="005C7782"/>
    <w:rsid w:val="005E499D"/>
    <w:rsid w:val="005F28C3"/>
    <w:rsid w:val="005F5BD7"/>
    <w:rsid w:val="00611CA0"/>
    <w:rsid w:val="00655B92"/>
    <w:rsid w:val="00657A7F"/>
    <w:rsid w:val="006714AE"/>
    <w:rsid w:val="00673018"/>
    <w:rsid w:val="006920F6"/>
    <w:rsid w:val="00693980"/>
    <w:rsid w:val="006C0D67"/>
    <w:rsid w:val="006C33AE"/>
    <w:rsid w:val="006C5C01"/>
    <w:rsid w:val="006C7AE6"/>
    <w:rsid w:val="006E327E"/>
    <w:rsid w:val="006F3F3A"/>
    <w:rsid w:val="007005BC"/>
    <w:rsid w:val="00713FC6"/>
    <w:rsid w:val="0072197F"/>
    <w:rsid w:val="0072281E"/>
    <w:rsid w:val="00727C2B"/>
    <w:rsid w:val="0073050E"/>
    <w:rsid w:val="00740F91"/>
    <w:rsid w:val="00756622"/>
    <w:rsid w:val="00761033"/>
    <w:rsid w:val="00776D54"/>
    <w:rsid w:val="00785514"/>
    <w:rsid w:val="00796C3C"/>
    <w:rsid w:val="007B395A"/>
    <w:rsid w:val="007B742E"/>
    <w:rsid w:val="007D00CB"/>
    <w:rsid w:val="007E0212"/>
    <w:rsid w:val="007E1F15"/>
    <w:rsid w:val="007F5AD3"/>
    <w:rsid w:val="00801F82"/>
    <w:rsid w:val="008076D2"/>
    <w:rsid w:val="00826D22"/>
    <w:rsid w:val="00830858"/>
    <w:rsid w:val="008315A5"/>
    <w:rsid w:val="008331FE"/>
    <w:rsid w:val="0084448A"/>
    <w:rsid w:val="00852201"/>
    <w:rsid w:val="00884330"/>
    <w:rsid w:val="008855CA"/>
    <w:rsid w:val="00887572"/>
    <w:rsid w:val="008A4682"/>
    <w:rsid w:val="008B1100"/>
    <w:rsid w:val="008B6FFC"/>
    <w:rsid w:val="008C3EA7"/>
    <w:rsid w:val="008D1E45"/>
    <w:rsid w:val="008E0A9B"/>
    <w:rsid w:val="008E57FC"/>
    <w:rsid w:val="00900B29"/>
    <w:rsid w:val="00903B85"/>
    <w:rsid w:val="009043DF"/>
    <w:rsid w:val="00906BAF"/>
    <w:rsid w:val="00912CBF"/>
    <w:rsid w:val="00944EA9"/>
    <w:rsid w:val="00950583"/>
    <w:rsid w:val="009520B1"/>
    <w:rsid w:val="00961A40"/>
    <w:rsid w:val="0096280A"/>
    <w:rsid w:val="00963B07"/>
    <w:rsid w:val="00982202"/>
    <w:rsid w:val="009846F3"/>
    <w:rsid w:val="0099426F"/>
    <w:rsid w:val="00995304"/>
    <w:rsid w:val="009973F2"/>
    <w:rsid w:val="009A3B00"/>
    <w:rsid w:val="009B1FEB"/>
    <w:rsid w:val="009B3B31"/>
    <w:rsid w:val="009B460B"/>
    <w:rsid w:val="009D33B1"/>
    <w:rsid w:val="009D39B3"/>
    <w:rsid w:val="009F2E4C"/>
    <w:rsid w:val="00A116D4"/>
    <w:rsid w:val="00A16594"/>
    <w:rsid w:val="00A203A7"/>
    <w:rsid w:val="00A2111B"/>
    <w:rsid w:val="00A378CA"/>
    <w:rsid w:val="00A64D32"/>
    <w:rsid w:val="00A8046E"/>
    <w:rsid w:val="00A84B5D"/>
    <w:rsid w:val="00A947A4"/>
    <w:rsid w:val="00AC023E"/>
    <w:rsid w:val="00AC028A"/>
    <w:rsid w:val="00AC0EE4"/>
    <w:rsid w:val="00AC790A"/>
    <w:rsid w:val="00AD7190"/>
    <w:rsid w:val="00AE18BF"/>
    <w:rsid w:val="00AF3D2F"/>
    <w:rsid w:val="00B41DBD"/>
    <w:rsid w:val="00B45567"/>
    <w:rsid w:val="00B630F2"/>
    <w:rsid w:val="00B673D6"/>
    <w:rsid w:val="00B675E3"/>
    <w:rsid w:val="00B709DE"/>
    <w:rsid w:val="00B94C20"/>
    <w:rsid w:val="00BA2046"/>
    <w:rsid w:val="00BB78DB"/>
    <w:rsid w:val="00BD61F7"/>
    <w:rsid w:val="00BE450E"/>
    <w:rsid w:val="00BF6A97"/>
    <w:rsid w:val="00C4494B"/>
    <w:rsid w:val="00C51904"/>
    <w:rsid w:val="00C56203"/>
    <w:rsid w:val="00C76DE7"/>
    <w:rsid w:val="00C80BA9"/>
    <w:rsid w:val="00C83AD6"/>
    <w:rsid w:val="00C87728"/>
    <w:rsid w:val="00CA098F"/>
    <w:rsid w:val="00CB1B12"/>
    <w:rsid w:val="00CD10CA"/>
    <w:rsid w:val="00CE7646"/>
    <w:rsid w:val="00CF349E"/>
    <w:rsid w:val="00D10D02"/>
    <w:rsid w:val="00D13360"/>
    <w:rsid w:val="00D217B6"/>
    <w:rsid w:val="00D56C8E"/>
    <w:rsid w:val="00D7195F"/>
    <w:rsid w:val="00D7338E"/>
    <w:rsid w:val="00D82B8B"/>
    <w:rsid w:val="00D94CC1"/>
    <w:rsid w:val="00DB047B"/>
    <w:rsid w:val="00DB4640"/>
    <w:rsid w:val="00DC0F4E"/>
    <w:rsid w:val="00DC2609"/>
    <w:rsid w:val="00DC6505"/>
    <w:rsid w:val="00DD282F"/>
    <w:rsid w:val="00DD5784"/>
    <w:rsid w:val="00DE081E"/>
    <w:rsid w:val="00DF17C7"/>
    <w:rsid w:val="00DF3C0F"/>
    <w:rsid w:val="00E04DEA"/>
    <w:rsid w:val="00E05C7C"/>
    <w:rsid w:val="00E12C54"/>
    <w:rsid w:val="00E17451"/>
    <w:rsid w:val="00E20777"/>
    <w:rsid w:val="00E2381F"/>
    <w:rsid w:val="00E37A26"/>
    <w:rsid w:val="00E54EAC"/>
    <w:rsid w:val="00E56EBD"/>
    <w:rsid w:val="00E64587"/>
    <w:rsid w:val="00E666D8"/>
    <w:rsid w:val="00E718FB"/>
    <w:rsid w:val="00E82C9B"/>
    <w:rsid w:val="00E844D3"/>
    <w:rsid w:val="00EA35DD"/>
    <w:rsid w:val="00EC37EB"/>
    <w:rsid w:val="00ED6137"/>
    <w:rsid w:val="00EE3A95"/>
    <w:rsid w:val="00EE63C2"/>
    <w:rsid w:val="00EE6C1D"/>
    <w:rsid w:val="00EF1FD0"/>
    <w:rsid w:val="00EF5F26"/>
    <w:rsid w:val="00EF7F89"/>
    <w:rsid w:val="00F22271"/>
    <w:rsid w:val="00F2698E"/>
    <w:rsid w:val="00F35385"/>
    <w:rsid w:val="00F35BEA"/>
    <w:rsid w:val="00F43CD9"/>
    <w:rsid w:val="00F50D84"/>
    <w:rsid w:val="00F57FA5"/>
    <w:rsid w:val="00F81140"/>
    <w:rsid w:val="00F93142"/>
    <w:rsid w:val="00FA57CC"/>
    <w:rsid w:val="00FA5FBB"/>
    <w:rsid w:val="00FC4012"/>
    <w:rsid w:val="00FD2DD6"/>
    <w:rsid w:val="00FE1C73"/>
    <w:rsid w:val="00FE69F7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EF3FF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4C65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line="254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ind w:left="708"/>
    </w:pPr>
    <w:rPr>
      <w:rFonts w:eastAsia="Calibri"/>
    </w:rPr>
  </w:style>
  <w:style w:type="paragraph" w:customStyle="1" w:styleId="khheader">
    <w:name w:val="kh_header"/>
    <w:basedOn w:val="Normalny"/>
    <w:rsid w:val="004A38BF"/>
    <w:pPr>
      <w:spacing w:line="420" w:lineRule="atLeast"/>
      <w:ind w:left="225"/>
      <w:jc w:val="center"/>
    </w:pPr>
    <w:rPr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 w:line="259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rPr>
      <w:lang w:eastAsia="en-US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C83AD6"/>
  </w:style>
  <w:style w:type="character" w:customStyle="1" w:styleId="TekstkomentarzaZnak">
    <w:name w:val="Tekst komentarza Znak"/>
    <w:basedOn w:val="Domylnaczcionkaakapitu"/>
    <w:link w:val="Tekstkomentarza"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jc w:val="center"/>
    </w:pPr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</w:pPr>
    <w:rPr>
      <w:rFonts w:eastAsia="MS Mincho"/>
      <w:sz w:val="24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rPr>
      <w:rFonts w:ascii="Arial" w:eastAsia="MS Outlook" w:hAnsi="Aria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7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7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8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3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865334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866E5-1E3B-4574-AA9C-3E7EBFAB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8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5</cp:revision>
  <cp:lastPrinted>2019-04-09T11:09:00Z</cp:lastPrinted>
  <dcterms:created xsi:type="dcterms:W3CDTF">2019-06-17T12:53:00Z</dcterms:created>
  <dcterms:modified xsi:type="dcterms:W3CDTF">2019-06-17T13:07:00Z</dcterms:modified>
</cp:coreProperties>
</file>