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19" w:rsidRDefault="005A5019" w:rsidP="001F4C65">
      <w:pPr>
        <w:rPr>
          <w:rFonts w:ascii="Tahoma" w:hAnsi="Tahoma" w:cs="Tahoma"/>
        </w:rPr>
      </w:pPr>
    </w:p>
    <w:p w:rsidR="005A5019" w:rsidRDefault="005A5019" w:rsidP="001F4C65">
      <w:pPr>
        <w:rPr>
          <w:rFonts w:ascii="Tahoma" w:hAnsi="Tahoma" w:cs="Tahoma"/>
        </w:rPr>
      </w:pPr>
    </w:p>
    <w:p w:rsidR="001F4C65" w:rsidRDefault="001F4C65" w:rsidP="001F4C65">
      <w:pPr>
        <w:rPr>
          <w:rFonts w:ascii="Tahoma" w:hAnsi="Tahoma" w:cs="Tahoma"/>
        </w:rPr>
      </w:pPr>
      <w:r>
        <w:rPr>
          <w:rFonts w:ascii="Tahoma" w:hAnsi="Tahoma" w:cs="Tahoma"/>
        </w:rPr>
        <w:t>DOZ/AKM/Z.P.</w:t>
      </w:r>
      <w:r w:rsidR="00403897">
        <w:rPr>
          <w:rFonts w:ascii="Tahoma" w:hAnsi="Tahoma" w:cs="Tahoma"/>
        </w:rPr>
        <w:t>1</w:t>
      </w:r>
      <w:r w:rsidR="0033453F">
        <w:rPr>
          <w:rFonts w:ascii="Tahoma" w:hAnsi="Tahoma" w:cs="Tahoma"/>
        </w:rPr>
        <w:t>6</w:t>
      </w:r>
      <w:r>
        <w:rPr>
          <w:rFonts w:ascii="Tahoma" w:hAnsi="Tahoma" w:cs="Tahoma"/>
        </w:rPr>
        <w:t>/2540/0</w:t>
      </w:r>
      <w:r w:rsidR="00451D49">
        <w:rPr>
          <w:rFonts w:ascii="Tahoma" w:hAnsi="Tahoma" w:cs="Tahoma"/>
        </w:rPr>
        <w:t>5</w:t>
      </w:r>
      <w:r w:rsidR="00AC790A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2019                                                         Wałbrzych, </w:t>
      </w:r>
      <w:r w:rsidR="009D59C5">
        <w:rPr>
          <w:rFonts w:ascii="Tahoma" w:hAnsi="Tahoma" w:cs="Tahoma"/>
        </w:rPr>
        <w:t>24</w:t>
      </w:r>
      <w:r w:rsidR="0033453F">
        <w:rPr>
          <w:rFonts w:ascii="Tahoma" w:hAnsi="Tahoma" w:cs="Tahoma"/>
        </w:rPr>
        <w:t xml:space="preserve"> czerwca</w:t>
      </w:r>
      <w:r>
        <w:rPr>
          <w:rFonts w:ascii="Tahoma" w:hAnsi="Tahoma" w:cs="Tahoma"/>
        </w:rPr>
        <w:t xml:space="preserve"> 2019 roku.                                      </w:t>
      </w:r>
    </w:p>
    <w:p w:rsidR="001F4C65" w:rsidRDefault="001F4C65" w:rsidP="001F4C65">
      <w:pPr>
        <w:rPr>
          <w:rFonts w:ascii="Tahoma" w:hAnsi="Tahoma" w:cs="Tahoma"/>
        </w:rPr>
      </w:pPr>
    </w:p>
    <w:p w:rsidR="00FA5FBB" w:rsidRPr="000445DD" w:rsidRDefault="00015150" w:rsidP="000445DD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FA5FBB" w:rsidRDefault="00FA5FBB" w:rsidP="00FA5FBB">
      <w:pPr>
        <w:pStyle w:val="NormalnyWeb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Dotyczy: przetargu nieograniczonego na </w:t>
      </w:r>
      <w:r>
        <w:rPr>
          <w:rFonts w:ascii="Tahoma" w:hAnsi="Tahoma" w:cs="Tahoma"/>
          <w:bCs/>
          <w:sz w:val="20"/>
          <w:szCs w:val="20"/>
        </w:rPr>
        <w:t>wykonanie i dostawę materiałów</w:t>
      </w:r>
      <w:r w:rsidR="0033453F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promocyjnych do Dolnośląskiego Wojewódzkiego Urzędu Prac</w:t>
      </w:r>
      <w:r w:rsidR="0033453F">
        <w:rPr>
          <w:rFonts w:ascii="Tahoma" w:hAnsi="Tahoma" w:cs="Tahoma"/>
          <w:bCs/>
          <w:sz w:val="20"/>
          <w:szCs w:val="20"/>
        </w:rPr>
        <w:t>y.</w:t>
      </w:r>
    </w:p>
    <w:p w:rsidR="005A5019" w:rsidRDefault="005A5019" w:rsidP="005A318A">
      <w:pPr>
        <w:jc w:val="both"/>
        <w:rPr>
          <w:rFonts w:ascii="Tahoma" w:hAnsi="Tahoma" w:cs="Tahoma"/>
        </w:rPr>
      </w:pPr>
      <w:r w:rsidRPr="005A65D9">
        <w:rPr>
          <w:rFonts w:ascii="Tahoma" w:hAnsi="Tahoma" w:cs="Tahoma"/>
        </w:rPr>
        <w:t xml:space="preserve">Zamawiający </w:t>
      </w:r>
      <w:r w:rsidRPr="005A65D9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5A65D9">
        <w:rPr>
          <w:rFonts w:ascii="Tahoma" w:hAnsi="Tahoma" w:cs="Tahoma"/>
          <w:color w:val="000000"/>
        </w:rPr>
        <w:t xml:space="preserve"> </w:t>
      </w:r>
      <w:r w:rsidRPr="005A65D9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5A65D9">
        <w:rPr>
          <w:rFonts w:ascii="Tahoma" w:hAnsi="Tahoma" w:cs="Tahoma"/>
        </w:rPr>
        <w:t xml:space="preserve">zgodnie </w:t>
      </w:r>
      <w:r w:rsidRPr="005A65D9">
        <w:rPr>
          <w:rFonts w:ascii="Tahoma" w:hAnsi="Tahoma" w:cs="Tahoma"/>
        </w:rPr>
        <w:br/>
        <w:t>z art. 92 ust. 1 pkt 1  Ustawy Prawo Zamówień Publicznyc</w:t>
      </w:r>
      <w:r>
        <w:rPr>
          <w:rFonts w:ascii="Tahoma" w:hAnsi="Tahoma" w:cs="Tahoma"/>
        </w:rPr>
        <w:t>h (tekst jednolity Dz. U. z 2018 r. poz. 1986</w:t>
      </w:r>
      <w:r w:rsidRPr="005A65D9">
        <w:rPr>
          <w:rFonts w:ascii="Tahoma" w:hAnsi="Tahoma" w:cs="Tahoma"/>
        </w:rPr>
        <w:t xml:space="preserve"> ze zm.) zawiadamia, że w postępowaniu o udzielenie </w:t>
      </w:r>
      <w:r>
        <w:rPr>
          <w:rFonts w:ascii="Tahoma" w:hAnsi="Tahoma" w:cs="Tahoma"/>
        </w:rPr>
        <w:t>w/w zamówienia publicznego nr 1</w:t>
      </w:r>
      <w:r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.2019 </w:t>
      </w:r>
      <w:r w:rsidRPr="005A65D9">
        <w:rPr>
          <w:rFonts w:ascii="Tahoma" w:hAnsi="Tahoma" w:cs="Tahoma"/>
        </w:rPr>
        <w:t>za najkorzystniejs</w:t>
      </w:r>
      <w:r>
        <w:rPr>
          <w:rFonts w:ascii="Tahoma" w:hAnsi="Tahoma" w:cs="Tahoma"/>
        </w:rPr>
        <w:t>zą uznano ofertę złożoną przez</w:t>
      </w:r>
      <w:r>
        <w:rPr>
          <w:rFonts w:ascii="Tahoma" w:hAnsi="Tahoma" w:cs="Tahoma"/>
        </w:rPr>
        <w:t xml:space="preserve"> firmę </w:t>
      </w:r>
      <w:r>
        <w:rPr>
          <w:rFonts w:ascii="Tahoma" w:hAnsi="Tahoma" w:cs="Tahoma"/>
        </w:rPr>
        <w:t>PROMOWOL-SKI PPHU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Anna Iwańska</w:t>
      </w:r>
      <w:r>
        <w:rPr>
          <w:rFonts w:ascii="Tahoma" w:hAnsi="Tahoma" w:cs="Tahoma"/>
        </w:rPr>
        <w:t xml:space="preserve"> z siedzibą przy ul.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Osobowick</w:t>
      </w:r>
      <w:r>
        <w:rPr>
          <w:rFonts w:ascii="Tahoma" w:hAnsi="Tahoma" w:cs="Tahoma"/>
        </w:rPr>
        <w:t>iej</w:t>
      </w:r>
      <w:proofErr w:type="spellEnd"/>
      <w:r>
        <w:rPr>
          <w:rFonts w:ascii="Tahoma" w:hAnsi="Tahoma" w:cs="Tahoma"/>
        </w:rPr>
        <w:t xml:space="preserve"> 112e/3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51-008 Wrocław, która spełnia warunki</w:t>
      </w:r>
      <w:r>
        <w:rPr>
          <w:rFonts w:ascii="Tahoma" w:hAnsi="Tahoma" w:cs="Tahoma"/>
          <w:b/>
        </w:rPr>
        <w:t xml:space="preserve"> </w:t>
      </w:r>
      <w:r w:rsidRPr="005A65D9">
        <w:rPr>
          <w:rFonts w:ascii="Tahoma" w:hAnsi="Tahoma" w:cs="Tahoma"/>
        </w:rPr>
        <w:t>zawarte w SIWZ</w:t>
      </w:r>
      <w:r>
        <w:rPr>
          <w:rFonts w:ascii="Tahoma" w:hAnsi="Tahoma" w:cs="Tahoma"/>
        </w:rPr>
        <w:t xml:space="preserve"> i otrzymała </w:t>
      </w:r>
      <w:r w:rsidRPr="005A65D9">
        <w:rPr>
          <w:rFonts w:ascii="Tahoma" w:hAnsi="Tahoma" w:cs="Tahoma"/>
        </w:rPr>
        <w:t>największą</w:t>
      </w:r>
      <w:r>
        <w:rPr>
          <w:rFonts w:ascii="Tahoma" w:hAnsi="Tahoma" w:cs="Tahoma"/>
        </w:rPr>
        <w:t>/maksymalną</w:t>
      </w:r>
      <w:r w:rsidRPr="005A65D9">
        <w:rPr>
          <w:rFonts w:ascii="Tahoma" w:hAnsi="Tahoma" w:cs="Tahoma"/>
        </w:rPr>
        <w:t xml:space="preserve"> łączną ilość punktów na podstawie kryteriów oceny ofert określonych w SIWZ.    </w:t>
      </w:r>
    </w:p>
    <w:p w:rsidR="005A318A" w:rsidRPr="005A318A" w:rsidRDefault="005A318A" w:rsidP="005A318A">
      <w:pPr>
        <w:jc w:val="both"/>
        <w:rPr>
          <w:rFonts w:ascii="Tahoma" w:hAnsi="Tahoma" w:cs="Tahoma"/>
        </w:rPr>
      </w:pPr>
    </w:p>
    <w:tbl>
      <w:tblPr>
        <w:tblStyle w:val="Tabela-Siatka"/>
        <w:tblW w:w="123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3118"/>
        <w:gridCol w:w="3118"/>
      </w:tblGrid>
      <w:tr w:rsidR="005A5019" w:rsidTr="005A5019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9" w:rsidRDefault="005A5019">
            <w:pPr>
              <w:jc w:val="center"/>
              <w:rPr>
                <w:rFonts w:ascii="Tahoma" w:hAnsi="Tahoma" w:cs="Tahoma"/>
                <w:b/>
              </w:rPr>
            </w:pPr>
          </w:p>
          <w:p w:rsidR="005A5019" w:rsidRDefault="005A501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9" w:rsidRDefault="005A501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5A5019" w:rsidRDefault="005A501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5A5019" w:rsidRDefault="005A501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60%/PUNKTY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9" w:rsidRDefault="005A501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5A5019" w:rsidRDefault="005A501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 realizacji zamówienia – 40%/PUNKTY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9" w:rsidRDefault="005A5019" w:rsidP="005A5019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SWUMA PUNKTÓW</w:t>
            </w:r>
          </w:p>
        </w:tc>
      </w:tr>
      <w:tr w:rsidR="005A5019" w:rsidTr="005A5019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PPHU LIR Elżbieta Zajet</w:t>
            </w:r>
          </w:p>
          <w:p w:rsidR="005A5019" w:rsidRDefault="005A50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Reklamy</w:t>
            </w:r>
          </w:p>
          <w:p w:rsidR="005A5019" w:rsidRDefault="005A50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Grunwaldzka 2,</w:t>
            </w:r>
          </w:p>
          <w:p w:rsidR="005A5019" w:rsidRDefault="005A50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82-300 Elbląg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31000,00/ 40,80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dnia 31 lipca 2019 r./ 40,00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9" w:rsidRPr="005A5019" w:rsidRDefault="005A5019" w:rsidP="005A501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5A5019">
              <w:rPr>
                <w:rFonts w:ascii="Tahoma" w:hAnsi="Tahoma" w:cs="Tahoma"/>
                <w:b/>
                <w:color w:val="000000"/>
              </w:rPr>
              <w:t>80,80</w:t>
            </w:r>
          </w:p>
        </w:tc>
      </w:tr>
      <w:tr w:rsidR="005A5019" w:rsidTr="005A5019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Reklamowo-Wydawnicza Studio B&amp;W</w:t>
            </w:r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Wojciech Janecki</w:t>
            </w:r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Podjazdowa 2/31</w:t>
            </w:r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41-200 Sosnowiec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29668,00/ 42,63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dnia 31 lipca 2019 r./ 40,00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9" w:rsidRPr="005A5019" w:rsidRDefault="005A5019" w:rsidP="005A501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5A5019">
              <w:rPr>
                <w:rFonts w:ascii="Tahoma" w:hAnsi="Tahoma" w:cs="Tahoma"/>
                <w:b/>
                <w:color w:val="000000"/>
              </w:rPr>
              <w:t>82,63</w:t>
            </w:r>
          </w:p>
        </w:tc>
      </w:tr>
      <w:tr w:rsidR="005A5019" w:rsidTr="005A5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Diadal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Group</w:t>
            </w:r>
            <w:proofErr w:type="spellEnd"/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Mateusz Pasierbek</w:t>
            </w:r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Krzysztof Pasierbek</w:t>
            </w:r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Winogronowa 17,</w:t>
            </w:r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05-831 Rozalin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26095,50/ 48,47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dnia 31 lipca 2019 r./ 40,00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9" w:rsidRPr="005A5019" w:rsidRDefault="005A5019" w:rsidP="005A5019">
            <w:pPr>
              <w:rPr>
                <w:rFonts w:ascii="Tahoma" w:hAnsi="Tahoma" w:cs="Tahoma"/>
                <w:b/>
                <w:color w:val="000000"/>
              </w:rPr>
            </w:pPr>
            <w:r w:rsidRPr="005A5019">
              <w:rPr>
                <w:rFonts w:ascii="Tahoma" w:hAnsi="Tahoma" w:cs="Tahoma"/>
                <w:b/>
                <w:color w:val="000000"/>
              </w:rPr>
              <w:t>88,47</w:t>
            </w:r>
          </w:p>
        </w:tc>
      </w:tr>
      <w:tr w:rsidR="005A5019" w:rsidTr="005A5019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PROMOWOL-SKI PPHU</w:t>
            </w:r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Anna Iwańska</w:t>
            </w:r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Osobowicka</w:t>
            </w:r>
            <w:proofErr w:type="spellEnd"/>
            <w:r>
              <w:rPr>
                <w:rFonts w:ascii="Tahoma" w:hAnsi="Tahoma" w:cs="Tahoma"/>
              </w:rPr>
              <w:t xml:space="preserve"> 112e/3</w:t>
            </w:r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51-008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21081,12/ 60,00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dnia 31 lipca 2019 r./ 40,00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9" w:rsidRPr="005A5019" w:rsidRDefault="005A5019" w:rsidP="005A5019">
            <w:pPr>
              <w:rPr>
                <w:rFonts w:ascii="Tahoma" w:hAnsi="Tahoma" w:cs="Tahoma"/>
                <w:b/>
                <w:color w:val="000000"/>
              </w:rPr>
            </w:pPr>
            <w:r w:rsidRPr="005A5019">
              <w:rPr>
                <w:rFonts w:ascii="Tahoma" w:hAnsi="Tahoma" w:cs="Tahoma"/>
                <w:b/>
                <w:color w:val="000000"/>
              </w:rPr>
              <w:t>100</w:t>
            </w:r>
          </w:p>
        </w:tc>
      </w:tr>
      <w:tr w:rsidR="005A5019" w:rsidTr="005A5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Studio Siedem </w:t>
            </w:r>
            <w:r>
              <w:rPr>
                <w:rFonts w:ascii="Tahoma" w:hAnsi="Tahoma" w:cs="Tahoma"/>
              </w:rPr>
              <w:br/>
              <w:t>Żółtowski Grzegorz</w:t>
            </w:r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Myślenicka 186</w:t>
            </w:r>
          </w:p>
          <w:p w:rsidR="005A5019" w:rsidRDefault="005A5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30-698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25260,86/ 50,07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9" w:rsidRDefault="005A50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dnia 31 lipca 2019 r./ 40,00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9" w:rsidRPr="005A5019" w:rsidRDefault="005A5019" w:rsidP="005A5019">
            <w:pPr>
              <w:rPr>
                <w:rFonts w:ascii="Tahoma" w:hAnsi="Tahoma" w:cs="Tahoma"/>
                <w:b/>
                <w:color w:val="000000"/>
              </w:rPr>
            </w:pPr>
            <w:r w:rsidRPr="005A5019">
              <w:rPr>
                <w:rFonts w:ascii="Tahoma" w:hAnsi="Tahoma" w:cs="Tahoma"/>
                <w:b/>
                <w:color w:val="000000"/>
              </w:rPr>
              <w:t>90,07</w:t>
            </w:r>
          </w:p>
        </w:tc>
      </w:tr>
    </w:tbl>
    <w:p w:rsidR="00391F3F" w:rsidRPr="007151B7" w:rsidRDefault="00391F3F" w:rsidP="00391F3F">
      <w:pPr>
        <w:spacing w:after="160" w:line="254" w:lineRule="auto"/>
        <w:rPr>
          <w:rFonts w:ascii="Tahoma" w:eastAsia="Calibri" w:hAnsi="Tahoma" w:cs="Tahoma"/>
          <w:lang w:eastAsia="en-US"/>
        </w:rPr>
      </w:pPr>
      <w:bookmarkStart w:id="0" w:name="_GoBack"/>
      <w:bookmarkEnd w:id="0"/>
    </w:p>
    <w:p w:rsidR="00015150" w:rsidRDefault="00015150" w:rsidP="00015150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FA5FBB" w:rsidRDefault="00FA5FBB" w:rsidP="00FA5FBB">
      <w:pPr>
        <w:jc w:val="center"/>
        <w:rPr>
          <w:rFonts w:ascii="Tahoma" w:hAnsi="Tahoma" w:cs="Tahoma"/>
        </w:rPr>
      </w:pPr>
    </w:p>
    <w:p w:rsidR="001F4C65" w:rsidRDefault="001F4C65" w:rsidP="001F4C65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1F4C65" w:rsidSect="00DB4640">
      <w:footerReference w:type="default" r:id="rId8"/>
      <w:headerReference w:type="first" r:id="rId9"/>
      <w:footerReference w:type="first" r:id="rId10"/>
      <w:pgSz w:w="11906" w:h="16838"/>
      <w:pgMar w:top="82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DF" w:rsidRDefault="009043DF" w:rsidP="00FE69F7">
      <w:r>
        <w:separator/>
      </w:r>
    </w:p>
  </w:endnote>
  <w:endnote w:type="continuationSeparator" w:id="0">
    <w:p w:rsidR="009043DF" w:rsidRDefault="009043D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45DD">
      <w:rPr>
        <w:noProof/>
      </w:rPr>
      <w:t>2</w:t>
    </w:r>
    <w:r>
      <w:fldChar w:fldCharType="end"/>
    </w:r>
  </w:p>
  <w:p w:rsidR="009043DF" w:rsidRDefault="00904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Pr="00EE63C2" w:rsidRDefault="009043DF">
    <w:pPr>
      <w:pStyle w:val="Stopka"/>
      <w:rPr>
        <w:rFonts w:ascii="Arial" w:hAnsi="Arial" w:cs="Arial"/>
        <w:sz w:val="12"/>
        <w:szCs w:val="12"/>
      </w:rPr>
    </w:pPr>
  </w:p>
  <w:p w:rsidR="009043DF" w:rsidRPr="00FE69F7" w:rsidRDefault="009043DF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43DF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9043DF" w:rsidRPr="00F2698E" w:rsidRDefault="009043DF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043DF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43DF" w:rsidRPr="00F2698E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9043DF" w:rsidRPr="004A38BF" w:rsidRDefault="009043DF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DF" w:rsidRDefault="009043DF" w:rsidP="00FE69F7">
      <w:r>
        <w:separator/>
      </w:r>
    </w:p>
  </w:footnote>
  <w:footnote w:type="continuationSeparator" w:id="0">
    <w:p w:rsidR="009043DF" w:rsidRDefault="009043D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Nagwek"/>
    </w:pPr>
    <w:r>
      <w:rPr>
        <w:noProof/>
        <w:lang w:eastAsia="pl-PL"/>
      </w:rPr>
      <w:t xml:space="preserve"> </w:t>
    </w: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Pr="003D3EDB">
      <w:rPr>
        <w:noProof/>
        <w:lang w:eastAsia="pl-PL"/>
      </w:rPr>
      <w:drawing>
        <wp:inline distT="0" distB="0" distL="0" distR="0" wp14:anchorId="554881B0" wp14:editId="59A41653">
          <wp:extent cx="542290" cy="6115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Default="00904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611A0D"/>
    <w:multiLevelType w:val="hybridMultilevel"/>
    <w:tmpl w:val="2F3EB3CE"/>
    <w:lvl w:ilvl="0" w:tplc="F2542464">
      <w:numFmt w:val="bullet"/>
      <w:lvlText w:val="­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EA08E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9146A"/>
    <w:multiLevelType w:val="hybridMultilevel"/>
    <w:tmpl w:val="A1A6E3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461928"/>
    <w:multiLevelType w:val="hybridMultilevel"/>
    <w:tmpl w:val="49D26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7E71"/>
    <w:multiLevelType w:val="hybridMultilevel"/>
    <w:tmpl w:val="F062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4E82230C"/>
    <w:multiLevelType w:val="hybridMultilevel"/>
    <w:tmpl w:val="5192C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9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8"/>
  </w:num>
  <w:num w:numId="19">
    <w:abstractNumId w:val="12"/>
  </w:num>
  <w:num w:numId="20">
    <w:abstractNumId w:val="14"/>
  </w:num>
  <w:num w:numId="21">
    <w:abstractNumId w:val="23"/>
  </w:num>
  <w:num w:numId="22">
    <w:abstractNumId w:val="3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7"/>
  </w:num>
  <w:num w:numId="30">
    <w:abstractNumId w:val="30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6"/>
  </w:num>
  <w:num w:numId="36">
    <w:abstractNumId w:val="29"/>
  </w:num>
  <w:num w:numId="37">
    <w:abstractNumId w:val="13"/>
  </w:num>
  <w:num w:numId="38">
    <w:abstractNumId w:val="26"/>
  </w:num>
  <w:num w:numId="39">
    <w:abstractNumId w:val="10"/>
  </w:num>
  <w:num w:numId="40">
    <w:abstractNumId w:val="8"/>
  </w:num>
  <w:num w:numId="4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11A4C"/>
    <w:rsid w:val="00015150"/>
    <w:rsid w:val="00020FCC"/>
    <w:rsid w:val="0003691F"/>
    <w:rsid w:val="000441CF"/>
    <w:rsid w:val="000445DD"/>
    <w:rsid w:val="00047799"/>
    <w:rsid w:val="00053606"/>
    <w:rsid w:val="0007218C"/>
    <w:rsid w:val="00073877"/>
    <w:rsid w:val="00076F1E"/>
    <w:rsid w:val="0008151E"/>
    <w:rsid w:val="00090062"/>
    <w:rsid w:val="000A7155"/>
    <w:rsid w:val="000B62CB"/>
    <w:rsid w:val="000C1051"/>
    <w:rsid w:val="000C12DC"/>
    <w:rsid w:val="000C328E"/>
    <w:rsid w:val="000C3B06"/>
    <w:rsid w:val="000D09BE"/>
    <w:rsid w:val="000E3131"/>
    <w:rsid w:val="000E539D"/>
    <w:rsid w:val="000E5433"/>
    <w:rsid w:val="000F16BA"/>
    <w:rsid w:val="000F203B"/>
    <w:rsid w:val="00103A5C"/>
    <w:rsid w:val="00104864"/>
    <w:rsid w:val="00125072"/>
    <w:rsid w:val="001436F7"/>
    <w:rsid w:val="00170777"/>
    <w:rsid w:val="0017431C"/>
    <w:rsid w:val="0017519B"/>
    <w:rsid w:val="001757CF"/>
    <w:rsid w:val="00187637"/>
    <w:rsid w:val="00191223"/>
    <w:rsid w:val="0019576D"/>
    <w:rsid w:val="00195ECC"/>
    <w:rsid w:val="001A591C"/>
    <w:rsid w:val="001C4227"/>
    <w:rsid w:val="001F0F1B"/>
    <w:rsid w:val="001F4C65"/>
    <w:rsid w:val="001F540F"/>
    <w:rsid w:val="00200122"/>
    <w:rsid w:val="00245B1C"/>
    <w:rsid w:val="00274860"/>
    <w:rsid w:val="00281A65"/>
    <w:rsid w:val="00292CB2"/>
    <w:rsid w:val="00294C08"/>
    <w:rsid w:val="002A3154"/>
    <w:rsid w:val="002D13F6"/>
    <w:rsid w:val="002E3A0F"/>
    <w:rsid w:val="002E618A"/>
    <w:rsid w:val="002F60D2"/>
    <w:rsid w:val="00302161"/>
    <w:rsid w:val="0031424B"/>
    <w:rsid w:val="00323D7A"/>
    <w:rsid w:val="00324C87"/>
    <w:rsid w:val="0033453F"/>
    <w:rsid w:val="00335147"/>
    <w:rsid w:val="003359B1"/>
    <w:rsid w:val="00335E2F"/>
    <w:rsid w:val="00343ED0"/>
    <w:rsid w:val="00350AB2"/>
    <w:rsid w:val="003656AE"/>
    <w:rsid w:val="00385785"/>
    <w:rsid w:val="00386FF8"/>
    <w:rsid w:val="00391F3F"/>
    <w:rsid w:val="00395FB4"/>
    <w:rsid w:val="003C30D7"/>
    <w:rsid w:val="003C5520"/>
    <w:rsid w:val="003D3EDB"/>
    <w:rsid w:val="003D49F0"/>
    <w:rsid w:val="003E4FB2"/>
    <w:rsid w:val="003F184B"/>
    <w:rsid w:val="00400E7B"/>
    <w:rsid w:val="004027E1"/>
    <w:rsid w:val="00403897"/>
    <w:rsid w:val="004510F1"/>
    <w:rsid w:val="00451D49"/>
    <w:rsid w:val="00453FDC"/>
    <w:rsid w:val="00460766"/>
    <w:rsid w:val="00463DEB"/>
    <w:rsid w:val="004A38BF"/>
    <w:rsid w:val="004B6FA5"/>
    <w:rsid w:val="004B7851"/>
    <w:rsid w:val="004C5398"/>
    <w:rsid w:val="00510AA7"/>
    <w:rsid w:val="00515C80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2563"/>
    <w:rsid w:val="005A318A"/>
    <w:rsid w:val="005A5019"/>
    <w:rsid w:val="005A7A3E"/>
    <w:rsid w:val="005B441B"/>
    <w:rsid w:val="005B7CFE"/>
    <w:rsid w:val="005C2C7C"/>
    <w:rsid w:val="005C411F"/>
    <w:rsid w:val="005C7782"/>
    <w:rsid w:val="005E499D"/>
    <w:rsid w:val="005F28C3"/>
    <w:rsid w:val="005F5BD7"/>
    <w:rsid w:val="00611CA0"/>
    <w:rsid w:val="00655B92"/>
    <w:rsid w:val="00657A7F"/>
    <w:rsid w:val="006714AE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3050E"/>
    <w:rsid w:val="00740F91"/>
    <w:rsid w:val="00756622"/>
    <w:rsid w:val="00761033"/>
    <w:rsid w:val="00776D54"/>
    <w:rsid w:val="00785514"/>
    <w:rsid w:val="00796C3C"/>
    <w:rsid w:val="007B395A"/>
    <w:rsid w:val="007B742E"/>
    <w:rsid w:val="007D00CB"/>
    <w:rsid w:val="007E0212"/>
    <w:rsid w:val="007E1F15"/>
    <w:rsid w:val="007F5AD3"/>
    <w:rsid w:val="00801F82"/>
    <w:rsid w:val="008076D2"/>
    <w:rsid w:val="00826D22"/>
    <w:rsid w:val="00830858"/>
    <w:rsid w:val="008315A5"/>
    <w:rsid w:val="008331FE"/>
    <w:rsid w:val="0084448A"/>
    <w:rsid w:val="00852201"/>
    <w:rsid w:val="00884330"/>
    <w:rsid w:val="008855CA"/>
    <w:rsid w:val="00887572"/>
    <w:rsid w:val="008A4682"/>
    <w:rsid w:val="008B1100"/>
    <w:rsid w:val="008B6FFC"/>
    <w:rsid w:val="008C3EA7"/>
    <w:rsid w:val="008D1E45"/>
    <w:rsid w:val="008E0A9B"/>
    <w:rsid w:val="008E57FC"/>
    <w:rsid w:val="00900B29"/>
    <w:rsid w:val="00903B85"/>
    <w:rsid w:val="009043DF"/>
    <w:rsid w:val="00906BAF"/>
    <w:rsid w:val="00912CBF"/>
    <w:rsid w:val="00944EA9"/>
    <w:rsid w:val="00950583"/>
    <w:rsid w:val="009520B1"/>
    <w:rsid w:val="00961A40"/>
    <w:rsid w:val="0096280A"/>
    <w:rsid w:val="00982202"/>
    <w:rsid w:val="009846F3"/>
    <w:rsid w:val="0099426F"/>
    <w:rsid w:val="00995304"/>
    <w:rsid w:val="009973F2"/>
    <w:rsid w:val="009A3B00"/>
    <w:rsid w:val="009B1FEB"/>
    <w:rsid w:val="009B3B31"/>
    <w:rsid w:val="009B460B"/>
    <w:rsid w:val="009D33B1"/>
    <w:rsid w:val="009D39B3"/>
    <w:rsid w:val="009D59C5"/>
    <w:rsid w:val="009F2E4C"/>
    <w:rsid w:val="00A116D4"/>
    <w:rsid w:val="00A16594"/>
    <w:rsid w:val="00A203A7"/>
    <w:rsid w:val="00A2111B"/>
    <w:rsid w:val="00A378CA"/>
    <w:rsid w:val="00A64D32"/>
    <w:rsid w:val="00A8046E"/>
    <w:rsid w:val="00A84B5D"/>
    <w:rsid w:val="00A947A4"/>
    <w:rsid w:val="00AC023E"/>
    <w:rsid w:val="00AC028A"/>
    <w:rsid w:val="00AC0EE4"/>
    <w:rsid w:val="00AC790A"/>
    <w:rsid w:val="00AD7190"/>
    <w:rsid w:val="00AE18BF"/>
    <w:rsid w:val="00AF3D2F"/>
    <w:rsid w:val="00B41DBD"/>
    <w:rsid w:val="00B45567"/>
    <w:rsid w:val="00B630F2"/>
    <w:rsid w:val="00B673D6"/>
    <w:rsid w:val="00B675E3"/>
    <w:rsid w:val="00B709DE"/>
    <w:rsid w:val="00B94C20"/>
    <w:rsid w:val="00BA2046"/>
    <w:rsid w:val="00BB78DB"/>
    <w:rsid w:val="00BD61F7"/>
    <w:rsid w:val="00BE450E"/>
    <w:rsid w:val="00BF6A97"/>
    <w:rsid w:val="00C4494B"/>
    <w:rsid w:val="00C51904"/>
    <w:rsid w:val="00C56203"/>
    <w:rsid w:val="00C76DE7"/>
    <w:rsid w:val="00C80BA9"/>
    <w:rsid w:val="00C83AD6"/>
    <w:rsid w:val="00C87728"/>
    <w:rsid w:val="00CA098F"/>
    <w:rsid w:val="00CB1B12"/>
    <w:rsid w:val="00CD10CA"/>
    <w:rsid w:val="00CE7646"/>
    <w:rsid w:val="00CF349E"/>
    <w:rsid w:val="00D10D02"/>
    <w:rsid w:val="00D13360"/>
    <w:rsid w:val="00D217B6"/>
    <w:rsid w:val="00D56C8E"/>
    <w:rsid w:val="00D7195F"/>
    <w:rsid w:val="00D7338E"/>
    <w:rsid w:val="00D82B8B"/>
    <w:rsid w:val="00D94CC1"/>
    <w:rsid w:val="00DB047B"/>
    <w:rsid w:val="00DB4640"/>
    <w:rsid w:val="00DC0F4E"/>
    <w:rsid w:val="00DC2609"/>
    <w:rsid w:val="00DC6505"/>
    <w:rsid w:val="00DD282F"/>
    <w:rsid w:val="00DD5784"/>
    <w:rsid w:val="00DE081E"/>
    <w:rsid w:val="00DF17C7"/>
    <w:rsid w:val="00DF3C0F"/>
    <w:rsid w:val="00E04DEA"/>
    <w:rsid w:val="00E05C7C"/>
    <w:rsid w:val="00E12C54"/>
    <w:rsid w:val="00E17451"/>
    <w:rsid w:val="00E20777"/>
    <w:rsid w:val="00E2381F"/>
    <w:rsid w:val="00E46373"/>
    <w:rsid w:val="00E54EAC"/>
    <w:rsid w:val="00E56EBD"/>
    <w:rsid w:val="00E64587"/>
    <w:rsid w:val="00E666D8"/>
    <w:rsid w:val="00E718FB"/>
    <w:rsid w:val="00E82C9B"/>
    <w:rsid w:val="00E844D3"/>
    <w:rsid w:val="00EA35DD"/>
    <w:rsid w:val="00EC37EB"/>
    <w:rsid w:val="00ED3409"/>
    <w:rsid w:val="00ED6137"/>
    <w:rsid w:val="00EE3A95"/>
    <w:rsid w:val="00EE63C2"/>
    <w:rsid w:val="00EE6C1D"/>
    <w:rsid w:val="00EF1FD0"/>
    <w:rsid w:val="00EF5F26"/>
    <w:rsid w:val="00EF7F89"/>
    <w:rsid w:val="00F2698E"/>
    <w:rsid w:val="00F35385"/>
    <w:rsid w:val="00F35BEA"/>
    <w:rsid w:val="00F43CD9"/>
    <w:rsid w:val="00F50D84"/>
    <w:rsid w:val="00F57FA5"/>
    <w:rsid w:val="00F81140"/>
    <w:rsid w:val="00F93142"/>
    <w:rsid w:val="00FA57CC"/>
    <w:rsid w:val="00FA5FBB"/>
    <w:rsid w:val="00FC4012"/>
    <w:rsid w:val="00FD2DD6"/>
    <w:rsid w:val="00FE1C73"/>
    <w:rsid w:val="00FE69F7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315AACAA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C6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rFonts w:eastAsia="Calibri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lang w:eastAsia="en-US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0912-63D2-4E79-8751-A4C17DC2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2019-04-09T11:09:00Z</cp:lastPrinted>
  <dcterms:created xsi:type="dcterms:W3CDTF">2019-06-21T09:54:00Z</dcterms:created>
  <dcterms:modified xsi:type="dcterms:W3CDTF">2019-06-21T10:10:00Z</dcterms:modified>
</cp:coreProperties>
</file>