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</w:t>
      </w:r>
      <w:r w:rsidR="00C54682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6475BE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832250">
        <w:rPr>
          <w:rFonts w:ascii="Tahoma" w:hAnsi="Tahoma" w:cs="Tahoma"/>
          <w:bCs/>
          <w:color w:val="000000"/>
          <w:sz w:val="20"/>
          <w:szCs w:val="20"/>
        </w:rPr>
        <w:t>2</w:t>
      </w:r>
      <w:r w:rsidR="00C61A7F">
        <w:rPr>
          <w:rFonts w:ascii="Tahoma" w:hAnsi="Tahoma" w:cs="Tahoma"/>
          <w:bCs/>
          <w:color w:val="000000"/>
          <w:sz w:val="20"/>
          <w:szCs w:val="20"/>
        </w:rPr>
        <w:t xml:space="preserve">5 </w:t>
      </w:r>
      <w:r w:rsidR="00AD78D2">
        <w:rPr>
          <w:rFonts w:ascii="Tahoma" w:hAnsi="Tahoma" w:cs="Tahoma"/>
          <w:bCs/>
          <w:color w:val="000000"/>
          <w:sz w:val="20"/>
          <w:szCs w:val="20"/>
        </w:rPr>
        <w:t>lipca</w:t>
      </w:r>
      <w:r w:rsidR="00BB75B2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05EE6">
        <w:rPr>
          <w:rFonts w:ascii="Tahoma" w:hAnsi="Tahoma" w:cs="Tahoma"/>
          <w:bCs/>
          <w:color w:val="000000"/>
          <w:sz w:val="20"/>
          <w:szCs w:val="20"/>
        </w:rPr>
        <w:t>2019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875268" w:rsidRDefault="006B1123" w:rsidP="006B1123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 </w:t>
      </w:r>
    </w:p>
    <w:p w:rsidR="00875268" w:rsidRDefault="00875268" w:rsidP="006B1123">
      <w:pPr>
        <w:rPr>
          <w:rFonts w:ascii="Tahoma" w:hAnsi="Tahoma" w:cs="Tahoma"/>
          <w:bCs/>
          <w:color w:val="000000"/>
        </w:rPr>
      </w:pPr>
    </w:p>
    <w:p w:rsidR="00875268" w:rsidRDefault="006B1123" w:rsidP="006B1123">
      <w:pPr>
        <w:rPr>
          <w:rFonts w:ascii="Tahoma" w:hAnsi="Tahoma" w:cs="Tahoma"/>
        </w:rPr>
      </w:pPr>
      <w:r w:rsidRPr="005A11C3">
        <w:rPr>
          <w:rFonts w:ascii="Tahoma" w:hAnsi="Tahoma" w:cs="Tahoma"/>
        </w:rPr>
        <w:t xml:space="preserve">                      </w:t>
      </w:r>
    </w:p>
    <w:p w:rsidR="00875268" w:rsidRDefault="00875268" w:rsidP="006B1123">
      <w:pPr>
        <w:rPr>
          <w:rFonts w:ascii="Tahoma" w:hAnsi="Tahoma" w:cs="Tahoma"/>
        </w:rPr>
      </w:pPr>
    </w:p>
    <w:p w:rsidR="006B1123" w:rsidRDefault="006B1123" w:rsidP="006B1123">
      <w:pPr>
        <w:rPr>
          <w:rFonts w:ascii="Tahoma" w:hAnsi="Tahoma" w:cs="Tahoma"/>
        </w:rPr>
      </w:pPr>
      <w:r w:rsidRPr="005A11C3">
        <w:rPr>
          <w:rFonts w:ascii="Tahoma" w:hAnsi="Tahoma" w:cs="Tahoma"/>
        </w:rPr>
        <w:t xml:space="preserve">                                      </w:t>
      </w:r>
    </w:p>
    <w:p w:rsidR="000C31C9" w:rsidRPr="000C31C9" w:rsidRDefault="000C31C9" w:rsidP="006E759C">
      <w:pPr>
        <w:rPr>
          <w:rFonts w:ascii="Tahoma" w:hAnsi="Tahoma" w:cs="Tahoma"/>
        </w:rPr>
      </w:pPr>
      <w:r w:rsidRPr="000C31C9">
        <w:rPr>
          <w:rFonts w:ascii="Tahoma" w:hAnsi="Tahoma" w:cs="Tahoma"/>
        </w:rPr>
        <w:t>DOZ/</w:t>
      </w:r>
      <w:r>
        <w:rPr>
          <w:rFonts w:ascii="Tahoma" w:hAnsi="Tahoma" w:cs="Tahoma"/>
        </w:rPr>
        <w:t>AKM</w:t>
      </w:r>
      <w:r w:rsidR="007020EA">
        <w:rPr>
          <w:rFonts w:ascii="Tahoma" w:hAnsi="Tahoma" w:cs="Tahoma"/>
        </w:rPr>
        <w:t xml:space="preserve"> /Z.P.20</w:t>
      </w:r>
      <w:r w:rsidRPr="000C31C9">
        <w:rPr>
          <w:rFonts w:ascii="Tahoma" w:hAnsi="Tahoma" w:cs="Tahoma"/>
        </w:rPr>
        <w:t>/2540/0</w:t>
      </w:r>
      <w:r w:rsidR="00C61A7F">
        <w:rPr>
          <w:rFonts w:ascii="Tahoma" w:hAnsi="Tahoma" w:cs="Tahoma"/>
        </w:rPr>
        <w:t>5</w:t>
      </w:r>
      <w:r w:rsidRPr="000C31C9">
        <w:rPr>
          <w:rFonts w:ascii="Tahoma" w:hAnsi="Tahoma" w:cs="Tahoma"/>
        </w:rPr>
        <w:t>/2019</w:t>
      </w:r>
    </w:p>
    <w:p w:rsidR="009A3BC4" w:rsidRPr="009A3BDF" w:rsidRDefault="009A3BC4" w:rsidP="00FC4417">
      <w:pPr>
        <w:widowControl w:val="0"/>
        <w:suppressAutoHyphens/>
        <w:spacing w:after="160" w:line="256" w:lineRule="auto"/>
        <w:rPr>
          <w:rFonts w:ascii="Tahoma" w:eastAsia="Calibri" w:hAnsi="Tahoma" w:cs="Tahoma"/>
          <w:lang w:eastAsia="en-US"/>
        </w:rPr>
      </w:pPr>
      <w:r w:rsidRPr="009A3BDF">
        <w:rPr>
          <w:rFonts w:ascii="Tahoma" w:eastAsia="Calibri" w:hAnsi="Tahoma" w:cs="Tahoma"/>
          <w:b/>
          <w:smallCaps/>
          <w:lang w:eastAsia="en-US"/>
        </w:rPr>
        <w:t xml:space="preserve">                                                      </w:t>
      </w:r>
    </w:p>
    <w:p w:rsidR="009A3BC4" w:rsidRDefault="009A3BC4" w:rsidP="009A3BC4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9A3BC4" w:rsidRDefault="009A3BC4" w:rsidP="009A3BC4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Calibri" w:hAnsi="Calibri"/>
          <w:sz w:val="22"/>
          <w:szCs w:val="22"/>
        </w:rPr>
        <w:t xml:space="preserve">Dotyczy przetargu nieograniczonego na </w:t>
      </w:r>
      <w:r>
        <w:rPr>
          <w:rFonts w:ascii="Tahoma" w:hAnsi="Tahoma" w:cs="Tahoma"/>
        </w:rPr>
        <w:t xml:space="preserve"> dostawę materiałów eksploatacyjnych do urządzeń drukujących dla Dolnośląskiego Wojewódzkiego Urzędu Pracy.</w:t>
      </w:r>
    </w:p>
    <w:p w:rsidR="009A3BC4" w:rsidRDefault="009A3BC4" w:rsidP="009A3BC4">
      <w:pPr>
        <w:widowControl w:val="0"/>
        <w:suppressAutoHyphens/>
        <w:spacing w:after="20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67EBB" w:rsidRPr="009632F7" w:rsidRDefault="00667EBB" w:rsidP="00667EBB">
      <w:pPr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Zamawiający </w:t>
      </w:r>
      <w:r w:rsidRPr="009632F7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9632F7">
        <w:rPr>
          <w:rFonts w:ascii="Tahoma" w:hAnsi="Tahoma" w:cs="Tahoma"/>
          <w:color w:val="000000"/>
        </w:rPr>
        <w:t xml:space="preserve"> </w:t>
      </w:r>
      <w:r w:rsidRPr="009632F7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9632F7">
        <w:rPr>
          <w:rFonts w:ascii="Tahoma" w:hAnsi="Tahoma" w:cs="Tahoma"/>
        </w:rPr>
        <w:t xml:space="preserve">zgodnie </w:t>
      </w:r>
      <w:r w:rsidRPr="009632F7">
        <w:rPr>
          <w:rFonts w:ascii="Tahoma" w:hAnsi="Tahoma" w:cs="Tahoma"/>
        </w:rPr>
        <w:br/>
        <w:t>z art. 92 ust. 1 pkt 1  Ustawy Prawo Zamówień Publicznyc</w:t>
      </w:r>
      <w:r>
        <w:rPr>
          <w:rFonts w:ascii="Tahoma" w:hAnsi="Tahoma" w:cs="Tahoma"/>
        </w:rPr>
        <w:t>h (tekst jednolity Dz. U. z 2018 r. poz. 1986</w:t>
      </w:r>
      <w:r w:rsidRPr="009632F7">
        <w:rPr>
          <w:rFonts w:ascii="Tahoma" w:hAnsi="Tahoma" w:cs="Tahoma"/>
        </w:rPr>
        <w:t xml:space="preserve"> ze zm.) zawiadamia, że w postępowaniu o udzielenie w/w zamówienia publicznego nr </w:t>
      </w:r>
      <w:r>
        <w:rPr>
          <w:rFonts w:ascii="Tahoma" w:hAnsi="Tahoma" w:cs="Tahoma"/>
        </w:rPr>
        <w:t>20/2019</w:t>
      </w:r>
      <w:r w:rsidRPr="009632F7">
        <w:rPr>
          <w:rFonts w:ascii="Tahoma" w:hAnsi="Tahoma" w:cs="Tahoma"/>
        </w:rPr>
        <w:t xml:space="preserve"> za najkorzystniejszą uznan</w:t>
      </w:r>
      <w:r>
        <w:rPr>
          <w:rFonts w:ascii="Tahoma" w:hAnsi="Tahoma" w:cs="Tahoma"/>
        </w:rPr>
        <w:t xml:space="preserve">o ofertę złożoną przez firmę </w:t>
      </w:r>
      <w:r w:rsidRPr="00F21BD4">
        <w:rPr>
          <w:rFonts w:ascii="Tahoma" w:hAnsi="Tahoma" w:cs="Tahoma"/>
          <w:b/>
        </w:rPr>
        <w:t>PRYZMAT Sp. z o.o., Sp.k. z siedzibą przy ul. Ostrowskiego 15, 53-328 Wrocław</w:t>
      </w:r>
      <w:r w:rsidRPr="009632F7">
        <w:rPr>
          <w:rFonts w:ascii="Tahoma" w:hAnsi="Tahoma" w:cs="Tahoma"/>
        </w:rPr>
        <w:t xml:space="preserve">, która spełnia warunki zawarte w SIWZ i otrzymała największą łączną ilość punktów na podstawie kryteriów oceny ofert określonych w SIWZ.        </w:t>
      </w:r>
    </w:p>
    <w:p w:rsidR="002369F5" w:rsidRDefault="002369F5" w:rsidP="00667EBB">
      <w:pPr>
        <w:spacing w:line="360" w:lineRule="auto"/>
        <w:rPr>
          <w:rFonts w:ascii="Tahoma" w:hAnsi="Tahoma" w:cs="Tahoma"/>
        </w:rPr>
      </w:pPr>
    </w:p>
    <w:p w:rsidR="00667EBB" w:rsidRDefault="00667EBB" w:rsidP="00667EBB">
      <w:pPr>
        <w:spacing w:line="360" w:lineRule="auto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Poniższa tabela przedstawia ocenę ofert:       </w:t>
      </w:r>
    </w:p>
    <w:p w:rsidR="00017A68" w:rsidRPr="005A11C3" w:rsidRDefault="00017A68" w:rsidP="006B1123">
      <w:pPr>
        <w:rPr>
          <w:rFonts w:ascii="Tahoma" w:hAnsi="Tahoma" w:cs="Tahoma"/>
          <w:bCs/>
          <w:color w:val="000000"/>
        </w:rPr>
      </w:pPr>
    </w:p>
    <w:p w:rsidR="00832250" w:rsidRPr="00832250" w:rsidRDefault="006B1123" w:rsidP="00832250">
      <w:pPr>
        <w:ind w:left="708" w:firstLine="708"/>
        <w:jc w:val="both"/>
        <w:rPr>
          <w:rFonts w:ascii="Tahoma" w:hAnsi="Tahoma" w:cs="Tahoma"/>
        </w:rPr>
      </w:pPr>
      <w:r w:rsidRPr="005A11C3">
        <w:rPr>
          <w:rFonts w:ascii="Tahoma" w:hAnsi="Tahoma" w:cs="Tahoma"/>
        </w:rPr>
        <w:t xml:space="preserve">      </w:t>
      </w:r>
      <w:r w:rsidR="00832250">
        <w:rPr>
          <w:rFonts w:ascii="Tahoma" w:hAnsi="Tahoma" w:cs="Tahoma"/>
        </w:rPr>
        <w:t xml:space="preserve">                      </w:t>
      </w:r>
    </w:p>
    <w:tbl>
      <w:tblPr>
        <w:tblStyle w:val="Tabela-Siatka"/>
        <w:tblW w:w="110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3"/>
        <w:gridCol w:w="2264"/>
        <w:gridCol w:w="2126"/>
        <w:gridCol w:w="1985"/>
        <w:gridCol w:w="1984"/>
        <w:gridCol w:w="1984"/>
      </w:tblGrid>
      <w:tr w:rsidR="002369F5" w:rsidRPr="005A11C3" w:rsidTr="002369F5">
        <w:trPr>
          <w:trHeight w:val="18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5" w:rsidRPr="0049330C" w:rsidRDefault="002369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30C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5" w:rsidRPr="005A11C3" w:rsidRDefault="002369F5">
            <w:pPr>
              <w:jc w:val="center"/>
              <w:rPr>
                <w:rFonts w:ascii="Tahoma" w:hAnsi="Tahoma" w:cs="Tahoma"/>
                <w:b/>
              </w:rPr>
            </w:pPr>
          </w:p>
          <w:p w:rsidR="002369F5" w:rsidRPr="005A11C3" w:rsidRDefault="002369F5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5" w:rsidRPr="005A11C3" w:rsidRDefault="002369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69F5" w:rsidRPr="005A11C3" w:rsidRDefault="002369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2369F5" w:rsidRPr="005A11C3" w:rsidRDefault="002369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Cena   brutto w złotych– 60%</w:t>
            </w:r>
            <w:r w:rsidR="008C378B">
              <w:rPr>
                <w:rFonts w:ascii="Tahoma" w:hAnsi="Tahoma" w:cs="Tahoma"/>
                <w:b/>
                <w:sz w:val="20"/>
              </w:rPr>
              <w:t>/PKT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69F5" w:rsidRPr="005A11C3" w:rsidRDefault="002369F5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2369F5" w:rsidRPr="005A11C3" w:rsidRDefault="002369F5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Termin gwarancji jakości </w:t>
            </w:r>
            <w:r>
              <w:rPr>
                <w:rFonts w:ascii="Tahoma" w:hAnsi="Tahoma" w:cs="Tahoma"/>
                <w:b/>
                <w:sz w:val="20"/>
              </w:rPr>
              <w:t>w miesiącach</w:t>
            </w:r>
            <w:r w:rsidRPr="005A11C3">
              <w:rPr>
                <w:rFonts w:ascii="Tahoma" w:hAnsi="Tahoma" w:cs="Tahoma"/>
                <w:b/>
                <w:sz w:val="20"/>
              </w:rPr>
              <w:t>– 5%</w:t>
            </w:r>
            <w:r w:rsidR="008C378B">
              <w:rPr>
                <w:rFonts w:ascii="Tahoma" w:hAnsi="Tahoma" w:cs="Tahoma"/>
                <w:b/>
                <w:sz w:val="20"/>
              </w:rPr>
              <w:t>/PKT</w:t>
            </w:r>
          </w:p>
          <w:p w:rsidR="002369F5" w:rsidRPr="005A11C3" w:rsidRDefault="002369F5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69F5" w:rsidRPr="005A11C3" w:rsidRDefault="002369F5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2369F5" w:rsidRPr="005A11C3" w:rsidRDefault="002369F5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Oferowany tusz/toner– 35%</w:t>
            </w:r>
            <w:r w:rsidR="008C378B">
              <w:rPr>
                <w:rFonts w:ascii="Tahoma" w:hAnsi="Tahoma" w:cs="Tahoma"/>
                <w:b/>
                <w:sz w:val="20"/>
              </w:rPr>
              <w:t>/PKT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8C378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2369F5" w:rsidRPr="005A11C3" w:rsidTr="002369F5">
        <w:trPr>
          <w:trHeight w:val="68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5" w:rsidRPr="005A11C3" w:rsidRDefault="002369F5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Automatyka Biurowa </w:t>
            </w:r>
            <w:r>
              <w:rPr>
                <w:rFonts w:ascii="Tahoma" w:hAnsi="Tahoma" w:cs="Tahoma"/>
              </w:rPr>
              <w:br/>
              <w:t>Sp. z o.o.</w:t>
            </w:r>
          </w:p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Prymasa Tysiąclecia 103</w:t>
            </w:r>
          </w:p>
          <w:p w:rsidR="002369F5" w:rsidRPr="005A11C3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01-424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40296,03</w:t>
            </w:r>
            <w:r w:rsidR="008C378B">
              <w:rPr>
                <w:rFonts w:ascii="Tahoma" w:hAnsi="Tahoma" w:cs="Tahoma"/>
                <w:color w:val="000000"/>
              </w:rPr>
              <w:t>/51.44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  <w:r w:rsidR="008C378B">
              <w:rPr>
                <w:rFonts w:ascii="Tahoma" w:hAnsi="Tahoma" w:cs="Tahoma"/>
                <w:color w:val="000000"/>
              </w:rPr>
              <w:t>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95</w:t>
            </w:r>
            <w:r w:rsidR="008C378B">
              <w:rPr>
                <w:rFonts w:ascii="Tahoma" w:hAnsi="Tahoma" w:cs="Tahoma"/>
                <w:color w:val="000000"/>
              </w:rPr>
              <w:t>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Default="008C3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91.44</w:t>
            </w:r>
          </w:p>
        </w:tc>
      </w:tr>
      <w:tr w:rsidR="002369F5" w:rsidRPr="005A11C3" w:rsidTr="002369F5">
        <w:trPr>
          <w:trHeight w:val="9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F5" w:rsidRPr="005A11C3" w:rsidRDefault="002369F5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Default="002369F5" w:rsidP="009A112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Golden</w:t>
            </w:r>
            <w:proofErr w:type="spellEnd"/>
            <w:r>
              <w:rPr>
                <w:rFonts w:ascii="Tahoma" w:hAnsi="Tahoma" w:cs="Tahoma"/>
              </w:rPr>
              <w:t xml:space="preserve"> Line Sp. z o.o.</w:t>
            </w:r>
          </w:p>
          <w:p w:rsidR="002369F5" w:rsidRDefault="002369F5" w:rsidP="009A11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Krakowska 150,</w:t>
            </w:r>
          </w:p>
          <w:p w:rsidR="002369F5" w:rsidRPr="005A11C3" w:rsidRDefault="002369F5" w:rsidP="009A11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35-506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43403,18</w:t>
            </w:r>
            <w:r w:rsidR="008C378B">
              <w:rPr>
                <w:rFonts w:ascii="Tahoma" w:hAnsi="Tahoma" w:cs="Tahoma"/>
                <w:color w:val="000000"/>
              </w:rPr>
              <w:t>/47,75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  <w:r w:rsidR="008C378B">
              <w:rPr>
                <w:rFonts w:ascii="Tahoma" w:hAnsi="Tahoma" w:cs="Tahoma"/>
                <w:color w:val="000000"/>
              </w:rPr>
              <w:t>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Pr="005A11C3" w:rsidRDefault="00236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83</w:t>
            </w:r>
            <w:r w:rsidR="008C378B">
              <w:rPr>
                <w:rFonts w:ascii="Tahoma" w:hAnsi="Tahoma" w:cs="Tahoma"/>
                <w:color w:val="000000"/>
              </w:rPr>
              <w:t>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F5" w:rsidRDefault="008F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82,75</w:t>
            </w:r>
          </w:p>
        </w:tc>
      </w:tr>
      <w:tr w:rsidR="002369F5" w:rsidRPr="005A11C3" w:rsidTr="002369F5">
        <w:tc>
          <w:tcPr>
            <w:tcW w:w="713" w:type="dxa"/>
          </w:tcPr>
          <w:p w:rsidR="002369F5" w:rsidRPr="005A11C3" w:rsidRDefault="002369F5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3.</w:t>
            </w:r>
          </w:p>
        </w:tc>
        <w:tc>
          <w:tcPr>
            <w:tcW w:w="2264" w:type="dxa"/>
          </w:tcPr>
          <w:p w:rsidR="002369F5" w:rsidRPr="005A11C3" w:rsidRDefault="002369F5" w:rsidP="00375897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2369F5" w:rsidRPr="005A11C3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2369F5" w:rsidRPr="005A11C3" w:rsidRDefault="002369F5" w:rsidP="00375897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126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39870,45</w:t>
            </w:r>
            <w:r w:rsidR="00194E77">
              <w:rPr>
                <w:rFonts w:ascii="Tahoma" w:hAnsi="Tahoma" w:cs="Tahoma"/>
              </w:rPr>
              <w:t>/51.99</w:t>
            </w:r>
          </w:p>
        </w:tc>
        <w:tc>
          <w:tcPr>
            <w:tcW w:w="1985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194E77">
              <w:rPr>
                <w:rFonts w:ascii="Tahoma" w:hAnsi="Tahoma" w:cs="Tahoma"/>
              </w:rPr>
              <w:t>/5</w:t>
            </w:r>
          </w:p>
        </w:tc>
        <w:tc>
          <w:tcPr>
            <w:tcW w:w="1984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  <w:r w:rsidR="00194E77">
              <w:rPr>
                <w:rFonts w:ascii="Tahoma" w:hAnsi="Tahoma" w:cs="Tahoma"/>
              </w:rPr>
              <w:t>/35</w:t>
            </w:r>
          </w:p>
        </w:tc>
        <w:tc>
          <w:tcPr>
            <w:tcW w:w="1984" w:type="dxa"/>
          </w:tcPr>
          <w:p w:rsidR="002369F5" w:rsidRDefault="00194E77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91,99</w:t>
            </w:r>
          </w:p>
        </w:tc>
      </w:tr>
      <w:tr w:rsidR="002369F5" w:rsidRPr="005A11C3" w:rsidTr="002369F5">
        <w:trPr>
          <w:trHeight w:val="966"/>
        </w:trPr>
        <w:tc>
          <w:tcPr>
            <w:tcW w:w="713" w:type="dxa"/>
          </w:tcPr>
          <w:p w:rsidR="002369F5" w:rsidRPr="005A11C3" w:rsidRDefault="002369F5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264" w:type="dxa"/>
          </w:tcPr>
          <w:p w:rsidR="002369F5" w:rsidRDefault="002369F5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CEDARTEX T&amp;D Żukowski Spółka Jawna</w:t>
            </w:r>
          </w:p>
          <w:p w:rsidR="002369F5" w:rsidRDefault="002369F5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Głogowska 41</w:t>
            </w:r>
          </w:p>
          <w:p w:rsidR="002369F5" w:rsidRPr="005A11C3" w:rsidRDefault="002369F5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45-315 Opole</w:t>
            </w:r>
          </w:p>
        </w:tc>
        <w:tc>
          <w:tcPr>
            <w:tcW w:w="2126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38497,77</w:t>
            </w:r>
            <w:r w:rsidR="00874269">
              <w:rPr>
                <w:rFonts w:ascii="Tahoma" w:hAnsi="Tahoma" w:cs="Tahoma"/>
              </w:rPr>
              <w:t>/</w:t>
            </w:r>
            <w:r w:rsidR="00453AC7">
              <w:rPr>
                <w:rFonts w:ascii="Tahoma" w:hAnsi="Tahoma" w:cs="Tahoma"/>
              </w:rPr>
              <w:t>53.84</w:t>
            </w:r>
          </w:p>
        </w:tc>
        <w:tc>
          <w:tcPr>
            <w:tcW w:w="1985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453AC7">
              <w:rPr>
                <w:rFonts w:ascii="Tahoma" w:hAnsi="Tahoma" w:cs="Tahoma"/>
              </w:rPr>
              <w:t>/5</w:t>
            </w:r>
          </w:p>
        </w:tc>
        <w:tc>
          <w:tcPr>
            <w:tcW w:w="1984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  <w:r w:rsidR="00453AC7">
              <w:rPr>
                <w:rFonts w:ascii="Tahoma" w:hAnsi="Tahoma" w:cs="Tahoma"/>
              </w:rPr>
              <w:t>/35</w:t>
            </w:r>
          </w:p>
        </w:tc>
        <w:tc>
          <w:tcPr>
            <w:tcW w:w="1984" w:type="dxa"/>
          </w:tcPr>
          <w:p w:rsidR="002369F5" w:rsidRDefault="00453AC7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93.84</w:t>
            </w:r>
          </w:p>
        </w:tc>
      </w:tr>
      <w:tr w:rsidR="002369F5" w:rsidRPr="005A11C3" w:rsidTr="002369F5">
        <w:trPr>
          <w:trHeight w:val="981"/>
        </w:trPr>
        <w:tc>
          <w:tcPr>
            <w:tcW w:w="713" w:type="dxa"/>
          </w:tcPr>
          <w:p w:rsidR="002369F5" w:rsidRPr="005A11C3" w:rsidRDefault="002369F5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5.</w:t>
            </w:r>
          </w:p>
        </w:tc>
        <w:tc>
          <w:tcPr>
            <w:tcW w:w="2264" w:type="dxa"/>
          </w:tcPr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Piątka </w:t>
            </w:r>
            <w:proofErr w:type="spellStart"/>
            <w:r>
              <w:rPr>
                <w:rFonts w:ascii="Tahoma" w:hAnsi="Tahoma" w:cs="Tahoma"/>
              </w:rPr>
              <w:t>Biuroserwis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Jochan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proofErr w:type="spellStart"/>
            <w:r>
              <w:rPr>
                <w:rFonts w:ascii="Tahoma" w:hAnsi="Tahoma" w:cs="Tahoma"/>
              </w:rPr>
              <w:t>Korszuń</w:t>
            </w:r>
            <w:proofErr w:type="spellEnd"/>
          </w:p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Bacciarallego</w:t>
            </w:r>
            <w:proofErr w:type="spellEnd"/>
            <w:r>
              <w:rPr>
                <w:rFonts w:ascii="Tahoma" w:hAnsi="Tahoma" w:cs="Tahoma"/>
              </w:rPr>
              <w:t xml:space="preserve"> 4B</w:t>
            </w:r>
          </w:p>
          <w:p w:rsidR="002369F5" w:rsidRPr="005A11C3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51-649 Wrocław </w:t>
            </w:r>
          </w:p>
        </w:tc>
        <w:tc>
          <w:tcPr>
            <w:tcW w:w="2126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 w:rsidRPr="00C63845">
              <w:rPr>
                <w:rFonts w:ascii="Tahoma" w:hAnsi="Tahoma" w:cs="Tahoma"/>
              </w:rPr>
              <w:t>18745,82</w:t>
            </w:r>
          </w:p>
        </w:tc>
        <w:tc>
          <w:tcPr>
            <w:tcW w:w="1985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984" w:type="dxa"/>
          </w:tcPr>
          <w:p w:rsidR="002369F5" w:rsidRPr="005A11C3" w:rsidRDefault="002369F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1984" w:type="dxa"/>
          </w:tcPr>
          <w:p w:rsidR="002369F5" w:rsidRDefault="00453AC7" w:rsidP="00853B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Oferta odrzucona</w:t>
            </w:r>
            <w:r w:rsidR="00C90456">
              <w:rPr>
                <w:rFonts w:ascii="Tahoma" w:hAnsi="Tahoma" w:cs="Tahoma"/>
              </w:rPr>
              <w:t xml:space="preserve"> na podstawie art. 89 ust. 1 pkt 2 </w:t>
            </w:r>
            <w:r w:rsidR="00734452">
              <w:rPr>
                <w:rFonts w:ascii="Tahoma" w:hAnsi="Tahoma" w:cs="Tahoma"/>
              </w:rPr>
              <w:t>ustawy Pzp.</w:t>
            </w:r>
            <w:bookmarkStart w:id="0" w:name="_GoBack"/>
            <w:bookmarkEnd w:id="0"/>
            <w:r w:rsidR="00C90456">
              <w:rPr>
                <w:rFonts w:ascii="Tahoma" w:hAnsi="Tahoma" w:cs="Tahoma"/>
              </w:rPr>
              <w:t>jej treść nie odpowiada treści SIWZ. Wykonawca, który powołuje się na rozwiązania równoważne był zobowiązany do załączenia do oferty stosownych dokumentó</w:t>
            </w:r>
            <w:r w:rsidR="00853B74">
              <w:rPr>
                <w:rFonts w:ascii="Tahoma" w:hAnsi="Tahoma" w:cs="Tahoma"/>
              </w:rPr>
              <w:t>w</w:t>
            </w:r>
            <w:r w:rsidR="00C90456">
              <w:rPr>
                <w:rFonts w:ascii="Tahoma" w:hAnsi="Tahoma" w:cs="Tahoma"/>
              </w:rPr>
              <w:t xml:space="preserve">, które zostały szczegółowo określone w Rozdziale III ust. </w:t>
            </w:r>
            <w:r w:rsidR="00853B74">
              <w:rPr>
                <w:rFonts w:ascii="Tahoma" w:hAnsi="Tahoma" w:cs="Tahoma"/>
              </w:rPr>
              <w:t>5 pkt 4 SIWZ.</w:t>
            </w:r>
          </w:p>
        </w:tc>
      </w:tr>
      <w:tr w:rsidR="002369F5" w:rsidTr="002369F5">
        <w:trPr>
          <w:trHeight w:val="840"/>
        </w:trPr>
        <w:tc>
          <w:tcPr>
            <w:tcW w:w="713" w:type="dxa"/>
          </w:tcPr>
          <w:p w:rsidR="002369F5" w:rsidRPr="007E7A64" w:rsidRDefault="002369F5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6.</w:t>
            </w:r>
          </w:p>
        </w:tc>
        <w:tc>
          <w:tcPr>
            <w:tcW w:w="2264" w:type="dxa"/>
          </w:tcPr>
          <w:p w:rsidR="002369F5" w:rsidRDefault="002369F5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SIGMA Joanna </w:t>
            </w:r>
            <w:proofErr w:type="spellStart"/>
            <w:r>
              <w:rPr>
                <w:rFonts w:ascii="Tahoma" w:hAnsi="Tahoma" w:cs="Tahoma"/>
              </w:rPr>
              <w:t>Rapała</w:t>
            </w:r>
            <w:proofErr w:type="spellEnd"/>
          </w:p>
          <w:p w:rsidR="002369F5" w:rsidRDefault="002369F5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Bałtycka 7/9</w:t>
            </w:r>
          </w:p>
          <w:p w:rsidR="002369F5" w:rsidRDefault="002369F5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74-500 Chojna</w:t>
            </w:r>
          </w:p>
          <w:p w:rsidR="002369F5" w:rsidRPr="007E7A64" w:rsidRDefault="002369F5" w:rsidP="00996A76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41971,69</w:t>
            </w:r>
            <w:r w:rsidR="00DB5202">
              <w:rPr>
                <w:rFonts w:ascii="Tahoma" w:hAnsi="Tahoma" w:cs="Tahoma"/>
              </w:rPr>
              <w:t>/49.87</w:t>
            </w:r>
          </w:p>
        </w:tc>
        <w:tc>
          <w:tcPr>
            <w:tcW w:w="1985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DB5202">
              <w:rPr>
                <w:rFonts w:ascii="Tahoma" w:hAnsi="Tahoma" w:cs="Tahoma"/>
              </w:rPr>
              <w:t>/0</w:t>
            </w:r>
          </w:p>
        </w:tc>
        <w:tc>
          <w:tcPr>
            <w:tcW w:w="1984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  <w:r w:rsidR="00DB5202">
              <w:rPr>
                <w:rFonts w:ascii="Tahoma" w:hAnsi="Tahoma" w:cs="Tahoma"/>
              </w:rPr>
              <w:t>/35</w:t>
            </w:r>
          </w:p>
        </w:tc>
        <w:tc>
          <w:tcPr>
            <w:tcW w:w="1984" w:type="dxa"/>
          </w:tcPr>
          <w:p w:rsidR="002369F5" w:rsidRDefault="0024020B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84.87</w:t>
            </w:r>
          </w:p>
        </w:tc>
      </w:tr>
      <w:tr w:rsidR="002369F5" w:rsidTr="002369F5">
        <w:trPr>
          <w:trHeight w:val="990"/>
        </w:trPr>
        <w:tc>
          <w:tcPr>
            <w:tcW w:w="713" w:type="dxa"/>
          </w:tcPr>
          <w:p w:rsidR="002369F5" w:rsidRPr="007E7A64" w:rsidRDefault="002369F5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7.</w:t>
            </w:r>
          </w:p>
        </w:tc>
        <w:tc>
          <w:tcPr>
            <w:tcW w:w="2264" w:type="dxa"/>
          </w:tcPr>
          <w:p w:rsidR="002369F5" w:rsidRDefault="002369F5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Łódź</w:t>
            </w:r>
          </w:p>
          <w:p w:rsidR="002369F5" w:rsidRDefault="002369F5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Wólczańska 66</w:t>
            </w:r>
          </w:p>
          <w:p w:rsidR="002369F5" w:rsidRPr="003D0FFC" w:rsidRDefault="002369F5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95-516 Łódź</w:t>
            </w:r>
          </w:p>
        </w:tc>
        <w:tc>
          <w:tcPr>
            <w:tcW w:w="2126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35000,39</w:t>
            </w:r>
            <w:r w:rsidR="00453AC7">
              <w:rPr>
                <w:rFonts w:ascii="Tahoma" w:hAnsi="Tahoma" w:cs="Tahoma"/>
              </w:rPr>
              <w:t>/59.22</w:t>
            </w:r>
          </w:p>
        </w:tc>
        <w:tc>
          <w:tcPr>
            <w:tcW w:w="1985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453AC7">
              <w:rPr>
                <w:rFonts w:ascii="Tahoma" w:hAnsi="Tahoma" w:cs="Tahoma"/>
              </w:rPr>
              <w:t>/5</w:t>
            </w:r>
          </w:p>
        </w:tc>
        <w:tc>
          <w:tcPr>
            <w:tcW w:w="1984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  <w:r w:rsidR="00453AC7">
              <w:rPr>
                <w:rFonts w:ascii="Tahoma" w:hAnsi="Tahoma" w:cs="Tahoma"/>
              </w:rPr>
              <w:t>/30</w:t>
            </w:r>
          </w:p>
        </w:tc>
        <w:tc>
          <w:tcPr>
            <w:tcW w:w="1984" w:type="dxa"/>
          </w:tcPr>
          <w:p w:rsidR="002369F5" w:rsidRDefault="00453AC7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94.22</w:t>
            </w:r>
          </w:p>
        </w:tc>
      </w:tr>
      <w:tr w:rsidR="002369F5" w:rsidTr="002369F5">
        <w:trPr>
          <w:trHeight w:val="990"/>
        </w:trPr>
        <w:tc>
          <w:tcPr>
            <w:tcW w:w="713" w:type="dxa"/>
          </w:tcPr>
          <w:p w:rsidR="002369F5" w:rsidRPr="007E7A64" w:rsidRDefault="002369F5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264" w:type="dxa"/>
          </w:tcPr>
          <w:p w:rsidR="002369F5" w:rsidRDefault="002369F5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MICRONE SP. Z O.O.</w:t>
            </w:r>
          </w:p>
          <w:p w:rsidR="002369F5" w:rsidRDefault="002369F5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Pl. Strzelecki 20,</w:t>
            </w:r>
          </w:p>
          <w:p w:rsidR="002369F5" w:rsidRDefault="002369F5" w:rsidP="00AD78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50-224 Wrocław</w:t>
            </w:r>
          </w:p>
        </w:tc>
        <w:tc>
          <w:tcPr>
            <w:tcW w:w="2126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50994,87</w:t>
            </w:r>
            <w:r w:rsidR="00453AC7">
              <w:rPr>
                <w:rFonts w:ascii="Tahoma" w:hAnsi="Tahoma" w:cs="Tahoma"/>
              </w:rPr>
              <w:t>/40.64</w:t>
            </w:r>
          </w:p>
        </w:tc>
        <w:tc>
          <w:tcPr>
            <w:tcW w:w="1985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453AC7">
              <w:rPr>
                <w:rFonts w:ascii="Tahoma" w:hAnsi="Tahoma" w:cs="Tahoma"/>
              </w:rPr>
              <w:t>/5</w:t>
            </w:r>
          </w:p>
        </w:tc>
        <w:tc>
          <w:tcPr>
            <w:tcW w:w="1984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</w:t>
            </w:r>
            <w:r w:rsidR="00453AC7">
              <w:rPr>
                <w:rFonts w:ascii="Tahoma" w:hAnsi="Tahoma" w:cs="Tahoma"/>
              </w:rPr>
              <w:t>/35</w:t>
            </w:r>
          </w:p>
        </w:tc>
        <w:tc>
          <w:tcPr>
            <w:tcW w:w="1984" w:type="dxa"/>
          </w:tcPr>
          <w:p w:rsidR="002369F5" w:rsidRDefault="00453AC7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80.64</w:t>
            </w:r>
          </w:p>
        </w:tc>
      </w:tr>
      <w:tr w:rsidR="002369F5" w:rsidTr="002369F5">
        <w:trPr>
          <w:trHeight w:val="990"/>
        </w:trPr>
        <w:tc>
          <w:tcPr>
            <w:tcW w:w="713" w:type="dxa"/>
          </w:tcPr>
          <w:p w:rsidR="002369F5" w:rsidRPr="007E7A64" w:rsidRDefault="002369F5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264" w:type="dxa"/>
          </w:tcPr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 - TECH</w:t>
            </w:r>
          </w:p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Rafał Jarosz</w:t>
            </w:r>
          </w:p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Gimnazjalna 10/A8</w:t>
            </w:r>
          </w:p>
          <w:p w:rsidR="002369F5" w:rsidRDefault="002369F5" w:rsidP="00375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55-011 Siechnice</w:t>
            </w:r>
          </w:p>
          <w:p w:rsidR="002369F5" w:rsidRDefault="002369F5" w:rsidP="00FB450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44566,59</w:t>
            </w:r>
            <w:r w:rsidR="0024020B">
              <w:rPr>
                <w:rFonts w:ascii="Tahoma" w:hAnsi="Tahoma" w:cs="Tahoma"/>
              </w:rPr>
              <w:t>/46.51</w:t>
            </w:r>
          </w:p>
        </w:tc>
        <w:tc>
          <w:tcPr>
            <w:tcW w:w="1985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9E1576">
              <w:rPr>
                <w:rFonts w:ascii="Tahoma" w:hAnsi="Tahoma" w:cs="Tahoma"/>
              </w:rPr>
              <w:t>/5</w:t>
            </w:r>
          </w:p>
        </w:tc>
        <w:tc>
          <w:tcPr>
            <w:tcW w:w="1984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</w:t>
            </w:r>
            <w:r w:rsidR="009E1576">
              <w:rPr>
                <w:rFonts w:ascii="Tahoma" w:hAnsi="Tahoma" w:cs="Tahoma"/>
              </w:rPr>
              <w:t>/35</w:t>
            </w:r>
          </w:p>
        </w:tc>
        <w:tc>
          <w:tcPr>
            <w:tcW w:w="1984" w:type="dxa"/>
          </w:tcPr>
          <w:p w:rsidR="002369F5" w:rsidRDefault="0024020B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86.51</w:t>
            </w:r>
          </w:p>
        </w:tc>
      </w:tr>
      <w:tr w:rsidR="002369F5" w:rsidTr="002369F5">
        <w:trPr>
          <w:trHeight w:val="990"/>
        </w:trPr>
        <w:tc>
          <w:tcPr>
            <w:tcW w:w="713" w:type="dxa"/>
          </w:tcPr>
          <w:p w:rsidR="002369F5" w:rsidRPr="007E7A64" w:rsidRDefault="002369F5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264" w:type="dxa"/>
          </w:tcPr>
          <w:p w:rsidR="002369F5" w:rsidRDefault="002369F5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Pryzmat Sp. z o.o.</w:t>
            </w:r>
          </w:p>
          <w:p w:rsidR="002369F5" w:rsidRDefault="002369F5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K.</w:t>
            </w:r>
          </w:p>
          <w:p w:rsidR="002369F5" w:rsidRDefault="002369F5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Ostrowskiego 15,</w:t>
            </w:r>
          </w:p>
          <w:p w:rsidR="002369F5" w:rsidRDefault="002369F5" w:rsidP="00A44E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53-328 Wrocław</w:t>
            </w:r>
          </w:p>
          <w:p w:rsidR="002369F5" w:rsidRDefault="002369F5" w:rsidP="0037589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34544,55</w:t>
            </w:r>
            <w:r w:rsidR="00453AC7">
              <w:rPr>
                <w:rFonts w:ascii="Tahoma" w:hAnsi="Tahoma" w:cs="Tahoma"/>
              </w:rPr>
              <w:t>/60</w:t>
            </w:r>
          </w:p>
        </w:tc>
        <w:tc>
          <w:tcPr>
            <w:tcW w:w="1985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453AC7">
              <w:rPr>
                <w:rFonts w:ascii="Tahoma" w:hAnsi="Tahoma" w:cs="Tahoma"/>
              </w:rPr>
              <w:t>/5</w:t>
            </w:r>
          </w:p>
        </w:tc>
        <w:tc>
          <w:tcPr>
            <w:tcW w:w="1984" w:type="dxa"/>
          </w:tcPr>
          <w:p w:rsidR="002369F5" w:rsidRPr="003D0FFC" w:rsidRDefault="002369F5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  <w:r w:rsidR="00453AC7">
              <w:rPr>
                <w:rFonts w:ascii="Tahoma" w:hAnsi="Tahoma" w:cs="Tahoma"/>
              </w:rPr>
              <w:t>/30</w:t>
            </w:r>
          </w:p>
        </w:tc>
        <w:tc>
          <w:tcPr>
            <w:tcW w:w="1984" w:type="dxa"/>
          </w:tcPr>
          <w:p w:rsidR="002369F5" w:rsidRDefault="00453AC7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95.00</w:t>
            </w:r>
          </w:p>
        </w:tc>
      </w:tr>
      <w:tr w:rsidR="002369F5" w:rsidTr="002369F5">
        <w:tc>
          <w:tcPr>
            <w:tcW w:w="713" w:type="dxa"/>
          </w:tcPr>
          <w:p w:rsidR="002369F5" w:rsidRPr="005F7AA9" w:rsidRDefault="002369F5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r w:rsidRPr="005F7AA9">
              <w:rPr>
                <w:rFonts w:ascii="Tahoma" w:eastAsia="Calibri" w:hAnsi="Tahoma" w:cs="Tahoma"/>
                <w:lang w:eastAsia="en-US"/>
              </w:rPr>
              <w:t>11.</w:t>
            </w:r>
          </w:p>
        </w:tc>
        <w:tc>
          <w:tcPr>
            <w:tcW w:w="2264" w:type="dxa"/>
          </w:tcPr>
          <w:p w:rsidR="002369F5" w:rsidRPr="00D65FBC" w:rsidRDefault="002369F5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D65FBC">
              <w:rPr>
                <w:rFonts w:ascii="Tahoma" w:eastAsia="Calibri" w:hAnsi="Tahoma" w:cs="Tahoma"/>
                <w:lang w:eastAsia="en-US"/>
              </w:rPr>
              <w:t>Multikom</w:t>
            </w:r>
            <w:proofErr w:type="spellEnd"/>
          </w:p>
          <w:p w:rsidR="002369F5" w:rsidRPr="00D65FBC" w:rsidRDefault="002369F5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r w:rsidRPr="00D65FBC">
              <w:rPr>
                <w:rFonts w:ascii="Tahoma" w:eastAsia="Calibri" w:hAnsi="Tahoma" w:cs="Tahoma"/>
                <w:lang w:eastAsia="en-US"/>
              </w:rPr>
              <w:t>Ul. Fabryczna 15</w:t>
            </w:r>
          </w:p>
          <w:p w:rsidR="002369F5" w:rsidRPr="005F7AA9" w:rsidRDefault="002369F5" w:rsidP="00686B00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65FBC">
              <w:rPr>
                <w:rFonts w:ascii="Tahoma" w:eastAsia="Calibri" w:hAnsi="Tahoma" w:cs="Tahoma"/>
                <w:lang w:eastAsia="en-US"/>
              </w:rPr>
              <w:t>85-741 Bydgoszcz</w:t>
            </w:r>
          </w:p>
        </w:tc>
        <w:tc>
          <w:tcPr>
            <w:tcW w:w="2126" w:type="dxa"/>
          </w:tcPr>
          <w:p w:rsidR="002369F5" w:rsidRPr="00CA327D" w:rsidRDefault="002369F5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CA327D">
              <w:rPr>
                <w:rFonts w:ascii="Tahoma" w:eastAsia="Calibri" w:hAnsi="Tahoma" w:cs="Tahoma"/>
                <w:lang w:eastAsia="en-US"/>
              </w:rPr>
              <w:t>43560,03</w:t>
            </w:r>
            <w:r w:rsidR="00453AC7">
              <w:rPr>
                <w:rFonts w:ascii="Tahoma" w:eastAsia="Calibri" w:hAnsi="Tahoma" w:cs="Tahoma"/>
                <w:lang w:eastAsia="en-US"/>
              </w:rPr>
              <w:t>/47.58</w:t>
            </w:r>
          </w:p>
        </w:tc>
        <w:tc>
          <w:tcPr>
            <w:tcW w:w="1985" w:type="dxa"/>
          </w:tcPr>
          <w:p w:rsidR="002369F5" w:rsidRPr="00CA327D" w:rsidRDefault="002369F5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CA327D">
              <w:rPr>
                <w:rFonts w:ascii="Tahoma" w:eastAsia="Calibri" w:hAnsi="Tahoma" w:cs="Tahoma"/>
                <w:lang w:eastAsia="en-US"/>
              </w:rPr>
              <w:t>24</w:t>
            </w:r>
            <w:r w:rsidR="00453AC7">
              <w:rPr>
                <w:rFonts w:ascii="Tahoma" w:eastAsia="Calibri" w:hAnsi="Tahoma" w:cs="Tahoma"/>
                <w:lang w:eastAsia="en-US"/>
              </w:rPr>
              <w:t>/5</w:t>
            </w:r>
          </w:p>
        </w:tc>
        <w:tc>
          <w:tcPr>
            <w:tcW w:w="1984" w:type="dxa"/>
          </w:tcPr>
          <w:p w:rsidR="002369F5" w:rsidRPr="00CA327D" w:rsidRDefault="002369F5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CA327D">
              <w:rPr>
                <w:rFonts w:ascii="Tahoma" w:eastAsia="Calibri" w:hAnsi="Tahoma" w:cs="Tahoma"/>
                <w:lang w:eastAsia="en-US"/>
              </w:rPr>
              <w:t>95</w:t>
            </w:r>
            <w:r w:rsidR="00453AC7">
              <w:rPr>
                <w:rFonts w:ascii="Tahoma" w:eastAsia="Calibri" w:hAnsi="Tahoma" w:cs="Tahoma"/>
                <w:lang w:eastAsia="en-US"/>
              </w:rPr>
              <w:t>/35</w:t>
            </w:r>
          </w:p>
        </w:tc>
        <w:tc>
          <w:tcPr>
            <w:tcW w:w="1984" w:type="dxa"/>
          </w:tcPr>
          <w:p w:rsidR="002369F5" w:rsidRPr="00CA327D" w:rsidRDefault="00453AC7" w:rsidP="00CA327D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87.58</w:t>
            </w:r>
          </w:p>
        </w:tc>
      </w:tr>
      <w:tr w:rsidR="002369F5" w:rsidTr="002369F5">
        <w:tc>
          <w:tcPr>
            <w:tcW w:w="713" w:type="dxa"/>
          </w:tcPr>
          <w:p w:rsidR="002369F5" w:rsidRPr="005F7AA9" w:rsidRDefault="002369F5" w:rsidP="00686B00">
            <w:pPr>
              <w:spacing w:after="160" w:line="259" w:lineRule="auto"/>
              <w:rPr>
                <w:rFonts w:ascii="Tahoma" w:eastAsia="Calibri" w:hAnsi="Tahoma" w:cs="Tahoma"/>
                <w:lang w:eastAsia="en-US"/>
              </w:rPr>
            </w:pPr>
            <w:r w:rsidRPr="005F7AA9">
              <w:rPr>
                <w:rFonts w:ascii="Tahoma" w:eastAsia="Calibri" w:hAnsi="Tahoma" w:cs="Tahoma"/>
                <w:lang w:eastAsia="en-US"/>
              </w:rPr>
              <w:t>12.</w:t>
            </w:r>
          </w:p>
        </w:tc>
        <w:tc>
          <w:tcPr>
            <w:tcW w:w="2264" w:type="dxa"/>
          </w:tcPr>
          <w:p w:rsidR="002369F5" w:rsidRDefault="002369F5" w:rsidP="00FA51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SPOKO S.J.</w:t>
            </w:r>
          </w:p>
          <w:p w:rsidR="002369F5" w:rsidRDefault="002369F5" w:rsidP="00FA51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Lotników 3E,</w:t>
            </w:r>
          </w:p>
          <w:p w:rsidR="002369F5" w:rsidRDefault="002369F5" w:rsidP="00FA51E3">
            <w:pPr>
              <w:spacing w:after="160" w:line="259" w:lineRule="auto"/>
              <w:rPr>
                <w:rFonts w:ascii="Tahoma" w:eastAsia="Calibri" w:hAnsi="Tahoma" w:cs="Tahoma"/>
                <w:i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2126" w:type="dxa"/>
          </w:tcPr>
          <w:p w:rsidR="002369F5" w:rsidRPr="00FA51E3" w:rsidRDefault="002369F5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43873,23</w:t>
            </w:r>
            <w:r w:rsidR="00453AC7">
              <w:rPr>
                <w:rFonts w:ascii="Tahoma" w:eastAsia="Calibri" w:hAnsi="Tahoma" w:cs="Tahoma"/>
                <w:lang w:eastAsia="en-US"/>
              </w:rPr>
              <w:t>/47.24</w:t>
            </w:r>
          </w:p>
        </w:tc>
        <w:tc>
          <w:tcPr>
            <w:tcW w:w="1985" w:type="dxa"/>
          </w:tcPr>
          <w:p w:rsidR="002369F5" w:rsidRPr="00FA51E3" w:rsidRDefault="002369F5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FA51E3">
              <w:rPr>
                <w:rFonts w:ascii="Tahoma" w:eastAsia="Calibri" w:hAnsi="Tahoma" w:cs="Tahoma"/>
                <w:lang w:eastAsia="en-US"/>
              </w:rPr>
              <w:t>18</w:t>
            </w:r>
            <w:r w:rsidR="00453AC7">
              <w:rPr>
                <w:rFonts w:ascii="Tahoma" w:eastAsia="Calibri" w:hAnsi="Tahoma" w:cs="Tahoma"/>
                <w:lang w:eastAsia="en-US"/>
              </w:rPr>
              <w:t>/5</w:t>
            </w:r>
          </w:p>
        </w:tc>
        <w:tc>
          <w:tcPr>
            <w:tcW w:w="1984" w:type="dxa"/>
          </w:tcPr>
          <w:p w:rsidR="002369F5" w:rsidRPr="00FA51E3" w:rsidRDefault="002369F5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FA51E3">
              <w:rPr>
                <w:rFonts w:ascii="Tahoma" w:eastAsia="Calibri" w:hAnsi="Tahoma" w:cs="Tahoma"/>
                <w:lang w:eastAsia="en-US"/>
              </w:rPr>
              <w:t>95</w:t>
            </w:r>
            <w:r w:rsidR="00453AC7">
              <w:rPr>
                <w:rFonts w:ascii="Tahoma" w:eastAsia="Calibri" w:hAnsi="Tahoma" w:cs="Tahoma"/>
                <w:lang w:eastAsia="en-US"/>
              </w:rPr>
              <w:t>/35</w:t>
            </w:r>
          </w:p>
        </w:tc>
        <w:tc>
          <w:tcPr>
            <w:tcW w:w="1984" w:type="dxa"/>
          </w:tcPr>
          <w:p w:rsidR="002369F5" w:rsidRPr="00FA51E3" w:rsidRDefault="00453AC7" w:rsidP="00FA51E3">
            <w:pPr>
              <w:spacing w:after="160"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87.24</w:t>
            </w:r>
          </w:p>
        </w:tc>
      </w:tr>
    </w:tbl>
    <w:p w:rsidR="00C03495" w:rsidRDefault="00C03495" w:rsidP="00686B00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03495" w:rsidRDefault="00C03495" w:rsidP="00686B00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645768" w:rsidRPr="00686B00" w:rsidRDefault="00645768" w:rsidP="00686B00">
      <w:pPr>
        <w:spacing w:after="160" w:line="259" w:lineRule="auto"/>
        <w:jc w:val="center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645768" w:rsidRPr="00686B00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5FBC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3015DB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4913"/>
    <w:rsid w:val="00010C4F"/>
    <w:rsid w:val="00013641"/>
    <w:rsid w:val="00017A68"/>
    <w:rsid w:val="00022A27"/>
    <w:rsid w:val="00027173"/>
    <w:rsid w:val="00042301"/>
    <w:rsid w:val="00071C11"/>
    <w:rsid w:val="00073621"/>
    <w:rsid w:val="000919D6"/>
    <w:rsid w:val="000A4F7E"/>
    <w:rsid w:val="000A7453"/>
    <w:rsid w:val="000B75B1"/>
    <w:rsid w:val="000C31C9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94E77"/>
    <w:rsid w:val="001A0975"/>
    <w:rsid w:val="001A46ED"/>
    <w:rsid w:val="001B4857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369F5"/>
    <w:rsid w:val="0024020B"/>
    <w:rsid w:val="00256E37"/>
    <w:rsid w:val="00266BB4"/>
    <w:rsid w:val="002A119A"/>
    <w:rsid w:val="002A7F41"/>
    <w:rsid w:val="002B2887"/>
    <w:rsid w:val="002D4290"/>
    <w:rsid w:val="002D5AF2"/>
    <w:rsid w:val="002E009B"/>
    <w:rsid w:val="002E3E35"/>
    <w:rsid w:val="002E47DA"/>
    <w:rsid w:val="002F41E0"/>
    <w:rsid w:val="003015DB"/>
    <w:rsid w:val="00305EAD"/>
    <w:rsid w:val="00341FD7"/>
    <w:rsid w:val="003649A0"/>
    <w:rsid w:val="0037424F"/>
    <w:rsid w:val="00375897"/>
    <w:rsid w:val="00380E1C"/>
    <w:rsid w:val="00386393"/>
    <w:rsid w:val="003A4D13"/>
    <w:rsid w:val="003B05BC"/>
    <w:rsid w:val="003B4495"/>
    <w:rsid w:val="003B491E"/>
    <w:rsid w:val="003C6786"/>
    <w:rsid w:val="003D0FFC"/>
    <w:rsid w:val="003D57C0"/>
    <w:rsid w:val="003E0258"/>
    <w:rsid w:val="004064EB"/>
    <w:rsid w:val="00416993"/>
    <w:rsid w:val="00416A7C"/>
    <w:rsid w:val="00423C4D"/>
    <w:rsid w:val="00426C72"/>
    <w:rsid w:val="0044264E"/>
    <w:rsid w:val="00453AC7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73F"/>
    <w:rsid w:val="004C33EE"/>
    <w:rsid w:val="00501523"/>
    <w:rsid w:val="00501925"/>
    <w:rsid w:val="00514BCC"/>
    <w:rsid w:val="0052099F"/>
    <w:rsid w:val="00524B28"/>
    <w:rsid w:val="00537D89"/>
    <w:rsid w:val="0054605D"/>
    <w:rsid w:val="00570C33"/>
    <w:rsid w:val="0057278F"/>
    <w:rsid w:val="00580A99"/>
    <w:rsid w:val="00586D0E"/>
    <w:rsid w:val="00587893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5F7AA9"/>
    <w:rsid w:val="00645768"/>
    <w:rsid w:val="006475BE"/>
    <w:rsid w:val="0065136B"/>
    <w:rsid w:val="00667EBB"/>
    <w:rsid w:val="00686B00"/>
    <w:rsid w:val="0069520F"/>
    <w:rsid w:val="006A551A"/>
    <w:rsid w:val="006B1123"/>
    <w:rsid w:val="006C4C80"/>
    <w:rsid w:val="006C6F48"/>
    <w:rsid w:val="006D45ED"/>
    <w:rsid w:val="006E3C8C"/>
    <w:rsid w:val="006E759C"/>
    <w:rsid w:val="007020EA"/>
    <w:rsid w:val="00705EE6"/>
    <w:rsid w:val="0072197F"/>
    <w:rsid w:val="00727F3E"/>
    <w:rsid w:val="00732324"/>
    <w:rsid w:val="00734452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E7A64"/>
    <w:rsid w:val="007F36BF"/>
    <w:rsid w:val="00804832"/>
    <w:rsid w:val="00821233"/>
    <w:rsid w:val="0082361F"/>
    <w:rsid w:val="00826D03"/>
    <w:rsid w:val="00830715"/>
    <w:rsid w:val="00832250"/>
    <w:rsid w:val="00835764"/>
    <w:rsid w:val="00853B74"/>
    <w:rsid w:val="00865A9A"/>
    <w:rsid w:val="00866053"/>
    <w:rsid w:val="008667E4"/>
    <w:rsid w:val="00867CC3"/>
    <w:rsid w:val="00874269"/>
    <w:rsid w:val="00875268"/>
    <w:rsid w:val="008801F0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C378B"/>
    <w:rsid w:val="008D66F5"/>
    <w:rsid w:val="008E1CB8"/>
    <w:rsid w:val="008F625A"/>
    <w:rsid w:val="00906BAF"/>
    <w:rsid w:val="009202D0"/>
    <w:rsid w:val="00930BAE"/>
    <w:rsid w:val="009731F6"/>
    <w:rsid w:val="00973DF6"/>
    <w:rsid w:val="00982167"/>
    <w:rsid w:val="00996A76"/>
    <w:rsid w:val="009A1121"/>
    <w:rsid w:val="009A3BC4"/>
    <w:rsid w:val="009A3BDF"/>
    <w:rsid w:val="009A60E0"/>
    <w:rsid w:val="009A7E4F"/>
    <w:rsid w:val="009B171D"/>
    <w:rsid w:val="009B77C5"/>
    <w:rsid w:val="009D234E"/>
    <w:rsid w:val="009E1576"/>
    <w:rsid w:val="009E370F"/>
    <w:rsid w:val="009E3811"/>
    <w:rsid w:val="009F2E4C"/>
    <w:rsid w:val="009F4D52"/>
    <w:rsid w:val="00A201C0"/>
    <w:rsid w:val="00A22CFE"/>
    <w:rsid w:val="00A26805"/>
    <w:rsid w:val="00A276A5"/>
    <w:rsid w:val="00A35E3D"/>
    <w:rsid w:val="00A44E1B"/>
    <w:rsid w:val="00A7251D"/>
    <w:rsid w:val="00A907D9"/>
    <w:rsid w:val="00A928B6"/>
    <w:rsid w:val="00AD78D2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B75B2"/>
    <w:rsid w:val="00BD3DBA"/>
    <w:rsid w:val="00C03495"/>
    <w:rsid w:val="00C0378D"/>
    <w:rsid w:val="00C54682"/>
    <w:rsid w:val="00C60ACD"/>
    <w:rsid w:val="00C61A7F"/>
    <w:rsid w:val="00C63845"/>
    <w:rsid w:val="00C65539"/>
    <w:rsid w:val="00C87774"/>
    <w:rsid w:val="00C90456"/>
    <w:rsid w:val="00C92B1A"/>
    <w:rsid w:val="00CA327D"/>
    <w:rsid w:val="00CA45FC"/>
    <w:rsid w:val="00CC2659"/>
    <w:rsid w:val="00CC3037"/>
    <w:rsid w:val="00CC5892"/>
    <w:rsid w:val="00CD3E5A"/>
    <w:rsid w:val="00CE1C0C"/>
    <w:rsid w:val="00CE4C6A"/>
    <w:rsid w:val="00CF349E"/>
    <w:rsid w:val="00CF54BA"/>
    <w:rsid w:val="00D012F7"/>
    <w:rsid w:val="00D17C22"/>
    <w:rsid w:val="00D2419C"/>
    <w:rsid w:val="00D24D1D"/>
    <w:rsid w:val="00D4415D"/>
    <w:rsid w:val="00D52F24"/>
    <w:rsid w:val="00D56C8E"/>
    <w:rsid w:val="00D65FBC"/>
    <w:rsid w:val="00D718E1"/>
    <w:rsid w:val="00D757FF"/>
    <w:rsid w:val="00D80B75"/>
    <w:rsid w:val="00DB0A6C"/>
    <w:rsid w:val="00DB5202"/>
    <w:rsid w:val="00DC6133"/>
    <w:rsid w:val="00DC6428"/>
    <w:rsid w:val="00DC6505"/>
    <w:rsid w:val="00DD7A21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C1CE5"/>
    <w:rsid w:val="00ED4D59"/>
    <w:rsid w:val="00EF260A"/>
    <w:rsid w:val="00EF3A25"/>
    <w:rsid w:val="00F007EC"/>
    <w:rsid w:val="00F013B9"/>
    <w:rsid w:val="00F02A14"/>
    <w:rsid w:val="00F2118A"/>
    <w:rsid w:val="00F21BD4"/>
    <w:rsid w:val="00F2698E"/>
    <w:rsid w:val="00F369B4"/>
    <w:rsid w:val="00F57FA5"/>
    <w:rsid w:val="00F75EDC"/>
    <w:rsid w:val="00F9743A"/>
    <w:rsid w:val="00FA3F8B"/>
    <w:rsid w:val="00FA51E3"/>
    <w:rsid w:val="00FA79FB"/>
    <w:rsid w:val="00FB0BBE"/>
    <w:rsid w:val="00FB4509"/>
    <w:rsid w:val="00FB578B"/>
    <w:rsid w:val="00FC230E"/>
    <w:rsid w:val="00FC4417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8E6F1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69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20</cp:revision>
  <cp:lastPrinted>2019-07-23T07:22:00Z</cp:lastPrinted>
  <dcterms:created xsi:type="dcterms:W3CDTF">2019-07-23T12:39:00Z</dcterms:created>
  <dcterms:modified xsi:type="dcterms:W3CDTF">2019-07-25T08:46:00Z</dcterms:modified>
</cp:coreProperties>
</file>