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7D" w:rsidRPr="002E749C" w:rsidRDefault="0085597D" w:rsidP="0085597D">
      <w:pPr>
        <w:rPr>
          <w:rFonts w:ascii="Tahoma" w:hAnsi="Tahoma" w:cs="Tahoma"/>
        </w:rPr>
      </w:pPr>
      <w:r w:rsidRPr="002E749C">
        <w:rPr>
          <w:rFonts w:ascii="Tahoma" w:hAnsi="Tahoma" w:cs="Tahoma"/>
        </w:rPr>
        <w:t xml:space="preserve">Zam.pub. nr 22/2019                                                                          </w:t>
      </w:r>
      <w:r w:rsidR="00DE2427">
        <w:rPr>
          <w:rFonts w:ascii="Tahoma" w:hAnsi="Tahoma" w:cs="Tahoma"/>
        </w:rPr>
        <w:t>Wrocław, 13</w:t>
      </w:r>
      <w:r w:rsidRPr="002E749C">
        <w:rPr>
          <w:rFonts w:ascii="Tahoma" w:hAnsi="Tahoma" w:cs="Tahoma"/>
        </w:rPr>
        <w:t xml:space="preserve"> sierpnia 2019 r.</w:t>
      </w:r>
    </w:p>
    <w:p w:rsidR="0085597D" w:rsidRPr="002F204D" w:rsidRDefault="0085597D" w:rsidP="0085597D">
      <w:pPr>
        <w:jc w:val="center"/>
        <w:rPr>
          <w:rFonts w:ascii="Tahoma" w:hAnsi="Tahoma" w:cs="Tahoma"/>
        </w:rPr>
      </w:pPr>
    </w:p>
    <w:p w:rsidR="00B3780A" w:rsidRDefault="00B3780A" w:rsidP="0071319A">
      <w:pPr>
        <w:rPr>
          <w:rFonts w:ascii="Tahoma" w:hAnsi="Tahoma" w:cs="Tahoma"/>
        </w:rPr>
      </w:pPr>
    </w:p>
    <w:p w:rsidR="0071319A" w:rsidRDefault="00DE2427" w:rsidP="0071319A">
      <w:pPr>
        <w:rPr>
          <w:rFonts w:ascii="Tahoma" w:hAnsi="Tahoma" w:cs="Tahoma"/>
        </w:rPr>
      </w:pPr>
      <w:r>
        <w:rPr>
          <w:rFonts w:ascii="Tahoma" w:hAnsi="Tahoma" w:cs="Tahoma"/>
        </w:rPr>
        <w:t>DOZ/EZ/Z.P.22/2540/04</w:t>
      </w:r>
      <w:r w:rsidR="0071319A">
        <w:rPr>
          <w:rFonts w:ascii="Tahoma" w:hAnsi="Tahoma" w:cs="Tahoma"/>
        </w:rPr>
        <w:t xml:space="preserve">/2019                                                       </w:t>
      </w:r>
    </w:p>
    <w:p w:rsidR="0071319A" w:rsidRDefault="0071319A" w:rsidP="0071319A">
      <w:pPr>
        <w:rPr>
          <w:rFonts w:ascii="Tahoma" w:hAnsi="Tahoma" w:cs="Tahoma"/>
        </w:rPr>
      </w:pPr>
    </w:p>
    <w:p w:rsidR="002E749C" w:rsidRPr="006A5143" w:rsidRDefault="002E749C" w:rsidP="002E749C">
      <w:pPr>
        <w:shd w:val="clear" w:color="auto" w:fill="FFFFFF"/>
        <w:rPr>
          <w:rFonts w:ascii="Tahoma" w:eastAsia="Calibri" w:hAnsi="Tahoma" w:cs="Tahoma"/>
          <w:lang w:eastAsia="en-US"/>
        </w:rPr>
      </w:pPr>
    </w:p>
    <w:p w:rsidR="002E749C" w:rsidRDefault="002E749C" w:rsidP="002E749C">
      <w:pPr>
        <w:shd w:val="clear" w:color="auto" w:fill="FFFFFF"/>
        <w:rPr>
          <w:rFonts w:ascii="Tahoma" w:hAnsi="Tahoma" w:cs="Tahoma"/>
          <w:bCs/>
        </w:rPr>
      </w:pPr>
      <w:r w:rsidRPr="006A5143">
        <w:rPr>
          <w:rFonts w:ascii="Tahoma" w:hAnsi="Tahoma" w:cs="Tahoma"/>
          <w:bCs/>
        </w:rPr>
        <w:t>Dotyczy: przetargu nieograniczonego na wykonanie oraz dos</w:t>
      </w:r>
      <w:r>
        <w:rPr>
          <w:rFonts w:ascii="Tahoma" w:hAnsi="Tahoma" w:cs="Tahoma"/>
          <w:bCs/>
        </w:rPr>
        <w:t>tawę materiałów</w:t>
      </w:r>
      <w:r w:rsidRPr="006A5143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promocyjnych do </w:t>
      </w:r>
      <w:r w:rsidRPr="006A5143">
        <w:rPr>
          <w:rFonts w:ascii="Tahoma" w:hAnsi="Tahoma" w:cs="Tahoma"/>
          <w:bCs/>
        </w:rPr>
        <w:t>DWUP.</w:t>
      </w:r>
    </w:p>
    <w:p w:rsidR="001B2ECD" w:rsidRPr="006A5143" w:rsidRDefault="001B2ECD" w:rsidP="002E749C">
      <w:pPr>
        <w:shd w:val="clear" w:color="auto" w:fill="FFFFFF"/>
        <w:rPr>
          <w:rFonts w:ascii="Tahoma" w:hAnsi="Tahoma" w:cs="Tahoma"/>
          <w:bCs/>
          <w:color w:val="000000"/>
        </w:rPr>
      </w:pPr>
    </w:p>
    <w:p w:rsidR="002E749C" w:rsidRPr="006A5143" w:rsidRDefault="002E749C" w:rsidP="002E749C">
      <w:pPr>
        <w:jc w:val="both"/>
        <w:rPr>
          <w:rFonts w:ascii="Tahoma" w:hAnsi="Tahoma" w:cs="Tahoma"/>
        </w:rPr>
      </w:pPr>
    </w:p>
    <w:p w:rsidR="002E749C" w:rsidRPr="006A5143" w:rsidRDefault="002E749C" w:rsidP="002E749C">
      <w:pPr>
        <w:ind w:firstLine="708"/>
        <w:jc w:val="both"/>
        <w:rPr>
          <w:rFonts w:ascii="Tahoma" w:hAnsi="Tahoma" w:cs="Tahoma"/>
        </w:rPr>
      </w:pPr>
      <w:r w:rsidRPr="006A5143">
        <w:rPr>
          <w:rFonts w:ascii="Tahoma" w:hAnsi="Tahoma" w:cs="Tahoma"/>
        </w:rPr>
        <w:t>Zgodnie z art. 38 ust. 1 i 2 ustawy z dnia 29 stycznia 2004r. Prawo zamówień publicznych (</w:t>
      </w:r>
      <w:r>
        <w:rPr>
          <w:rFonts w:ascii="Tahoma" w:hAnsi="Tahoma" w:cs="Tahoma"/>
        </w:rPr>
        <w:t>t. j. Dz. U. z 2018 r. poz. 1986</w:t>
      </w:r>
      <w:r w:rsidRPr="006A5143">
        <w:rPr>
          <w:rFonts w:ascii="Tahoma" w:hAnsi="Tahoma" w:cs="Tahoma"/>
        </w:rPr>
        <w:t xml:space="preserve"> ze zm.), Zamawiający odpowiada na pytanie Wykonawcy do  treści Specyfikacji Istotnych Warunków Zamówienia.</w:t>
      </w:r>
    </w:p>
    <w:p w:rsidR="002E749C" w:rsidRPr="006A5143" w:rsidRDefault="002E749C" w:rsidP="002E749C">
      <w:pPr>
        <w:shd w:val="clear" w:color="auto" w:fill="FFFFFF"/>
        <w:rPr>
          <w:rFonts w:ascii="Tahoma" w:hAnsi="Tahoma" w:cs="Tahoma"/>
          <w:b/>
          <w:bCs/>
        </w:rPr>
      </w:pPr>
    </w:p>
    <w:p w:rsidR="00425A4B" w:rsidRPr="00425A4B" w:rsidRDefault="002E749C" w:rsidP="00425A4B">
      <w:pPr>
        <w:rPr>
          <w:rFonts w:ascii="Tahoma" w:hAnsi="Tahoma" w:cs="Tahoma"/>
        </w:rPr>
      </w:pPr>
      <w:r w:rsidRPr="006A5143">
        <w:rPr>
          <w:rFonts w:ascii="Tahoma" w:hAnsi="Tahoma" w:cs="Tahoma"/>
          <w:b/>
        </w:rPr>
        <w:t>Pytanie:</w:t>
      </w:r>
      <w:r>
        <w:rPr>
          <w:rFonts w:ascii="Tahoma" w:hAnsi="Tahoma" w:cs="Tahoma"/>
          <w:b/>
        </w:rPr>
        <w:t xml:space="preserve"> </w:t>
      </w:r>
      <w:r w:rsidR="00425A4B" w:rsidRPr="00425A4B">
        <w:rPr>
          <w:rFonts w:ascii="Tahoma" w:hAnsi="Tahoma" w:cs="Tahoma"/>
        </w:rPr>
        <w:t>Bardzo proszę o informację czy torba bawełniana (pozycja 1) ma mieć nadruk 4 kolorowy po 1 stronie torby czy torba ma być zadrukowana w całości?</w:t>
      </w:r>
    </w:p>
    <w:p w:rsidR="002E749C" w:rsidRPr="00425A4B" w:rsidRDefault="002E749C" w:rsidP="00DE2427">
      <w:pPr>
        <w:rPr>
          <w:rFonts w:ascii="Tahoma" w:hAnsi="Tahoma" w:cs="Tahoma"/>
        </w:rPr>
      </w:pPr>
    </w:p>
    <w:p w:rsidR="00240279" w:rsidRPr="00240279" w:rsidRDefault="002E749C" w:rsidP="00240279">
      <w:pPr>
        <w:spacing w:line="276" w:lineRule="auto"/>
        <w:jc w:val="both"/>
        <w:rPr>
          <w:rFonts w:ascii="Tahoma" w:hAnsi="Tahoma" w:cs="Tahoma"/>
        </w:rPr>
      </w:pPr>
      <w:r w:rsidRPr="002E749C">
        <w:rPr>
          <w:rFonts w:ascii="Tahoma" w:hAnsi="Tahoma" w:cs="Tahoma"/>
          <w:b/>
        </w:rPr>
        <w:t>Odpowiedź:</w:t>
      </w:r>
      <w:r w:rsidR="00DA4909" w:rsidRPr="00DA4909">
        <w:t xml:space="preserve"> </w:t>
      </w:r>
      <w:r w:rsidR="00240279" w:rsidRPr="00240279">
        <w:rPr>
          <w:rFonts w:ascii="Tahoma" w:hAnsi="Tahoma" w:cs="Tahoma"/>
        </w:rPr>
        <w:t>Zgodnie ze szczegółowym opisem przedmiotu zamówienia</w:t>
      </w:r>
      <w:r w:rsidR="0077515A">
        <w:rPr>
          <w:rFonts w:ascii="Tahoma" w:hAnsi="Tahoma" w:cs="Tahoma"/>
        </w:rPr>
        <w:t>, złącznikiem</w:t>
      </w:r>
      <w:bookmarkStart w:id="0" w:name="_GoBack"/>
      <w:bookmarkEnd w:id="0"/>
      <w:r w:rsidR="0077515A">
        <w:rPr>
          <w:rFonts w:ascii="Tahoma" w:hAnsi="Tahoma" w:cs="Tahoma"/>
        </w:rPr>
        <w:t xml:space="preserve"> nr 3 do SIWZ</w:t>
      </w:r>
      <w:r w:rsidR="00240279" w:rsidRPr="00240279">
        <w:rPr>
          <w:rFonts w:ascii="Tahoma" w:hAnsi="Tahoma" w:cs="Tahoma"/>
        </w:rPr>
        <w:t>: „Oznakowanie: nadruk 4 kolory jednostronnie”</w:t>
      </w:r>
      <w:r w:rsidR="00240279">
        <w:rPr>
          <w:rFonts w:ascii="Tahoma" w:hAnsi="Tahoma" w:cs="Tahoma"/>
        </w:rPr>
        <w:t>.</w:t>
      </w:r>
    </w:p>
    <w:p w:rsidR="002A3B03" w:rsidRDefault="002A3B03" w:rsidP="002A3B03">
      <w:pPr>
        <w:shd w:val="clear" w:color="auto" w:fill="FFFFFF"/>
        <w:rPr>
          <w:rFonts w:ascii="Tahoma" w:hAnsi="Tahoma" w:cs="Tahoma"/>
        </w:rPr>
      </w:pPr>
    </w:p>
    <w:p w:rsidR="002A3B03" w:rsidRDefault="00425A4B" w:rsidP="008B2ECA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lang w:eastAsia="en-US"/>
        </w:rPr>
        <w:t>Odpowiedź na pytanie  jest wiążąca</w:t>
      </w:r>
      <w:r w:rsidR="002A3B03">
        <w:rPr>
          <w:rFonts w:ascii="Tahoma" w:hAnsi="Tahoma" w:cs="Tahoma"/>
          <w:lang w:eastAsia="en-US"/>
        </w:rPr>
        <w:t xml:space="preserve"> dla wszystkich Wykonawców i stanowią integralną część SIWZ do zam. </w:t>
      </w:r>
      <w:proofErr w:type="spellStart"/>
      <w:r w:rsidR="002A3B03">
        <w:rPr>
          <w:rFonts w:ascii="Tahoma" w:hAnsi="Tahoma" w:cs="Tahoma"/>
          <w:lang w:eastAsia="en-US"/>
        </w:rPr>
        <w:t>publ</w:t>
      </w:r>
      <w:proofErr w:type="spellEnd"/>
      <w:r w:rsidR="002A3B03">
        <w:rPr>
          <w:rFonts w:ascii="Tahoma" w:hAnsi="Tahoma" w:cs="Tahoma"/>
          <w:lang w:eastAsia="en-US"/>
        </w:rPr>
        <w:t>. 22/2019.</w:t>
      </w:r>
      <w:r w:rsidR="002A3B03">
        <w:rPr>
          <w:rFonts w:ascii="Tahoma" w:hAnsi="Tahoma" w:cs="Tahoma"/>
        </w:rPr>
        <w:t xml:space="preserve"> Pozostałe postanowienia Specyfikacji Istotnych Warunków pozostają bez zmian.</w:t>
      </w:r>
    </w:p>
    <w:p w:rsidR="002A3B03" w:rsidRPr="002D190C" w:rsidRDefault="002A3B03" w:rsidP="008B2ECA">
      <w:pPr>
        <w:shd w:val="clear" w:color="auto" w:fill="FFFFFF"/>
        <w:jc w:val="both"/>
        <w:rPr>
          <w:rFonts w:ascii="Tahoma" w:hAnsi="Tahoma" w:cs="Tahoma"/>
        </w:rPr>
      </w:pPr>
    </w:p>
    <w:p w:rsidR="0085597D" w:rsidRPr="00F07B1C" w:rsidRDefault="0085597D" w:rsidP="0085597D">
      <w:pPr>
        <w:jc w:val="center"/>
        <w:rPr>
          <w:rFonts w:ascii="Tahoma" w:hAnsi="Tahoma" w:cs="Tahoma"/>
        </w:rPr>
      </w:pPr>
    </w:p>
    <w:sectPr w:rsidR="0085597D" w:rsidRPr="00F07B1C" w:rsidSect="00A2762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417" w:rsidRDefault="00476417" w:rsidP="00FE69F7">
      <w:r>
        <w:separator/>
      </w:r>
    </w:p>
  </w:endnote>
  <w:endnote w:type="continuationSeparator" w:id="0">
    <w:p w:rsidR="00476417" w:rsidRDefault="00476417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17" w:rsidRDefault="004764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07B1C">
      <w:rPr>
        <w:noProof/>
      </w:rPr>
      <w:t>4</w:t>
    </w:r>
    <w:r>
      <w:rPr>
        <w:noProof/>
      </w:rPr>
      <w:fldChar w:fldCharType="end"/>
    </w:r>
  </w:p>
  <w:p w:rsidR="00476417" w:rsidRDefault="004764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17" w:rsidRDefault="00476417">
    <w:pPr>
      <w:pStyle w:val="Stopka"/>
      <w:rPr>
        <w:noProof/>
      </w:rPr>
    </w:pPr>
    <w:r>
      <w:rPr>
        <w:noProof/>
      </w:rPr>
      <w:drawing>
        <wp:inline distT="0" distB="0" distL="0" distR="0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6417" w:rsidRPr="00851D88" w:rsidRDefault="00476417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476417" w:rsidRPr="00A74E5A" w:rsidTr="005F053E">
      <w:trPr>
        <w:trHeight w:val="500"/>
      </w:trPr>
      <w:tc>
        <w:tcPr>
          <w:tcW w:w="4865" w:type="dxa"/>
        </w:tcPr>
        <w:p w:rsidR="00476417" w:rsidRPr="00F2698E" w:rsidRDefault="00476417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476417" w:rsidRDefault="00476417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>
            <w:rPr>
              <w:rFonts w:ascii="Arial" w:hAnsi="Arial" w:cs="Arial"/>
              <w:sz w:val="16"/>
              <w:szCs w:val="16"/>
            </w:rPr>
            <w:t>Organizacyjno-Prawny</w:t>
          </w:r>
        </w:p>
        <w:p w:rsidR="00476417" w:rsidRPr="00F2698E" w:rsidRDefault="00476417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</w:tcPr>
        <w:p w:rsidR="00476417" w:rsidRDefault="00476417" w:rsidP="00656F4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Ul. Ogrodowa 5b, 58-306 Wałbrzych</w:t>
          </w:r>
        </w:p>
        <w:p w:rsidR="00476417" w:rsidRPr="00656F49" w:rsidRDefault="00476417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656F49">
            <w:rPr>
              <w:rFonts w:ascii="Arial" w:hAnsi="Arial" w:cs="Arial"/>
              <w:sz w:val="16"/>
              <w:szCs w:val="16"/>
              <w:lang w:val="en-US"/>
            </w:rPr>
            <w:t>tel.: +48 7488 66 515 | fax: +48 74 88 66 509</w:t>
          </w:r>
        </w:p>
        <w:p w:rsidR="00476417" w:rsidRPr="00D761A3" w:rsidRDefault="00476417" w:rsidP="00656F4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r>
            <w:rPr>
              <w:rFonts w:ascii="Arial" w:hAnsi="Arial" w:cs="Arial"/>
              <w:sz w:val="16"/>
              <w:szCs w:val="16"/>
              <w:lang w:val="en-US"/>
            </w:rPr>
            <w:t>walbrzych.dwup</w:t>
          </w:r>
          <w:r w:rsidRPr="00D761A3">
            <w:rPr>
              <w:rFonts w:ascii="Arial" w:hAnsi="Arial" w:cs="Arial"/>
              <w:sz w:val="16"/>
              <w:szCs w:val="16"/>
              <w:lang w:val="en-US"/>
            </w:rPr>
            <w:t>@dwup.pl</w:t>
          </w:r>
        </w:p>
      </w:tc>
    </w:tr>
  </w:tbl>
  <w:p w:rsidR="00476417" w:rsidRPr="00D761A3" w:rsidRDefault="0047641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476417" w:rsidRPr="00A74E5A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:rsidR="00476417" w:rsidRPr="000E76C5" w:rsidRDefault="00476417" w:rsidP="00851D88">
          <w:pPr>
            <w:rPr>
              <w:lang w:val="en-US"/>
            </w:rPr>
          </w:pPr>
        </w:p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:rsidR="00476417" w:rsidRPr="000E76C5" w:rsidRDefault="00476417" w:rsidP="00851D88">
          <w:pPr>
            <w:jc w:val="center"/>
            <w:rPr>
              <w:lang w:val="en-US"/>
            </w:rPr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:rsidR="00476417" w:rsidRPr="000E76C5" w:rsidRDefault="00476417" w:rsidP="00851D88">
          <w:pPr>
            <w:jc w:val="right"/>
            <w:rPr>
              <w:lang w:val="en-US"/>
            </w:rPr>
          </w:pPr>
        </w:p>
      </w:tc>
    </w:tr>
  </w:tbl>
  <w:p w:rsidR="00476417" w:rsidRPr="000E76C5" w:rsidRDefault="0047641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417" w:rsidRDefault="00476417" w:rsidP="00FE69F7">
      <w:r>
        <w:separator/>
      </w:r>
    </w:p>
  </w:footnote>
  <w:footnote w:type="continuationSeparator" w:id="0">
    <w:p w:rsidR="00476417" w:rsidRDefault="00476417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17" w:rsidRDefault="00476417">
    <w:pPr>
      <w:pStyle w:val="Nagwek"/>
    </w:pPr>
    <w:r>
      <w:rPr>
        <w:noProof/>
      </w:rPr>
      <w:drawing>
        <wp:inline distT="0" distB="0" distL="0" distR="0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</w:t>
    </w:r>
    <w:r>
      <w:rPr>
        <w:noProof/>
      </w:rPr>
      <w:drawing>
        <wp:inline distT="0" distB="0" distL="0" distR="0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6417" w:rsidRDefault="004764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154"/>
    <w:multiLevelType w:val="hybridMultilevel"/>
    <w:tmpl w:val="59A8E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D7250"/>
    <w:multiLevelType w:val="hybridMultilevel"/>
    <w:tmpl w:val="C41860EA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B3232A"/>
    <w:multiLevelType w:val="hybridMultilevel"/>
    <w:tmpl w:val="B586576E"/>
    <w:lvl w:ilvl="0" w:tplc="7242B81C">
      <w:start w:val="9"/>
      <w:numFmt w:val="upperRoman"/>
      <w:lvlText w:val="%1."/>
      <w:lvlJc w:val="right"/>
      <w:pPr>
        <w:ind w:left="100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740B9"/>
    <w:multiLevelType w:val="hybridMultilevel"/>
    <w:tmpl w:val="128E3FCE"/>
    <w:lvl w:ilvl="0" w:tplc="2A94F470">
      <w:start w:val="1"/>
      <w:numFmt w:val="lowerLetter"/>
      <w:lvlText w:val="%1)"/>
      <w:lvlJc w:val="left"/>
      <w:pPr>
        <w:ind w:left="899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2B5924BF"/>
    <w:multiLevelType w:val="hybridMultilevel"/>
    <w:tmpl w:val="75B86D6A"/>
    <w:lvl w:ilvl="0" w:tplc="13F291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20987"/>
    <w:multiLevelType w:val="hybridMultilevel"/>
    <w:tmpl w:val="0F1E673A"/>
    <w:lvl w:ilvl="0" w:tplc="BF325D92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ED3F56"/>
    <w:multiLevelType w:val="hybridMultilevel"/>
    <w:tmpl w:val="36DAD9DC"/>
    <w:lvl w:ilvl="0" w:tplc="D8D2A07C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41F50"/>
    <w:multiLevelType w:val="hybridMultilevel"/>
    <w:tmpl w:val="9E34C6E8"/>
    <w:lvl w:ilvl="0" w:tplc="4F6428A4">
      <w:start w:val="7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9D48C2"/>
    <w:multiLevelType w:val="hybridMultilevel"/>
    <w:tmpl w:val="FB92CBD2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B0CC324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A35ACB"/>
    <w:multiLevelType w:val="hybridMultilevel"/>
    <w:tmpl w:val="B5669CAE"/>
    <w:lvl w:ilvl="0" w:tplc="7062FFB2">
      <w:start w:val="1"/>
      <w:numFmt w:val="upperLetter"/>
      <w:lvlText w:val="%1.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0" w15:restartNumberingAfterBreak="0">
    <w:nsid w:val="4CCD0FC1"/>
    <w:multiLevelType w:val="hybridMultilevel"/>
    <w:tmpl w:val="8104E934"/>
    <w:lvl w:ilvl="0" w:tplc="177E7E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D7490B"/>
    <w:multiLevelType w:val="hybridMultilevel"/>
    <w:tmpl w:val="63D8C6B0"/>
    <w:lvl w:ilvl="0" w:tplc="633C65EC">
      <w:start w:val="4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2" w15:restartNumberingAfterBreak="0">
    <w:nsid w:val="54173AEF"/>
    <w:multiLevelType w:val="hybridMultilevel"/>
    <w:tmpl w:val="061CA846"/>
    <w:lvl w:ilvl="0" w:tplc="193A30D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6E13D6"/>
    <w:multiLevelType w:val="hybridMultilevel"/>
    <w:tmpl w:val="394EEDDE"/>
    <w:lvl w:ilvl="0" w:tplc="9D4A9738">
      <w:start w:val="2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43B9A"/>
    <w:multiLevelType w:val="hybridMultilevel"/>
    <w:tmpl w:val="9C388472"/>
    <w:lvl w:ilvl="0" w:tplc="2ED656D6">
      <w:start w:val="2"/>
      <w:numFmt w:val="upperRoman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>
      <w:start w:val="1"/>
      <w:numFmt w:val="decimal"/>
      <w:lvlText w:val="%4."/>
      <w:lvlJc w:val="left"/>
      <w:pPr>
        <w:ind w:left="2455" w:hanging="360"/>
      </w:pPr>
    </w:lvl>
    <w:lvl w:ilvl="4" w:tplc="04150019">
      <w:start w:val="1"/>
      <w:numFmt w:val="lowerLetter"/>
      <w:lvlText w:val="%5."/>
      <w:lvlJc w:val="left"/>
      <w:pPr>
        <w:ind w:left="3175" w:hanging="360"/>
      </w:pPr>
    </w:lvl>
    <w:lvl w:ilvl="5" w:tplc="0415001B">
      <w:start w:val="1"/>
      <w:numFmt w:val="lowerRoman"/>
      <w:lvlText w:val="%6."/>
      <w:lvlJc w:val="right"/>
      <w:pPr>
        <w:ind w:left="3895" w:hanging="180"/>
      </w:pPr>
    </w:lvl>
    <w:lvl w:ilvl="6" w:tplc="0415000F">
      <w:start w:val="1"/>
      <w:numFmt w:val="decimal"/>
      <w:lvlText w:val="%7."/>
      <w:lvlJc w:val="left"/>
      <w:pPr>
        <w:ind w:left="4615" w:hanging="360"/>
      </w:pPr>
    </w:lvl>
    <w:lvl w:ilvl="7" w:tplc="04150019">
      <w:start w:val="1"/>
      <w:numFmt w:val="lowerLetter"/>
      <w:lvlText w:val="%8."/>
      <w:lvlJc w:val="left"/>
      <w:pPr>
        <w:ind w:left="5335" w:hanging="360"/>
      </w:pPr>
    </w:lvl>
    <w:lvl w:ilvl="8" w:tplc="0415001B">
      <w:start w:val="1"/>
      <w:numFmt w:val="lowerRoman"/>
      <w:lvlText w:val="%9."/>
      <w:lvlJc w:val="right"/>
      <w:pPr>
        <w:ind w:left="6055" w:hanging="180"/>
      </w:pPr>
    </w:lvl>
  </w:abstractNum>
  <w:abstractNum w:abstractNumId="27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28" w15:restartNumberingAfterBreak="0">
    <w:nsid w:val="600A223F"/>
    <w:multiLevelType w:val="hybridMultilevel"/>
    <w:tmpl w:val="6AE08360"/>
    <w:lvl w:ilvl="0" w:tplc="04150011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F4175"/>
    <w:multiLevelType w:val="hybridMultilevel"/>
    <w:tmpl w:val="62941D0C"/>
    <w:lvl w:ilvl="0" w:tplc="88FA6D1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89B5E4B"/>
    <w:multiLevelType w:val="hybridMultilevel"/>
    <w:tmpl w:val="F80A5674"/>
    <w:lvl w:ilvl="0" w:tplc="3B6CEADC">
      <w:start w:val="8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A32DE1"/>
    <w:multiLevelType w:val="hybridMultilevel"/>
    <w:tmpl w:val="016015EC"/>
    <w:lvl w:ilvl="0" w:tplc="64D6F6F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77B77"/>
    <w:multiLevelType w:val="hybridMultilevel"/>
    <w:tmpl w:val="3DD2254E"/>
    <w:lvl w:ilvl="0" w:tplc="D02CAAD6">
      <w:start w:val="1"/>
      <w:numFmt w:val="upperLetter"/>
      <w:lvlText w:val="%1)"/>
      <w:lvlJc w:val="left"/>
      <w:pPr>
        <w:ind w:left="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1"/>
  </w:num>
  <w:num w:numId="21">
    <w:abstractNumId w:val="26"/>
  </w:num>
  <w:num w:numId="22">
    <w:abstractNumId w:val="20"/>
  </w:num>
  <w:num w:numId="23">
    <w:abstractNumId w:val="28"/>
  </w:num>
  <w:num w:numId="24">
    <w:abstractNumId w:val="9"/>
  </w:num>
  <w:num w:numId="25">
    <w:abstractNumId w:val="17"/>
  </w:num>
  <w:num w:numId="26">
    <w:abstractNumId w:val="24"/>
  </w:num>
  <w:num w:numId="27">
    <w:abstractNumId w:val="10"/>
  </w:num>
  <w:num w:numId="28">
    <w:abstractNumId w:val="32"/>
  </w:num>
  <w:num w:numId="29">
    <w:abstractNumId w:val="31"/>
  </w:num>
  <w:num w:numId="30">
    <w:abstractNumId w:val="7"/>
  </w:num>
  <w:num w:numId="31">
    <w:abstractNumId w:val="35"/>
  </w:num>
  <w:num w:numId="32">
    <w:abstractNumId w:val="22"/>
  </w:num>
  <w:num w:numId="33">
    <w:abstractNumId w:val="13"/>
  </w:num>
  <w:num w:numId="34">
    <w:abstractNumId w:val="1"/>
  </w:num>
  <w:num w:numId="35">
    <w:abstractNumId w:val="18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38">
    <w:abstractNumId w:val="23"/>
  </w:num>
  <w:num w:numId="39">
    <w:abstractNumId w:val="37"/>
  </w:num>
  <w:num w:numId="40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E6"/>
    <w:rsid w:val="000058AA"/>
    <w:rsid w:val="00011CB2"/>
    <w:rsid w:val="00013B30"/>
    <w:rsid w:val="00017728"/>
    <w:rsid w:val="00022BC2"/>
    <w:rsid w:val="00023CA0"/>
    <w:rsid w:val="000251C6"/>
    <w:rsid w:val="000312E5"/>
    <w:rsid w:val="00031412"/>
    <w:rsid w:val="0003192E"/>
    <w:rsid w:val="00034E40"/>
    <w:rsid w:val="00036F8D"/>
    <w:rsid w:val="00042A85"/>
    <w:rsid w:val="00042B82"/>
    <w:rsid w:val="00043287"/>
    <w:rsid w:val="000446A5"/>
    <w:rsid w:val="00044B8D"/>
    <w:rsid w:val="00046680"/>
    <w:rsid w:val="00052678"/>
    <w:rsid w:val="000547FB"/>
    <w:rsid w:val="00056CA2"/>
    <w:rsid w:val="0005791C"/>
    <w:rsid w:val="00057D3F"/>
    <w:rsid w:val="000610A9"/>
    <w:rsid w:val="00061164"/>
    <w:rsid w:val="00061C41"/>
    <w:rsid w:val="00071E3A"/>
    <w:rsid w:val="00073ACC"/>
    <w:rsid w:val="00074237"/>
    <w:rsid w:val="000818A8"/>
    <w:rsid w:val="000908D4"/>
    <w:rsid w:val="00096157"/>
    <w:rsid w:val="000A04C6"/>
    <w:rsid w:val="000A2012"/>
    <w:rsid w:val="000A38CD"/>
    <w:rsid w:val="000A3BDD"/>
    <w:rsid w:val="000A599A"/>
    <w:rsid w:val="000B4D2E"/>
    <w:rsid w:val="000B72E2"/>
    <w:rsid w:val="000C09C2"/>
    <w:rsid w:val="000C3A6C"/>
    <w:rsid w:val="000C6CDA"/>
    <w:rsid w:val="000D0C04"/>
    <w:rsid w:val="000D4BFE"/>
    <w:rsid w:val="000D5059"/>
    <w:rsid w:val="000E118F"/>
    <w:rsid w:val="000E3FDF"/>
    <w:rsid w:val="000E76C5"/>
    <w:rsid w:val="000E7EA3"/>
    <w:rsid w:val="000F0ECC"/>
    <w:rsid w:val="000F6C59"/>
    <w:rsid w:val="000F773C"/>
    <w:rsid w:val="0010310B"/>
    <w:rsid w:val="00106E0A"/>
    <w:rsid w:val="001070A1"/>
    <w:rsid w:val="001124D2"/>
    <w:rsid w:val="0011788E"/>
    <w:rsid w:val="001208E1"/>
    <w:rsid w:val="00121A80"/>
    <w:rsid w:val="00123665"/>
    <w:rsid w:val="00126F9C"/>
    <w:rsid w:val="001301CB"/>
    <w:rsid w:val="001348FE"/>
    <w:rsid w:val="001355F8"/>
    <w:rsid w:val="00135748"/>
    <w:rsid w:val="00135DA6"/>
    <w:rsid w:val="00136090"/>
    <w:rsid w:val="00143919"/>
    <w:rsid w:val="001440C9"/>
    <w:rsid w:val="00144918"/>
    <w:rsid w:val="00151836"/>
    <w:rsid w:val="001533B9"/>
    <w:rsid w:val="001633F6"/>
    <w:rsid w:val="00171EA7"/>
    <w:rsid w:val="001750B8"/>
    <w:rsid w:val="0017542B"/>
    <w:rsid w:val="00175722"/>
    <w:rsid w:val="00175A55"/>
    <w:rsid w:val="00182B49"/>
    <w:rsid w:val="00183220"/>
    <w:rsid w:val="00184155"/>
    <w:rsid w:val="001869E2"/>
    <w:rsid w:val="001A1FE5"/>
    <w:rsid w:val="001A2CF4"/>
    <w:rsid w:val="001A3704"/>
    <w:rsid w:val="001A378F"/>
    <w:rsid w:val="001B2296"/>
    <w:rsid w:val="001B2ECD"/>
    <w:rsid w:val="001B4DD5"/>
    <w:rsid w:val="001B7ABC"/>
    <w:rsid w:val="001C0AB7"/>
    <w:rsid w:val="001C1126"/>
    <w:rsid w:val="001C7B26"/>
    <w:rsid w:val="001D3990"/>
    <w:rsid w:val="001D42E9"/>
    <w:rsid w:val="001D4F1E"/>
    <w:rsid w:val="001D582B"/>
    <w:rsid w:val="001D58B9"/>
    <w:rsid w:val="001D7E56"/>
    <w:rsid w:val="001E0FF6"/>
    <w:rsid w:val="001E292F"/>
    <w:rsid w:val="001E4E1F"/>
    <w:rsid w:val="001F3832"/>
    <w:rsid w:val="001F4916"/>
    <w:rsid w:val="001F4BE1"/>
    <w:rsid w:val="001F6587"/>
    <w:rsid w:val="001F6EFE"/>
    <w:rsid w:val="001F7F09"/>
    <w:rsid w:val="00202070"/>
    <w:rsid w:val="00203707"/>
    <w:rsid w:val="002076D5"/>
    <w:rsid w:val="00210D04"/>
    <w:rsid w:val="00213163"/>
    <w:rsid w:val="002145C1"/>
    <w:rsid w:val="00217257"/>
    <w:rsid w:val="002177E5"/>
    <w:rsid w:val="00225664"/>
    <w:rsid w:val="00234503"/>
    <w:rsid w:val="00237A42"/>
    <w:rsid w:val="00240279"/>
    <w:rsid w:val="00243F25"/>
    <w:rsid w:val="00252681"/>
    <w:rsid w:val="002548A3"/>
    <w:rsid w:val="0026276A"/>
    <w:rsid w:val="00266D04"/>
    <w:rsid w:val="0027797C"/>
    <w:rsid w:val="00280EBE"/>
    <w:rsid w:val="00285CD4"/>
    <w:rsid w:val="00290A46"/>
    <w:rsid w:val="002921EF"/>
    <w:rsid w:val="00294D12"/>
    <w:rsid w:val="0029525D"/>
    <w:rsid w:val="002A09EE"/>
    <w:rsid w:val="002A119A"/>
    <w:rsid w:val="002A3636"/>
    <w:rsid w:val="002A3B03"/>
    <w:rsid w:val="002A5921"/>
    <w:rsid w:val="002A6074"/>
    <w:rsid w:val="002B0FB2"/>
    <w:rsid w:val="002B11BE"/>
    <w:rsid w:val="002B3A0A"/>
    <w:rsid w:val="002C1FFA"/>
    <w:rsid w:val="002C3AFB"/>
    <w:rsid w:val="002C3C6E"/>
    <w:rsid w:val="002C7CE5"/>
    <w:rsid w:val="002D5E6A"/>
    <w:rsid w:val="002D7C6A"/>
    <w:rsid w:val="002E26D1"/>
    <w:rsid w:val="002E2F12"/>
    <w:rsid w:val="002E38E1"/>
    <w:rsid w:val="002E749C"/>
    <w:rsid w:val="002F51FE"/>
    <w:rsid w:val="002F711C"/>
    <w:rsid w:val="002F7A17"/>
    <w:rsid w:val="00300B2A"/>
    <w:rsid w:val="0030347A"/>
    <w:rsid w:val="00310267"/>
    <w:rsid w:val="00310AA5"/>
    <w:rsid w:val="00314B58"/>
    <w:rsid w:val="0031623B"/>
    <w:rsid w:val="003214BD"/>
    <w:rsid w:val="00322BA2"/>
    <w:rsid w:val="00324D91"/>
    <w:rsid w:val="003252EB"/>
    <w:rsid w:val="00337496"/>
    <w:rsid w:val="00341C4F"/>
    <w:rsid w:val="00341FD7"/>
    <w:rsid w:val="00342031"/>
    <w:rsid w:val="003420D0"/>
    <w:rsid w:val="00344839"/>
    <w:rsid w:val="00350E0A"/>
    <w:rsid w:val="003519DA"/>
    <w:rsid w:val="00352805"/>
    <w:rsid w:val="0035288B"/>
    <w:rsid w:val="00352AB6"/>
    <w:rsid w:val="0037115C"/>
    <w:rsid w:val="0037156B"/>
    <w:rsid w:val="003827FA"/>
    <w:rsid w:val="0038426A"/>
    <w:rsid w:val="00384DE7"/>
    <w:rsid w:val="003872C6"/>
    <w:rsid w:val="003906C3"/>
    <w:rsid w:val="00391087"/>
    <w:rsid w:val="0039583C"/>
    <w:rsid w:val="003A06A9"/>
    <w:rsid w:val="003A54DC"/>
    <w:rsid w:val="003A5D69"/>
    <w:rsid w:val="003A78C6"/>
    <w:rsid w:val="003B03BF"/>
    <w:rsid w:val="003C1BFC"/>
    <w:rsid w:val="003D40BB"/>
    <w:rsid w:val="003D59D3"/>
    <w:rsid w:val="003D60B5"/>
    <w:rsid w:val="003D66A6"/>
    <w:rsid w:val="003D6EA7"/>
    <w:rsid w:val="003E02BA"/>
    <w:rsid w:val="003E5D79"/>
    <w:rsid w:val="003E70C4"/>
    <w:rsid w:val="003F2208"/>
    <w:rsid w:val="003F27D3"/>
    <w:rsid w:val="003F2C18"/>
    <w:rsid w:val="003F418C"/>
    <w:rsid w:val="003F4F84"/>
    <w:rsid w:val="003F5F8B"/>
    <w:rsid w:val="003F63D7"/>
    <w:rsid w:val="00400AC4"/>
    <w:rsid w:val="00401D95"/>
    <w:rsid w:val="00407800"/>
    <w:rsid w:val="004106A0"/>
    <w:rsid w:val="004107FF"/>
    <w:rsid w:val="00410B06"/>
    <w:rsid w:val="00410F6A"/>
    <w:rsid w:val="00414A6A"/>
    <w:rsid w:val="00416E84"/>
    <w:rsid w:val="00424923"/>
    <w:rsid w:val="004251DB"/>
    <w:rsid w:val="00425A4B"/>
    <w:rsid w:val="00431E43"/>
    <w:rsid w:val="00433C81"/>
    <w:rsid w:val="00436195"/>
    <w:rsid w:val="00437E64"/>
    <w:rsid w:val="00441155"/>
    <w:rsid w:val="0044265E"/>
    <w:rsid w:val="00446C9D"/>
    <w:rsid w:val="004517B9"/>
    <w:rsid w:val="00452877"/>
    <w:rsid w:val="00463BF7"/>
    <w:rsid w:val="00466658"/>
    <w:rsid w:val="00466880"/>
    <w:rsid w:val="00472CD2"/>
    <w:rsid w:val="00473D64"/>
    <w:rsid w:val="00474035"/>
    <w:rsid w:val="00476417"/>
    <w:rsid w:val="0049016F"/>
    <w:rsid w:val="0049387D"/>
    <w:rsid w:val="00497B2E"/>
    <w:rsid w:val="004A46CE"/>
    <w:rsid w:val="004B20DD"/>
    <w:rsid w:val="004B481D"/>
    <w:rsid w:val="004B5938"/>
    <w:rsid w:val="004C194E"/>
    <w:rsid w:val="004C48A6"/>
    <w:rsid w:val="004C73F6"/>
    <w:rsid w:val="004D1181"/>
    <w:rsid w:val="004D792B"/>
    <w:rsid w:val="004E0F5D"/>
    <w:rsid w:val="004E56EC"/>
    <w:rsid w:val="004E70E6"/>
    <w:rsid w:val="004E7BCC"/>
    <w:rsid w:val="004F37DE"/>
    <w:rsid w:val="004F428F"/>
    <w:rsid w:val="004F5A3C"/>
    <w:rsid w:val="004F6556"/>
    <w:rsid w:val="00503F1F"/>
    <w:rsid w:val="00506292"/>
    <w:rsid w:val="005124E3"/>
    <w:rsid w:val="00514506"/>
    <w:rsid w:val="00514BCC"/>
    <w:rsid w:val="005165F2"/>
    <w:rsid w:val="00517A52"/>
    <w:rsid w:val="005228EF"/>
    <w:rsid w:val="0052480B"/>
    <w:rsid w:val="00527615"/>
    <w:rsid w:val="00527ED9"/>
    <w:rsid w:val="00533FE1"/>
    <w:rsid w:val="00534409"/>
    <w:rsid w:val="005448EB"/>
    <w:rsid w:val="00544A0B"/>
    <w:rsid w:val="00544ABC"/>
    <w:rsid w:val="0054731C"/>
    <w:rsid w:val="0055541F"/>
    <w:rsid w:val="005606EB"/>
    <w:rsid w:val="00564717"/>
    <w:rsid w:val="005651E9"/>
    <w:rsid w:val="00565BB2"/>
    <w:rsid w:val="00566612"/>
    <w:rsid w:val="00566D10"/>
    <w:rsid w:val="00573997"/>
    <w:rsid w:val="005800BE"/>
    <w:rsid w:val="00581058"/>
    <w:rsid w:val="00586526"/>
    <w:rsid w:val="00593685"/>
    <w:rsid w:val="005965A0"/>
    <w:rsid w:val="00596836"/>
    <w:rsid w:val="005A0A8C"/>
    <w:rsid w:val="005A0E44"/>
    <w:rsid w:val="005A6068"/>
    <w:rsid w:val="005A6602"/>
    <w:rsid w:val="005A7CBE"/>
    <w:rsid w:val="005B0107"/>
    <w:rsid w:val="005B40D5"/>
    <w:rsid w:val="005B5765"/>
    <w:rsid w:val="005B6B9E"/>
    <w:rsid w:val="005C4C70"/>
    <w:rsid w:val="005D12D4"/>
    <w:rsid w:val="005D1EFE"/>
    <w:rsid w:val="005E0B15"/>
    <w:rsid w:val="005E1144"/>
    <w:rsid w:val="005E23E6"/>
    <w:rsid w:val="005E565A"/>
    <w:rsid w:val="005E7B75"/>
    <w:rsid w:val="005F053E"/>
    <w:rsid w:val="005F36E1"/>
    <w:rsid w:val="005F5A35"/>
    <w:rsid w:val="005F5DB5"/>
    <w:rsid w:val="005F66AF"/>
    <w:rsid w:val="005F68F3"/>
    <w:rsid w:val="006036BE"/>
    <w:rsid w:val="00605DCB"/>
    <w:rsid w:val="00611A1A"/>
    <w:rsid w:val="006169F1"/>
    <w:rsid w:val="00620F8F"/>
    <w:rsid w:val="006249B3"/>
    <w:rsid w:val="006275C3"/>
    <w:rsid w:val="0063023B"/>
    <w:rsid w:val="00631590"/>
    <w:rsid w:val="00634F88"/>
    <w:rsid w:val="00634FF1"/>
    <w:rsid w:val="006365D2"/>
    <w:rsid w:val="0064236C"/>
    <w:rsid w:val="0065035C"/>
    <w:rsid w:val="00650E3C"/>
    <w:rsid w:val="00656DFC"/>
    <w:rsid w:val="00656F49"/>
    <w:rsid w:val="00662952"/>
    <w:rsid w:val="00671FA9"/>
    <w:rsid w:val="006754FA"/>
    <w:rsid w:val="00677108"/>
    <w:rsid w:val="00680183"/>
    <w:rsid w:val="00681148"/>
    <w:rsid w:val="00683CA8"/>
    <w:rsid w:val="00685781"/>
    <w:rsid w:val="00685923"/>
    <w:rsid w:val="00687B09"/>
    <w:rsid w:val="0069229C"/>
    <w:rsid w:val="006935D0"/>
    <w:rsid w:val="006A22EB"/>
    <w:rsid w:val="006A4686"/>
    <w:rsid w:val="006A551A"/>
    <w:rsid w:val="006A6157"/>
    <w:rsid w:val="006A7F37"/>
    <w:rsid w:val="006B38CF"/>
    <w:rsid w:val="006B6CD0"/>
    <w:rsid w:val="006C1573"/>
    <w:rsid w:val="006C5729"/>
    <w:rsid w:val="006D0E79"/>
    <w:rsid w:val="006D4A82"/>
    <w:rsid w:val="006D5F5B"/>
    <w:rsid w:val="006D651A"/>
    <w:rsid w:val="006D7CE4"/>
    <w:rsid w:val="006E1B3C"/>
    <w:rsid w:val="006F1315"/>
    <w:rsid w:val="006F27C6"/>
    <w:rsid w:val="006F5DC6"/>
    <w:rsid w:val="007048A2"/>
    <w:rsid w:val="00704F99"/>
    <w:rsid w:val="0071030F"/>
    <w:rsid w:val="00712876"/>
    <w:rsid w:val="0071319A"/>
    <w:rsid w:val="0071754E"/>
    <w:rsid w:val="0072197F"/>
    <w:rsid w:val="007252DA"/>
    <w:rsid w:val="00725ED8"/>
    <w:rsid w:val="0072682F"/>
    <w:rsid w:val="00730179"/>
    <w:rsid w:val="00730393"/>
    <w:rsid w:val="007351F3"/>
    <w:rsid w:val="007376E7"/>
    <w:rsid w:val="00743765"/>
    <w:rsid w:val="00744749"/>
    <w:rsid w:val="007501E8"/>
    <w:rsid w:val="00750D29"/>
    <w:rsid w:val="00753DCF"/>
    <w:rsid w:val="0075443B"/>
    <w:rsid w:val="00756418"/>
    <w:rsid w:val="00756A22"/>
    <w:rsid w:val="00757290"/>
    <w:rsid w:val="0076428F"/>
    <w:rsid w:val="007704DF"/>
    <w:rsid w:val="0077515A"/>
    <w:rsid w:val="0077524D"/>
    <w:rsid w:val="007768A9"/>
    <w:rsid w:val="00781F2C"/>
    <w:rsid w:val="0078203B"/>
    <w:rsid w:val="00784705"/>
    <w:rsid w:val="00785514"/>
    <w:rsid w:val="00787E87"/>
    <w:rsid w:val="00791008"/>
    <w:rsid w:val="007926C5"/>
    <w:rsid w:val="0079309B"/>
    <w:rsid w:val="007A24D1"/>
    <w:rsid w:val="007A25DE"/>
    <w:rsid w:val="007A30C3"/>
    <w:rsid w:val="007A5934"/>
    <w:rsid w:val="007A7610"/>
    <w:rsid w:val="007B0F47"/>
    <w:rsid w:val="007B264A"/>
    <w:rsid w:val="007C3849"/>
    <w:rsid w:val="007C432F"/>
    <w:rsid w:val="007D0267"/>
    <w:rsid w:val="007D3724"/>
    <w:rsid w:val="007D489D"/>
    <w:rsid w:val="007D4FD4"/>
    <w:rsid w:val="007D7434"/>
    <w:rsid w:val="007E1CFD"/>
    <w:rsid w:val="007F224F"/>
    <w:rsid w:val="007F6460"/>
    <w:rsid w:val="007F653A"/>
    <w:rsid w:val="007F7395"/>
    <w:rsid w:val="00801F8F"/>
    <w:rsid w:val="008024CF"/>
    <w:rsid w:val="00817802"/>
    <w:rsid w:val="00820E25"/>
    <w:rsid w:val="008264F7"/>
    <w:rsid w:val="0083016F"/>
    <w:rsid w:val="00830478"/>
    <w:rsid w:val="00833434"/>
    <w:rsid w:val="00834C14"/>
    <w:rsid w:val="00836A03"/>
    <w:rsid w:val="00837639"/>
    <w:rsid w:val="00842C95"/>
    <w:rsid w:val="00843EF4"/>
    <w:rsid w:val="00850769"/>
    <w:rsid w:val="00851145"/>
    <w:rsid w:val="008518A6"/>
    <w:rsid w:val="00851D88"/>
    <w:rsid w:val="00852457"/>
    <w:rsid w:val="0085597D"/>
    <w:rsid w:val="00862EEF"/>
    <w:rsid w:val="00863658"/>
    <w:rsid w:val="008640B3"/>
    <w:rsid w:val="00867CC3"/>
    <w:rsid w:val="00873F41"/>
    <w:rsid w:val="00877EDB"/>
    <w:rsid w:val="00883873"/>
    <w:rsid w:val="00884330"/>
    <w:rsid w:val="008855CA"/>
    <w:rsid w:val="00886975"/>
    <w:rsid w:val="00894AD1"/>
    <w:rsid w:val="00894D70"/>
    <w:rsid w:val="008A0905"/>
    <w:rsid w:val="008A38CE"/>
    <w:rsid w:val="008A7289"/>
    <w:rsid w:val="008B0251"/>
    <w:rsid w:val="008B2ADC"/>
    <w:rsid w:val="008B2ECA"/>
    <w:rsid w:val="008B42F1"/>
    <w:rsid w:val="008B7297"/>
    <w:rsid w:val="008D34E8"/>
    <w:rsid w:val="008E3647"/>
    <w:rsid w:val="008E5456"/>
    <w:rsid w:val="008E5A16"/>
    <w:rsid w:val="008E7263"/>
    <w:rsid w:val="008F1783"/>
    <w:rsid w:val="008F2F02"/>
    <w:rsid w:val="008F4AF4"/>
    <w:rsid w:val="008F519A"/>
    <w:rsid w:val="008F6EA9"/>
    <w:rsid w:val="008F6EDD"/>
    <w:rsid w:val="00903FB0"/>
    <w:rsid w:val="00906BAF"/>
    <w:rsid w:val="00910C3F"/>
    <w:rsid w:val="00912B25"/>
    <w:rsid w:val="0091509A"/>
    <w:rsid w:val="0091697B"/>
    <w:rsid w:val="00916D02"/>
    <w:rsid w:val="00920903"/>
    <w:rsid w:val="009213FA"/>
    <w:rsid w:val="00924CC1"/>
    <w:rsid w:val="0092533B"/>
    <w:rsid w:val="00926D59"/>
    <w:rsid w:val="00926F3B"/>
    <w:rsid w:val="00930BAE"/>
    <w:rsid w:val="00937BBA"/>
    <w:rsid w:val="009429EB"/>
    <w:rsid w:val="00944660"/>
    <w:rsid w:val="00946921"/>
    <w:rsid w:val="009474F0"/>
    <w:rsid w:val="00954F1E"/>
    <w:rsid w:val="00956D84"/>
    <w:rsid w:val="009723C1"/>
    <w:rsid w:val="009740C2"/>
    <w:rsid w:val="00981D45"/>
    <w:rsid w:val="00982793"/>
    <w:rsid w:val="00995B55"/>
    <w:rsid w:val="00997E07"/>
    <w:rsid w:val="009A02F6"/>
    <w:rsid w:val="009A1DE4"/>
    <w:rsid w:val="009A75FC"/>
    <w:rsid w:val="009B0BF0"/>
    <w:rsid w:val="009B19F8"/>
    <w:rsid w:val="009B1C77"/>
    <w:rsid w:val="009B6442"/>
    <w:rsid w:val="009B6A3F"/>
    <w:rsid w:val="009B77C5"/>
    <w:rsid w:val="009C0B37"/>
    <w:rsid w:val="009C1020"/>
    <w:rsid w:val="009C33B3"/>
    <w:rsid w:val="009C4A16"/>
    <w:rsid w:val="009D4898"/>
    <w:rsid w:val="009D54D3"/>
    <w:rsid w:val="009E1713"/>
    <w:rsid w:val="009E29EB"/>
    <w:rsid w:val="009E3A9C"/>
    <w:rsid w:val="009E5897"/>
    <w:rsid w:val="009E5B93"/>
    <w:rsid w:val="009F2E4C"/>
    <w:rsid w:val="009F2EB2"/>
    <w:rsid w:val="009F4A15"/>
    <w:rsid w:val="00A003F9"/>
    <w:rsid w:val="00A01EC2"/>
    <w:rsid w:val="00A136C2"/>
    <w:rsid w:val="00A16B05"/>
    <w:rsid w:val="00A1796C"/>
    <w:rsid w:val="00A20A96"/>
    <w:rsid w:val="00A21C81"/>
    <w:rsid w:val="00A23153"/>
    <w:rsid w:val="00A27627"/>
    <w:rsid w:val="00A34C6E"/>
    <w:rsid w:val="00A408BF"/>
    <w:rsid w:val="00A4719A"/>
    <w:rsid w:val="00A47B37"/>
    <w:rsid w:val="00A47FA6"/>
    <w:rsid w:val="00A5508C"/>
    <w:rsid w:val="00A57193"/>
    <w:rsid w:val="00A648D3"/>
    <w:rsid w:val="00A64CA3"/>
    <w:rsid w:val="00A66337"/>
    <w:rsid w:val="00A70F15"/>
    <w:rsid w:val="00A74E5A"/>
    <w:rsid w:val="00A75BCC"/>
    <w:rsid w:val="00A8690E"/>
    <w:rsid w:val="00A96722"/>
    <w:rsid w:val="00A9712C"/>
    <w:rsid w:val="00A9762B"/>
    <w:rsid w:val="00AA1793"/>
    <w:rsid w:val="00AA2371"/>
    <w:rsid w:val="00AA290C"/>
    <w:rsid w:val="00AA30E1"/>
    <w:rsid w:val="00AB1D5E"/>
    <w:rsid w:val="00AB2B88"/>
    <w:rsid w:val="00AB4B64"/>
    <w:rsid w:val="00AB5968"/>
    <w:rsid w:val="00AB5D77"/>
    <w:rsid w:val="00AB75B7"/>
    <w:rsid w:val="00AC3277"/>
    <w:rsid w:val="00AC3397"/>
    <w:rsid w:val="00AC35BE"/>
    <w:rsid w:val="00AC643A"/>
    <w:rsid w:val="00AD0A4E"/>
    <w:rsid w:val="00AD3BDD"/>
    <w:rsid w:val="00AD442D"/>
    <w:rsid w:val="00AD476F"/>
    <w:rsid w:val="00AD4B3B"/>
    <w:rsid w:val="00AD6D44"/>
    <w:rsid w:val="00AE626D"/>
    <w:rsid w:val="00AF73EB"/>
    <w:rsid w:val="00B1284D"/>
    <w:rsid w:val="00B255EC"/>
    <w:rsid w:val="00B27479"/>
    <w:rsid w:val="00B32DC2"/>
    <w:rsid w:val="00B3780A"/>
    <w:rsid w:val="00B46AAA"/>
    <w:rsid w:val="00B47BD6"/>
    <w:rsid w:val="00B52EB2"/>
    <w:rsid w:val="00B54AFB"/>
    <w:rsid w:val="00B56EA0"/>
    <w:rsid w:val="00B6756D"/>
    <w:rsid w:val="00B67E38"/>
    <w:rsid w:val="00B71C5A"/>
    <w:rsid w:val="00B85F63"/>
    <w:rsid w:val="00BA5D16"/>
    <w:rsid w:val="00BA6135"/>
    <w:rsid w:val="00BA6A44"/>
    <w:rsid w:val="00BB2AB2"/>
    <w:rsid w:val="00BC6293"/>
    <w:rsid w:val="00BD06DC"/>
    <w:rsid w:val="00BD16E5"/>
    <w:rsid w:val="00BD178D"/>
    <w:rsid w:val="00BD4225"/>
    <w:rsid w:val="00BD7E9C"/>
    <w:rsid w:val="00BE4AAA"/>
    <w:rsid w:val="00BF5D7F"/>
    <w:rsid w:val="00BF6023"/>
    <w:rsid w:val="00C0636E"/>
    <w:rsid w:val="00C06B28"/>
    <w:rsid w:val="00C106AA"/>
    <w:rsid w:val="00C10FF1"/>
    <w:rsid w:val="00C14529"/>
    <w:rsid w:val="00C1538F"/>
    <w:rsid w:val="00C1797B"/>
    <w:rsid w:val="00C20459"/>
    <w:rsid w:val="00C2111E"/>
    <w:rsid w:val="00C2156A"/>
    <w:rsid w:val="00C22FFE"/>
    <w:rsid w:val="00C3209F"/>
    <w:rsid w:val="00C32B1D"/>
    <w:rsid w:val="00C35B3E"/>
    <w:rsid w:val="00C364C9"/>
    <w:rsid w:val="00C36EC2"/>
    <w:rsid w:val="00C37C74"/>
    <w:rsid w:val="00C37ECF"/>
    <w:rsid w:val="00C411EC"/>
    <w:rsid w:val="00C453C7"/>
    <w:rsid w:val="00C45C0A"/>
    <w:rsid w:val="00C51C9F"/>
    <w:rsid w:val="00C57AF8"/>
    <w:rsid w:val="00C6390B"/>
    <w:rsid w:val="00C677E2"/>
    <w:rsid w:val="00C71357"/>
    <w:rsid w:val="00C7187E"/>
    <w:rsid w:val="00C8002E"/>
    <w:rsid w:val="00C80B4D"/>
    <w:rsid w:val="00C828E1"/>
    <w:rsid w:val="00C87D38"/>
    <w:rsid w:val="00C931C2"/>
    <w:rsid w:val="00C94EAD"/>
    <w:rsid w:val="00C94EEC"/>
    <w:rsid w:val="00C95D7F"/>
    <w:rsid w:val="00C96227"/>
    <w:rsid w:val="00C9639A"/>
    <w:rsid w:val="00C97D4E"/>
    <w:rsid w:val="00CA00D5"/>
    <w:rsid w:val="00CB0A3C"/>
    <w:rsid w:val="00CB0D1F"/>
    <w:rsid w:val="00CB2275"/>
    <w:rsid w:val="00CB2546"/>
    <w:rsid w:val="00CB6104"/>
    <w:rsid w:val="00CB6B97"/>
    <w:rsid w:val="00CC0805"/>
    <w:rsid w:val="00CC1AD1"/>
    <w:rsid w:val="00CC3037"/>
    <w:rsid w:val="00CC36AF"/>
    <w:rsid w:val="00CC5438"/>
    <w:rsid w:val="00CC5D71"/>
    <w:rsid w:val="00CD235A"/>
    <w:rsid w:val="00CE7E9C"/>
    <w:rsid w:val="00CF0BCC"/>
    <w:rsid w:val="00CF349E"/>
    <w:rsid w:val="00CF67CE"/>
    <w:rsid w:val="00D02B8B"/>
    <w:rsid w:val="00D03B16"/>
    <w:rsid w:val="00D059DC"/>
    <w:rsid w:val="00D064E2"/>
    <w:rsid w:val="00D10C7F"/>
    <w:rsid w:val="00D1159A"/>
    <w:rsid w:val="00D12C2D"/>
    <w:rsid w:val="00D1404F"/>
    <w:rsid w:val="00D21FB8"/>
    <w:rsid w:val="00D22DEF"/>
    <w:rsid w:val="00D2557B"/>
    <w:rsid w:val="00D267AD"/>
    <w:rsid w:val="00D35225"/>
    <w:rsid w:val="00D378E6"/>
    <w:rsid w:val="00D44739"/>
    <w:rsid w:val="00D461F2"/>
    <w:rsid w:val="00D53DB0"/>
    <w:rsid w:val="00D56C8E"/>
    <w:rsid w:val="00D70259"/>
    <w:rsid w:val="00D70391"/>
    <w:rsid w:val="00D7149F"/>
    <w:rsid w:val="00D72AFF"/>
    <w:rsid w:val="00D74A09"/>
    <w:rsid w:val="00D761A3"/>
    <w:rsid w:val="00D764C9"/>
    <w:rsid w:val="00D772FB"/>
    <w:rsid w:val="00D800FF"/>
    <w:rsid w:val="00D8012E"/>
    <w:rsid w:val="00D86BC5"/>
    <w:rsid w:val="00D90F82"/>
    <w:rsid w:val="00D926F2"/>
    <w:rsid w:val="00D94943"/>
    <w:rsid w:val="00DA0425"/>
    <w:rsid w:val="00DA4909"/>
    <w:rsid w:val="00DA5B26"/>
    <w:rsid w:val="00DB016F"/>
    <w:rsid w:val="00DB03D1"/>
    <w:rsid w:val="00DB068D"/>
    <w:rsid w:val="00DB0A52"/>
    <w:rsid w:val="00DB7000"/>
    <w:rsid w:val="00DC0059"/>
    <w:rsid w:val="00DC22E7"/>
    <w:rsid w:val="00DC3CBF"/>
    <w:rsid w:val="00DC49C0"/>
    <w:rsid w:val="00DC6505"/>
    <w:rsid w:val="00DD1462"/>
    <w:rsid w:val="00DD1D30"/>
    <w:rsid w:val="00DD21C7"/>
    <w:rsid w:val="00DD2678"/>
    <w:rsid w:val="00DD35F9"/>
    <w:rsid w:val="00DE2427"/>
    <w:rsid w:val="00DE2F04"/>
    <w:rsid w:val="00DE760E"/>
    <w:rsid w:val="00DF17C7"/>
    <w:rsid w:val="00DF17C9"/>
    <w:rsid w:val="00DF2B07"/>
    <w:rsid w:val="00DF3740"/>
    <w:rsid w:val="00DF6CB2"/>
    <w:rsid w:val="00DF77A2"/>
    <w:rsid w:val="00E021D5"/>
    <w:rsid w:val="00E02E67"/>
    <w:rsid w:val="00E031FB"/>
    <w:rsid w:val="00E044CD"/>
    <w:rsid w:val="00E05633"/>
    <w:rsid w:val="00E06720"/>
    <w:rsid w:val="00E17794"/>
    <w:rsid w:val="00E210B9"/>
    <w:rsid w:val="00E245F7"/>
    <w:rsid w:val="00E24A21"/>
    <w:rsid w:val="00E27E51"/>
    <w:rsid w:val="00E33257"/>
    <w:rsid w:val="00E4089C"/>
    <w:rsid w:val="00E5094E"/>
    <w:rsid w:val="00E524D5"/>
    <w:rsid w:val="00E52C1B"/>
    <w:rsid w:val="00E530A7"/>
    <w:rsid w:val="00E53414"/>
    <w:rsid w:val="00E564A3"/>
    <w:rsid w:val="00E638D4"/>
    <w:rsid w:val="00E6452E"/>
    <w:rsid w:val="00E65223"/>
    <w:rsid w:val="00E669D7"/>
    <w:rsid w:val="00E71C8D"/>
    <w:rsid w:val="00E75E17"/>
    <w:rsid w:val="00E7779F"/>
    <w:rsid w:val="00E8015B"/>
    <w:rsid w:val="00E82040"/>
    <w:rsid w:val="00E823A8"/>
    <w:rsid w:val="00E82542"/>
    <w:rsid w:val="00E832A0"/>
    <w:rsid w:val="00E855B3"/>
    <w:rsid w:val="00E879A3"/>
    <w:rsid w:val="00E93D29"/>
    <w:rsid w:val="00E94F1A"/>
    <w:rsid w:val="00E965B7"/>
    <w:rsid w:val="00E96EA5"/>
    <w:rsid w:val="00EA232B"/>
    <w:rsid w:val="00EA4BA5"/>
    <w:rsid w:val="00EC31EC"/>
    <w:rsid w:val="00EC6B44"/>
    <w:rsid w:val="00ED18FE"/>
    <w:rsid w:val="00ED74A3"/>
    <w:rsid w:val="00ED7BAD"/>
    <w:rsid w:val="00EE176C"/>
    <w:rsid w:val="00EE1E4B"/>
    <w:rsid w:val="00EE2993"/>
    <w:rsid w:val="00EE4B61"/>
    <w:rsid w:val="00EF0AC8"/>
    <w:rsid w:val="00EF518E"/>
    <w:rsid w:val="00F0060F"/>
    <w:rsid w:val="00F04B89"/>
    <w:rsid w:val="00F04C43"/>
    <w:rsid w:val="00F063A8"/>
    <w:rsid w:val="00F07B1C"/>
    <w:rsid w:val="00F113DA"/>
    <w:rsid w:val="00F13161"/>
    <w:rsid w:val="00F13493"/>
    <w:rsid w:val="00F20A67"/>
    <w:rsid w:val="00F2118A"/>
    <w:rsid w:val="00F21215"/>
    <w:rsid w:val="00F218D9"/>
    <w:rsid w:val="00F21C19"/>
    <w:rsid w:val="00F21FA1"/>
    <w:rsid w:val="00F22BA2"/>
    <w:rsid w:val="00F2698E"/>
    <w:rsid w:val="00F302A8"/>
    <w:rsid w:val="00F32700"/>
    <w:rsid w:val="00F3531A"/>
    <w:rsid w:val="00F43458"/>
    <w:rsid w:val="00F44A01"/>
    <w:rsid w:val="00F44E2E"/>
    <w:rsid w:val="00F462B7"/>
    <w:rsid w:val="00F54961"/>
    <w:rsid w:val="00F57FA5"/>
    <w:rsid w:val="00F608CF"/>
    <w:rsid w:val="00F6349C"/>
    <w:rsid w:val="00F662CE"/>
    <w:rsid w:val="00F704AF"/>
    <w:rsid w:val="00F74431"/>
    <w:rsid w:val="00F8226D"/>
    <w:rsid w:val="00F85E24"/>
    <w:rsid w:val="00F959CE"/>
    <w:rsid w:val="00F97FC8"/>
    <w:rsid w:val="00FA03AB"/>
    <w:rsid w:val="00FA0FDB"/>
    <w:rsid w:val="00FA2DE1"/>
    <w:rsid w:val="00FA3191"/>
    <w:rsid w:val="00FA41C2"/>
    <w:rsid w:val="00FA50DF"/>
    <w:rsid w:val="00FA6C4D"/>
    <w:rsid w:val="00FA7755"/>
    <w:rsid w:val="00FB4ADE"/>
    <w:rsid w:val="00FB7B7A"/>
    <w:rsid w:val="00FC04E7"/>
    <w:rsid w:val="00FC2BB4"/>
    <w:rsid w:val="00FC3474"/>
    <w:rsid w:val="00FC57DE"/>
    <w:rsid w:val="00FC69E8"/>
    <w:rsid w:val="00FD0595"/>
    <w:rsid w:val="00FD0894"/>
    <w:rsid w:val="00FE0750"/>
    <w:rsid w:val="00FE2E0A"/>
    <w:rsid w:val="00FE69F7"/>
    <w:rsid w:val="00FE7020"/>
    <w:rsid w:val="00FE787F"/>
    <w:rsid w:val="00FF3B67"/>
    <w:rsid w:val="00FF5C7A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5:docId w15:val="{2D5A5060-FDBE-426C-B10C-00443207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9B0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0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locked/>
    <w:rsid w:val="009B0B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05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9B0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9B0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0B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B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0B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9B0BF0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9B0BF0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Tabelapozycja">
    <w:name w:val="Tabela pozycja"/>
    <w:basedOn w:val="Normalny"/>
    <w:uiPriority w:val="99"/>
    <w:rsid w:val="009B0BF0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9B0BF0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0BF0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F21C19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A96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A96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A9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023CA0"/>
  </w:style>
  <w:style w:type="table" w:customStyle="1" w:styleId="Tabela-Siatka1">
    <w:name w:val="Tabela - Siatka1"/>
    <w:basedOn w:val="Standardowy"/>
    <w:next w:val="Tabela-Siatka"/>
    <w:uiPriority w:val="59"/>
    <w:rsid w:val="00023C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023CA0"/>
  </w:style>
  <w:style w:type="character" w:styleId="UyteHipercze">
    <w:name w:val="FollowedHyperlink"/>
    <w:uiPriority w:val="99"/>
    <w:semiHidden/>
    <w:unhideWhenUsed/>
    <w:rsid w:val="00023CA0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023CA0"/>
  </w:style>
  <w:style w:type="character" w:styleId="Odwoaniedokomentarza">
    <w:name w:val="annotation reference"/>
    <w:uiPriority w:val="99"/>
    <w:semiHidden/>
    <w:unhideWhenUsed/>
    <w:rsid w:val="00023C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CA0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khheader">
    <w:name w:val="kh_header"/>
    <w:basedOn w:val="Normalny"/>
    <w:rsid w:val="00FA2DE1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497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ADCD1-FF1B-44A4-BEE2-33F20EBD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104</TotalTime>
  <Pages>1</Pages>
  <Words>127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Ewa Zajdel</cp:lastModifiedBy>
  <cp:revision>51</cp:revision>
  <cp:lastPrinted>2019-02-21T08:08:00Z</cp:lastPrinted>
  <dcterms:created xsi:type="dcterms:W3CDTF">2019-02-21T08:09:00Z</dcterms:created>
  <dcterms:modified xsi:type="dcterms:W3CDTF">2019-08-13T07:10:00Z</dcterms:modified>
</cp:coreProperties>
</file>