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C1" w:rsidRPr="006E0CC1" w:rsidRDefault="00B530B8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A6269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30 sierpnia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2019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6E0CC1" w:rsidRPr="006E0CC1" w:rsidRDefault="006E0CC1" w:rsidP="006E0CC1">
      <w:pPr>
        <w:spacing w:after="0" w:line="240" w:lineRule="auto"/>
        <w:ind w:left="225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A6269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23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/2019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</w:t>
      </w:r>
    </w:p>
    <w:p w:rsidR="00FE540E" w:rsidRPr="00B74060" w:rsidRDefault="006E0CC1" w:rsidP="00B74060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</w:t>
      </w:r>
    </w:p>
    <w:p w:rsidR="00B74060" w:rsidRDefault="00B74060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0CC1" w:rsidRPr="006E0CC1" w:rsidRDefault="00444502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B530B8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</w:t>
      </w:r>
      <w:r w:rsidR="00A62696">
        <w:rPr>
          <w:rFonts w:ascii="Tahoma" w:eastAsia="Times New Roman" w:hAnsi="Tahoma" w:cs="Tahoma"/>
          <w:sz w:val="20"/>
          <w:szCs w:val="20"/>
          <w:lang w:eastAsia="pl-PL"/>
        </w:rPr>
        <w:t>23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5A19F4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/2019</w:t>
      </w:r>
    </w:p>
    <w:p w:rsidR="00C11ACB" w:rsidRDefault="00C11ACB" w:rsidP="00906BAF"/>
    <w:p w:rsidR="00C11ACB" w:rsidRDefault="00C11ACB" w:rsidP="00906BAF"/>
    <w:p w:rsidR="00EE63C2" w:rsidRDefault="00C11ACB" w:rsidP="00C11ACB">
      <w:pPr>
        <w:jc w:val="center"/>
      </w:pPr>
      <w:bookmarkStart w:id="0" w:name="_GoBack"/>
      <w:r>
        <w:t>Informacja z otwarcia ofert</w:t>
      </w:r>
    </w:p>
    <w:bookmarkEnd w:id="0"/>
    <w:p w:rsidR="00E71C20" w:rsidRDefault="009B368A" w:rsidP="00E71C20">
      <w:pPr>
        <w:widowControl w:val="0"/>
        <w:suppressAutoHyphens/>
        <w:spacing w:after="200" w:line="252" w:lineRule="auto"/>
        <w:ind w:firstLine="708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71C20" w:rsidRDefault="00E71C20" w:rsidP="00E71C20">
      <w:pPr>
        <w:widowControl w:val="0"/>
        <w:suppressAutoHyphens/>
        <w:spacing w:after="200" w:line="252" w:lineRule="auto"/>
        <w:ind w:firstLine="708"/>
        <w:contextualSpacing/>
        <w:jc w:val="both"/>
        <w:rPr>
          <w:rFonts w:ascii="Tahoma" w:hAnsi="Tahoma" w:cs="Tahoma"/>
        </w:rPr>
      </w:pPr>
    </w:p>
    <w:p w:rsidR="00E71C20" w:rsidRDefault="009B368A" w:rsidP="00E71C20">
      <w:pPr>
        <w:widowControl w:val="0"/>
        <w:suppressAutoHyphens/>
        <w:spacing w:after="200" w:line="252" w:lineRule="auto"/>
        <w:ind w:firstLine="708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</w:t>
      </w:r>
      <w:r w:rsidR="00E71C20">
        <w:rPr>
          <w:rFonts w:ascii="Tahoma" w:hAnsi="Tahoma" w:cs="Tahoma"/>
          <w:sz w:val="20"/>
          <w:szCs w:val="20"/>
        </w:rPr>
        <w:t xml:space="preserve">Zgodnie z treścią Ogłoszenia otwarcie ofert odbyło się w dniu 30 sierpnia 2019 r. o godz. 10:30 </w:t>
      </w:r>
      <w:r w:rsidR="00E71C20">
        <w:rPr>
          <w:rFonts w:ascii="Tahoma" w:hAnsi="Tahoma" w:cs="Tahoma"/>
          <w:sz w:val="20"/>
          <w:szCs w:val="20"/>
        </w:rPr>
        <w:br/>
        <w:t>w siedzibie Zamawiającego w Wałbrzychu, ul. Ogrodowa 5b.</w:t>
      </w:r>
    </w:p>
    <w:p w:rsidR="00E71C20" w:rsidRDefault="00E71C20" w:rsidP="00E71C2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E71C20" w:rsidRDefault="00E71C20" w:rsidP="00E71C20">
      <w:pPr>
        <w:spacing w:line="252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zamierza przeznaczyć na sfinansowanie zamówienia 3000 zł brutto. Do upływu terminu wyznaczonego na składanie ofert złożono następujące oferty:   </w:t>
      </w:r>
    </w:p>
    <w:p w:rsidR="009B368A" w:rsidRPr="00E71C20" w:rsidRDefault="009B368A" w:rsidP="00E71C20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672"/>
        <w:gridCol w:w="3967"/>
      </w:tblGrid>
      <w:tr w:rsidR="007A5ABC" w:rsidTr="007A5ABC">
        <w:trPr>
          <w:trHeight w:val="1302"/>
        </w:trPr>
        <w:tc>
          <w:tcPr>
            <w:tcW w:w="426" w:type="dxa"/>
            <w:hideMark/>
          </w:tcPr>
          <w:p w:rsidR="007A5ABC" w:rsidRPr="007A5ABC" w:rsidRDefault="007A5ABC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7A5ABC">
              <w:rPr>
                <w:rFonts w:ascii="Tahoma" w:hAnsi="Tahoma" w:cs="Tahoma"/>
                <w:b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5672" w:type="dxa"/>
          </w:tcPr>
          <w:p w:rsidR="007A5ABC" w:rsidRDefault="007A5ABC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A5ABC" w:rsidRDefault="007A5A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967" w:type="dxa"/>
          </w:tcPr>
          <w:p w:rsidR="007A5ABC" w:rsidRDefault="007A5A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5ABC" w:rsidRDefault="007A5A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Kryterium oceny </w:t>
            </w:r>
          </w:p>
          <w:p w:rsidR="007A5ABC" w:rsidRDefault="007A5A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  brutto w zł  – 100%</w:t>
            </w:r>
          </w:p>
        </w:tc>
      </w:tr>
      <w:tr w:rsidR="007A5ABC" w:rsidTr="00A62696">
        <w:trPr>
          <w:trHeight w:val="933"/>
        </w:trPr>
        <w:tc>
          <w:tcPr>
            <w:tcW w:w="426" w:type="dxa"/>
            <w:hideMark/>
          </w:tcPr>
          <w:p w:rsidR="007A5ABC" w:rsidRDefault="007A5A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672" w:type="dxa"/>
          </w:tcPr>
          <w:p w:rsidR="007A5ABC" w:rsidRDefault="00A626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Budowlane „SIRBUD”</w:t>
            </w:r>
          </w:p>
          <w:p w:rsidR="00A62696" w:rsidRDefault="00A626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Dorota Barańska S.J.</w:t>
            </w:r>
          </w:p>
          <w:p w:rsidR="00A62696" w:rsidRDefault="00A626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Długa 2,</w:t>
            </w:r>
          </w:p>
          <w:p w:rsidR="00A62696" w:rsidRDefault="00A626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58-309 Wałbrzych</w:t>
            </w:r>
          </w:p>
          <w:p w:rsidR="00A62696" w:rsidRPr="007A5ABC" w:rsidRDefault="00A626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Hotel-Restauracja Maria, ul. Wrocławska 134b, 58-306 Wałbrzych</w:t>
            </w:r>
          </w:p>
        </w:tc>
        <w:tc>
          <w:tcPr>
            <w:tcW w:w="3967" w:type="dxa"/>
          </w:tcPr>
          <w:p w:rsidR="007A5ABC" w:rsidRDefault="0023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3105,00</w:t>
            </w:r>
          </w:p>
        </w:tc>
      </w:tr>
      <w:tr w:rsidR="007A5ABC" w:rsidTr="00A44408">
        <w:tc>
          <w:tcPr>
            <w:tcW w:w="426" w:type="dxa"/>
          </w:tcPr>
          <w:p w:rsidR="007A5ABC" w:rsidRDefault="007A5ABC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672" w:type="dxa"/>
          </w:tcPr>
          <w:p w:rsidR="00A44408" w:rsidRDefault="00237114" w:rsidP="00A444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TUREST Marcin Nowak</w:t>
            </w:r>
          </w:p>
          <w:p w:rsidR="00237114" w:rsidRDefault="00237114" w:rsidP="00A444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Szczawieńska 2,</w:t>
            </w:r>
          </w:p>
          <w:p w:rsidR="00237114" w:rsidRDefault="00237114" w:rsidP="00A444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58-310 Szczawno Zdrój</w:t>
            </w:r>
          </w:p>
          <w:p w:rsidR="00A62696" w:rsidRDefault="00A62696" w:rsidP="00A444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7" w:type="dxa"/>
          </w:tcPr>
          <w:p w:rsidR="007A5ABC" w:rsidRDefault="00237114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1890,00</w:t>
            </w:r>
          </w:p>
        </w:tc>
      </w:tr>
    </w:tbl>
    <w:p w:rsidR="007A5ABC" w:rsidRDefault="009B368A" w:rsidP="00872EE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</w:p>
    <w:p w:rsidR="009B368A" w:rsidRDefault="009B368A" w:rsidP="009B368A">
      <w:pPr>
        <w:rPr>
          <w:sz w:val="20"/>
          <w:szCs w:val="20"/>
        </w:rPr>
      </w:pPr>
    </w:p>
    <w:p w:rsidR="00B74060" w:rsidRDefault="00B74060" w:rsidP="00F21828">
      <w:pPr>
        <w:ind w:firstLine="708"/>
        <w:jc w:val="center"/>
        <w:rPr>
          <w:rFonts w:ascii="Tahoma" w:hAnsi="Tahoma" w:cs="Tahoma"/>
          <w:sz w:val="20"/>
          <w:szCs w:val="20"/>
        </w:rPr>
      </w:pPr>
    </w:p>
    <w:sectPr w:rsidR="00B74060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0DA4">
      <w:rPr>
        <w:noProof/>
      </w:rPr>
      <w:t>7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77C3"/>
    <w:rsid w:val="000D2DD2"/>
    <w:rsid w:val="000E3131"/>
    <w:rsid w:val="000E5433"/>
    <w:rsid w:val="000F16BA"/>
    <w:rsid w:val="00103A5C"/>
    <w:rsid w:val="00104864"/>
    <w:rsid w:val="00110472"/>
    <w:rsid w:val="00125072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591C"/>
    <w:rsid w:val="001D0A08"/>
    <w:rsid w:val="001D2659"/>
    <w:rsid w:val="001F540F"/>
    <w:rsid w:val="00226473"/>
    <w:rsid w:val="00235D04"/>
    <w:rsid w:val="0023711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D13F6"/>
    <w:rsid w:val="002E3A0F"/>
    <w:rsid w:val="002F1A10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9F0"/>
    <w:rsid w:val="003E01A4"/>
    <w:rsid w:val="003E4FB2"/>
    <w:rsid w:val="003F184B"/>
    <w:rsid w:val="003F3678"/>
    <w:rsid w:val="00432968"/>
    <w:rsid w:val="00444502"/>
    <w:rsid w:val="004510F1"/>
    <w:rsid w:val="00460766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19F4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62696"/>
    <w:rsid w:val="00A64D32"/>
    <w:rsid w:val="00A8046E"/>
    <w:rsid w:val="00A947A4"/>
    <w:rsid w:val="00AC023E"/>
    <w:rsid w:val="00AC028A"/>
    <w:rsid w:val="00AD7190"/>
    <w:rsid w:val="00AE18BF"/>
    <w:rsid w:val="00AF3D2F"/>
    <w:rsid w:val="00AF7D11"/>
    <w:rsid w:val="00B27CDE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B75C6"/>
    <w:rsid w:val="00BB78DB"/>
    <w:rsid w:val="00BD2074"/>
    <w:rsid w:val="00BD61F7"/>
    <w:rsid w:val="00C068C7"/>
    <w:rsid w:val="00C11ACB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D10D02"/>
    <w:rsid w:val="00D13017"/>
    <w:rsid w:val="00D13360"/>
    <w:rsid w:val="00D154DF"/>
    <w:rsid w:val="00D16832"/>
    <w:rsid w:val="00D217B6"/>
    <w:rsid w:val="00D3031B"/>
    <w:rsid w:val="00D56C8E"/>
    <w:rsid w:val="00D7338E"/>
    <w:rsid w:val="00D82B8B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71C20"/>
    <w:rsid w:val="00E72188"/>
    <w:rsid w:val="00E82C9B"/>
    <w:rsid w:val="00E844D3"/>
    <w:rsid w:val="00E872FB"/>
    <w:rsid w:val="00E90A00"/>
    <w:rsid w:val="00E96766"/>
    <w:rsid w:val="00EA35DD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8E"/>
    <w:rsid w:val="00F35BEA"/>
    <w:rsid w:val="00F50D84"/>
    <w:rsid w:val="00F53826"/>
    <w:rsid w:val="00F57FA5"/>
    <w:rsid w:val="00F81140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6E921B2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5</cp:revision>
  <cp:lastPrinted>2019-07-15T09:46:00Z</cp:lastPrinted>
  <dcterms:created xsi:type="dcterms:W3CDTF">2019-08-30T10:56:00Z</dcterms:created>
  <dcterms:modified xsi:type="dcterms:W3CDTF">2019-08-30T12:03:00Z</dcterms:modified>
</cp:coreProperties>
</file>