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CA" w:rsidRDefault="00553ACA" w:rsidP="00553ACA">
      <w:pPr>
        <w:spacing w:after="0" w:line="240" w:lineRule="auto"/>
        <w:ind w:left="5664" w:firstLine="708"/>
        <w:jc w:val="both"/>
      </w:pPr>
    </w:p>
    <w:p w:rsidR="00ED280A" w:rsidRDefault="00ED280A" w:rsidP="00ED280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Wałbrzych, dnia </w:t>
      </w:r>
      <w:r w:rsidR="0080180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16 września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2019 r.</w:t>
      </w:r>
    </w:p>
    <w:p w:rsidR="00ED280A" w:rsidRDefault="00ED280A" w:rsidP="00ED280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p w:rsidR="00E2000D" w:rsidRDefault="00ED280A" w:rsidP="00E2000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2000D" w:rsidRPr="006E0CC1" w:rsidRDefault="00ED280A" w:rsidP="00E2000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2000D">
        <w:rPr>
          <w:rFonts w:ascii="Tahoma" w:eastAsia="Times New Roman" w:hAnsi="Tahoma" w:cs="Tahoma"/>
          <w:sz w:val="20"/>
          <w:szCs w:val="20"/>
          <w:lang w:eastAsia="pl-PL"/>
        </w:rPr>
        <w:t>DOZ/AKM/Z.P.2</w:t>
      </w:r>
      <w:r w:rsidR="00E2000D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E2000D"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E2000D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E2000D">
        <w:rPr>
          <w:rFonts w:ascii="Tahoma" w:eastAsia="Times New Roman" w:hAnsi="Tahoma" w:cs="Tahoma"/>
          <w:sz w:val="20"/>
          <w:szCs w:val="20"/>
          <w:lang w:eastAsia="pl-PL"/>
        </w:rPr>
        <w:t>/2019</w:t>
      </w:r>
    </w:p>
    <w:p w:rsidR="00E2000D" w:rsidRDefault="00E2000D" w:rsidP="00E2000D"/>
    <w:p w:rsidR="00E2000D" w:rsidRDefault="00E2000D" w:rsidP="00E2000D"/>
    <w:p w:rsidR="00A65D89" w:rsidRPr="00A65D89" w:rsidRDefault="00A65D89" w:rsidP="00A65D89">
      <w:pPr>
        <w:widowControl w:val="0"/>
        <w:suppressAutoHyphens/>
        <w:contextualSpacing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 w:rsidRPr="00A65D89">
        <w:rPr>
          <w:rFonts w:ascii="Tahoma" w:hAnsi="Tahoma" w:cs="Tahoma"/>
          <w:bCs/>
          <w:sz w:val="19"/>
          <w:szCs w:val="19"/>
        </w:rPr>
        <w:t xml:space="preserve">Dotyczy procedury na usługi społeczne dotyczące </w:t>
      </w:r>
      <w:r w:rsidRPr="00A65D89">
        <w:rPr>
          <w:rFonts w:eastAsia="Times New Roman"/>
          <w:lang w:eastAsia="pl-PL"/>
        </w:rPr>
        <w:t xml:space="preserve">usługi cateringowej dla uczestników szkolenia zamkniętego </w:t>
      </w:r>
      <w:r w:rsidRPr="00A65D89">
        <w:rPr>
          <w:rFonts w:ascii="Tahoma" w:eastAsia="Courier New" w:hAnsi="Tahoma" w:cs="Tahoma"/>
          <w:color w:val="000000"/>
          <w:sz w:val="20"/>
          <w:szCs w:val="20"/>
        </w:rPr>
        <w:t>dla pracowników Dolnośląskiego Wojewódzkiego Urzędu Pracy,</w:t>
      </w:r>
      <w:r w:rsidRPr="00A65D89">
        <w:rPr>
          <w:rFonts w:ascii="Tahoma" w:hAnsi="Tahoma" w:cs="Tahoma"/>
        </w:rPr>
        <w:t xml:space="preserve"> </w:t>
      </w:r>
      <w:r w:rsidRPr="00A65D89">
        <w:rPr>
          <w:rFonts w:ascii="Tahoma" w:hAnsi="Tahoma" w:cs="Tahoma"/>
          <w:sz w:val="20"/>
          <w:szCs w:val="20"/>
        </w:rPr>
        <w:t>Powiatowego Urzędu Pracy oraz pracowników z czeskich Urzędów Pracy.</w:t>
      </w:r>
    </w:p>
    <w:p w:rsidR="00A65D89" w:rsidRPr="00A65D89" w:rsidRDefault="00A65D89" w:rsidP="00A65D89">
      <w:pPr>
        <w:widowControl w:val="0"/>
        <w:suppressAutoHyphens/>
        <w:contextualSpacing/>
        <w:jc w:val="both"/>
        <w:rPr>
          <w:rFonts w:eastAsia="Times New Roman"/>
          <w:lang w:eastAsia="pl-PL"/>
        </w:rPr>
      </w:pPr>
    </w:p>
    <w:p w:rsidR="00A65D89" w:rsidRDefault="00A65D89" w:rsidP="00A65D89"/>
    <w:p w:rsidR="00E2000D" w:rsidRDefault="00E2000D" w:rsidP="00E2000D">
      <w:pPr>
        <w:jc w:val="center"/>
      </w:pPr>
      <w:r>
        <w:t>Informacja z otwarcia ofert</w:t>
      </w:r>
    </w:p>
    <w:p w:rsidR="00E2000D" w:rsidRDefault="00E2000D" w:rsidP="00E2000D">
      <w:pPr>
        <w:widowControl w:val="0"/>
        <w:suppressAutoHyphens/>
        <w:spacing w:after="200" w:line="252" w:lineRule="auto"/>
        <w:ind w:firstLine="708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2000D" w:rsidRDefault="00E2000D" w:rsidP="00E2000D">
      <w:pPr>
        <w:widowControl w:val="0"/>
        <w:suppressAutoHyphens/>
        <w:spacing w:after="200" w:line="252" w:lineRule="auto"/>
        <w:ind w:firstLine="708"/>
        <w:contextualSpacing/>
        <w:jc w:val="both"/>
        <w:rPr>
          <w:rFonts w:ascii="Tahoma" w:hAnsi="Tahoma" w:cs="Tahoma"/>
        </w:rPr>
      </w:pPr>
    </w:p>
    <w:p w:rsidR="00E2000D" w:rsidRDefault="00E2000D" w:rsidP="00402392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Zgodnie z treścią Ogłoszenia otwarcie ofert odbyło się w dniu </w:t>
      </w:r>
      <w:r>
        <w:rPr>
          <w:rFonts w:ascii="Tahoma" w:hAnsi="Tahoma" w:cs="Tahoma"/>
          <w:sz w:val="20"/>
          <w:szCs w:val="20"/>
        </w:rPr>
        <w:t>16 września</w:t>
      </w:r>
      <w:r>
        <w:rPr>
          <w:rFonts w:ascii="Tahoma" w:hAnsi="Tahoma" w:cs="Tahoma"/>
          <w:sz w:val="20"/>
          <w:szCs w:val="20"/>
        </w:rPr>
        <w:t xml:space="preserve"> 2019 r. o godz. 10:30 </w:t>
      </w:r>
      <w:r>
        <w:rPr>
          <w:rFonts w:ascii="Tahoma" w:hAnsi="Tahoma" w:cs="Tahoma"/>
          <w:sz w:val="20"/>
          <w:szCs w:val="20"/>
        </w:rPr>
        <w:br/>
        <w:t>w siedzibie Zamawiającego w Wałbrzychu, ul. Ogrodowa 5b.</w:t>
      </w:r>
    </w:p>
    <w:p w:rsidR="00E2000D" w:rsidRDefault="00E2000D" w:rsidP="00E2000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E2000D" w:rsidRDefault="00E2000D" w:rsidP="00402392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Zamawiający zamierza przeznaczyć na sfinansowanie zamówienia </w:t>
      </w:r>
      <w:r>
        <w:rPr>
          <w:rFonts w:ascii="Tahoma" w:hAnsi="Tahoma" w:cs="Tahoma"/>
          <w:sz w:val="20"/>
          <w:szCs w:val="20"/>
        </w:rPr>
        <w:t>45</w:t>
      </w:r>
      <w:r>
        <w:rPr>
          <w:rFonts w:ascii="Tahoma" w:hAnsi="Tahoma" w:cs="Tahoma"/>
          <w:sz w:val="20"/>
          <w:szCs w:val="20"/>
        </w:rPr>
        <w:t xml:space="preserve">00 zł brutto. Do upływu terminu wyznaczonego na składanie ofert złożono następujące oferty:   </w:t>
      </w:r>
    </w:p>
    <w:bookmarkEnd w:id="0"/>
    <w:p w:rsidR="00ED280A" w:rsidRDefault="00ED280A" w:rsidP="00ED280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</w:t>
      </w:r>
    </w:p>
    <w:p w:rsidR="00ED280A" w:rsidRDefault="00ED280A" w:rsidP="00ED280A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D280A" w:rsidRDefault="00ED280A" w:rsidP="00ED280A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827"/>
        <w:gridCol w:w="5386"/>
      </w:tblGrid>
      <w:tr w:rsidR="00801801" w:rsidTr="00801801">
        <w:trPr>
          <w:trHeight w:val="13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01" w:rsidRDefault="008018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1" w:rsidRDefault="00801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801801" w:rsidRDefault="00801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1" w:rsidRDefault="00801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801801" w:rsidRDefault="00801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Kryterium oceny </w:t>
            </w:r>
          </w:p>
          <w:p w:rsidR="00801801" w:rsidRDefault="00801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  brutto w zł  –100%</w:t>
            </w:r>
          </w:p>
        </w:tc>
      </w:tr>
      <w:tr w:rsidR="00801801" w:rsidTr="00801801">
        <w:trPr>
          <w:trHeight w:val="11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01" w:rsidRDefault="008018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1" w:rsidRDefault="00D6797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FRW MEDIA GROUP Sp. z o.o.</w:t>
            </w:r>
          </w:p>
          <w:p w:rsidR="00D6797D" w:rsidRDefault="00D6797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Limanowskiego 12,</w:t>
            </w:r>
          </w:p>
          <w:p w:rsidR="00D6797D" w:rsidRDefault="00D6797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58-300 Wałbrzych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1" w:rsidRDefault="00D6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3075,00 </w:t>
            </w:r>
          </w:p>
        </w:tc>
      </w:tr>
    </w:tbl>
    <w:p w:rsidR="00ED280A" w:rsidRDefault="00ED280A" w:rsidP="00ED280A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</w:p>
    <w:p w:rsidR="00ED280A" w:rsidRDefault="00ED280A" w:rsidP="00ED280A">
      <w:pPr>
        <w:jc w:val="both"/>
      </w:pPr>
    </w:p>
    <w:p w:rsidR="00801801" w:rsidRDefault="00801801" w:rsidP="00ED280A">
      <w:pPr>
        <w:jc w:val="both"/>
      </w:pPr>
    </w:p>
    <w:p w:rsidR="00ED280A" w:rsidRDefault="00ED280A" w:rsidP="00402392">
      <w:pPr>
        <w:rPr>
          <w:b/>
          <w:sz w:val="18"/>
          <w:szCs w:val="18"/>
          <w:u w:val="single"/>
        </w:rPr>
      </w:pPr>
    </w:p>
    <w:p w:rsidR="00ED280A" w:rsidRDefault="00ED280A" w:rsidP="00553ACA">
      <w:pPr>
        <w:spacing w:after="0" w:line="240" w:lineRule="auto"/>
        <w:ind w:left="5664" w:firstLine="708"/>
        <w:jc w:val="both"/>
      </w:pPr>
    </w:p>
    <w:p w:rsidR="00ED280A" w:rsidRDefault="00ED280A" w:rsidP="00553ACA">
      <w:pPr>
        <w:spacing w:after="0" w:line="240" w:lineRule="auto"/>
        <w:ind w:left="5664" w:firstLine="708"/>
        <w:jc w:val="both"/>
      </w:pPr>
    </w:p>
    <w:p w:rsidR="00ED280A" w:rsidRDefault="00ED280A" w:rsidP="00553ACA">
      <w:pPr>
        <w:spacing w:after="0" w:line="240" w:lineRule="auto"/>
        <w:ind w:left="5664" w:firstLine="708"/>
        <w:jc w:val="both"/>
      </w:pPr>
    </w:p>
    <w:p w:rsidR="00ED280A" w:rsidRDefault="00ED280A" w:rsidP="00553ACA">
      <w:pPr>
        <w:spacing w:after="0" w:line="240" w:lineRule="auto"/>
        <w:ind w:left="5664" w:firstLine="708"/>
        <w:jc w:val="both"/>
      </w:pPr>
    </w:p>
    <w:sectPr w:rsidR="00ED280A" w:rsidSect="00844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813" w:rsidRDefault="00E13813" w:rsidP="00FE69F7">
      <w:pPr>
        <w:spacing w:after="0" w:line="240" w:lineRule="auto"/>
      </w:pPr>
      <w:r>
        <w:separator/>
      </w:r>
    </w:p>
  </w:endnote>
  <w:endnote w:type="continuationSeparator" w:id="0">
    <w:p w:rsidR="00E13813" w:rsidRDefault="00E1381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429EF">
      <w:rPr>
        <w:noProof/>
      </w:rPr>
      <w:t>11</w:t>
    </w:r>
    <w:r>
      <w:fldChar w:fldCharType="end"/>
    </w:r>
  </w:p>
  <w:p w:rsidR="00E13813" w:rsidRDefault="00E138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813" w:rsidRPr="003765F3" w:rsidRDefault="00E13813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E13813" w:rsidRPr="004B0AA9" w:rsidTr="00632D55">
      <w:trPr>
        <w:trHeight w:val="500"/>
      </w:trPr>
      <w:tc>
        <w:tcPr>
          <w:tcW w:w="4865" w:type="dxa"/>
          <w:shd w:val="clear" w:color="auto" w:fill="auto"/>
        </w:tcPr>
        <w:p w:rsidR="00E13813" w:rsidRDefault="00E1381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13813" w:rsidRPr="00F2698E" w:rsidRDefault="00E1381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E13813" w:rsidRPr="00F2698E" w:rsidRDefault="00E13813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E13813" w:rsidRDefault="00E13813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E13813" w:rsidRDefault="00E13813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E13813" w:rsidRPr="007D66A7" w:rsidRDefault="00E13813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7D66A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E13813" w:rsidRPr="007D66A7" w:rsidRDefault="00E13813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7D66A7">
      <w:rPr>
        <w:noProof/>
        <w:lang w:val="en-US" w:eastAsia="pl-PL"/>
      </w:rPr>
      <w:t xml:space="preserve">          </w:t>
    </w:r>
    <w:r w:rsidRPr="007D66A7">
      <w:rPr>
        <w:noProof/>
        <w:lang w:val="en-US"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E13813" w:rsidRPr="004B0AA9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E13813" w:rsidRPr="007D66A7" w:rsidRDefault="00E13813" w:rsidP="003765F3">
          <w:pPr>
            <w:spacing w:after="0" w:line="240" w:lineRule="auto"/>
            <w:rPr>
              <w:lang w:val="en-US"/>
            </w:rPr>
          </w:pP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E13813" w:rsidRPr="007D66A7" w:rsidRDefault="00E13813" w:rsidP="003765F3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E13813" w:rsidRPr="007D66A7" w:rsidRDefault="00E13813" w:rsidP="003765F3">
          <w:pPr>
            <w:spacing w:after="0" w:line="240" w:lineRule="auto"/>
            <w:jc w:val="right"/>
            <w:rPr>
              <w:lang w:val="en-US"/>
            </w:rPr>
          </w:pPr>
        </w:p>
      </w:tc>
    </w:tr>
  </w:tbl>
  <w:p w:rsidR="00E13813" w:rsidRPr="007D66A7" w:rsidRDefault="00E13813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813" w:rsidRDefault="00E13813" w:rsidP="00FE69F7">
      <w:pPr>
        <w:spacing w:after="0" w:line="240" w:lineRule="auto"/>
      </w:pPr>
      <w:r>
        <w:separator/>
      </w:r>
    </w:p>
  </w:footnote>
  <w:footnote w:type="continuationSeparator" w:id="0">
    <w:p w:rsidR="00E13813" w:rsidRDefault="00E1381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</w:t>
    </w:r>
    <w:r w:rsidRPr="00CE1759">
      <w:rPr>
        <w:noProof/>
        <w:lang w:eastAsia="pl-PL"/>
      </w:rPr>
      <w:drawing>
        <wp:inline distT="0" distB="0" distL="0" distR="0">
          <wp:extent cx="876300" cy="990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</w:p>
  <w:p w:rsidR="00E13813" w:rsidRDefault="00E138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rPr>
        <w:rFonts w:cs="Times New Roman" w:hint="default"/>
        <w:b/>
      </w:rPr>
    </w:lvl>
  </w:abstractNum>
  <w:abstractNum w:abstractNumId="1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402FC"/>
    <w:multiLevelType w:val="hybridMultilevel"/>
    <w:tmpl w:val="C4465338"/>
    <w:lvl w:ilvl="0" w:tplc="B6268488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0610348B"/>
    <w:multiLevelType w:val="hybridMultilevel"/>
    <w:tmpl w:val="7CEAA32E"/>
    <w:lvl w:ilvl="0" w:tplc="0415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2E59"/>
    <w:multiLevelType w:val="hybridMultilevel"/>
    <w:tmpl w:val="E834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0577"/>
    <w:multiLevelType w:val="hybridMultilevel"/>
    <w:tmpl w:val="93A49F9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3170AC"/>
    <w:multiLevelType w:val="hybridMultilevel"/>
    <w:tmpl w:val="55481EE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B6FE6"/>
    <w:multiLevelType w:val="hybridMultilevel"/>
    <w:tmpl w:val="32ECE4C4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1026E"/>
    <w:multiLevelType w:val="hybridMultilevel"/>
    <w:tmpl w:val="D70A520E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A7"/>
    <w:rsid w:val="000010E8"/>
    <w:rsid w:val="00006455"/>
    <w:rsid w:val="00034783"/>
    <w:rsid w:val="00042301"/>
    <w:rsid w:val="00057EB5"/>
    <w:rsid w:val="00065651"/>
    <w:rsid w:val="00075A56"/>
    <w:rsid w:val="0007631A"/>
    <w:rsid w:val="00096AC3"/>
    <w:rsid w:val="000A7453"/>
    <w:rsid w:val="000B762D"/>
    <w:rsid w:val="000D7B83"/>
    <w:rsid w:val="000F1A52"/>
    <w:rsid w:val="00120DC7"/>
    <w:rsid w:val="001359E8"/>
    <w:rsid w:val="00170358"/>
    <w:rsid w:val="0017556B"/>
    <w:rsid w:val="001A45DC"/>
    <w:rsid w:val="001D4F1E"/>
    <w:rsid w:val="001D6F20"/>
    <w:rsid w:val="001E50F1"/>
    <w:rsid w:val="00203707"/>
    <w:rsid w:val="002231A9"/>
    <w:rsid w:val="002335A9"/>
    <w:rsid w:val="0024685F"/>
    <w:rsid w:val="00260809"/>
    <w:rsid w:val="002A119A"/>
    <w:rsid w:val="002A170E"/>
    <w:rsid w:val="002F1496"/>
    <w:rsid w:val="00300866"/>
    <w:rsid w:val="00302944"/>
    <w:rsid w:val="00341FD7"/>
    <w:rsid w:val="003429EF"/>
    <w:rsid w:val="00364019"/>
    <w:rsid w:val="003669E8"/>
    <w:rsid w:val="0037204C"/>
    <w:rsid w:val="003765F3"/>
    <w:rsid w:val="003951C8"/>
    <w:rsid w:val="003A4D13"/>
    <w:rsid w:val="003E6AF1"/>
    <w:rsid w:val="00402392"/>
    <w:rsid w:val="00464CCB"/>
    <w:rsid w:val="0048154D"/>
    <w:rsid w:val="00492C4A"/>
    <w:rsid w:val="004A612E"/>
    <w:rsid w:val="004B0AA9"/>
    <w:rsid w:val="004B4F78"/>
    <w:rsid w:val="004E70C3"/>
    <w:rsid w:val="00514BCC"/>
    <w:rsid w:val="005203B1"/>
    <w:rsid w:val="00537484"/>
    <w:rsid w:val="00553ACA"/>
    <w:rsid w:val="005559C6"/>
    <w:rsid w:val="005755ED"/>
    <w:rsid w:val="00583E7C"/>
    <w:rsid w:val="00583F78"/>
    <w:rsid w:val="005D1EFE"/>
    <w:rsid w:val="005E4C24"/>
    <w:rsid w:val="005E5997"/>
    <w:rsid w:val="005F053E"/>
    <w:rsid w:val="00632D55"/>
    <w:rsid w:val="006633ED"/>
    <w:rsid w:val="00671307"/>
    <w:rsid w:val="006740A6"/>
    <w:rsid w:val="006779C4"/>
    <w:rsid w:val="006A551A"/>
    <w:rsid w:val="0072197F"/>
    <w:rsid w:val="007669CB"/>
    <w:rsid w:val="0077221B"/>
    <w:rsid w:val="00785514"/>
    <w:rsid w:val="00790E84"/>
    <w:rsid w:val="007A746E"/>
    <w:rsid w:val="007D0F28"/>
    <w:rsid w:val="007D66A7"/>
    <w:rsid w:val="007E5DC4"/>
    <w:rsid w:val="007F2017"/>
    <w:rsid w:val="00801801"/>
    <w:rsid w:val="00814534"/>
    <w:rsid w:val="00833908"/>
    <w:rsid w:val="00837842"/>
    <w:rsid w:val="008420C5"/>
    <w:rsid w:val="00843159"/>
    <w:rsid w:val="008440B1"/>
    <w:rsid w:val="00851F18"/>
    <w:rsid w:val="00867CC3"/>
    <w:rsid w:val="00884330"/>
    <w:rsid w:val="008855CA"/>
    <w:rsid w:val="008A03DF"/>
    <w:rsid w:val="008A40BD"/>
    <w:rsid w:val="008A66EA"/>
    <w:rsid w:val="008B711E"/>
    <w:rsid w:val="008C1DB3"/>
    <w:rsid w:val="008E1CB8"/>
    <w:rsid w:val="008F5CD0"/>
    <w:rsid w:val="008F7477"/>
    <w:rsid w:val="00906BAF"/>
    <w:rsid w:val="00912D69"/>
    <w:rsid w:val="009135DB"/>
    <w:rsid w:val="00916532"/>
    <w:rsid w:val="00921856"/>
    <w:rsid w:val="00930BAE"/>
    <w:rsid w:val="009435AF"/>
    <w:rsid w:val="00984E93"/>
    <w:rsid w:val="0099078A"/>
    <w:rsid w:val="009B77C5"/>
    <w:rsid w:val="009C5BE2"/>
    <w:rsid w:val="009F0015"/>
    <w:rsid w:val="009F2E4C"/>
    <w:rsid w:val="00A04C24"/>
    <w:rsid w:val="00A35601"/>
    <w:rsid w:val="00A44043"/>
    <w:rsid w:val="00A65D89"/>
    <w:rsid w:val="00A67358"/>
    <w:rsid w:val="00A74064"/>
    <w:rsid w:val="00A75D75"/>
    <w:rsid w:val="00A95393"/>
    <w:rsid w:val="00AA10D7"/>
    <w:rsid w:val="00AB4C7C"/>
    <w:rsid w:val="00AC4E2B"/>
    <w:rsid w:val="00AC71EE"/>
    <w:rsid w:val="00AC7F37"/>
    <w:rsid w:val="00AE0FD1"/>
    <w:rsid w:val="00AF1B8F"/>
    <w:rsid w:val="00AF35CC"/>
    <w:rsid w:val="00B33E3E"/>
    <w:rsid w:val="00B63C31"/>
    <w:rsid w:val="00B67E38"/>
    <w:rsid w:val="00B77ACA"/>
    <w:rsid w:val="00BA6135"/>
    <w:rsid w:val="00BC6BE0"/>
    <w:rsid w:val="00BD0B04"/>
    <w:rsid w:val="00BF20D5"/>
    <w:rsid w:val="00C06EC8"/>
    <w:rsid w:val="00C1327B"/>
    <w:rsid w:val="00C21C1C"/>
    <w:rsid w:val="00C841F1"/>
    <w:rsid w:val="00C93312"/>
    <w:rsid w:val="00CB78DB"/>
    <w:rsid w:val="00CC3037"/>
    <w:rsid w:val="00CC4D45"/>
    <w:rsid w:val="00CE1759"/>
    <w:rsid w:val="00CF17FC"/>
    <w:rsid w:val="00CF349E"/>
    <w:rsid w:val="00D05B52"/>
    <w:rsid w:val="00D16E74"/>
    <w:rsid w:val="00D21812"/>
    <w:rsid w:val="00D22E5A"/>
    <w:rsid w:val="00D27F15"/>
    <w:rsid w:val="00D44C80"/>
    <w:rsid w:val="00D52C92"/>
    <w:rsid w:val="00D55653"/>
    <w:rsid w:val="00D56C8E"/>
    <w:rsid w:val="00D65DC1"/>
    <w:rsid w:val="00D6797D"/>
    <w:rsid w:val="00D818FC"/>
    <w:rsid w:val="00D8727D"/>
    <w:rsid w:val="00D971BB"/>
    <w:rsid w:val="00DA4D5D"/>
    <w:rsid w:val="00DA6168"/>
    <w:rsid w:val="00DB2E98"/>
    <w:rsid w:val="00DC6505"/>
    <w:rsid w:val="00DC7743"/>
    <w:rsid w:val="00DD3531"/>
    <w:rsid w:val="00DD617E"/>
    <w:rsid w:val="00DE0183"/>
    <w:rsid w:val="00DE0AC9"/>
    <w:rsid w:val="00DE6921"/>
    <w:rsid w:val="00DF17C7"/>
    <w:rsid w:val="00E13813"/>
    <w:rsid w:val="00E2000D"/>
    <w:rsid w:val="00E61F85"/>
    <w:rsid w:val="00E767B7"/>
    <w:rsid w:val="00E848B1"/>
    <w:rsid w:val="00EB039E"/>
    <w:rsid w:val="00EC6EE1"/>
    <w:rsid w:val="00ED280A"/>
    <w:rsid w:val="00EE7123"/>
    <w:rsid w:val="00F02D2A"/>
    <w:rsid w:val="00F134C7"/>
    <w:rsid w:val="00F2118A"/>
    <w:rsid w:val="00F26093"/>
    <w:rsid w:val="00F2698E"/>
    <w:rsid w:val="00F57FA5"/>
    <w:rsid w:val="00F8639F"/>
    <w:rsid w:val="00F90F8D"/>
    <w:rsid w:val="00FA4449"/>
    <w:rsid w:val="00FD0EE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2CD529D"/>
  <w15:chartTrackingRefBased/>
  <w15:docId w15:val="{D37453F6-438C-4E3F-B614-73B769E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6A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7D66A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53ACA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3ACA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553AC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50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50F1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E50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0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znanska\Desktop\DE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DE+Eures</Template>
  <TotalTime>6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Uznanska</dc:creator>
  <cp:keywords/>
  <dc:description/>
  <cp:lastModifiedBy>Anna Malik</cp:lastModifiedBy>
  <cp:revision>5</cp:revision>
  <cp:lastPrinted>2019-09-06T10:39:00Z</cp:lastPrinted>
  <dcterms:created xsi:type="dcterms:W3CDTF">2019-09-16T09:38:00Z</dcterms:created>
  <dcterms:modified xsi:type="dcterms:W3CDTF">2019-09-16T09:43:00Z</dcterms:modified>
</cp:coreProperties>
</file>