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300" w:rsidRDefault="00127BCE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</w:t>
      </w:r>
      <w:r w:rsidR="00B530B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Wałbrzych</w:t>
      </w:r>
      <w:r w:rsidR="008E309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dnia </w:t>
      </w:r>
      <w:r w:rsidR="0010354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</w:t>
      </w:r>
      <w:r w:rsidR="00C3347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6</w:t>
      </w:r>
      <w:r w:rsidR="0010354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.09.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2019</w:t>
      </w:r>
      <w:r w:rsidR="006E0CC1"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127BCE" w:rsidRDefault="00AF7D11" w:rsidP="00127BC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10354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26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/2019</w:t>
      </w:r>
      <w:r w:rsidR="006E0CC1"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</w:t>
      </w: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60589" w:rsidRDefault="00444502" w:rsidP="00127BCE">
      <w:pPr>
        <w:spacing w:after="0" w:line="240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</w:t>
      </w:r>
      <w:r w:rsidR="00B530B8">
        <w:rPr>
          <w:rFonts w:ascii="Tahoma" w:eastAsia="Times New Roman" w:hAnsi="Tahoma" w:cs="Tahoma"/>
          <w:sz w:val="20"/>
          <w:szCs w:val="20"/>
          <w:lang w:eastAsia="pl-PL"/>
        </w:rPr>
        <w:t>AKM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/Z.P.</w:t>
      </w:r>
      <w:r w:rsidR="0010354A">
        <w:rPr>
          <w:rFonts w:ascii="Tahoma" w:eastAsia="Times New Roman" w:hAnsi="Tahoma" w:cs="Tahoma"/>
          <w:sz w:val="20"/>
          <w:szCs w:val="20"/>
          <w:lang w:eastAsia="pl-PL"/>
        </w:rPr>
        <w:t>26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DC0E69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/201</w:t>
      </w:r>
      <w:r w:rsidR="00127BCE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="009B368A">
        <w:rPr>
          <w:rFonts w:ascii="Tahoma" w:hAnsi="Tahoma" w:cs="Tahoma"/>
        </w:rPr>
        <w:t xml:space="preserve">     </w:t>
      </w:r>
    </w:p>
    <w:p w:rsidR="00D60589" w:rsidRDefault="00D60589" w:rsidP="00127BCE">
      <w:pPr>
        <w:spacing w:after="0" w:line="240" w:lineRule="auto"/>
        <w:rPr>
          <w:rFonts w:ascii="Tahoma" w:hAnsi="Tahoma" w:cs="Tahoma"/>
        </w:rPr>
      </w:pPr>
    </w:p>
    <w:p w:rsidR="00D60589" w:rsidRPr="00632945" w:rsidRDefault="00D60589" w:rsidP="00D60589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Dotyczy:</w:t>
      </w:r>
      <w:r w:rsidRPr="0063294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zamówienia na </w:t>
      </w:r>
      <w:r w:rsidRPr="00632945">
        <w:rPr>
          <w:rFonts w:ascii="Tahoma" w:eastAsia="Times New Roman" w:hAnsi="Tahoma" w:cs="Tahoma"/>
          <w:bCs/>
          <w:sz w:val="19"/>
          <w:szCs w:val="19"/>
          <w:lang w:eastAsia="pl-PL"/>
        </w:rPr>
        <w:t xml:space="preserve">usługi społeczne dot. realizacji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usługi hotelarsko-gastronomicznej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bookmarkStart w:id="0" w:name="_GoBack"/>
      <w:bookmarkEnd w:id="0"/>
      <w:r w:rsidRPr="00632945">
        <w:rPr>
          <w:rFonts w:ascii="Tahoma" w:eastAsia="Times New Roman" w:hAnsi="Tahoma" w:cs="Tahoma"/>
          <w:sz w:val="20"/>
          <w:szCs w:val="20"/>
          <w:lang w:eastAsia="pl-PL"/>
        </w:rPr>
        <w:t>wraz z wynajmem sali szkoleniowej na potrzeby organizowanego przez Dolnośląski Wojewódzki Urząd Pracy szkolenia dla kadry zarządzającej i kierowniczej.</w:t>
      </w:r>
    </w:p>
    <w:p w:rsidR="009B368A" w:rsidRPr="00127BCE" w:rsidRDefault="009B368A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</w:t>
      </w:r>
    </w:p>
    <w:p w:rsidR="006A3300" w:rsidRDefault="006A3300" w:rsidP="00127BCE">
      <w:pPr>
        <w:widowControl w:val="0"/>
        <w:suppressAutoHyphens/>
        <w:jc w:val="center"/>
        <w:rPr>
          <w:rFonts w:ascii="Tahoma" w:hAnsi="Tahoma" w:cs="Tahoma"/>
          <w:color w:val="000000"/>
        </w:rPr>
      </w:pPr>
    </w:p>
    <w:p w:rsidR="0039747D" w:rsidRDefault="0039747D" w:rsidP="0039747D">
      <w:pPr>
        <w:jc w:val="center"/>
      </w:pPr>
      <w:r>
        <w:t>Informacja z otwarcia ofert</w:t>
      </w:r>
    </w:p>
    <w:p w:rsidR="0039747D" w:rsidRDefault="0039747D" w:rsidP="0039747D">
      <w:pPr>
        <w:widowControl w:val="0"/>
        <w:suppressAutoHyphens/>
        <w:spacing w:after="200" w:line="252" w:lineRule="auto"/>
        <w:ind w:firstLine="708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39747D" w:rsidRDefault="0039747D" w:rsidP="00DC0E6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Zgodnie z treścią Ogłoszenia otwarcie ofert odbyło się w dniu </w:t>
      </w:r>
      <w:r w:rsidR="00DC0E69">
        <w:rPr>
          <w:rFonts w:ascii="Tahoma" w:hAnsi="Tahoma" w:cs="Tahoma"/>
          <w:sz w:val="20"/>
          <w:szCs w:val="20"/>
        </w:rPr>
        <w:t xml:space="preserve">25 września </w:t>
      </w:r>
      <w:r>
        <w:rPr>
          <w:rFonts w:ascii="Tahoma" w:hAnsi="Tahoma" w:cs="Tahoma"/>
          <w:sz w:val="20"/>
          <w:szCs w:val="20"/>
        </w:rPr>
        <w:t xml:space="preserve">2019 r. o godz. 10:30 </w:t>
      </w:r>
      <w:r>
        <w:rPr>
          <w:rFonts w:ascii="Tahoma" w:hAnsi="Tahoma" w:cs="Tahoma"/>
          <w:sz w:val="20"/>
          <w:szCs w:val="20"/>
        </w:rPr>
        <w:br/>
        <w:t>w siedzibie Zamawiającego w Wałbrzychu, ul. Ogrodowa 5b.</w:t>
      </w:r>
    </w:p>
    <w:p w:rsidR="0039747D" w:rsidRDefault="0039747D" w:rsidP="00DC0E6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9747D" w:rsidRDefault="0039747D" w:rsidP="00DC0E69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zamierza przeznaczyć na sfinansowanie zamówienia 3000</w:t>
      </w:r>
      <w:r w:rsidR="00DC0E69">
        <w:rPr>
          <w:rFonts w:ascii="Tahoma" w:hAnsi="Tahoma" w:cs="Tahoma"/>
          <w:sz w:val="20"/>
          <w:szCs w:val="20"/>
        </w:rPr>
        <w:t>0,00</w:t>
      </w:r>
      <w:r>
        <w:rPr>
          <w:rFonts w:ascii="Tahoma" w:hAnsi="Tahoma" w:cs="Tahoma"/>
          <w:sz w:val="20"/>
          <w:szCs w:val="20"/>
        </w:rPr>
        <w:t xml:space="preserve"> zł brutto. Do upływu terminu wyznaczonego na składanie ofert złożono następujące oferty:   </w:t>
      </w:r>
    </w:p>
    <w:p w:rsidR="006A3300" w:rsidRDefault="006A3300" w:rsidP="00127BCE">
      <w:pPr>
        <w:widowControl w:val="0"/>
        <w:suppressAutoHyphens/>
        <w:jc w:val="center"/>
        <w:rPr>
          <w:rFonts w:ascii="Tahoma" w:hAnsi="Tahoma" w:cs="Tahoma"/>
          <w:color w:val="000000"/>
        </w:rPr>
      </w:pPr>
    </w:p>
    <w:p w:rsidR="009B368A" w:rsidRPr="00127BCE" w:rsidRDefault="009B368A" w:rsidP="00127BCE">
      <w:pPr>
        <w:widowControl w:val="0"/>
        <w:suppressAutoHyphens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                              </w:t>
      </w:r>
    </w:p>
    <w:tbl>
      <w:tblPr>
        <w:tblStyle w:val="Tabela-Siatka"/>
        <w:tblW w:w="1290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3827"/>
        <w:gridCol w:w="2552"/>
        <w:gridCol w:w="1417"/>
      </w:tblGrid>
      <w:tr w:rsidR="0010354A" w:rsidTr="00730043">
        <w:trPr>
          <w:trHeight w:val="1302"/>
        </w:trPr>
        <w:tc>
          <w:tcPr>
            <w:tcW w:w="426" w:type="dxa"/>
            <w:hideMark/>
          </w:tcPr>
          <w:p w:rsidR="0010354A" w:rsidRPr="007A5ABC" w:rsidRDefault="0010354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7A5ABC">
              <w:rPr>
                <w:rFonts w:ascii="Tahoma" w:hAnsi="Tahoma" w:cs="Tahoma"/>
                <w:b/>
                <w:sz w:val="12"/>
                <w:szCs w:val="12"/>
              </w:rPr>
              <w:t>L.p</w:t>
            </w:r>
            <w:proofErr w:type="spellEnd"/>
          </w:p>
        </w:tc>
        <w:tc>
          <w:tcPr>
            <w:tcW w:w="4678" w:type="dxa"/>
          </w:tcPr>
          <w:p w:rsidR="0010354A" w:rsidRDefault="0010354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0354A" w:rsidRDefault="001035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827" w:type="dxa"/>
          </w:tcPr>
          <w:p w:rsidR="0010354A" w:rsidRDefault="001035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0354A" w:rsidRDefault="001035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Kryterium oceny </w:t>
            </w:r>
          </w:p>
          <w:p w:rsidR="0010354A" w:rsidRDefault="001035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  brutto w zł  – 97%</w:t>
            </w:r>
          </w:p>
        </w:tc>
        <w:tc>
          <w:tcPr>
            <w:tcW w:w="3969" w:type="dxa"/>
            <w:gridSpan w:val="2"/>
          </w:tcPr>
          <w:p w:rsidR="0010354A" w:rsidRDefault="0010354A" w:rsidP="00103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0354A" w:rsidRDefault="0010354A" w:rsidP="00103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Aspekt społeczny</w:t>
            </w:r>
          </w:p>
          <w:p w:rsidR="0010354A" w:rsidRDefault="0010354A" w:rsidP="0010354A">
            <w:pPr>
              <w:rPr>
                <w:rFonts w:ascii="Tahoma" w:hAnsi="Tahoma" w:cs="Tahoma"/>
                <w:sz w:val="20"/>
                <w:szCs w:val="20"/>
              </w:rPr>
            </w:pPr>
            <w:r w:rsidRPr="0010354A">
              <w:rPr>
                <w:rFonts w:ascii="Tahoma" w:hAnsi="Tahoma" w:cs="Tahoma"/>
                <w:i/>
                <w:sz w:val="20"/>
                <w:szCs w:val="20"/>
              </w:rPr>
              <w:t>Zatrudnienie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3 %</w:t>
            </w:r>
          </w:p>
        </w:tc>
      </w:tr>
      <w:tr w:rsidR="0010354A" w:rsidTr="00730043">
        <w:trPr>
          <w:trHeight w:val="933"/>
        </w:trPr>
        <w:tc>
          <w:tcPr>
            <w:tcW w:w="426" w:type="dxa"/>
            <w:hideMark/>
          </w:tcPr>
          <w:p w:rsidR="0010354A" w:rsidRDefault="001035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678" w:type="dxa"/>
          </w:tcPr>
          <w:p w:rsidR="0010354A" w:rsidRDefault="001A09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ASTURIA Dorota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Powiecka</w:t>
            </w:r>
            <w:proofErr w:type="spellEnd"/>
          </w:p>
          <w:p w:rsidR="001A09C5" w:rsidRDefault="00F933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1A09C5">
              <w:rPr>
                <w:rFonts w:ascii="Tahoma" w:hAnsi="Tahoma" w:cs="Tahoma"/>
                <w:sz w:val="20"/>
                <w:szCs w:val="20"/>
              </w:rPr>
              <w:t>l. 1 Maja 19,</w:t>
            </w:r>
          </w:p>
          <w:p w:rsidR="001A09C5" w:rsidRPr="007A5ABC" w:rsidRDefault="001A09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58-580 Szklarska Poręba</w:t>
            </w:r>
          </w:p>
        </w:tc>
        <w:tc>
          <w:tcPr>
            <w:tcW w:w="3827" w:type="dxa"/>
          </w:tcPr>
          <w:p w:rsidR="0010354A" w:rsidRDefault="000C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19320,00</w:t>
            </w:r>
          </w:p>
        </w:tc>
        <w:tc>
          <w:tcPr>
            <w:tcW w:w="3969" w:type="dxa"/>
            <w:gridSpan w:val="2"/>
          </w:tcPr>
          <w:p w:rsidR="0010354A" w:rsidRDefault="000C3DE7" w:rsidP="000C3DE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nie</w:t>
            </w:r>
          </w:p>
        </w:tc>
      </w:tr>
      <w:tr w:rsidR="0010354A" w:rsidTr="00730043">
        <w:tc>
          <w:tcPr>
            <w:tcW w:w="426" w:type="dxa"/>
          </w:tcPr>
          <w:p w:rsidR="0010354A" w:rsidRDefault="0010354A" w:rsidP="009B3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10354A" w:rsidRDefault="001A09C5" w:rsidP="00A444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SD COMPANY</w:t>
            </w:r>
          </w:p>
          <w:p w:rsidR="001A09C5" w:rsidRDefault="00F9338A" w:rsidP="00A444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1A09C5">
              <w:rPr>
                <w:rFonts w:ascii="Tahoma" w:hAnsi="Tahoma" w:cs="Tahoma"/>
                <w:sz w:val="20"/>
                <w:szCs w:val="20"/>
              </w:rPr>
              <w:t>L.</w:t>
            </w:r>
            <w:proofErr w:type="spellEnd"/>
            <w:r w:rsidR="001A09C5">
              <w:rPr>
                <w:rFonts w:ascii="Tahoma" w:hAnsi="Tahoma" w:cs="Tahoma"/>
                <w:sz w:val="20"/>
                <w:szCs w:val="20"/>
              </w:rPr>
              <w:t xml:space="preserve"> Stawowa 2A/28</w:t>
            </w:r>
          </w:p>
          <w:p w:rsidR="001A09C5" w:rsidRDefault="001A09C5" w:rsidP="00A444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42-300 Myszków</w:t>
            </w:r>
          </w:p>
        </w:tc>
        <w:tc>
          <w:tcPr>
            <w:tcW w:w="3827" w:type="dxa"/>
          </w:tcPr>
          <w:p w:rsidR="0010354A" w:rsidRDefault="000C3DE7" w:rsidP="009B3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16060,00</w:t>
            </w:r>
          </w:p>
        </w:tc>
        <w:tc>
          <w:tcPr>
            <w:tcW w:w="3969" w:type="dxa"/>
            <w:gridSpan w:val="2"/>
          </w:tcPr>
          <w:p w:rsidR="0010354A" w:rsidRDefault="000C3DE7" w:rsidP="000C3D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</w:tr>
      <w:tr w:rsidR="0010354A" w:rsidTr="00730043">
        <w:tc>
          <w:tcPr>
            <w:tcW w:w="426" w:type="dxa"/>
          </w:tcPr>
          <w:p w:rsidR="0010354A" w:rsidRDefault="0010354A" w:rsidP="009B3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10354A" w:rsidRDefault="00F9338A" w:rsidP="007A5A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– Bird Events</w:t>
            </w:r>
          </w:p>
          <w:p w:rsidR="00F9338A" w:rsidRDefault="00F9338A" w:rsidP="007A5A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ul. 1 Maja 82A/7</w:t>
            </w:r>
          </w:p>
          <w:p w:rsidR="00F9338A" w:rsidRDefault="00F9338A" w:rsidP="007A5A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3827" w:type="dxa"/>
          </w:tcPr>
          <w:p w:rsidR="0010354A" w:rsidRDefault="000C3DE7" w:rsidP="009B3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15308,00</w:t>
            </w:r>
          </w:p>
        </w:tc>
        <w:tc>
          <w:tcPr>
            <w:tcW w:w="3969" w:type="dxa"/>
            <w:gridSpan w:val="2"/>
          </w:tcPr>
          <w:p w:rsidR="0010354A" w:rsidRDefault="000C3DE7" w:rsidP="000C3D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</w:tr>
      <w:tr w:rsidR="0010354A" w:rsidTr="00730043">
        <w:tc>
          <w:tcPr>
            <w:tcW w:w="426" w:type="dxa"/>
          </w:tcPr>
          <w:p w:rsidR="0010354A" w:rsidRDefault="0010354A" w:rsidP="009B3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10354A" w:rsidRDefault="00F9338A" w:rsidP="00872E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„PLATON” Zarządzanie i Finanse Sp. z o.o.</w:t>
            </w:r>
          </w:p>
          <w:p w:rsidR="00F9338A" w:rsidRDefault="00F9338A" w:rsidP="00872E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Wysoka,</w:t>
            </w:r>
          </w:p>
          <w:p w:rsidR="00F9338A" w:rsidRDefault="00F9338A" w:rsidP="00872E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Chabrowa 39/7</w:t>
            </w:r>
          </w:p>
          <w:p w:rsidR="00F9338A" w:rsidRDefault="00F9338A" w:rsidP="00872E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52-200 Wrocław </w:t>
            </w:r>
          </w:p>
        </w:tc>
        <w:tc>
          <w:tcPr>
            <w:tcW w:w="3827" w:type="dxa"/>
          </w:tcPr>
          <w:p w:rsidR="0010354A" w:rsidRDefault="000C3DE7" w:rsidP="009B3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18980,00</w:t>
            </w:r>
          </w:p>
        </w:tc>
        <w:tc>
          <w:tcPr>
            <w:tcW w:w="3969" w:type="dxa"/>
            <w:gridSpan w:val="2"/>
          </w:tcPr>
          <w:p w:rsidR="0010354A" w:rsidRDefault="000C3DE7" w:rsidP="006A33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</w:tr>
      <w:tr w:rsidR="00730043" w:rsidTr="00730043">
        <w:trPr>
          <w:gridAfter w:val="1"/>
          <w:wAfter w:w="1417" w:type="dxa"/>
        </w:trPr>
        <w:tc>
          <w:tcPr>
            <w:tcW w:w="426" w:type="dxa"/>
          </w:tcPr>
          <w:p w:rsidR="00730043" w:rsidRDefault="00AF3FE2" w:rsidP="00872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678" w:type="dxa"/>
          </w:tcPr>
          <w:p w:rsidR="00730043" w:rsidRDefault="00AF3FE2" w:rsidP="00AF3FE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Uphotel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AF3FE2" w:rsidRDefault="00AF3FE2" w:rsidP="00AF3F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Solna 4,</w:t>
            </w:r>
          </w:p>
          <w:p w:rsidR="00AF3FE2" w:rsidRDefault="00AF3FE2" w:rsidP="00AF3F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3827" w:type="dxa"/>
          </w:tcPr>
          <w:p w:rsidR="00730043" w:rsidRDefault="000C3DE7" w:rsidP="00872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21408,00</w:t>
            </w:r>
          </w:p>
        </w:tc>
        <w:tc>
          <w:tcPr>
            <w:tcW w:w="2552" w:type="dxa"/>
          </w:tcPr>
          <w:p w:rsidR="00730043" w:rsidRDefault="006A3300" w:rsidP="006A33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</w:tr>
      <w:tr w:rsidR="00730043" w:rsidTr="00730043">
        <w:trPr>
          <w:gridAfter w:val="1"/>
          <w:wAfter w:w="1417" w:type="dxa"/>
        </w:trPr>
        <w:tc>
          <w:tcPr>
            <w:tcW w:w="426" w:type="dxa"/>
          </w:tcPr>
          <w:p w:rsidR="00730043" w:rsidRDefault="00127BCE" w:rsidP="00872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678" w:type="dxa"/>
          </w:tcPr>
          <w:p w:rsidR="00730043" w:rsidRDefault="006A3300" w:rsidP="006A33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FRW MEDIA GROUP Sp. z o.o.</w:t>
            </w:r>
          </w:p>
          <w:p w:rsidR="006A3300" w:rsidRDefault="006A3300" w:rsidP="006A33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Limanowskiego 15,</w:t>
            </w:r>
          </w:p>
          <w:p w:rsidR="006A3300" w:rsidRDefault="006A3300" w:rsidP="006A33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58-300 Wałbrzych</w:t>
            </w:r>
          </w:p>
        </w:tc>
        <w:tc>
          <w:tcPr>
            <w:tcW w:w="3827" w:type="dxa"/>
          </w:tcPr>
          <w:p w:rsidR="00730043" w:rsidRDefault="006A3300" w:rsidP="00872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29782,80</w:t>
            </w:r>
          </w:p>
        </w:tc>
        <w:tc>
          <w:tcPr>
            <w:tcW w:w="2552" w:type="dxa"/>
          </w:tcPr>
          <w:p w:rsidR="00730043" w:rsidRDefault="006A3300" w:rsidP="006A33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</w:tr>
    </w:tbl>
    <w:p w:rsidR="007A5ABC" w:rsidRDefault="009B368A" w:rsidP="00872EE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</w:t>
      </w:r>
    </w:p>
    <w:sectPr w:rsidR="007A5ABC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0DA4">
      <w:rPr>
        <w:noProof/>
      </w:rPr>
      <w:t>7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8492D"/>
    <w:rsid w:val="000927B7"/>
    <w:rsid w:val="000A7155"/>
    <w:rsid w:val="000B62CB"/>
    <w:rsid w:val="000C1051"/>
    <w:rsid w:val="000C328E"/>
    <w:rsid w:val="000C3B06"/>
    <w:rsid w:val="000C3DE7"/>
    <w:rsid w:val="000D2DD2"/>
    <w:rsid w:val="000E3131"/>
    <w:rsid w:val="000E5433"/>
    <w:rsid w:val="000F16BA"/>
    <w:rsid w:val="0010354A"/>
    <w:rsid w:val="00103A5C"/>
    <w:rsid w:val="00104864"/>
    <w:rsid w:val="00110472"/>
    <w:rsid w:val="00125072"/>
    <w:rsid w:val="00127BCE"/>
    <w:rsid w:val="001316AE"/>
    <w:rsid w:val="001436F7"/>
    <w:rsid w:val="00154998"/>
    <w:rsid w:val="00155651"/>
    <w:rsid w:val="00156899"/>
    <w:rsid w:val="00170777"/>
    <w:rsid w:val="0017431C"/>
    <w:rsid w:val="0017519B"/>
    <w:rsid w:val="001757CF"/>
    <w:rsid w:val="0017625D"/>
    <w:rsid w:val="00187637"/>
    <w:rsid w:val="00195ECC"/>
    <w:rsid w:val="00196225"/>
    <w:rsid w:val="001A09C5"/>
    <w:rsid w:val="001A591C"/>
    <w:rsid w:val="001D0A08"/>
    <w:rsid w:val="001D2659"/>
    <w:rsid w:val="001F540F"/>
    <w:rsid w:val="00226473"/>
    <w:rsid w:val="00235D04"/>
    <w:rsid w:val="00243491"/>
    <w:rsid w:val="00245B1C"/>
    <w:rsid w:val="00255BC7"/>
    <w:rsid w:val="00262427"/>
    <w:rsid w:val="0026669B"/>
    <w:rsid w:val="00274860"/>
    <w:rsid w:val="00281A65"/>
    <w:rsid w:val="00292CB2"/>
    <w:rsid w:val="002A3154"/>
    <w:rsid w:val="002D13F6"/>
    <w:rsid w:val="002E3A0F"/>
    <w:rsid w:val="002F1A10"/>
    <w:rsid w:val="0031424B"/>
    <w:rsid w:val="00315F4F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5FB4"/>
    <w:rsid w:val="0039747D"/>
    <w:rsid w:val="003C30D7"/>
    <w:rsid w:val="003D49F0"/>
    <w:rsid w:val="003E01A4"/>
    <w:rsid w:val="003E4FB2"/>
    <w:rsid w:val="003F184B"/>
    <w:rsid w:val="003F3678"/>
    <w:rsid w:val="0043044C"/>
    <w:rsid w:val="00432968"/>
    <w:rsid w:val="00444502"/>
    <w:rsid w:val="004510F1"/>
    <w:rsid w:val="00460766"/>
    <w:rsid w:val="00467A27"/>
    <w:rsid w:val="004A38BF"/>
    <w:rsid w:val="004B6FA5"/>
    <w:rsid w:val="004C5398"/>
    <w:rsid w:val="004C6E4F"/>
    <w:rsid w:val="004E17D3"/>
    <w:rsid w:val="004E64B0"/>
    <w:rsid w:val="004F0723"/>
    <w:rsid w:val="00522878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B441B"/>
    <w:rsid w:val="005B7CFE"/>
    <w:rsid w:val="005C411F"/>
    <w:rsid w:val="005C7782"/>
    <w:rsid w:val="005E499D"/>
    <w:rsid w:val="005E62C7"/>
    <w:rsid w:val="005F5BD7"/>
    <w:rsid w:val="00611CA0"/>
    <w:rsid w:val="00631AE6"/>
    <w:rsid w:val="00635345"/>
    <w:rsid w:val="00657A7F"/>
    <w:rsid w:val="00673018"/>
    <w:rsid w:val="006920F6"/>
    <w:rsid w:val="00693980"/>
    <w:rsid w:val="0069634A"/>
    <w:rsid w:val="006A3300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30043"/>
    <w:rsid w:val="00740F91"/>
    <w:rsid w:val="007430CD"/>
    <w:rsid w:val="00752135"/>
    <w:rsid w:val="00756622"/>
    <w:rsid w:val="00776D54"/>
    <w:rsid w:val="007837E6"/>
    <w:rsid w:val="00785514"/>
    <w:rsid w:val="00796C3C"/>
    <w:rsid w:val="007972D7"/>
    <w:rsid w:val="007A5ABC"/>
    <w:rsid w:val="007B395A"/>
    <w:rsid w:val="007B742E"/>
    <w:rsid w:val="007E1F15"/>
    <w:rsid w:val="007E3C71"/>
    <w:rsid w:val="00801F82"/>
    <w:rsid w:val="008062D7"/>
    <w:rsid w:val="008076D2"/>
    <w:rsid w:val="00810D80"/>
    <w:rsid w:val="008315A5"/>
    <w:rsid w:val="008331FE"/>
    <w:rsid w:val="0084448A"/>
    <w:rsid w:val="00852201"/>
    <w:rsid w:val="00860DA4"/>
    <w:rsid w:val="00872EE8"/>
    <w:rsid w:val="008809F9"/>
    <w:rsid w:val="00884330"/>
    <w:rsid w:val="008855CA"/>
    <w:rsid w:val="008A4682"/>
    <w:rsid w:val="008B1100"/>
    <w:rsid w:val="008B6FFC"/>
    <w:rsid w:val="008B7FD7"/>
    <w:rsid w:val="008C3EA7"/>
    <w:rsid w:val="008D109F"/>
    <w:rsid w:val="008E0A9B"/>
    <w:rsid w:val="008E309D"/>
    <w:rsid w:val="008E57FC"/>
    <w:rsid w:val="00900B29"/>
    <w:rsid w:val="00903B85"/>
    <w:rsid w:val="00906BAF"/>
    <w:rsid w:val="00944EA9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D6421"/>
    <w:rsid w:val="009F0624"/>
    <w:rsid w:val="009F2E4C"/>
    <w:rsid w:val="00A16594"/>
    <w:rsid w:val="00A203A7"/>
    <w:rsid w:val="00A35E39"/>
    <w:rsid w:val="00A36B5D"/>
    <w:rsid w:val="00A378CA"/>
    <w:rsid w:val="00A44408"/>
    <w:rsid w:val="00A64D32"/>
    <w:rsid w:val="00A8046E"/>
    <w:rsid w:val="00A947A4"/>
    <w:rsid w:val="00AC023E"/>
    <w:rsid w:val="00AC028A"/>
    <w:rsid w:val="00AD7190"/>
    <w:rsid w:val="00AE18BF"/>
    <w:rsid w:val="00AF3D2F"/>
    <w:rsid w:val="00AF3FE2"/>
    <w:rsid w:val="00AF7D11"/>
    <w:rsid w:val="00B27CDE"/>
    <w:rsid w:val="00B530B8"/>
    <w:rsid w:val="00B630F2"/>
    <w:rsid w:val="00B673D6"/>
    <w:rsid w:val="00B675E3"/>
    <w:rsid w:val="00B74060"/>
    <w:rsid w:val="00B83A6D"/>
    <w:rsid w:val="00B93024"/>
    <w:rsid w:val="00B93CB1"/>
    <w:rsid w:val="00B94309"/>
    <w:rsid w:val="00B94C20"/>
    <w:rsid w:val="00BA2046"/>
    <w:rsid w:val="00BB75C6"/>
    <w:rsid w:val="00BB78DB"/>
    <w:rsid w:val="00BD2074"/>
    <w:rsid w:val="00BD61F7"/>
    <w:rsid w:val="00C068C7"/>
    <w:rsid w:val="00C33476"/>
    <w:rsid w:val="00C4494B"/>
    <w:rsid w:val="00C56203"/>
    <w:rsid w:val="00C67F99"/>
    <w:rsid w:val="00C76DE7"/>
    <w:rsid w:val="00C77F72"/>
    <w:rsid w:val="00C80BA9"/>
    <w:rsid w:val="00C83AD6"/>
    <w:rsid w:val="00C87728"/>
    <w:rsid w:val="00CB1B12"/>
    <w:rsid w:val="00CD10CA"/>
    <w:rsid w:val="00CD5117"/>
    <w:rsid w:val="00CE7646"/>
    <w:rsid w:val="00CF349E"/>
    <w:rsid w:val="00CF477B"/>
    <w:rsid w:val="00D10D02"/>
    <w:rsid w:val="00D13360"/>
    <w:rsid w:val="00D154DF"/>
    <w:rsid w:val="00D16832"/>
    <w:rsid w:val="00D217B6"/>
    <w:rsid w:val="00D3031B"/>
    <w:rsid w:val="00D56C8E"/>
    <w:rsid w:val="00D60589"/>
    <w:rsid w:val="00D7338E"/>
    <w:rsid w:val="00D82B8B"/>
    <w:rsid w:val="00D94CC1"/>
    <w:rsid w:val="00DB047B"/>
    <w:rsid w:val="00DC0E69"/>
    <w:rsid w:val="00DC2609"/>
    <w:rsid w:val="00DC6505"/>
    <w:rsid w:val="00DD5784"/>
    <w:rsid w:val="00DF17C7"/>
    <w:rsid w:val="00DF285A"/>
    <w:rsid w:val="00DF3C0F"/>
    <w:rsid w:val="00E05C7C"/>
    <w:rsid w:val="00E061EF"/>
    <w:rsid w:val="00E06C97"/>
    <w:rsid w:val="00E12C54"/>
    <w:rsid w:val="00E17451"/>
    <w:rsid w:val="00E20777"/>
    <w:rsid w:val="00E2381F"/>
    <w:rsid w:val="00E3681D"/>
    <w:rsid w:val="00E56EBD"/>
    <w:rsid w:val="00E72188"/>
    <w:rsid w:val="00E82C9B"/>
    <w:rsid w:val="00E844D3"/>
    <w:rsid w:val="00E872FB"/>
    <w:rsid w:val="00E90A00"/>
    <w:rsid w:val="00E96766"/>
    <w:rsid w:val="00EA35DD"/>
    <w:rsid w:val="00EC37EB"/>
    <w:rsid w:val="00ED6137"/>
    <w:rsid w:val="00EE3A95"/>
    <w:rsid w:val="00EE63C2"/>
    <w:rsid w:val="00EE6C1D"/>
    <w:rsid w:val="00EF1C2D"/>
    <w:rsid w:val="00EF1FD0"/>
    <w:rsid w:val="00EF23F5"/>
    <w:rsid w:val="00EF5F26"/>
    <w:rsid w:val="00EF7F89"/>
    <w:rsid w:val="00F21828"/>
    <w:rsid w:val="00F2698E"/>
    <w:rsid w:val="00F35BEA"/>
    <w:rsid w:val="00F50D84"/>
    <w:rsid w:val="00F53826"/>
    <w:rsid w:val="00F57FA5"/>
    <w:rsid w:val="00F81140"/>
    <w:rsid w:val="00F9338A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5FAE031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4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4</cp:revision>
  <cp:lastPrinted>2019-09-25T11:53:00Z</cp:lastPrinted>
  <dcterms:created xsi:type="dcterms:W3CDTF">2019-09-25T11:59:00Z</dcterms:created>
  <dcterms:modified xsi:type="dcterms:W3CDTF">2019-09-25T12:02:00Z</dcterms:modified>
</cp:coreProperties>
</file>