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54" w:rsidRDefault="00480054" w:rsidP="00326E69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480054" w:rsidRDefault="00480054" w:rsidP="00326E69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480054" w:rsidRPr="006E0CC1" w:rsidRDefault="00E94E56" w:rsidP="00480054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</w:t>
      </w:r>
      <w:r w:rsidR="00E976B5">
        <w:rPr>
          <w:rFonts w:ascii="Tahoma" w:eastAsia="Times New Roman" w:hAnsi="Tahoma" w:cs="Tahoma"/>
          <w:sz w:val="20"/>
          <w:szCs w:val="20"/>
          <w:lang w:eastAsia="pl-PL"/>
        </w:rPr>
        <w:t>/</w:t>
      </w:r>
      <w:r w:rsidR="00306CE8">
        <w:rPr>
          <w:rFonts w:ascii="Tahoma" w:eastAsia="Times New Roman" w:hAnsi="Tahoma" w:cs="Tahoma"/>
          <w:sz w:val="20"/>
          <w:szCs w:val="20"/>
          <w:lang w:eastAsia="pl-PL"/>
        </w:rPr>
        <w:t>EZ /Z.P.36/2540/13</w:t>
      </w:r>
      <w:r w:rsidR="00480054">
        <w:rPr>
          <w:rFonts w:ascii="Tahoma" w:eastAsia="Times New Roman" w:hAnsi="Tahoma" w:cs="Tahoma"/>
          <w:sz w:val="20"/>
          <w:szCs w:val="20"/>
          <w:lang w:eastAsia="pl-PL"/>
        </w:rPr>
        <w:t>/2019</w:t>
      </w:r>
    </w:p>
    <w:p w:rsidR="00480054" w:rsidRDefault="00480054" w:rsidP="00480054"/>
    <w:p w:rsidR="004B6080" w:rsidRPr="004B6080" w:rsidRDefault="004B6080" w:rsidP="004B608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4B608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</w:t>
      </w:r>
      <w:r w:rsidR="001E73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</w:t>
      </w:r>
      <w:r w:rsidR="001E736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Wrocław</w:t>
      </w:r>
      <w:r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306CE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03 grudnia</w:t>
      </w:r>
      <w:r w:rsidR="001E736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2019 r.</w:t>
      </w:r>
    </w:p>
    <w:p w:rsidR="006D0F7A" w:rsidRDefault="004B6080" w:rsidP="004B608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="006D0F7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</w:t>
      </w:r>
    </w:p>
    <w:p w:rsidR="006D0F7A" w:rsidRDefault="006D0F7A" w:rsidP="004B608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811D46" w:rsidRPr="00B86309" w:rsidRDefault="00811D46" w:rsidP="00811D4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8630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zamówienia </w:t>
      </w:r>
      <w:r w:rsidRPr="00B86309">
        <w:rPr>
          <w:rFonts w:ascii="Tahoma" w:hAnsi="Tahoma" w:cs="Tahoma"/>
          <w:sz w:val="20"/>
          <w:szCs w:val="20"/>
        </w:rPr>
        <w:t>na</w:t>
      </w:r>
      <w:r w:rsidRPr="00B86309">
        <w:rPr>
          <w:rFonts w:ascii="Tahoma" w:hAnsi="Tahoma" w:cs="Tahoma"/>
          <w:smallCaps/>
          <w:sz w:val="20"/>
          <w:szCs w:val="20"/>
        </w:rPr>
        <w:t xml:space="preserve"> </w:t>
      </w:r>
      <w:r w:rsidRPr="00B86309">
        <w:rPr>
          <w:rFonts w:ascii="Tahoma" w:hAnsi="Tahoma" w:cs="Tahoma"/>
          <w:bCs/>
          <w:sz w:val="20"/>
          <w:szCs w:val="20"/>
        </w:rPr>
        <w:t xml:space="preserve"> usługi społeczne</w:t>
      </w:r>
      <w:r w:rsidRPr="00B86309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B86309">
        <w:rPr>
          <w:rFonts w:ascii="Tahoma" w:eastAsia="Times New Roman" w:hAnsi="Tahoma" w:cs="Tahoma"/>
          <w:sz w:val="20"/>
          <w:szCs w:val="20"/>
          <w:lang w:eastAsia="pl-PL"/>
        </w:rPr>
        <w:t xml:space="preserve">tj. </w:t>
      </w:r>
      <w:r w:rsidRPr="00B86309">
        <w:rPr>
          <w:rFonts w:ascii="Tahoma" w:hAnsi="Tahoma" w:cs="Tahoma"/>
          <w:sz w:val="20"/>
          <w:szCs w:val="20"/>
        </w:rPr>
        <w:t>usługa hotelarsko-gastronomiczna wraz z wynajmem sali konferencyjnej z wyposażeniem i obsługą techniczną koniecznymi do zapewnienia tłumaczeń ustnych symultanicznych - realizowana na potrzeby organizowanego przez Dolnośląski Wojewódzki Urząd Pracy Komitetu Sterującego Partnerstwa EURES-</w:t>
      </w:r>
      <w:proofErr w:type="spellStart"/>
      <w:r w:rsidRPr="00B86309">
        <w:rPr>
          <w:rFonts w:ascii="Tahoma" w:hAnsi="Tahoma" w:cs="Tahoma"/>
          <w:sz w:val="20"/>
          <w:szCs w:val="20"/>
        </w:rPr>
        <w:t>TriRegio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811D46" w:rsidRPr="001A58E6" w:rsidRDefault="00811D46" w:rsidP="00811D46">
      <w:pPr>
        <w:jc w:val="both"/>
        <w:rPr>
          <w:rFonts w:ascii="Tahoma" w:eastAsia="MS Mincho" w:hAnsi="Tahoma" w:cs="Tahoma"/>
        </w:rPr>
      </w:pPr>
    </w:p>
    <w:p w:rsidR="00987844" w:rsidRDefault="00987844" w:rsidP="00987844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811D46" w:rsidRDefault="00811D46" w:rsidP="00306CE8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9B6C3A" w:rsidRDefault="004B6080" w:rsidP="00306CE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B608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</w:t>
      </w:r>
    </w:p>
    <w:p w:rsidR="009B6C3A" w:rsidRDefault="00872D0B" w:rsidP="00872D0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Informacja o udzieleniu zamówienia</w:t>
      </w: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2D0B" w:rsidRDefault="00872D0B" w:rsidP="00811D46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138 lit. o ust. 4 ustawy z dnia 29 stycznia 2004r Prawo zamówień Publicznych</w:t>
      </w:r>
      <w:r>
        <w:rPr>
          <w:rFonts w:ascii="Tahoma" w:hAnsi="Tahoma" w:cs="Tahoma"/>
          <w:sz w:val="20"/>
          <w:szCs w:val="20"/>
        </w:rPr>
        <w:br/>
        <w:t>(t. j. Dz. U. z 2019 r., poz. 1843 ze zm. ), Zamawiający informuje, że w postępowaniu o udzielenie w/w zamówienia publicznego na usługi społeczne</w:t>
      </w:r>
      <w:r w:rsidR="00A2533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zamówie</w:t>
      </w:r>
      <w:r w:rsidR="00A25335">
        <w:rPr>
          <w:rFonts w:ascii="Tahoma" w:hAnsi="Tahoma" w:cs="Tahoma"/>
          <w:sz w:val="20"/>
          <w:szCs w:val="20"/>
        </w:rPr>
        <w:t>nie zostało udzielone Wykonawcy</w:t>
      </w:r>
      <w:r>
        <w:rPr>
          <w:rFonts w:ascii="Tahoma" w:hAnsi="Tahoma" w:cs="Tahoma"/>
          <w:sz w:val="20"/>
          <w:szCs w:val="20"/>
        </w:rPr>
        <w:t xml:space="preserve"> </w:t>
      </w:r>
      <w:r w:rsidR="00E80D4E">
        <w:rPr>
          <w:rFonts w:ascii="Tahoma" w:eastAsia="MS Mincho" w:hAnsi="Tahoma" w:cs="Tahoma"/>
          <w:sz w:val="20"/>
          <w:szCs w:val="20"/>
          <w:lang w:eastAsia="pl-PL"/>
        </w:rPr>
        <w:t>INVITE Sp. z o.o.</w:t>
      </w:r>
      <w:r w:rsidR="00E80D4E">
        <w:rPr>
          <w:rFonts w:ascii="Tahoma" w:eastAsia="MS Mincho" w:hAnsi="Tahoma" w:cs="Tahoma"/>
          <w:sz w:val="20"/>
          <w:szCs w:val="20"/>
          <w:lang w:eastAsia="pl-PL"/>
        </w:rPr>
        <w:br/>
      </w:r>
      <w:bookmarkStart w:id="0" w:name="_GoBack"/>
      <w:bookmarkEnd w:id="0"/>
      <w:r w:rsidR="00E80D4E">
        <w:rPr>
          <w:rFonts w:ascii="Tahoma" w:eastAsia="MS Mincho" w:hAnsi="Tahoma" w:cs="Tahoma"/>
          <w:sz w:val="20"/>
          <w:szCs w:val="20"/>
          <w:lang w:eastAsia="pl-PL"/>
        </w:rPr>
        <w:t xml:space="preserve"> z siedzibą we Wrocławiu ( kod poczt. 50-502) przy ul. </w:t>
      </w:r>
      <w:proofErr w:type="spellStart"/>
      <w:r w:rsidR="00E80D4E">
        <w:rPr>
          <w:rFonts w:ascii="Tahoma" w:eastAsia="MS Mincho" w:hAnsi="Tahoma" w:cs="Tahoma"/>
          <w:sz w:val="20"/>
          <w:szCs w:val="20"/>
          <w:lang w:eastAsia="pl-PL"/>
        </w:rPr>
        <w:t>Hubskiej</w:t>
      </w:r>
      <w:proofErr w:type="spellEnd"/>
      <w:r w:rsidR="00E80D4E">
        <w:rPr>
          <w:rFonts w:ascii="Tahoma" w:eastAsia="MS Mincho" w:hAnsi="Tahoma" w:cs="Tahoma"/>
          <w:sz w:val="20"/>
          <w:szCs w:val="20"/>
          <w:lang w:eastAsia="pl-PL"/>
        </w:rPr>
        <w:t xml:space="preserve"> 52 – 54</w:t>
      </w:r>
      <w:r w:rsidR="00E80D4E">
        <w:rPr>
          <w:rFonts w:ascii="Tahoma" w:eastAsia="MS Mincho" w:hAnsi="Tahoma" w:cs="Tahoma"/>
          <w:sz w:val="20"/>
          <w:szCs w:val="20"/>
          <w:lang w:eastAsia="pl-PL"/>
        </w:rPr>
        <w:t>.</w:t>
      </w:r>
    </w:p>
    <w:p w:rsidR="00811D46" w:rsidRDefault="00811D46" w:rsidP="00811D46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872D0B" w:rsidRDefault="00872D0B" w:rsidP="00872D0B">
      <w:pPr>
        <w:jc w:val="both"/>
        <w:rPr>
          <w:rFonts w:ascii="Tahoma" w:hAnsi="Tahoma" w:cs="Tahoma"/>
        </w:rPr>
      </w:pP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C3A" w:rsidRDefault="009B6C3A" w:rsidP="009B6C3A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C3A" w:rsidRDefault="009B6C3A" w:rsidP="009B6C3A">
      <w:pPr>
        <w:jc w:val="both"/>
        <w:rPr>
          <w:rFonts w:ascii="Tahoma" w:hAnsi="Tahoma" w:cs="Tahoma"/>
          <w:sz w:val="20"/>
          <w:szCs w:val="20"/>
        </w:rPr>
      </w:pPr>
    </w:p>
    <w:p w:rsidR="000624B6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24B6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24B6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24B6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24B6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24B6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24B6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24B6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24B6" w:rsidRPr="00324032" w:rsidRDefault="000624B6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B6C3A" w:rsidRPr="00324032" w:rsidRDefault="009B6C3A" w:rsidP="009B6C3A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9B6C3A" w:rsidRPr="00324032" w:rsidSect="007D6C12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CC" w:rsidRDefault="00D977CC" w:rsidP="00FE69F7">
      <w:pPr>
        <w:spacing w:after="0" w:line="240" w:lineRule="auto"/>
      </w:pPr>
      <w:r>
        <w:separator/>
      </w:r>
    </w:p>
  </w:endnote>
  <w:endnote w:type="continuationSeparator" w:id="0">
    <w:p w:rsidR="00D977CC" w:rsidRDefault="00D977CC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80D4E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5FC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65128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095FCB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95FCB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095FCB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95FCB">
      <w:rPr>
        <w:noProof/>
        <w:lang w:val="en-US" w:eastAsia="pl-PL"/>
      </w:rPr>
      <w:t xml:space="preserve">          </w:t>
    </w:r>
    <w:r w:rsidRPr="00095FCB">
      <w:rPr>
        <w:noProof/>
        <w:lang w:val="en-US" w:eastAsia="pl-PL"/>
      </w:rPr>
      <w:tab/>
      <w:t xml:space="preserve">          </w:t>
    </w:r>
  </w:p>
  <w:p w:rsidR="00DC6505" w:rsidRPr="00DC6505" w:rsidRDefault="00095FCB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CC" w:rsidRDefault="00D977CC" w:rsidP="00FE69F7">
      <w:pPr>
        <w:spacing w:after="0" w:line="240" w:lineRule="auto"/>
      </w:pPr>
      <w:r>
        <w:separator/>
      </w:r>
    </w:p>
  </w:footnote>
  <w:footnote w:type="continuationSeparator" w:id="0">
    <w:p w:rsidR="00D977CC" w:rsidRDefault="00D977CC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5FCB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01F74"/>
    <w:multiLevelType w:val="hybridMultilevel"/>
    <w:tmpl w:val="47E6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A96"/>
    <w:multiLevelType w:val="hybridMultilevel"/>
    <w:tmpl w:val="DFE27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2E5"/>
    <w:multiLevelType w:val="hybridMultilevel"/>
    <w:tmpl w:val="955A0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16AD"/>
    <w:multiLevelType w:val="hybridMultilevel"/>
    <w:tmpl w:val="A2424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40565"/>
    <w:multiLevelType w:val="multilevel"/>
    <w:tmpl w:val="F6941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CB"/>
    <w:rsid w:val="00040B6D"/>
    <w:rsid w:val="000441CF"/>
    <w:rsid w:val="00044337"/>
    <w:rsid w:val="00054B3B"/>
    <w:rsid w:val="00055593"/>
    <w:rsid w:val="000624B6"/>
    <w:rsid w:val="00095FCB"/>
    <w:rsid w:val="000A6CFA"/>
    <w:rsid w:val="000B697B"/>
    <w:rsid w:val="000C391C"/>
    <w:rsid w:val="000C5773"/>
    <w:rsid w:val="000D2C56"/>
    <w:rsid w:val="000E454E"/>
    <w:rsid w:val="000E7CB6"/>
    <w:rsid w:val="00114888"/>
    <w:rsid w:val="00133D9F"/>
    <w:rsid w:val="00143829"/>
    <w:rsid w:val="00144BE0"/>
    <w:rsid w:val="001525B0"/>
    <w:rsid w:val="001757CF"/>
    <w:rsid w:val="00176489"/>
    <w:rsid w:val="001A60DC"/>
    <w:rsid w:val="001B68F8"/>
    <w:rsid w:val="001C3F79"/>
    <w:rsid w:val="001D12B1"/>
    <w:rsid w:val="001D1D7F"/>
    <w:rsid w:val="001E736C"/>
    <w:rsid w:val="002117A5"/>
    <w:rsid w:val="00216071"/>
    <w:rsid w:val="00222FB9"/>
    <w:rsid w:val="0023362D"/>
    <w:rsid w:val="00234513"/>
    <w:rsid w:val="00241860"/>
    <w:rsid w:val="00285F58"/>
    <w:rsid w:val="0029760A"/>
    <w:rsid w:val="002A0CEE"/>
    <w:rsid w:val="002A7FCB"/>
    <w:rsid w:val="002B7857"/>
    <w:rsid w:val="002E2376"/>
    <w:rsid w:val="002F3BF5"/>
    <w:rsid w:val="002F3BF9"/>
    <w:rsid w:val="00302705"/>
    <w:rsid w:val="00306CE8"/>
    <w:rsid w:val="0032016C"/>
    <w:rsid w:val="0032073F"/>
    <w:rsid w:val="00324032"/>
    <w:rsid w:val="00326E69"/>
    <w:rsid w:val="00332FB1"/>
    <w:rsid w:val="00365128"/>
    <w:rsid w:val="00384F22"/>
    <w:rsid w:val="00396193"/>
    <w:rsid w:val="003A20A8"/>
    <w:rsid w:val="003A41EE"/>
    <w:rsid w:val="003B7D07"/>
    <w:rsid w:val="003C5588"/>
    <w:rsid w:val="003D2ADB"/>
    <w:rsid w:val="003D6862"/>
    <w:rsid w:val="003E7802"/>
    <w:rsid w:val="003F5952"/>
    <w:rsid w:val="0040551F"/>
    <w:rsid w:val="004145E0"/>
    <w:rsid w:val="00441493"/>
    <w:rsid w:val="00442F70"/>
    <w:rsid w:val="00461865"/>
    <w:rsid w:val="00463006"/>
    <w:rsid w:val="00480054"/>
    <w:rsid w:val="004B6080"/>
    <w:rsid w:val="004B75CC"/>
    <w:rsid w:val="00575045"/>
    <w:rsid w:val="00587F58"/>
    <w:rsid w:val="005917FC"/>
    <w:rsid w:val="005D1DF4"/>
    <w:rsid w:val="005D6F88"/>
    <w:rsid w:val="005F3799"/>
    <w:rsid w:val="006023EE"/>
    <w:rsid w:val="00603B9A"/>
    <w:rsid w:val="00603D97"/>
    <w:rsid w:val="00617A99"/>
    <w:rsid w:val="00620414"/>
    <w:rsid w:val="006452B8"/>
    <w:rsid w:val="006470FF"/>
    <w:rsid w:val="00657A10"/>
    <w:rsid w:val="0067646E"/>
    <w:rsid w:val="00681114"/>
    <w:rsid w:val="0068202C"/>
    <w:rsid w:val="006927C7"/>
    <w:rsid w:val="00693980"/>
    <w:rsid w:val="006B01F3"/>
    <w:rsid w:val="006B0335"/>
    <w:rsid w:val="006C33AE"/>
    <w:rsid w:val="006C5C01"/>
    <w:rsid w:val="006C7AE6"/>
    <w:rsid w:val="006D0F7A"/>
    <w:rsid w:val="006D6027"/>
    <w:rsid w:val="006E324E"/>
    <w:rsid w:val="00704476"/>
    <w:rsid w:val="0072197F"/>
    <w:rsid w:val="00721D94"/>
    <w:rsid w:val="007442DE"/>
    <w:rsid w:val="00750112"/>
    <w:rsid w:val="00765B1B"/>
    <w:rsid w:val="00774A0F"/>
    <w:rsid w:val="00785514"/>
    <w:rsid w:val="007A3A6E"/>
    <w:rsid w:val="007B1907"/>
    <w:rsid w:val="007B36D5"/>
    <w:rsid w:val="007B742E"/>
    <w:rsid w:val="007D6C12"/>
    <w:rsid w:val="00811D46"/>
    <w:rsid w:val="008332C5"/>
    <w:rsid w:val="00845E28"/>
    <w:rsid w:val="00854256"/>
    <w:rsid w:val="00872D0B"/>
    <w:rsid w:val="00884330"/>
    <w:rsid w:val="008855CA"/>
    <w:rsid w:val="008A0D86"/>
    <w:rsid w:val="008A4682"/>
    <w:rsid w:val="008D7024"/>
    <w:rsid w:val="00901771"/>
    <w:rsid w:val="00906BAF"/>
    <w:rsid w:val="00912897"/>
    <w:rsid w:val="00945047"/>
    <w:rsid w:val="0096280A"/>
    <w:rsid w:val="00963783"/>
    <w:rsid w:val="00987844"/>
    <w:rsid w:val="009A18D1"/>
    <w:rsid w:val="009A7839"/>
    <w:rsid w:val="009B6C3A"/>
    <w:rsid w:val="009B7C4B"/>
    <w:rsid w:val="009F2E4C"/>
    <w:rsid w:val="00A2327F"/>
    <w:rsid w:val="00A25335"/>
    <w:rsid w:val="00A357A6"/>
    <w:rsid w:val="00A53007"/>
    <w:rsid w:val="00A56B18"/>
    <w:rsid w:val="00A60C0D"/>
    <w:rsid w:val="00A66252"/>
    <w:rsid w:val="00A66358"/>
    <w:rsid w:val="00A70189"/>
    <w:rsid w:val="00AB0F9F"/>
    <w:rsid w:val="00AF47CD"/>
    <w:rsid w:val="00B12906"/>
    <w:rsid w:val="00B16473"/>
    <w:rsid w:val="00B64491"/>
    <w:rsid w:val="00B70F67"/>
    <w:rsid w:val="00BA4CDC"/>
    <w:rsid w:val="00BB3988"/>
    <w:rsid w:val="00BC4730"/>
    <w:rsid w:val="00BD6F1B"/>
    <w:rsid w:val="00BF5A22"/>
    <w:rsid w:val="00C459D8"/>
    <w:rsid w:val="00C63231"/>
    <w:rsid w:val="00C80286"/>
    <w:rsid w:val="00C8255B"/>
    <w:rsid w:val="00C853D9"/>
    <w:rsid w:val="00CA2C34"/>
    <w:rsid w:val="00CB1B12"/>
    <w:rsid w:val="00CC3998"/>
    <w:rsid w:val="00CC5399"/>
    <w:rsid w:val="00CC7E1E"/>
    <w:rsid w:val="00CD6F6C"/>
    <w:rsid w:val="00CF2EF4"/>
    <w:rsid w:val="00CF349E"/>
    <w:rsid w:val="00CF7C77"/>
    <w:rsid w:val="00D07AC7"/>
    <w:rsid w:val="00D12A43"/>
    <w:rsid w:val="00D13360"/>
    <w:rsid w:val="00D35BDE"/>
    <w:rsid w:val="00D56C8E"/>
    <w:rsid w:val="00D71415"/>
    <w:rsid w:val="00D7338E"/>
    <w:rsid w:val="00D7651B"/>
    <w:rsid w:val="00D95C8D"/>
    <w:rsid w:val="00D977CC"/>
    <w:rsid w:val="00DA27C7"/>
    <w:rsid w:val="00DC6505"/>
    <w:rsid w:val="00DF17C7"/>
    <w:rsid w:val="00E21EC4"/>
    <w:rsid w:val="00E56CE6"/>
    <w:rsid w:val="00E66181"/>
    <w:rsid w:val="00E80D4E"/>
    <w:rsid w:val="00E80DCC"/>
    <w:rsid w:val="00E94E56"/>
    <w:rsid w:val="00E96DC4"/>
    <w:rsid w:val="00E976B5"/>
    <w:rsid w:val="00EE452B"/>
    <w:rsid w:val="00EE63C2"/>
    <w:rsid w:val="00EF4330"/>
    <w:rsid w:val="00F06ADC"/>
    <w:rsid w:val="00F2698E"/>
    <w:rsid w:val="00F3455E"/>
    <w:rsid w:val="00F37551"/>
    <w:rsid w:val="00F4058A"/>
    <w:rsid w:val="00F52FAD"/>
    <w:rsid w:val="00F57FA5"/>
    <w:rsid w:val="00F6608C"/>
    <w:rsid w:val="00F662A3"/>
    <w:rsid w:val="00F76366"/>
    <w:rsid w:val="00FB7B45"/>
    <w:rsid w:val="00FE69F7"/>
    <w:rsid w:val="00FF2CFF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chartTrackingRefBased/>
  <w15:docId w15:val="{4987EEED-1CCD-4A37-BA91-004E839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95FCB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95FCB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095F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95FCB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095FC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95FCB"/>
    <w:rPr>
      <w:rFonts w:ascii="Verdana" w:eastAsia="MS Mincho" w:hAnsi="Verdana"/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1C15-4BB6-4FA8-9147-9CF1D2D7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69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43</cp:revision>
  <cp:lastPrinted>2019-10-02T07:01:00Z</cp:lastPrinted>
  <dcterms:created xsi:type="dcterms:W3CDTF">2019-07-22T06:52:00Z</dcterms:created>
  <dcterms:modified xsi:type="dcterms:W3CDTF">2019-12-03T10:23:00Z</dcterms:modified>
</cp:coreProperties>
</file>