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B1" w:rsidRPr="00B8778A" w:rsidRDefault="005924AF" w:rsidP="009B4D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9B4DB1" w:rsidRPr="00B8778A">
        <w:rPr>
          <w:rFonts w:ascii="Tahoma" w:hAnsi="Tahoma" w:cs="Tahoma"/>
          <w:sz w:val="20"/>
          <w:szCs w:val="20"/>
        </w:rPr>
        <w:t xml:space="preserve">Zam.pub. nr </w:t>
      </w:r>
      <w:r w:rsidR="005A6D04">
        <w:rPr>
          <w:rFonts w:ascii="Tahoma" w:hAnsi="Tahoma" w:cs="Tahoma"/>
          <w:sz w:val="20"/>
          <w:szCs w:val="20"/>
        </w:rPr>
        <w:t>41</w:t>
      </w:r>
      <w:r w:rsidR="009B4DB1" w:rsidRPr="00B8778A">
        <w:rPr>
          <w:rFonts w:ascii="Tahoma" w:hAnsi="Tahoma" w:cs="Tahoma"/>
          <w:sz w:val="20"/>
          <w:szCs w:val="20"/>
        </w:rPr>
        <w:t xml:space="preserve">/2019                                                          </w:t>
      </w:r>
      <w:r w:rsidR="007220D6">
        <w:rPr>
          <w:rFonts w:ascii="Tahoma" w:hAnsi="Tahoma" w:cs="Tahoma"/>
          <w:sz w:val="20"/>
          <w:szCs w:val="20"/>
        </w:rPr>
        <w:t xml:space="preserve">               </w:t>
      </w:r>
      <w:r w:rsidR="00480008">
        <w:rPr>
          <w:rFonts w:ascii="Tahoma" w:hAnsi="Tahoma" w:cs="Tahoma"/>
          <w:sz w:val="20"/>
          <w:szCs w:val="20"/>
        </w:rPr>
        <w:t xml:space="preserve">    </w:t>
      </w:r>
      <w:r w:rsidR="007220D6">
        <w:rPr>
          <w:rFonts w:ascii="Tahoma" w:hAnsi="Tahoma" w:cs="Tahoma"/>
          <w:sz w:val="20"/>
          <w:szCs w:val="20"/>
        </w:rPr>
        <w:t xml:space="preserve"> </w:t>
      </w:r>
      <w:r w:rsidR="009B4DB1" w:rsidRPr="00B8778A">
        <w:rPr>
          <w:rFonts w:ascii="Tahoma" w:hAnsi="Tahoma" w:cs="Tahoma"/>
          <w:sz w:val="20"/>
          <w:szCs w:val="20"/>
        </w:rPr>
        <w:t xml:space="preserve">Wałbrzych, </w:t>
      </w:r>
      <w:r w:rsidR="005A6D04">
        <w:rPr>
          <w:rFonts w:ascii="Tahoma" w:hAnsi="Tahoma" w:cs="Tahoma"/>
          <w:sz w:val="20"/>
          <w:szCs w:val="20"/>
        </w:rPr>
        <w:t>20 grudnia</w:t>
      </w:r>
      <w:r w:rsidR="009B4DB1" w:rsidRPr="00B8778A">
        <w:rPr>
          <w:rFonts w:ascii="Tahoma" w:hAnsi="Tahoma" w:cs="Tahoma"/>
          <w:sz w:val="20"/>
          <w:szCs w:val="20"/>
        </w:rPr>
        <w:t xml:space="preserve"> 2019 r.</w:t>
      </w:r>
    </w:p>
    <w:p w:rsidR="009B4DB1" w:rsidRPr="00B8778A" w:rsidRDefault="009B4DB1" w:rsidP="009B4DB1">
      <w:pPr>
        <w:jc w:val="center"/>
        <w:rPr>
          <w:rFonts w:ascii="Tahoma" w:hAnsi="Tahoma" w:cs="Tahoma"/>
          <w:sz w:val="20"/>
          <w:szCs w:val="20"/>
        </w:rPr>
      </w:pPr>
    </w:p>
    <w:p w:rsidR="009B4DB1" w:rsidRDefault="009B4DB1" w:rsidP="005A6E13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ED066A" w:rsidRPr="006E0CC1" w:rsidRDefault="00ED066A" w:rsidP="00ED066A">
      <w:pPr>
        <w:ind w:left="225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DOZ/AKM/Z.P.</w:t>
      </w:r>
      <w:r w:rsidR="005924AF">
        <w:rPr>
          <w:rFonts w:ascii="Tahoma" w:eastAsia="Times New Roman" w:hAnsi="Tahoma" w:cs="Tahoma"/>
          <w:sz w:val="20"/>
          <w:szCs w:val="20"/>
        </w:rPr>
        <w:t>41</w:t>
      </w:r>
      <w:r>
        <w:rPr>
          <w:rFonts w:ascii="Tahoma" w:eastAsia="Times New Roman" w:hAnsi="Tahoma" w:cs="Tahoma"/>
          <w:sz w:val="20"/>
          <w:szCs w:val="20"/>
        </w:rPr>
        <w:t>/2540/0</w:t>
      </w:r>
      <w:r w:rsidR="005924AF">
        <w:rPr>
          <w:rFonts w:ascii="Tahoma" w:eastAsia="Times New Roman" w:hAnsi="Tahoma" w:cs="Tahoma"/>
          <w:sz w:val="20"/>
          <w:szCs w:val="20"/>
        </w:rPr>
        <w:t>2</w:t>
      </w:r>
      <w:r>
        <w:rPr>
          <w:rFonts w:ascii="Tahoma" w:eastAsia="Times New Roman" w:hAnsi="Tahoma" w:cs="Tahoma"/>
          <w:sz w:val="20"/>
          <w:szCs w:val="20"/>
        </w:rPr>
        <w:t>/2019</w:t>
      </w:r>
    </w:p>
    <w:p w:rsidR="00ED066A" w:rsidRDefault="00ED066A" w:rsidP="00ED066A"/>
    <w:p w:rsidR="00ED066A" w:rsidRDefault="00ED066A" w:rsidP="00ED066A"/>
    <w:p w:rsidR="00ED066A" w:rsidRDefault="00ED066A" w:rsidP="00ED066A">
      <w:pPr>
        <w:jc w:val="center"/>
      </w:pPr>
      <w:r>
        <w:t>Informacja z otwarcia ofert</w:t>
      </w:r>
    </w:p>
    <w:p w:rsidR="00ED066A" w:rsidRDefault="00ED066A" w:rsidP="00ED066A">
      <w:pPr>
        <w:widowControl w:val="0"/>
        <w:suppressAutoHyphens/>
        <w:spacing w:after="200" w:line="252" w:lineRule="auto"/>
        <w:ind w:firstLine="708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D066A" w:rsidRDefault="00ED066A" w:rsidP="005924AF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treścią Ogłoszenia otwarcie ofert odbyło się w dniu </w:t>
      </w:r>
      <w:r w:rsidR="005924AF">
        <w:rPr>
          <w:rFonts w:ascii="Tahoma" w:hAnsi="Tahoma" w:cs="Tahoma"/>
          <w:sz w:val="20"/>
          <w:szCs w:val="20"/>
        </w:rPr>
        <w:t>20 grudnia</w:t>
      </w:r>
      <w:r>
        <w:rPr>
          <w:rFonts w:ascii="Tahoma" w:hAnsi="Tahoma" w:cs="Tahoma"/>
          <w:sz w:val="20"/>
          <w:szCs w:val="20"/>
        </w:rPr>
        <w:t xml:space="preserve"> 2019 r. o godz. 10:30 </w:t>
      </w:r>
      <w:r>
        <w:rPr>
          <w:rFonts w:ascii="Tahoma" w:hAnsi="Tahoma" w:cs="Tahoma"/>
          <w:sz w:val="20"/>
          <w:szCs w:val="20"/>
        </w:rPr>
        <w:br/>
        <w:t>w siedzibie Zamawiającego w Wałbrzychu, ul. Ogrodowa 5b.</w:t>
      </w:r>
    </w:p>
    <w:p w:rsidR="00ED066A" w:rsidRDefault="00ED066A" w:rsidP="00ED066A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ED066A" w:rsidRDefault="00ED066A" w:rsidP="005924AF">
      <w:pPr>
        <w:spacing w:line="25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zamierza przeznaczyć na sfinansowanie zamówienia 3000</w:t>
      </w:r>
      <w:r w:rsidR="005924AF">
        <w:rPr>
          <w:rFonts w:ascii="Tahoma" w:hAnsi="Tahoma" w:cs="Tahoma"/>
          <w:sz w:val="20"/>
          <w:szCs w:val="20"/>
        </w:rPr>
        <w:t>0,00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zł brutto. Do upływu terminu wyznaczonego na składanie ofert złożono następujące oferty:   </w:t>
      </w:r>
    </w:p>
    <w:p w:rsidR="009B4DB1" w:rsidRPr="00B8778A" w:rsidRDefault="009B4DB1" w:rsidP="005924AF">
      <w:pPr>
        <w:widowControl w:val="0"/>
        <w:suppressAutoHyphens/>
        <w:rPr>
          <w:rFonts w:ascii="Tahoma" w:hAnsi="Tahoma" w:cs="Tahoma"/>
          <w:sz w:val="20"/>
          <w:szCs w:val="20"/>
        </w:rPr>
      </w:pPr>
      <w:r w:rsidRPr="00B8778A"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</w:p>
    <w:p w:rsidR="009B4DB1" w:rsidRPr="00B8778A" w:rsidRDefault="009B4DB1" w:rsidP="009B4DB1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4111"/>
        <w:gridCol w:w="3543"/>
      </w:tblGrid>
      <w:tr w:rsidR="005A6D04" w:rsidTr="005A6D04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4" w:rsidRPr="00480008" w:rsidRDefault="005A6D04" w:rsidP="005100B8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480008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4" w:rsidRPr="005924AF" w:rsidRDefault="005A6D04" w:rsidP="005100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A6D04" w:rsidRPr="005924AF" w:rsidRDefault="005A6D04" w:rsidP="005100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24AF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5924AF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4" w:rsidRPr="005924AF" w:rsidRDefault="005A6D04" w:rsidP="005100B8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5A6D04" w:rsidRPr="005924AF" w:rsidRDefault="005A6D04" w:rsidP="005100B8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924AF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5A6D04" w:rsidRPr="005924AF" w:rsidRDefault="005A6D04" w:rsidP="005100B8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924AF">
              <w:rPr>
                <w:rFonts w:ascii="Tahoma" w:hAnsi="Tahoma" w:cs="Tahoma"/>
                <w:b/>
                <w:sz w:val="20"/>
              </w:rPr>
              <w:t>Cena   brutto w zł  – 95%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4" w:rsidRPr="005924AF" w:rsidRDefault="005A6D04" w:rsidP="005A6D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5A6D04" w:rsidRPr="005924AF" w:rsidRDefault="005A6D04" w:rsidP="005A6D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924AF">
              <w:rPr>
                <w:rFonts w:ascii="Tahoma" w:hAnsi="Tahoma" w:cs="Tahoma"/>
                <w:b/>
                <w:sz w:val="20"/>
              </w:rPr>
              <w:t>Zastosowanie klauzuli zatrudnieniowej</w:t>
            </w:r>
          </w:p>
          <w:p w:rsidR="005A6D04" w:rsidRPr="005924AF" w:rsidRDefault="005A6D04" w:rsidP="005A6D0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924AF">
              <w:rPr>
                <w:rFonts w:ascii="Tahoma" w:hAnsi="Tahoma" w:cs="Tahoma"/>
                <w:b/>
                <w:sz w:val="20"/>
              </w:rPr>
              <w:t>-5%</w:t>
            </w:r>
          </w:p>
        </w:tc>
      </w:tr>
      <w:tr w:rsidR="005A6D04" w:rsidTr="005A6D04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4" w:rsidRPr="00480008" w:rsidRDefault="005A6D04" w:rsidP="005100B8">
            <w:pPr>
              <w:rPr>
                <w:rFonts w:ascii="Tahoma" w:hAnsi="Tahoma" w:cs="Tahoma"/>
                <w:sz w:val="16"/>
                <w:szCs w:val="16"/>
              </w:rPr>
            </w:pPr>
            <w:r w:rsidRPr="00480008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4" w:rsidRDefault="00314BFD" w:rsidP="008176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DIAPOL Catering</w:t>
            </w:r>
          </w:p>
          <w:p w:rsidR="00314BFD" w:rsidRDefault="00314BFD" w:rsidP="008176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Dolna 37</w:t>
            </w:r>
          </w:p>
          <w:p w:rsidR="00314BFD" w:rsidRPr="00B8778A" w:rsidRDefault="00314BFD" w:rsidP="008176D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50-304 Wrocław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4" w:rsidRPr="00B8778A" w:rsidRDefault="00651807" w:rsidP="00510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26775</w:t>
            </w:r>
            <w:r w:rsidR="007B7ED2">
              <w:rPr>
                <w:rFonts w:ascii="Tahoma" w:hAnsi="Tahoma" w:cs="Tahoma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4" w:rsidRPr="00B8778A" w:rsidRDefault="007B7ED2" w:rsidP="005A6E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5A6D04" w:rsidTr="005A6D0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04" w:rsidRPr="00480008" w:rsidRDefault="005A6D04" w:rsidP="005100B8">
            <w:pPr>
              <w:rPr>
                <w:rFonts w:ascii="Tahoma" w:hAnsi="Tahoma" w:cs="Tahoma"/>
                <w:sz w:val="16"/>
                <w:szCs w:val="16"/>
              </w:rPr>
            </w:pPr>
            <w:r w:rsidRPr="00480008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F" w:rsidRDefault="0083412F" w:rsidP="008341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FRW MEDIA GROUP Sp. z o.o.</w:t>
            </w:r>
          </w:p>
          <w:p w:rsidR="0083412F" w:rsidRDefault="005E245E" w:rsidP="008341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83412F">
              <w:rPr>
                <w:rFonts w:ascii="Tahoma" w:hAnsi="Tahoma" w:cs="Tahoma"/>
                <w:sz w:val="20"/>
                <w:szCs w:val="20"/>
              </w:rPr>
              <w:t>l. Limanowskiego 15,</w:t>
            </w:r>
          </w:p>
          <w:p w:rsidR="005A6D04" w:rsidRPr="00B8778A" w:rsidRDefault="0083412F" w:rsidP="008341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58-300 Wałbrzych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4" w:rsidRPr="00B8778A" w:rsidRDefault="007B7ED2" w:rsidP="00510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29835,00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04" w:rsidRPr="00B8778A" w:rsidRDefault="007B7ED2" w:rsidP="005A6E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</w:t>
            </w:r>
          </w:p>
        </w:tc>
      </w:tr>
    </w:tbl>
    <w:p w:rsidR="009B4DB1" w:rsidRDefault="009B4DB1" w:rsidP="009B4D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</w:t>
      </w:r>
    </w:p>
    <w:p w:rsidR="001A3D69" w:rsidRDefault="009B4DB1" w:rsidP="009B4D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</w:t>
      </w:r>
    </w:p>
    <w:p w:rsidR="001A3D69" w:rsidRDefault="001A3D69" w:rsidP="009B4DB1">
      <w:pPr>
        <w:jc w:val="center"/>
        <w:rPr>
          <w:rFonts w:ascii="Tahoma" w:hAnsi="Tahoma" w:cs="Tahoma"/>
        </w:rPr>
      </w:pPr>
    </w:p>
    <w:p w:rsidR="009B4DB1" w:rsidRDefault="001A3D69" w:rsidP="005924AF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</w:t>
      </w:r>
    </w:p>
    <w:p w:rsidR="009B4DB1" w:rsidRDefault="009B4DB1" w:rsidP="009B4DB1">
      <w:pPr>
        <w:jc w:val="center"/>
        <w:rPr>
          <w:rFonts w:ascii="Tahoma" w:hAnsi="Tahoma" w:cs="Tahoma"/>
        </w:rPr>
      </w:pPr>
    </w:p>
    <w:p w:rsidR="009B4DB1" w:rsidRDefault="009B4DB1" w:rsidP="009B4DB1">
      <w:pPr>
        <w:rPr>
          <w:rFonts w:ascii="Tahoma" w:hAnsi="Tahoma" w:cs="Tahoma"/>
        </w:rPr>
      </w:pPr>
    </w:p>
    <w:sectPr w:rsidR="009B4DB1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32" w:rsidRDefault="00636932" w:rsidP="00FE69F7">
      <w:r>
        <w:separator/>
      </w:r>
    </w:p>
  </w:endnote>
  <w:endnote w:type="continuationSeparator" w:id="0">
    <w:p w:rsidR="00636932" w:rsidRDefault="0063693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32" w:rsidRDefault="006369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778A">
      <w:rPr>
        <w:noProof/>
      </w:rPr>
      <w:t>2</w:t>
    </w:r>
    <w:r>
      <w:rPr>
        <w:noProof/>
      </w:rPr>
      <w:fldChar w:fldCharType="end"/>
    </w:r>
  </w:p>
  <w:p w:rsidR="00636932" w:rsidRDefault="006369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32" w:rsidRDefault="00636932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Pr="00696124" w:rsidRDefault="00636932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636932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636932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6932" w:rsidRPr="00F2698E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>Wydział  Promocji</w:t>
          </w:r>
          <w:r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gridSpan w:val="2"/>
          <w:shd w:val="clear" w:color="auto" w:fill="auto"/>
        </w:tcPr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636932" w:rsidRPr="00A60C68" w:rsidRDefault="00636932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63693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636932" w:rsidRPr="00CE59E6" w:rsidTr="007A6AE5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754F2EF0">
                      <wp:extent cx="1316990" cy="603250"/>
                      <wp:effectExtent l="0" t="0" r="0" b="635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6990" cy="603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                                                 </w:t>
                </w:r>
              </w:p>
            </w:tc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636932" w:rsidRPr="004A1266" w:rsidRDefault="00636932" w:rsidP="007A6AE5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3456DE">
          <w:pPr>
            <w:rPr>
              <w:lang w:val="en-US"/>
            </w:rPr>
          </w:pPr>
          <w:r w:rsidRPr="00B5053D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03A9DC85" wp14:editId="267D7B5D">
                <wp:simplePos x="0" y="0"/>
                <wp:positionH relativeFrom="column">
                  <wp:posOffset>264795</wp:posOffset>
                </wp:positionH>
                <wp:positionV relativeFrom="paragraph">
                  <wp:posOffset>635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7A6AE5">
          <w:pPr>
            <w:jc w:val="right"/>
            <w:rPr>
              <w:lang w:val="en-US"/>
            </w:rPr>
          </w:pPr>
        </w:p>
      </w:tc>
    </w:tr>
  </w:tbl>
  <w:p w:rsidR="00636932" w:rsidRPr="00A60C68" w:rsidRDefault="0063693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636932" w:rsidRPr="00DC6505" w:rsidRDefault="0063693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32" w:rsidRDefault="00636932" w:rsidP="00FE69F7">
      <w:r>
        <w:separator/>
      </w:r>
    </w:p>
  </w:footnote>
  <w:footnote w:type="continuationSeparator" w:id="0">
    <w:p w:rsidR="00636932" w:rsidRDefault="0063693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32" w:rsidRDefault="00636932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Default="00636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02B7E"/>
    <w:rsid w:val="00015BAA"/>
    <w:rsid w:val="00016605"/>
    <w:rsid w:val="00042301"/>
    <w:rsid w:val="00054D31"/>
    <w:rsid w:val="0008170C"/>
    <w:rsid w:val="00086D07"/>
    <w:rsid w:val="000A7453"/>
    <w:rsid w:val="000C0ABA"/>
    <w:rsid w:val="000C39F6"/>
    <w:rsid w:val="000C55B3"/>
    <w:rsid w:val="000D18FB"/>
    <w:rsid w:val="000D4B63"/>
    <w:rsid w:val="000F4680"/>
    <w:rsid w:val="000F5A57"/>
    <w:rsid w:val="00100EF6"/>
    <w:rsid w:val="00113500"/>
    <w:rsid w:val="001208BA"/>
    <w:rsid w:val="001310A6"/>
    <w:rsid w:val="00137BAE"/>
    <w:rsid w:val="00140214"/>
    <w:rsid w:val="00146656"/>
    <w:rsid w:val="00166F01"/>
    <w:rsid w:val="00195219"/>
    <w:rsid w:val="001A1661"/>
    <w:rsid w:val="001A3D69"/>
    <w:rsid w:val="001B57A7"/>
    <w:rsid w:val="001D4F1E"/>
    <w:rsid w:val="001E22D9"/>
    <w:rsid w:val="001F55E1"/>
    <w:rsid w:val="00203707"/>
    <w:rsid w:val="0023633D"/>
    <w:rsid w:val="0023704F"/>
    <w:rsid w:val="00240FD9"/>
    <w:rsid w:val="0025082C"/>
    <w:rsid w:val="0025699C"/>
    <w:rsid w:val="00256FD4"/>
    <w:rsid w:val="00271707"/>
    <w:rsid w:val="00282F02"/>
    <w:rsid w:val="00286B65"/>
    <w:rsid w:val="002946C3"/>
    <w:rsid w:val="002A119A"/>
    <w:rsid w:val="002A4266"/>
    <w:rsid w:val="002C1EA9"/>
    <w:rsid w:val="002C6E6C"/>
    <w:rsid w:val="002D08AA"/>
    <w:rsid w:val="002E1BF6"/>
    <w:rsid w:val="002E5BA1"/>
    <w:rsid w:val="002F25A8"/>
    <w:rsid w:val="00314BFD"/>
    <w:rsid w:val="00327ECA"/>
    <w:rsid w:val="00337E5D"/>
    <w:rsid w:val="00341FD7"/>
    <w:rsid w:val="003456DE"/>
    <w:rsid w:val="00347342"/>
    <w:rsid w:val="003538DB"/>
    <w:rsid w:val="003743A2"/>
    <w:rsid w:val="00376888"/>
    <w:rsid w:val="003774A9"/>
    <w:rsid w:val="00382A94"/>
    <w:rsid w:val="003900E9"/>
    <w:rsid w:val="003E2159"/>
    <w:rsid w:val="004306EF"/>
    <w:rsid w:val="004309C4"/>
    <w:rsid w:val="00473DE8"/>
    <w:rsid w:val="00480008"/>
    <w:rsid w:val="0048431D"/>
    <w:rsid w:val="004B6EAB"/>
    <w:rsid w:val="004E61C9"/>
    <w:rsid w:val="004F32D2"/>
    <w:rsid w:val="005101F5"/>
    <w:rsid w:val="00514BCC"/>
    <w:rsid w:val="00515AD6"/>
    <w:rsid w:val="00540B4F"/>
    <w:rsid w:val="00540CC2"/>
    <w:rsid w:val="0055634B"/>
    <w:rsid w:val="00570B3E"/>
    <w:rsid w:val="005924AF"/>
    <w:rsid w:val="005A6D04"/>
    <w:rsid w:val="005A6E13"/>
    <w:rsid w:val="005B0405"/>
    <w:rsid w:val="005B3A34"/>
    <w:rsid w:val="005B54B8"/>
    <w:rsid w:val="005C7404"/>
    <w:rsid w:val="005D1EFE"/>
    <w:rsid w:val="005E0C20"/>
    <w:rsid w:val="005E1C05"/>
    <w:rsid w:val="005E245E"/>
    <w:rsid w:val="005E63D3"/>
    <w:rsid w:val="005E7A8D"/>
    <w:rsid w:val="005F053E"/>
    <w:rsid w:val="00612661"/>
    <w:rsid w:val="00612669"/>
    <w:rsid w:val="00622924"/>
    <w:rsid w:val="00636932"/>
    <w:rsid w:val="006370AC"/>
    <w:rsid w:val="00651807"/>
    <w:rsid w:val="00660149"/>
    <w:rsid w:val="006802EC"/>
    <w:rsid w:val="00682929"/>
    <w:rsid w:val="00696124"/>
    <w:rsid w:val="00696A0E"/>
    <w:rsid w:val="006A1937"/>
    <w:rsid w:val="006A551A"/>
    <w:rsid w:val="006A780D"/>
    <w:rsid w:val="006C60F8"/>
    <w:rsid w:val="006D78D6"/>
    <w:rsid w:val="006E09F2"/>
    <w:rsid w:val="006E5431"/>
    <w:rsid w:val="00713046"/>
    <w:rsid w:val="0071379E"/>
    <w:rsid w:val="0071512E"/>
    <w:rsid w:val="0072197F"/>
    <w:rsid w:val="007220D6"/>
    <w:rsid w:val="00743DE7"/>
    <w:rsid w:val="007454F0"/>
    <w:rsid w:val="00746C6F"/>
    <w:rsid w:val="00763085"/>
    <w:rsid w:val="007752B5"/>
    <w:rsid w:val="00781D3E"/>
    <w:rsid w:val="00784E90"/>
    <w:rsid w:val="00785514"/>
    <w:rsid w:val="007963F1"/>
    <w:rsid w:val="00797F83"/>
    <w:rsid w:val="007A10F0"/>
    <w:rsid w:val="007A6AE5"/>
    <w:rsid w:val="007B7ED2"/>
    <w:rsid w:val="007C50D7"/>
    <w:rsid w:val="0080012E"/>
    <w:rsid w:val="00812B8C"/>
    <w:rsid w:val="008176D3"/>
    <w:rsid w:val="0082163E"/>
    <w:rsid w:val="0083412F"/>
    <w:rsid w:val="008463FE"/>
    <w:rsid w:val="00853B5B"/>
    <w:rsid w:val="00867CC3"/>
    <w:rsid w:val="00872F67"/>
    <w:rsid w:val="00881083"/>
    <w:rsid w:val="00884330"/>
    <w:rsid w:val="008855CA"/>
    <w:rsid w:val="0088692D"/>
    <w:rsid w:val="00890DE8"/>
    <w:rsid w:val="008D66D6"/>
    <w:rsid w:val="008F74FA"/>
    <w:rsid w:val="00905470"/>
    <w:rsid w:val="009061FA"/>
    <w:rsid w:val="00906BAF"/>
    <w:rsid w:val="00924745"/>
    <w:rsid w:val="0092685B"/>
    <w:rsid w:val="00930B44"/>
    <w:rsid w:val="00930BAE"/>
    <w:rsid w:val="00932FC2"/>
    <w:rsid w:val="00933F30"/>
    <w:rsid w:val="009362C4"/>
    <w:rsid w:val="00944DA2"/>
    <w:rsid w:val="00950E04"/>
    <w:rsid w:val="0095205E"/>
    <w:rsid w:val="009537D2"/>
    <w:rsid w:val="0095391F"/>
    <w:rsid w:val="00961A6A"/>
    <w:rsid w:val="009A0E42"/>
    <w:rsid w:val="009A3EEC"/>
    <w:rsid w:val="009B3BA8"/>
    <w:rsid w:val="009B4DB1"/>
    <w:rsid w:val="009B77C5"/>
    <w:rsid w:val="009D085F"/>
    <w:rsid w:val="009F2E4C"/>
    <w:rsid w:val="00A20D73"/>
    <w:rsid w:val="00A21D1C"/>
    <w:rsid w:val="00A34FCF"/>
    <w:rsid w:val="00A50453"/>
    <w:rsid w:val="00A60C68"/>
    <w:rsid w:val="00A9058A"/>
    <w:rsid w:val="00A946EF"/>
    <w:rsid w:val="00AA75BE"/>
    <w:rsid w:val="00AE094B"/>
    <w:rsid w:val="00AE3561"/>
    <w:rsid w:val="00AE5998"/>
    <w:rsid w:val="00AF5D96"/>
    <w:rsid w:val="00AF7AA7"/>
    <w:rsid w:val="00B01186"/>
    <w:rsid w:val="00B21D23"/>
    <w:rsid w:val="00B25F3F"/>
    <w:rsid w:val="00B5053D"/>
    <w:rsid w:val="00B67E38"/>
    <w:rsid w:val="00B739AA"/>
    <w:rsid w:val="00B8778A"/>
    <w:rsid w:val="00B90A91"/>
    <w:rsid w:val="00B93B62"/>
    <w:rsid w:val="00BA6135"/>
    <w:rsid w:val="00BB1016"/>
    <w:rsid w:val="00BC5F6D"/>
    <w:rsid w:val="00BD173D"/>
    <w:rsid w:val="00BD7139"/>
    <w:rsid w:val="00BE67AE"/>
    <w:rsid w:val="00BF7B1C"/>
    <w:rsid w:val="00C07B48"/>
    <w:rsid w:val="00C11384"/>
    <w:rsid w:val="00C20896"/>
    <w:rsid w:val="00C305F0"/>
    <w:rsid w:val="00C352E7"/>
    <w:rsid w:val="00C4643B"/>
    <w:rsid w:val="00C50257"/>
    <w:rsid w:val="00C92621"/>
    <w:rsid w:val="00C963D7"/>
    <w:rsid w:val="00CA6583"/>
    <w:rsid w:val="00CC3037"/>
    <w:rsid w:val="00CC49FF"/>
    <w:rsid w:val="00CF3151"/>
    <w:rsid w:val="00CF349E"/>
    <w:rsid w:val="00D01B61"/>
    <w:rsid w:val="00D12665"/>
    <w:rsid w:val="00D366AC"/>
    <w:rsid w:val="00D56C8E"/>
    <w:rsid w:val="00D61C29"/>
    <w:rsid w:val="00D7637B"/>
    <w:rsid w:val="00D97181"/>
    <w:rsid w:val="00DB2670"/>
    <w:rsid w:val="00DB6064"/>
    <w:rsid w:val="00DC6505"/>
    <w:rsid w:val="00DD7849"/>
    <w:rsid w:val="00DE0AC9"/>
    <w:rsid w:val="00DF17C7"/>
    <w:rsid w:val="00DF38EB"/>
    <w:rsid w:val="00DF5CD8"/>
    <w:rsid w:val="00E06FEC"/>
    <w:rsid w:val="00E2088A"/>
    <w:rsid w:val="00E51F2B"/>
    <w:rsid w:val="00E51FCB"/>
    <w:rsid w:val="00E60527"/>
    <w:rsid w:val="00E6073F"/>
    <w:rsid w:val="00E7103A"/>
    <w:rsid w:val="00E7389F"/>
    <w:rsid w:val="00E73DB2"/>
    <w:rsid w:val="00E81E4E"/>
    <w:rsid w:val="00E94729"/>
    <w:rsid w:val="00EA05EB"/>
    <w:rsid w:val="00EB58AD"/>
    <w:rsid w:val="00EC348A"/>
    <w:rsid w:val="00ED066A"/>
    <w:rsid w:val="00EF7B2C"/>
    <w:rsid w:val="00F01224"/>
    <w:rsid w:val="00F2118A"/>
    <w:rsid w:val="00F2559C"/>
    <w:rsid w:val="00F2698E"/>
    <w:rsid w:val="00F306A5"/>
    <w:rsid w:val="00F35DF7"/>
    <w:rsid w:val="00F36665"/>
    <w:rsid w:val="00F42435"/>
    <w:rsid w:val="00F442E9"/>
    <w:rsid w:val="00F4449B"/>
    <w:rsid w:val="00F55353"/>
    <w:rsid w:val="00F57FA5"/>
    <w:rsid w:val="00F616BC"/>
    <w:rsid w:val="00F61ABC"/>
    <w:rsid w:val="00F66420"/>
    <w:rsid w:val="00F66A63"/>
    <w:rsid w:val="00F774A8"/>
    <w:rsid w:val="00FB571A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FC122A1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5E1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00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0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00E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10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100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100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00EF6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00EF6"/>
    <w:rPr>
      <w:rFonts w:ascii="Calibri" w:eastAsia="Calibri" w:hAnsi="Calibri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00EF6"/>
    <w:rPr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100EF6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00EF6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EF6"/>
    <w:rPr>
      <w:rFonts w:ascii="Times New Roman" w:eastAsia="Times New Roman" w:hAnsi="Times New Roman"/>
      <w:sz w:val="28"/>
    </w:rPr>
  </w:style>
  <w:style w:type="character" w:styleId="Odwoanieprzypisudolnego">
    <w:name w:val="footnote reference"/>
    <w:basedOn w:val="Domylnaczcionkaakapitu"/>
    <w:rsid w:val="00100EF6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100EF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100EF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0EF6"/>
    <w:rPr>
      <w:rFonts w:ascii="Times New Roman" w:eastAsia="Times New Roman" w:hAnsi="Times New Roman"/>
    </w:rPr>
  </w:style>
  <w:style w:type="paragraph" w:customStyle="1" w:styleId="description">
    <w:name w:val="description"/>
    <w:basedOn w:val="Normalny"/>
    <w:rsid w:val="00100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00EF6"/>
  </w:style>
  <w:style w:type="character" w:styleId="Pogrubienie">
    <w:name w:val="Strong"/>
    <w:basedOn w:val="Domylnaczcionkaakapitu"/>
    <w:uiPriority w:val="22"/>
    <w:qFormat/>
    <w:rsid w:val="00100EF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0EF6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0EF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00E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0EF6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0EF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0EF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100EF6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rsid w:val="00100EF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100EF6"/>
    <w:rPr>
      <w:rFonts w:ascii="Arial" w:eastAsia="MS Outlook" w:hAnsi="Arial" w:cs="Times New Roman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00EF6"/>
    <w:pPr>
      <w:spacing w:after="120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0EF6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100EF6"/>
    <w:rPr>
      <w:rFonts w:ascii="Arial" w:eastAsia="Times New Roman" w:hAnsi="Arial" w:cs="Arial"/>
      <w:color w:val="auto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E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EF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EF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00EF6"/>
  </w:style>
  <w:style w:type="table" w:customStyle="1" w:styleId="Tabela-Siatka1">
    <w:name w:val="Tabela - Siatka1"/>
    <w:basedOn w:val="Standardowy"/>
    <w:next w:val="Tabela-Siatka"/>
    <w:uiPriority w:val="59"/>
    <w:rsid w:val="0010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00EF6"/>
  </w:style>
  <w:style w:type="character" w:styleId="UyteHipercze">
    <w:name w:val="FollowedHyperlink"/>
    <w:uiPriority w:val="99"/>
    <w:semiHidden/>
    <w:unhideWhenUsed/>
    <w:rsid w:val="00100EF6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100EF6"/>
  </w:style>
  <w:style w:type="character" w:styleId="Odwoaniedokomentarza">
    <w:name w:val="annotation reference"/>
    <w:uiPriority w:val="99"/>
    <w:semiHidden/>
    <w:unhideWhenUsed/>
    <w:rsid w:val="00100E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EF6"/>
    <w:rPr>
      <w:rFonts w:ascii="Times New Roman" w:eastAsia="Times New Roman" w:hAnsi="Times New Roman"/>
      <w:b/>
      <w:bCs/>
    </w:rPr>
  </w:style>
  <w:style w:type="paragraph" w:customStyle="1" w:styleId="khheader">
    <w:name w:val="kh_header"/>
    <w:basedOn w:val="Normalny"/>
    <w:rsid w:val="00100EF6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78D9F7-2243-4778-B3A4-EFE38D97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13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Anna Malik</cp:lastModifiedBy>
  <cp:revision>3</cp:revision>
  <cp:lastPrinted>2019-12-20T08:55:00Z</cp:lastPrinted>
  <dcterms:created xsi:type="dcterms:W3CDTF">2019-12-20T11:12:00Z</dcterms:created>
  <dcterms:modified xsi:type="dcterms:W3CDTF">2019-12-20T11:25:00Z</dcterms:modified>
</cp:coreProperties>
</file>