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8A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</w:p>
    <w:p w:rsidR="00A17C8A" w:rsidRDefault="00A17C8A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17C8A" w:rsidRDefault="00A17C8A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E0CC1" w:rsidRPr="006E0CC1" w:rsidRDefault="00A17C8A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13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lutego 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C213D6" w:rsidRPr="00522479" w:rsidRDefault="006E0CC1" w:rsidP="00522479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C213D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AD375D" w:rsidRPr="00522479" w:rsidRDefault="00C213D6" w:rsidP="005224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44502"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</w:t>
      </w:r>
      <w:r w:rsidR="00950111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:rsidR="00A17C8A" w:rsidRDefault="00A17C8A" w:rsidP="0052247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A17C8A" w:rsidRDefault="00A17C8A" w:rsidP="00A17C8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C213D6" w:rsidRDefault="00C213D6" w:rsidP="00A17C8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 </w:t>
      </w:r>
      <w:r w:rsidR="00DD7B27"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="00DD7B27" w:rsidRPr="003B0073">
        <w:rPr>
          <w:rFonts w:ascii="Tahoma" w:hAnsi="Tahoma" w:cs="Tahoma"/>
        </w:rPr>
        <w:t xml:space="preserve">dot. </w:t>
      </w:r>
      <w:r w:rsidR="00DD7B27" w:rsidRPr="00882601">
        <w:rPr>
          <w:rFonts w:ascii="Tahoma" w:hAnsi="Tahoma" w:cs="Tahoma"/>
        </w:rPr>
        <w:t xml:space="preserve">zamówienia </w:t>
      </w:r>
      <w:r w:rsidR="00DD7B27">
        <w:rPr>
          <w:rFonts w:ascii="Tahoma" w:hAnsi="Tahoma" w:cs="Tahoma"/>
        </w:rPr>
        <w:t>na</w:t>
      </w:r>
      <w:r w:rsidR="00DD7B27" w:rsidRPr="00882601">
        <w:rPr>
          <w:rFonts w:ascii="Tahoma" w:hAnsi="Tahoma" w:cs="Tahoma"/>
        </w:rPr>
        <w:t xml:space="preserve"> wynajem sali konferencyjnej </w:t>
      </w:r>
      <w:r w:rsidR="00A17C8A">
        <w:rPr>
          <w:rFonts w:ascii="Tahoma" w:hAnsi="Tahoma" w:cs="Tahoma"/>
        </w:rPr>
        <w:br/>
        <w:t xml:space="preserve"> </w:t>
      </w:r>
      <w:r w:rsidR="00DD7B27" w:rsidRPr="00882601">
        <w:rPr>
          <w:rFonts w:ascii="Tahoma" w:hAnsi="Tahoma" w:cs="Tahoma"/>
        </w:rPr>
        <w:t xml:space="preserve">oraz zapewnienie usługi gastronomicznej podczas konferencji pn. „Kariera jest kobietą” </w:t>
      </w:r>
      <w:r w:rsidR="00A17C8A">
        <w:rPr>
          <w:rFonts w:ascii="Tahoma" w:hAnsi="Tahoma" w:cs="Tahoma"/>
        </w:rPr>
        <w:br/>
        <w:t xml:space="preserve"> </w:t>
      </w:r>
      <w:r w:rsidR="00DD7B27" w:rsidRPr="00882601">
        <w:rPr>
          <w:rFonts w:ascii="Tahoma" w:hAnsi="Tahoma" w:cs="Tahoma"/>
        </w:rPr>
        <w:t xml:space="preserve">na terenie Wałbrzycha. </w:t>
      </w:r>
    </w:p>
    <w:p w:rsidR="00950111" w:rsidRDefault="00950111" w:rsidP="00A17C8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50111" w:rsidRDefault="00950111" w:rsidP="00A17C8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50111" w:rsidRDefault="00950111" w:rsidP="00A17C8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50111" w:rsidRPr="00A17C8A" w:rsidRDefault="00950111" w:rsidP="00A17C8A">
      <w:pPr>
        <w:jc w:val="center"/>
        <w:rPr>
          <w:rFonts w:ascii="Tahoma" w:hAnsi="Tahoma" w:cs="Tahoma"/>
          <w:sz w:val="20"/>
          <w:szCs w:val="20"/>
        </w:rPr>
      </w:pPr>
      <w:r w:rsidRPr="008E40DA">
        <w:rPr>
          <w:rFonts w:ascii="Tahoma" w:hAnsi="Tahoma" w:cs="Tahoma"/>
          <w:sz w:val="20"/>
          <w:szCs w:val="20"/>
        </w:rPr>
        <w:t>Informacja o udzieleniu zamówienia</w:t>
      </w:r>
    </w:p>
    <w:p w:rsidR="00A17C8A" w:rsidRDefault="00950111" w:rsidP="00A17C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>(t. j. Dz. U. z 2019 r., poz. 1843 ze zm. ), Zamawiający informuje, że w postępowaniu o udzielenie w/w zamówienia publicznego na usługi społeczne, zamówienie zostało udzielone Wykonawcy</w:t>
      </w:r>
      <w:r w:rsidR="00A17C8A">
        <w:rPr>
          <w:rFonts w:ascii="Tahoma" w:hAnsi="Tahoma" w:cs="Tahoma"/>
          <w:sz w:val="20"/>
          <w:szCs w:val="20"/>
        </w:rPr>
        <w:t>:</w:t>
      </w:r>
    </w:p>
    <w:p w:rsidR="00B74060" w:rsidRDefault="007E1782" w:rsidP="00A17C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Wielokulturowy Stara Kopalnia w Wałbrzychu z siedzibą przy ul. P. Wysockiego 29</w:t>
      </w:r>
      <w:r w:rsidR="00A17C8A">
        <w:rPr>
          <w:rFonts w:ascii="Tahoma" w:hAnsi="Tahoma" w:cs="Tahoma"/>
          <w:sz w:val="20"/>
          <w:szCs w:val="20"/>
        </w:rPr>
        <w:t>.</w:t>
      </w: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2479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96886"/>
    <w:rsid w:val="001A591C"/>
    <w:rsid w:val="001D0A08"/>
    <w:rsid w:val="001D2659"/>
    <w:rsid w:val="001F540F"/>
    <w:rsid w:val="00216FB3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6341"/>
    <w:rsid w:val="002D1241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36EB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479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782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50111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17C8A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375D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76"/>
    <w:rsid w:val="00BB75C6"/>
    <w:rsid w:val="00BB78DB"/>
    <w:rsid w:val="00BD2074"/>
    <w:rsid w:val="00BD61F7"/>
    <w:rsid w:val="00C068C7"/>
    <w:rsid w:val="00C11ACB"/>
    <w:rsid w:val="00C213D6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6D27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7B27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A29EE55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2019-07-15T09:46:00Z</cp:lastPrinted>
  <dcterms:created xsi:type="dcterms:W3CDTF">2020-02-13T06:46:00Z</dcterms:created>
  <dcterms:modified xsi:type="dcterms:W3CDTF">2020-02-13T07:09:00Z</dcterms:modified>
</cp:coreProperties>
</file>