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1372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DOZ/AKM/Z.P.03/2540/02/20</w:t>
      </w:r>
      <w:r w:rsidR="00155AFE">
        <w:rPr>
          <w:rFonts w:ascii="Tahoma" w:hAnsi="Tahoma" w:cs="Tahoma"/>
        </w:rPr>
        <w:t>20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             Wałbrzych, </w:t>
      </w:r>
      <w:r w:rsidR="00676868">
        <w:rPr>
          <w:rFonts w:ascii="Tahoma" w:hAnsi="Tahoma" w:cs="Tahoma"/>
        </w:rPr>
        <w:t>5 lutego 2020</w:t>
      </w:r>
      <w:r>
        <w:rPr>
          <w:rFonts w:ascii="Tahoma" w:hAnsi="Tahoma" w:cs="Tahoma"/>
        </w:rPr>
        <w:t xml:space="preserve"> r.   </w:t>
      </w:r>
    </w:p>
    <w:p w:rsidR="0013723C" w:rsidRDefault="0013723C" w:rsidP="0013723C">
      <w:pPr>
        <w:jc w:val="both"/>
        <w:rPr>
          <w:rFonts w:ascii="Tahoma" w:hAnsi="Tahoma" w:cs="Tahoma"/>
        </w:rPr>
      </w:pPr>
    </w:p>
    <w:p w:rsidR="0013723C" w:rsidRDefault="0013723C" w:rsidP="0013723C">
      <w:pPr>
        <w:jc w:val="both"/>
        <w:rPr>
          <w:rFonts w:ascii="Tahoma" w:hAnsi="Tahoma" w:cs="Tahoma"/>
        </w:rPr>
      </w:pPr>
    </w:p>
    <w:p w:rsidR="0013723C" w:rsidRDefault="0013723C" w:rsidP="0013723C">
      <w:pPr>
        <w:jc w:val="both"/>
        <w:rPr>
          <w:rFonts w:ascii="Tahoma" w:hAnsi="Tahoma" w:cs="Tahoma"/>
        </w:rPr>
      </w:pPr>
    </w:p>
    <w:p w:rsidR="00676868" w:rsidRDefault="00676868" w:rsidP="00676868">
      <w:pPr>
        <w:jc w:val="both"/>
        <w:rPr>
          <w:rFonts w:ascii="Tahoma" w:hAnsi="Tahoma" w:cs="Tahoma"/>
        </w:rPr>
      </w:pPr>
    </w:p>
    <w:p w:rsidR="00676868" w:rsidRPr="00676868" w:rsidRDefault="00676868" w:rsidP="006768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676868">
        <w:rPr>
          <w:rFonts w:ascii="Tahoma" w:hAnsi="Tahoma" w:cs="Tahoma"/>
        </w:rPr>
        <w:t>na</w:t>
      </w:r>
      <w:r w:rsidRPr="00676868">
        <w:rPr>
          <w:rFonts w:ascii="Tahoma" w:hAnsi="Tahoma" w:cs="Tahoma"/>
          <w:smallCaps/>
        </w:rPr>
        <w:t xml:space="preserve"> </w:t>
      </w:r>
      <w:r w:rsidRPr="0067686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676868">
        <w:rPr>
          <w:rFonts w:ascii="Tahoma" w:hAnsi="Tahoma" w:cs="Tahoma"/>
        </w:rPr>
        <w:t>późn</w:t>
      </w:r>
      <w:proofErr w:type="spellEnd"/>
      <w:r w:rsidRPr="00676868">
        <w:rPr>
          <w:rFonts w:ascii="Tahoma" w:hAnsi="Tahoma" w:cs="Tahoma"/>
        </w:rPr>
        <w:t xml:space="preserve">. </w:t>
      </w:r>
      <w:proofErr w:type="spellStart"/>
      <w:r w:rsidRPr="00676868">
        <w:rPr>
          <w:rFonts w:ascii="Tahoma" w:hAnsi="Tahoma" w:cs="Tahoma"/>
        </w:rPr>
        <w:t>zm</w:t>
      </w:r>
      <w:proofErr w:type="spellEnd"/>
      <w:r w:rsidRPr="00676868">
        <w:rPr>
          <w:rFonts w:ascii="Tahoma" w:hAnsi="Tahoma" w:cs="Tahoma"/>
        </w:rPr>
        <w:t>) zwanej dalej ustawą PZP dot. kompleksowej usługi</w:t>
      </w:r>
      <w:r w:rsidRPr="00676868">
        <w:rPr>
          <w:rFonts w:ascii="Tahoma" w:hAnsi="Tahoma" w:cs="Tahoma"/>
          <w:i/>
        </w:rPr>
        <w:t xml:space="preserve"> </w:t>
      </w:r>
      <w:r w:rsidRPr="00676868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676868" w:rsidRPr="00676868" w:rsidRDefault="00676868" w:rsidP="00676868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13723C" w:rsidRPr="00676868" w:rsidRDefault="0013723C" w:rsidP="00676868">
      <w:pPr>
        <w:widowControl w:val="0"/>
        <w:suppressAutoHyphens/>
        <w:jc w:val="both"/>
        <w:rPr>
          <w:rFonts w:ascii="Tahoma" w:eastAsia="Calibri" w:hAnsi="Tahoma" w:cs="Tahoma"/>
        </w:rPr>
      </w:pPr>
      <w:r w:rsidRPr="00D5223D">
        <w:rPr>
          <w:rFonts w:ascii="Tahoma" w:hAnsi="Tahoma" w:cs="Tahoma"/>
          <w:color w:val="000000" w:themeColor="text1"/>
        </w:rPr>
        <w:t xml:space="preserve">Zgodnie z rozdziałem IV punkt 6 Ogłoszenia o zamówieniu z </w:t>
      </w:r>
      <w:r w:rsidR="00676868">
        <w:rPr>
          <w:rFonts w:ascii="Tahoma" w:hAnsi="Tahoma" w:cs="Tahoma"/>
          <w:color w:val="000000" w:themeColor="text1"/>
        </w:rPr>
        <w:t xml:space="preserve"> dnia 27.01.2020 r.</w:t>
      </w:r>
      <w:r w:rsidRPr="00D5223D">
        <w:rPr>
          <w:rFonts w:ascii="Tahoma" w:hAnsi="Tahoma" w:cs="Tahoma"/>
          <w:color w:val="000000" w:themeColor="text1"/>
        </w:rPr>
        <w:t xml:space="preserve"> do Zam.pub. nr </w:t>
      </w:r>
      <w:r w:rsidR="00676868">
        <w:rPr>
          <w:rFonts w:ascii="Tahoma" w:hAnsi="Tahoma" w:cs="Tahoma"/>
          <w:color w:val="000000" w:themeColor="text1"/>
        </w:rPr>
        <w:t>3/2020</w:t>
      </w:r>
      <w:r w:rsidRPr="00D5223D">
        <w:rPr>
          <w:rFonts w:ascii="Tahoma" w:hAnsi="Tahoma" w:cs="Tahoma"/>
          <w:color w:val="000000" w:themeColor="text1"/>
        </w:rPr>
        <w:t xml:space="preserve"> Zamawiający odpowiada na pytania Wykonawcy do Ogłoszenia:</w:t>
      </w:r>
    </w:p>
    <w:p w:rsidR="0013723C" w:rsidRPr="00D5223D" w:rsidRDefault="0013723C" w:rsidP="0013723C">
      <w:pPr>
        <w:ind w:firstLine="708"/>
        <w:jc w:val="both"/>
        <w:rPr>
          <w:rFonts w:ascii="Tahoma" w:hAnsi="Tahoma" w:cs="Tahoma"/>
          <w:color w:val="000000" w:themeColor="text1"/>
        </w:rPr>
      </w:pPr>
    </w:p>
    <w:p w:rsidR="0013723C" w:rsidRDefault="0013723C" w:rsidP="0013723C">
      <w:pPr>
        <w:jc w:val="both"/>
        <w:rPr>
          <w:rFonts w:ascii="Tahoma" w:hAnsi="Tahoma" w:cs="Tahoma"/>
          <w:b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Pytanie nr 1:</w:t>
      </w:r>
    </w:p>
    <w:p w:rsidR="00676868" w:rsidRDefault="00676868" w:rsidP="00676868">
      <w:pPr>
        <w:rPr>
          <w:rFonts w:ascii="Tahoma" w:hAnsi="Tahoma" w:cs="Tahoma"/>
        </w:rPr>
      </w:pPr>
    </w:p>
    <w:p w:rsidR="00676868" w:rsidRPr="00676868" w:rsidRDefault="00676868" w:rsidP="00676868">
      <w:pPr>
        <w:jc w:val="both"/>
        <w:rPr>
          <w:rFonts w:ascii="Tahoma" w:hAnsi="Tahoma" w:cs="Tahoma"/>
        </w:rPr>
      </w:pPr>
      <w:r w:rsidRPr="00676868">
        <w:rPr>
          <w:rFonts w:ascii="Tahoma" w:hAnsi="Tahoma" w:cs="Tahoma"/>
        </w:rPr>
        <w:t>Mam pytanie odnośnie ogłoszonego przetargu na organizację konferencji we Wrocławiu</w:t>
      </w:r>
    </w:p>
    <w:p w:rsidR="00676868" w:rsidRPr="00676868" w:rsidRDefault="00676868" w:rsidP="00676868">
      <w:pPr>
        <w:jc w:val="both"/>
        <w:rPr>
          <w:rFonts w:ascii="Tahoma" w:hAnsi="Tahoma" w:cs="Tahoma"/>
        </w:rPr>
      </w:pPr>
      <w:r w:rsidRPr="00676868">
        <w:rPr>
          <w:rFonts w:ascii="Tahoma" w:hAnsi="Tahoma" w:cs="Tahoma"/>
        </w:rPr>
        <w:t>Czy za parkingi uczestnicy płacą sami czy mam ich koszt doliczyć do oferty?</w:t>
      </w:r>
    </w:p>
    <w:p w:rsidR="0013723C" w:rsidRDefault="0013723C" w:rsidP="0013723C">
      <w:pPr>
        <w:jc w:val="both"/>
        <w:rPr>
          <w:rFonts w:ascii="Tahoma" w:hAnsi="Tahoma" w:cs="Tahoma"/>
          <w:color w:val="000000" w:themeColor="text1"/>
        </w:rPr>
      </w:pPr>
    </w:p>
    <w:p w:rsidR="0013723C" w:rsidRDefault="0013723C" w:rsidP="0013723C">
      <w:pPr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Odpowiedź nr 1</w:t>
      </w:r>
      <w:r w:rsidRPr="00D5223D">
        <w:rPr>
          <w:rFonts w:ascii="Tahoma" w:hAnsi="Tahoma" w:cs="Tahoma"/>
          <w:color w:val="000000" w:themeColor="text1"/>
        </w:rPr>
        <w:t xml:space="preserve">: </w:t>
      </w:r>
    </w:p>
    <w:p w:rsidR="00676868" w:rsidRDefault="00676868" w:rsidP="00676868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6868" w:rsidRPr="00676868" w:rsidRDefault="00676868" w:rsidP="00676868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6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Zgodnie z zapisami specyfikacji w ramach kosztu usługi Wykonawca zapewni 10 miejsc parkingowych bezpłatnie, natomiast dla pozostałych uczestników konferencji Wykonawca </w:t>
      </w:r>
      <w:r w:rsidRPr="00676868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zagwarantuje dostęp</w:t>
      </w:r>
      <w:r w:rsidRPr="0067686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dogodnie zlokalizowanego parkingu </w:t>
      </w:r>
      <w:r w:rsidRPr="00676868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płatnego lub bezpłatnego</w:t>
      </w:r>
      <w:r w:rsidRPr="0067686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 odległości nie dalej niż 250 m od miejsca organizacji konferencji), którego ewentualne koszty pokryją sami uczestnicy indywidualnie.</w:t>
      </w:r>
    </w:p>
    <w:p w:rsidR="00676868" w:rsidRPr="00676868" w:rsidRDefault="00676868" w:rsidP="00676868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3C" w:rsidRPr="00676868" w:rsidRDefault="0013723C" w:rsidP="00676868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3C" w:rsidRPr="00676868" w:rsidRDefault="0013723C" w:rsidP="00676868">
      <w:pPr>
        <w:ind w:left="708" w:firstLine="708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3C" w:rsidRPr="00676868" w:rsidRDefault="0013723C" w:rsidP="0013723C">
      <w:pPr>
        <w:widowControl w:val="0"/>
        <w:suppressAutoHyphens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3C" w:rsidRPr="00676868" w:rsidRDefault="0013723C" w:rsidP="0013723C">
      <w:pPr>
        <w:widowControl w:val="0"/>
        <w:suppressAutoHyphens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723C" w:rsidRPr="00D5223D" w:rsidRDefault="0013723C" w:rsidP="0013723C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p w:rsidR="0013723C" w:rsidRDefault="0013723C" w:rsidP="00261459">
      <w:pPr>
        <w:ind w:left="6372"/>
        <w:jc w:val="both"/>
        <w:rPr>
          <w:rFonts w:ascii="Tahoma" w:eastAsia="Calibri" w:hAnsi="Tahoma" w:cs="Tahoma"/>
          <w:lang w:eastAsia="en-US"/>
        </w:rPr>
      </w:pPr>
    </w:p>
    <w:sectPr w:rsidR="0013723C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59" w:rsidRDefault="00E70559" w:rsidP="00FE69F7">
      <w:r>
        <w:separator/>
      </w:r>
    </w:p>
  </w:endnote>
  <w:endnote w:type="continuationSeparator" w:id="0">
    <w:p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36E0">
      <w:rPr>
        <w:noProof/>
      </w:rPr>
      <w:t>7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59" w:rsidRDefault="00E70559" w:rsidP="00FE69F7">
      <w:r>
        <w:separator/>
      </w:r>
    </w:p>
  </w:footnote>
  <w:footnote w:type="continuationSeparator" w:id="0">
    <w:p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975A2"/>
    <w:multiLevelType w:val="hybridMultilevel"/>
    <w:tmpl w:val="8EA82E3A"/>
    <w:lvl w:ilvl="0" w:tplc="F87C33E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E13"/>
    <w:multiLevelType w:val="hybridMultilevel"/>
    <w:tmpl w:val="2F7053B4"/>
    <w:lvl w:ilvl="0" w:tplc="2DD6CBA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5172C9"/>
    <w:multiLevelType w:val="hybridMultilevel"/>
    <w:tmpl w:val="1B863C84"/>
    <w:lvl w:ilvl="0" w:tplc="693EFE5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C760C87"/>
    <w:multiLevelType w:val="hybridMultilevel"/>
    <w:tmpl w:val="0F9C1860"/>
    <w:lvl w:ilvl="0" w:tplc="91DAC7F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2EE9"/>
    <w:rsid w:val="00013641"/>
    <w:rsid w:val="00027173"/>
    <w:rsid w:val="00040CF2"/>
    <w:rsid w:val="00042301"/>
    <w:rsid w:val="00047170"/>
    <w:rsid w:val="00050920"/>
    <w:rsid w:val="00056010"/>
    <w:rsid w:val="0006392E"/>
    <w:rsid w:val="00071C11"/>
    <w:rsid w:val="00072EFE"/>
    <w:rsid w:val="00073621"/>
    <w:rsid w:val="0007638A"/>
    <w:rsid w:val="000813E1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D1F"/>
    <w:rsid w:val="000D1CB6"/>
    <w:rsid w:val="000D498C"/>
    <w:rsid w:val="000D6A1B"/>
    <w:rsid w:val="000D7272"/>
    <w:rsid w:val="000E7B46"/>
    <w:rsid w:val="000F510A"/>
    <w:rsid w:val="0010399F"/>
    <w:rsid w:val="001074F1"/>
    <w:rsid w:val="00107E4F"/>
    <w:rsid w:val="001100A4"/>
    <w:rsid w:val="0012404A"/>
    <w:rsid w:val="00130154"/>
    <w:rsid w:val="00133910"/>
    <w:rsid w:val="00133FD3"/>
    <w:rsid w:val="0013723C"/>
    <w:rsid w:val="00140004"/>
    <w:rsid w:val="00143960"/>
    <w:rsid w:val="001551DF"/>
    <w:rsid w:val="00155AFE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6266"/>
    <w:rsid w:val="001B69F6"/>
    <w:rsid w:val="001B7832"/>
    <w:rsid w:val="001C775D"/>
    <w:rsid w:val="001D4F1E"/>
    <w:rsid w:val="001E39D3"/>
    <w:rsid w:val="001E587D"/>
    <w:rsid w:val="001E66C8"/>
    <w:rsid w:val="001F00C5"/>
    <w:rsid w:val="001F22CF"/>
    <w:rsid w:val="001F6799"/>
    <w:rsid w:val="001F7F8C"/>
    <w:rsid w:val="0020181B"/>
    <w:rsid w:val="00203707"/>
    <w:rsid w:val="002075B7"/>
    <w:rsid w:val="0021067A"/>
    <w:rsid w:val="0021548D"/>
    <w:rsid w:val="00217751"/>
    <w:rsid w:val="00223228"/>
    <w:rsid w:val="0023109E"/>
    <w:rsid w:val="00237A61"/>
    <w:rsid w:val="00242D82"/>
    <w:rsid w:val="00244791"/>
    <w:rsid w:val="002468C1"/>
    <w:rsid w:val="0025683C"/>
    <w:rsid w:val="00256E37"/>
    <w:rsid w:val="00261459"/>
    <w:rsid w:val="002632FF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3E81"/>
    <w:rsid w:val="002B6EF6"/>
    <w:rsid w:val="002C2435"/>
    <w:rsid w:val="002D4290"/>
    <w:rsid w:val="002D438C"/>
    <w:rsid w:val="002D4CDE"/>
    <w:rsid w:val="002E69B5"/>
    <w:rsid w:val="002F41E0"/>
    <w:rsid w:val="00305E45"/>
    <w:rsid w:val="0031332F"/>
    <w:rsid w:val="00317703"/>
    <w:rsid w:val="00326FB8"/>
    <w:rsid w:val="00337501"/>
    <w:rsid w:val="00341FD7"/>
    <w:rsid w:val="00357C80"/>
    <w:rsid w:val="00363100"/>
    <w:rsid w:val="0037424F"/>
    <w:rsid w:val="00381959"/>
    <w:rsid w:val="00382724"/>
    <w:rsid w:val="00382A1D"/>
    <w:rsid w:val="00385780"/>
    <w:rsid w:val="00386D3F"/>
    <w:rsid w:val="003957DC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1720"/>
    <w:rsid w:val="003F2AF5"/>
    <w:rsid w:val="003F31ED"/>
    <w:rsid w:val="004064EB"/>
    <w:rsid w:val="00413303"/>
    <w:rsid w:val="00416993"/>
    <w:rsid w:val="00423C4D"/>
    <w:rsid w:val="00424BB7"/>
    <w:rsid w:val="00440708"/>
    <w:rsid w:val="00444EDD"/>
    <w:rsid w:val="0045340F"/>
    <w:rsid w:val="00463DFE"/>
    <w:rsid w:val="00467523"/>
    <w:rsid w:val="004719FB"/>
    <w:rsid w:val="004728A8"/>
    <w:rsid w:val="004733CA"/>
    <w:rsid w:val="004807C0"/>
    <w:rsid w:val="00480F3D"/>
    <w:rsid w:val="0048101C"/>
    <w:rsid w:val="00487C7D"/>
    <w:rsid w:val="0049766C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501523"/>
    <w:rsid w:val="00501925"/>
    <w:rsid w:val="00505F4F"/>
    <w:rsid w:val="0051008F"/>
    <w:rsid w:val="00514BCC"/>
    <w:rsid w:val="00524B28"/>
    <w:rsid w:val="00534DB7"/>
    <w:rsid w:val="00537D89"/>
    <w:rsid w:val="00547E30"/>
    <w:rsid w:val="005623E7"/>
    <w:rsid w:val="00564EFD"/>
    <w:rsid w:val="00565CFC"/>
    <w:rsid w:val="00567D80"/>
    <w:rsid w:val="00570C33"/>
    <w:rsid w:val="00573992"/>
    <w:rsid w:val="00587893"/>
    <w:rsid w:val="005A389A"/>
    <w:rsid w:val="005C586D"/>
    <w:rsid w:val="005C64F2"/>
    <w:rsid w:val="005D1EFE"/>
    <w:rsid w:val="005D2682"/>
    <w:rsid w:val="005E4653"/>
    <w:rsid w:val="005E76E5"/>
    <w:rsid w:val="005F053E"/>
    <w:rsid w:val="005F1DA0"/>
    <w:rsid w:val="005F42E5"/>
    <w:rsid w:val="00603F47"/>
    <w:rsid w:val="006056DA"/>
    <w:rsid w:val="006178BD"/>
    <w:rsid w:val="00627F19"/>
    <w:rsid w:val="006359F8"/>
    <w:rsid w:val="006366E7"/>
    <w:rsid w:val="00642928"/>
    <w:rsid w:val="00650E27"/>
    <w:rsid w:val="0065136B"/>
    <w:rsid w:val="00652464"/>
    <w:rsid w:val="006729E3"/>
    <w:rsid w:val="00676868"/>
    <w:rsid w:val="00681C3B"/>
    <w:rsid w:val="006A4187"/>
    <w:rsid w:val="006A551A"/>
    <w:rsid w:val="006C0B08"/>
    <w:rsid w:val="006C4C80"/>
    <w:rsid w:val="006D0EA5"/>
    <w:rsid w:val="006D45ED"/>
    <w:rsid w:val="006D56E1"/>
    <w:rsid w:val="006E2E6F"/>
    <w:rsid w:val="006E3ACE"/>
    <w:rsid w:val="006F3DBB"/>
    <w:rsid w:val="00701F61"/>
    <w:rsid w:val="00702067"/>
    <w:rsid w:val="0071551D"/>
    <w:rsid w:val="007177EE"/>
    <w:rsid w:val="00720742"/>
    <w:rsid w:val="0072197F"/>
    <w:rsid w:val="00725F73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903A9"/>
    <w:rsid w:val="007913BA"/>
    <w:rsid w:val="0079336B"/>
    <w:rsid w:val="007A01AC"/>
    <w:rsid w:val="007A0739"/>
    <w:rsid w:val="007A3BE5"/>
    <w:rsid w:val="007A673A"/>
    <w:rsid w:val="007C23A5"/>
    <w:rsid w:val="007F0E26"/>
    <w:rsid w:val="007F698B"/>
    <w:rsid w:val="00810E15"/>
    <w:rsid w:val="00816B99"/>
    <w:rsid w:val="008217C6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865D7"/>
    <w:rsid w:val="0089618E"/>
    <w:rsid w:val="008A48A1"/>
    <w:rsid w:val="008A4EC4"/>
    <w:rsid w:val="008A5335"/>
    <w:rsid w:val="008A6524"/>
    <w:rsid w:val="008A78D9"/>
    <w:rsid w:val="008B7343"/>
    <w:rsid w:val="008E1CB8"/>
    <w:rsid w:val="008E2705"/>
    <w:rsid w:val="008F2163"/>
    <w:rsid w:val="00906BAF"/>
    <w:rsid w:val="0091597A"/>
    <w:rsid w:val="009202D0"/>
    <w:rsid w:val="00926F07"/>
    <w:rsid w:val="00930BAE"/>
    <w:rsid w:val="0093348E"/>
    <w:rsid w:val="00934BE4"/>
    <w:rsid w:val="00944E65"/>
    <w:rsid w:val="009526C0"/>
    <w:rsid w:val="0095435F"/>
    <w:rsid w:val="00954C69"/>
    <w:rsid w:val="00955CFC"/>
    <w:rsid w:val="009731F6"/>
    <w:rsid w:val="00973DF6"/>
    <w:rsid w:val="00982167"/>
    <w:rsid w:val="00987326"/>
    <w:rsid w:val="009915E1"/>
    <w:rsid w:val="00997CC8"/>
    <w:rsid w:val="009A56C8"/>
    <w:rsid w:val="009A7E4F"/>
    <w:rsid w:val="009B4778"/>
    <w:rsid w:val="009B70CA"/>
    <w:rsid w:val="009B77C5"/>
    <w:rsid w:val="009C5322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993"/>
    <w:rsid w:val="00A25571"/>
    <w:rsid w:val="00A3014E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AE5415"/>
    <w:rsid w:val="00AF5614"/>
    <w:rsid w:val="00B115DD"/>
    <w:rsid w:val="00B1717C"/>
    <w:rsid w:val="00B2238B"/>
    <w:rsid w:val="00B251E5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97817"/>
    <w:rsid w:val="00BA6135"/>
    <w:rsid w:val="00BA71BF"/>
    <w:rsid w:val="00BB6EB9"/>
    <w:rsid w:val="00BB7EC1"/>
    <w:rsid w:val="00BE1281"/>
    <w:rsid w:val="00BE3B23"/>
    <w:rsid w:val="00BF16D3"/>
    <w:rsid w:val="00BF1EE3"/>
    <w:rsid w:val="00C0378D"/>
    <w:rsid w:val="00C06777"/>
    <w:rsid w:val="00C1203B"/>
    <w:rsid w:val="00C20207"/>
    <w:rsid w:val="00C20CA1"/>
    <w:rsid w:val="00C358BD"/>
    <w:rsid w:val="00C40E36"/>
    <w:rsid w:val="00C536E0"/>
    <w:rsid w:val="00C54B7F"/>
    <w:rsid w:val="00C73F6C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E41AC"/>
    <w:rsid w:val="00CF349E"/>
    <w:rsid w:val="00D174F3"/>
    <w:rsid w:val="00D17C22"/>
    <w:rsid w:val="00D2366A"/>
    <w:rsid w:val="00D23FC5"/>
    <w:rsid w:val="00D25DFC"/>
    <w:rsid w:val="00D3292D"/>
    <w:rsid w:val="00D34E45"/>
    <w:rsid w:val="00D3798A"/>
    <w:rsid w:val="00D4415D"/>
    <w:rsid w:val="00D45B93"/>
    <w:rsid w:val="00D47E2B"/>
    <w:rsid w:val="00D56C8E"/>
    <w:rsid w:val="00D636EC"/>
    <w:rsid w:val="00D718E1"/>
    <w:rsid w:val="00D757FF"/>
    <w:rsid w:val="00D7666D"/>
    <w:rsid w:val="00D8705C"/>
    <w:rsid w:val="00D95177"/>
    <w:rsid w:val="00D97DE8"/>
    <w:rsid w:val="00DB0A6C"/>
    <w:rsid w:val="00DC6428"/>
    <w:rsid w:val="00DC6505"/>
    <w:rsid w:val="00DD036A"/>
    <w:rsid w:val="00DD5B42"/>
    <w:rsid w:val="00DE044E"/>
    <w:rsid w:val="00DE0AC9"/>
    <w:rsid w:val="00DE1F81"/>
    <w:rsid w:val="00DE7514"/>
    <w:rsid w:val="00DF14DC"/>
    <w:rsid w:val="00DF17C7"/>
    <w:rsid w:val="00DF26D9"/>
    <w:rsid w:val="00DF7969"/>
    <w:rsid w:val="00DF7EC8"/>
    <w:rsid w:val="00E05EFF"/>
    <w:rsid w:val="00E06EC2"/>
    <w:rsid w:val="00E1521A"/>
    <w:rsid w:val="00E211B2"/>
    <w:rsid w:val="00E32E05"/>
    <w:rsid w:val="00E351DF"/>
    <w:rsid w:val="00E3688E"/>
    <w:rsid w:val="00E37B52"/>
    <w:rsid w:val="00E43669"/>
    <w:rsid w:val="00E5778D"/>
    <w:rsid w:val="00E628C6"/>
    <w:rsid w:val="00E702BC"/>
    <w:rsid w:val="00E70559"/>
    <w:rsid w:val="00E72299"/>
    <w:rsid w:val="00E73440"/>
    <w:rsid w:val="00E92A16"/>
    <w:rsid w:val="00E9387E"/>
    <w:rsid w:val="00E96E62"/>
    <w:rsid w:val="00E972F2"/>
    <w:rsid w:val="00EA0EFF"/>
    <w:rsid w:val="00EA72BD"/>
    <w:rsid w:val="00EC0F63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16A4"/>
    <w:rsid w:val="00F2698E"/>
    <w:rsid w:val="00F27DB4"/>
    <w:rsid w:val="00F369B4"/>
    <w:rsid w:val="00F51147"/>
    <w:rsid w:val="00F57FA5"/>
    <w:rsid w:val="00F616F9"/>
    <w:rsid w:val="00F72813"/>
    <w:rsid w:val="00F9743A"/>
    <w:rsid w:val="00FA73FD"/>
    <w:rsid w:val="00FA79FB"/>
    <w:rsid w:val="00FB0BBE"/>
    <w:rsid w:val="00FB578B"/>
    <w:rsid w:val="00FC08C8"/>
    <w:rsid w:val="00FC5FA6"/>
    <w:rsid w:val="00FD081B"/>
    <w:rsid w:val="00FD774D"/>
    <w:rsid w:val="00FE25DD"/>
    <w:rsid w:val="00FE487D"/>
    <w:rsid w:val="00FE69F7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B7CDDE4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D338-2A59-40F0-BACA-7C211FB4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2019-02-19T12:37:00Z</cp:lastPrinted>
  <dcterms:created xsi:type="dcterms:W3CDTF">2020-02-05T12:57:00Z</dcterms:created>
  <dcterms:modified xsi:type="dcterms:W3CDTF">2020-02-05T13:08:00Z</dcterms:modified>
</cp:coreProperties>
</file>