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1A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Pr="00C176BB" w:rsidRDefault="00CE3B44" w:rsidP="00CE3B44">
      <w:pPr>
        <w:jc w:val="both"/>
        <w:rPr>
          <w:rFonts w:ascii="Tahoma" w:hAnsi="Tahoma" w:cs="Tahoma"/>
          <w:sz w:val="20"/>
          <w:szCs w:val="20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</w:t>
      </w:r>
      <w:r w:rsidR="00004070">
        <w:rPr>
          <w:rFonts w:ascii="Tahoma" w:hAnsi="Tahoma" w:cs="Tahoma"/>
          <w:sz w:val="20"/>
          <w:szCs w:val="20"/>
        </w:rPr>
        <w:t>W</w:t>
      </w:r>
      <w:r w:rsidR="001F1263">
        <w:rPr>
          <w:rFonts w:ascii="Tahoma" w:hAnsi="Tahoma" w:cs="Tahoma"/>
          <w:sz w:val="20"/>
          <w:szCs w:val="20"/>
        </w:rPr>
        <w:t>ałbrzych</w:t>
      </w:r>
      <w:r w:rsidR="00004070">
        <w:rPr>
          <w:rFonts w:ascii="Tahoma" w:hAnsi="Tahoma" w:cs="Tahoma"/>
          <w:sz w:val="20"/>
          <w:szCs w:val="20"/>
        </w:rPr>
        <w:t xml:space="preserve">, dnia </w:t>
      </w:r>
      <w:r w:rsidR="00A176A5">
        <w:rPr>
          <w:rFonts w:ascii="Tahoma" w:hAnsi="Tahoma" w:cs="Tahoma"/>
          <w:sz w:val="20"/>
          <w:szCs w:val="20"/>
        </w:rPr>
        <w:t>1</w:t>
      </w:r>
      <w:r w:rsidR="006916BA">
        <w:rPr>
          <w:rFonts w:ascii="Tahoma" w:hAnsi="Tahoma" w:cs="Tahoma"/>
          <w:sz w:val="20"/>
          <w:szCs w:val="20"/>
        </w:rPr>
        <w:t>8</w:t>
      </w:r>
      <w:r w:rsidR="001F1263">
        <w:rPr>
          <w:rFonts w:ascii="Tahoma" w:hAnsi="Tahoma" w:cs="Tahoma"/>
          <w:sz w:val="20"/>
          <w:szCs w:val="20"/>
        </w:rPr>
        <w:t>.11.</w:t>
      </w:r>
      <w:r w:rsidR="00004070">
        <w:rPr>
          <w:rFonts w:ascii="Tahoma" w:hAnsi="Tahoma" w:cs="Tahoma"/>
          <w:sz w:val="20"/>
          <w:szCs w:val="20"/>
        </w:rPr>
        <w:t>2020r</w:t>
      </w:r>
    </w:p>
    <w:p w:rsidR="00004070" w:rsidRDefault="00004070" w:rsidP="00004070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004070" w:rsidRPr="00CE3B44" w:rsidRDefault="00004070" w:rsidP="00CE3B44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E3B44">
        <w:rPr>
          <w:rFonts w:ascii="Tahoma" w:hAnsi="Tahoma" w:cs="Tahoma"/>
          <w:sz w:val="20"/>
          <w:szCs w:val="20"/>
        </w:rPr>
        <w:t>DOZ/</w:t>
      </w:r>
      <w:r w:rsidR="001F1263" w:rsidRPr="00CE3B44">
        <w:rPr>
          <w:rFonts w:ascii="Tahoma" w:hAnsi="Tahoma" w:cs="Tahoma"/>
          <w:sz w:val="20"/>
          <w:szCs w:val="20"/>
        </w:rPr>
        <w:t>AKM/</w:t>
      </w:r>
      <w:r w:rsidRPr="00CE3B44">
        <w:rPr>
          <w:rFonts w:ascii="Tahoma" w:hAnsi="Tahoma" w:cs="Tahoma"/>
          <w:sz w:val="20"/>
          <w:szCs w:val="20"/>
        </w:rPr>
        <w:t>2540/Z.P.</w:t>
      </w:r>
      <w:r w:rsidR="00E544BD" w:rsidRPr="00CE3B44">
        <w:rPr>
          <w:rFonts w:ascii="Tahoma" w:hAnsi="Tahoma" w:cs="Tahoma"/>
          <w:sz w:val="20"/>
          <w:szCs w:val="20"/>
        </w:rPr>
        <w:t>31</w:t>
      </w:r>
      <w:r w:rsidRPr="00CE3B44">
        <w:rPr>
          <w:rFonts w:ascii="Tahoma" w:hAnsi="Tahoma" w:cs="Tahoma"/>
          <w:sz w:val="20"/>
          <w:szCs w:val="20"/>
        </w:rPr>
        <w:t>/</w:t>
      </w:r>
      <w:r w:rsidR="001F1263" w:rsidRPr="00CE3B44">
        <w:rPr>
          <w:rFonts w:ascii="Tahoma" w:hAnsi="Tahoma" w:cs="Tahoma"/>
          <w:sz w:val="20"/>
          <w:szCs w:val="20"/>
        </w:rPr>
        <w:t>0</w:t>
      </w:r>
      <w:r w:rsidR="006916BA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  <w:r w:rsidRPr="00CE3B44">
        <w:rPr>
          <w:rFonts w:ascii="Tahoma" w:hAnsi="Tahoma" w:cs="Tahoma"/>
          <w:sz w:val="20"/>
          <w:szCs w:val="20"/>
        </w:rPr>
        <w:t>/2020</w:t>
      </w:r>
    </w:p>
    <w:p w:rsidR="00004070" w:rsidRPr="00CE3B44" w:rsidRDefault="00004070" w:rsidP="00004070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1C1C01" w:rsidRPr="00D3046F" w:rsidRDefault="001C1C01" w:rsidP="001C1C01">
      <w:pPr>
        <w:jc w:val="both"/>
        <w:rPr>
          <w:rFonts w:ascii="Tahoma" w:hAnsi="Tahoma" w:cs="Tahoma"/>
          <w:bCs/>
          <w:sz w:val="20"/>
          <w:szCs w:val="20"/>
        </w:rPr>
      </w:pPr>
      <w:r w:rsidRPr="00D3046F">
        <w:rPr>
          <w:rFonts w:ascii="Tahoma" w:hAnsi="Tahoma" w:cs="Tahoma"/>
          <w:sz w:val="20"/>
          <w:szCs w:val="20"/>
        </w:rPr>
        <w:t xml:space="preserve">Dotyczy przetargu nieograniczonego na </w:t>
      </w:r>
      <w:r w:rsidR="00A176A5">
        <w:rPr>
          <w:rFonts w:ascii="Tahoma" w:hAnsi="Tahoma" w:cs="Tahoma"/>
          <w:bCs/>
          <w:sz w:val="20"/>
          <w:szCs w:val="20"/>
        </w:rPr>
        <w:t xml:space="preserve">zaprojektowanie, wyprodukowanie wraz z naniesieniem grafiki </w:t>
      </w:r>
      <w:r w:rsidR="00E544BD">
        <w:rPr>
          <w:rFonts w:ascii="Tahoma" w:hAnsi="Tahoma" w:cs="Tahoma"/>
          <w:bCs/>
          <w:sz w:val="20"/>
          <w:szCs w:val="20"/>
        </w:rPr>
        <w:br/>
      </w:r>
      <w:r w:rsidR="00A176A5">
        <w:rPr>
          <w:rFonts w:ascii="Tahoma" w:hAnsi="Tahoma" w:cs="Tahoma"/>
          <w:bCs/>
          <w:sz w:val="20"/>
          <w:szCs w:val="20"/>
        </w:rPr>
        <w:t>i dostawę mater</w:t>
      </w:r>
      <w:r w:rsidR="00E544BD">
        <w:rPr>
          <w:rFonts w:ascii="Tahoma" w:hAnsi="Tahoma" w:cs="Tahoma"/>
          <w:bCs/>
          <w:sz w:val="20"/>
          <w:szCs w:val="20"/>
        </w:rPr>
        <w:t>iałów promocyjnych do Filii Dolnośląskiego Wojewódzkiego Urzędu Pracy we Wrocławiu</w:t>
      </w:r>
      <w:r w:rsidR="00E544BD">
        <w:rPr>
          <w:rFonts w:ascii="Tahoma" w:hAnsi="Tahoma" w:cs="Tahoma"/>
          <w:bCs/>
          <w:sz w:val="20"/>
          <w:szCs w:val="20"/>
        </w:rPr>
        <w:br/>
      </w:r>
      <w:r w:rsidRPr="00D3046F">
        <w:rPr>
          <w:rFonts w:ascii="Tahoma" w:hAnsi="Tahoma" w:cs="Tahoma"/>
          <w:bCs/>
          <w:sz w:val="20"/>
          <w:szCs w:val="20"/>
        </w:rPr>
        <w:t xml:space="preserve"> – numer sprawy : zam. </w:t>
      </w:r>
      <w:proofErr w:type="spellStart"/>
      <w:r w:rsidRPr="00D3046F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D3046F">
        <w:rPr>
          <w:rFonts w:ascii="Tahoma" w:hAnsi="Tahoma" w:cs="Tahoma"/>
          <w:bCs/>
          <w:sz w:val="20"/>
          <w:szCs w:val="20"/>
        </w:rPr>
        <w:t xml:space="preserve">. </w:t>
      </w:r>
      <w:r w:rsidR="00A176A5">
        <w:rPr>
          <w:rFonts w:ascii="Tahoma" w:hAnsi="Tahoma" w:cs="Tahoma"/>
          <w:bCs/>
          <w:sz w:val="20"/>
          <w:szCs w:val="20"/>
        </w:rPr>
        <w:t>31</w:t>
      </w:r>
      <w:r w:rsidRPr="00D3046F">
        <w:rPr>
          <w:rFonts w:ascii="Tahoma" w:hAnsi="Tahoma" w:cs="Tahoma"/>
          <w:bCs/>
          <w:sz w:val="20"/>
          <w:szCs w:val="20"/>
        </w:rPr>
        <w:t>/2020.</w:t>
      </w:r>
    </w:p>
    <w:p w:rsidR="001C1C01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:rsidR="001C1C01" w:rsidRPr="00B30815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30815">
        <w:rPr>
          <w:rFonts w:ascii="Tahoma" w:hAnsi="Tahoma" w:cs="Tahoma"/>
          <w:b/>
          <w:sz w:val="20"/>
          <w:szCs w:val="20"/>
        </w:rPr>
        <w:t>Informacja z otwarcia ofert</w:t>
      </w:r>
    </w:p>
    <w:p w:rsidR="001C1C01" w:rsidRDefault="001C1C01" w:rsidP="001C1C0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C7B01" w:rsidRPr="002D7838" w:rsidRDefault="001C1C01" w:rsidP="002D783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SIWZ i ogłoszenia o zamówieniu nr </w:t>
      </w:r>
      <w:r w:rsidR="00D924D8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/2020, otwarcie ofert odbyło się w dniu</w:t>
      </w:r>
      <w:r w:rsidR="00D924D8">
        <w:rPr>
          <w:rFonts w:ascii="Tahoma" w:hAnsi="Tahoma" w:cs="Tahoma"/>
          <w:sz w:val="20"/>
          <w:szCs w:val="20"/>
        </w:rPr>
        <w:t xml:space="preserve"> 17</w:t>
      </w:r>
      <w:r>
        <w:rPr>
          <w:rFonts w:ascii="Tahoma" w:hAnsi="Tahoma" w:cs="Tahoma"/>
          <w:sz w:val="20"/>
          <w:szCs w:val="20"/>
        </w:rPr>
        <w:t xml:space="preserve"> listopada</w:t>
      </w:r>
      <w:r>
        <w:rPr>
          <w:rFonts w:ascii="Tahoma" w:hAnsi="Tahoma" w:cs="Tahoma"/>
          <w:sz w:val="20"/>
          <w:szCs w:val="20"/>
        </w:rPr>
        <w:br/>
        <w:t xml:space="preserve">2020 </w:t>
      </w:r>
      <w:r w:rsidR="00D924D8">
        <w:rPr>
          <w:rFonts w:ascii="Tahoma" w:hAnsi="Tahoma" w:cs="Tahoma"/>
          <w:sz w:val="20"/>
          <w:szCs w:val="20"/>
        </w:rPr>
        <w:t xml:space="preserve">r </w:t>
      </w:r>
      <w:r>
        <w:rPr>
          <w:rFonts w:ascii="Tahoma" w:hAnsi="Tahoma" w:cs="Tahoma"/>
          <w:sz w:val="20"/>
          <w:szCs w:val="20"/>
        </w:rPr>
        <w:t xml:space="preserve">.w siedzibie  Zamawiającego w Wałbrzychu, ul. Ogrodowa 5b za pomocą transmisji on-line. Zamawiający informuje, że zamierza przeznaczyć na sfinansowanie tego zamówienia </w:t>
      </w:r>
      <w:r w:rsidR="00D924D8">
        <w:rPr>
          <w:rFonts w:ascii="Tahoma" w:hAnsi="Tahoma" w:cs="Tahoma"/>
          <w:sz w:val="20"/>
          <w:szCs w:val="20"/>
        </w:rPr>
        <w:t>120.000,00</w:t>
      </w:r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</w:t>
      </w:r>
      <w:r w:rsidR="00CE3B44">
        <w:rPr>
          <w:rFonts w:ascii="Tahoma" w:hAnsi="Tahoma" w:cs="Tahoma"/>
          <w:sz w:val="20"/>
          <w:szCs w:val="20"/>
        </w:rPr>
        <w:t>:</w:t>
      </w: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1"/>
        <w:gridCol w:w="1419"/>
        <w:gridCol w:w="2978"/>
        <w:gridCol w:w="3118"/>
        <w:gridCol w:w="3259"/>
      </w:tblGrid>
      <w:tr w:rsidR="001701EF" w:rsidTr="00D924D8">
        <w:trPr>
          <w:trHeight w:val="130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1701EF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p w:rsidR="001701EF" w:rsidRDefault="001701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1701E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701EF" w:rsidRDefault="001701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Skrócony termin dostawy </w:t>
            </w:r>
          </w:p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1701EF" w:rsidTr="00D924D8">
        <w:trPr>
          <w:trHeight w:val="93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D9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62925,00</w:t>
            </w:r>
            <w:r w:rsidR="001701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</w:t>
            </w:r>
            <w:r w:rsidR="00D924D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grudnia 2020 r.</w:t>
            </w:r>
          </w:p>
        </w:tc>
      </w:tr>
      <w:tr w:rsidR="001701EF" w:rsidTr="00D924D8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Promo-Land S.C.</w:t>
            </w:r>
          </w:p>
          <w:p w:rsidR="00D924D8" w:rsidRDefault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Zwycięstwa 10,</w:t>
            </w:r>
          </w:p>
          <w:p w:rsidR="00D924D8" w:rsidRDefault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Chechło Pierwsze</w:t>
            </w:r>
          </w:p>
          <w:p w:rsidR="00D924D8" w:rsidRDefault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95-082 Dobroń</w:t>
            </w:r>
          </w:p>
          <w:p w:rsidR="00D924D8" w:rsidRDefault="00D924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87035,00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10 grudnia 2020 r.</w:t>
            </w:r>
          </w:p>
        </w:tc>
      </w:tr>
      <w:tr w:rsidR="001701EF" w:rsidTr="00D924D8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D8" w:rsidRDefault="00D924D8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Reklamy Eureka Plus</w:t>
            </w:r>
          </w:p>
          <w:p w:rsidR="00D924D8" w:rsidRDefault="00D924D8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3 Maja 11,</w:t>
            </w:r>
          </w:p>
          <w:p w:rsidR="001701EF" w:rsidRDefault="00D924D8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82290,00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10 grudnia 2020 r.</w:t>
            </w:r>
          </w:p>
        </w:tc>
      </w:tr>
      <w:tr w:rsidR="001701EF" w:rsidTr="00D924D8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F" w:rsidRDefault="00170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FE7D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 Ars Artur Jezierski</w:t>
            </w:r>
          </w:p>
          <w:p w:rsidR="00FE7DCA" w:rsidRDefault="00FE7D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Elektronowa 2 lok. 116</w:t>
            </w:r>
          </w:p>
          <w:p w:rsidR="00FE7DCA" w:rsidRDefault="00FE7D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03-219 Warszawa</w:t>
            </w:r>
          </w:p>
          <w:p w:rsidR="00FE7DCA" w:rsidRDefault="00FE7D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FE7D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83575,00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F" w:rsidRDefault="00FE7D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10 grudnia 2020 r.</w:t>
            </w:r>
          </w:p>
        </w:tc>
      </w:tr>
      <w:tr w:rsidR="00D924D8" w:rsidTr="00D924D8">
        <w:trPr>
          <w:gridBefore w:val="1"/>
          <w:wBefore w:w="28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D8" w:rsidRDefault="00D924D8" w:rsidP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D8" w:rsidRDefault="00FE7DCA" w:rsidP="00D924D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Sun&amp;More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FE7DCA" w:rsidRDefault="00FE7DCA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Madalińskiego 8 lok. 215</w:t>
            </w:r>
          </w:p>
          <w:p w:rsidR="00FE7DCA" w:rsidRDefault="00FE7DCA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70-101 Szczecin</w:t>
            </w:r>
          </w:p>
          <w:p w:rsidR="00FE7DCA" w:rsidRDefault="00FE7DCA" w:rsidP="00D924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D8" w:rsidRDefault="00FE7DCA" w:rsidP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105370,00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D8" w:rsidRDefault="00FE7DCA" w:rsidP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10 grudnia 2020 r.</w:t>
            </w:r>
          </w:p>
        </w:tc>
      </w:tr>
    </w:tbl>
    <w:p w:rsidR="001701EF" w:rsidRDefault="001701EF" w:rsidP="001701EF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1701EF" w:rsidRDefault="001701EF" w:rsidP="001701EF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1701EF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D7" w:rsidRDefault="00342CD7" w:rsidP="00FE69F7">
      <w:r>
        <w:separator/>
      </w:r>
    </w:p>
  </w:endnote>
  <w:endnote w:type="continuationSeparator" w:id="0">
    <w:p w:rsidR="00342CD7" w:rsidRDefault="00342CD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6BF1">
      <w:rPr>
        <w:noProof/>
      </w:rPr>
      <w:t>11</w:t>
    </w:r>
    <w:r>
      <w:rPr>
        <w:noProof/>
      </w:rPr>
      <w:fldChar w:fldCharType="end"/>
    </w:r>
  </w:p>
  <w:p w:rsidR="00D76A29" w:rsidRDefault="00D76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A29" w:rsidRPr="00696124" w:rsidRDefault="00D76A2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D76A2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D76A29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76A29" w:rsidRPr="00F2698E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76A29" w:rsidRPr="00A60C68" w:rsidRDefault="00D76A2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D76A2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D76A2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A29" w:rsidRPr="004A1266" w:rsidRDefault="00D76A2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right"/>
            <w:rPr>
              <w:lang w:val="en-US"/>
            </w:rPr>
          </w:pPr>
        </w:p>
      </w:tc>
    </w:tr>
  </w:tbl>
  <w:p w:rsidR="00D76A29" w:rsidRPr="00A60C68" w:rsidRDefault="00D76A2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D76A29" w:rsidRPr="00DC6505" w:rsidRDefault="00D76A2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D7" w:rsidRDefault="00342CD7" w:rsidP="00FE69F7">
      <w:r>
        <w:separator/>
      </w:r>
    </w:p>
  </w:footnote>
  <w:footnote w:type="continuationSeparator" w:id="0">
    <w:p w:rsidR="00342CD7" w:rsidRDefault="00342CD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A29" w:rsidRDefault="00D76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5A"/>
    <w:multiLevelType w:val="hybridMultilevel"/>
    <w:tmpl w:val="73D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C3FB0"/>
    <w:multiLevelType w:val="hybridMultilevel"/>
    <w:tmpl w:val="F1A2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8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0"/>
  </w:num>
  <w:num w:numId="28">
    <w:abstractNumId w:val="4"/>
  </w:num>
  <w:num w:numId="29">
    <w:abstractNumId w:val="7"/>
  </w:num>
  <w:num w:numId="30">
    <w:abstractNumId w:val="33"/>
  </w:num>
  <w:num w:numId="31">
    <w:abstractNumId w:val="15"/>
  </w:num>
  <w:num w:numId="32">
    <w:abstractNumId w:val="14"/>
  </w:num>
  <w:num w:numId="33">
    <w:abstractNumId w:val="1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"/>
  </w:num>
  <w:num w:numId="52">
    <w:abstractNumId w:val="37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4070"/>
    <w:rsid w:val="00025D6B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572E0"/>
    <w:rsid w:val="00166F01"/>
    <w:rsid w:val="001701EF"/>
    <w:rsid w:val="001C1C01"/>
    <w:rsid w:val="001C3953"/>
    <w:rsid w:val="001D4F1E"/>
    <w:rsid w:val="001F1263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D7838"/>
    <w:rsid w:val="002E1BF6"/>
    <w:rsid w:val="003135BF"/>
    <w:rsid w:val="00327ECA"/>
    <w:rsid w:val="00337E5D"/>
    <w:rsid w:val="00341FD7"/>
    <w:rsid w:val="00342CD7"/>
    <w:rsid w:val="00347342"/>
    <w:rsid w:val="003538DB"/>
    <w:rsid w:val="00376888"/>
    <w:rsid w:val="003774A9"/>
    <w:rsid w:val="00380C91"/>
    <w:rsid w:val="003900E9"/>
    <w:rsid w:val="003C2434"/>
    <w:rsid w:val="003F0F4D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22924"/>
    <w:rsid w:val="006802EC"/>
    <w:rsid w:val="006916BA"/>
    <w:rsid w:val="00696124"/>
    <w:rsid w:val="006A0D2B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80012E"/>
    <w:rsid w:val="0082163E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C39"/>
    <w:rsid w:val="009A0E42"/>
    <w:rsid w:val="009A3EEC"/>
    <w:rsid w:val="009B3BA8"/>
    <w:rsid w:val="009B77C5"/>
    <w:rsid w:val="009C7B01"/>
    <w:rsid w:val="009D085F"/>
    <w:rsid w:val="009F2E4C"/>
    <w:rsid w:val="00A176A5"/>
    <w:rsid w:val="00A20D73"/>
    <w:rsid w:val="00A21D1C"/>
    <w:rsid w:val="00A34FCF"/>
    <w:rsid w:val="00A60C68"/>
    <w:rsid w:val="00A76BC4"/>
    <w:rsid w:val="00A946EF"/>
    <w:rsid w:val="00AA75BE"/>
    <w:rsid w:val="00AE094B"/>
    <w:rsid w:val="00AF7AA7"/>
    <w:rsid w:val="00B67E38"/>
    <w:rsid w:val="00B90A91"/>
    <w:rsid w:val="00B95F0D"/>
    <w:rsid w:val="00BA6135"/>
    <w:rsid w:val="00BB1016"/>
    <w:rsid w:val="00BD7139"/>
    <w:rsid w:val="00C07B48"/>
    <w:rsid w:val="00C305F0"/>
    <w:rsid w:val="00C352E7"/>
    <w:rsid w:val="00C4643B"/>
    <w:rsid w:val="00C50257"/>
    <w:rsid w:val="00C81C97"/>
    <w:rsid w:val="00C90CCF"/>
    <w:rsid w:val="00C963D7"/>
    <w:rsid w:val="00CA6583"/>
    <w:rsid w:val="00CC3037"/>
    <w:rsid w:val="00CE3B44"/>
    <w:rsid w:val="00CF3151"/>
    <w:rsid w:val="00CF349E"/>
    <w:rsid w:val="00D01B61"/>
    <w:rsid w:val="00D56C8E"/>
    <w:rsid w:val="00D61C29"/>
    <w:rsid w:val="00D7637B"/>
    <w:rsid w:val="00D76A29"/>
    <w:rsid w:val="00D843E0"/>
    <w:rsid w:val="00D924D8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544BD"/>
    <w:rsid w:val="00E7389F"/>
    <w:rsid w:val="00E73DB2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7011A"/>
    <w:rsid w:val="00F90A6A"/>
    <w:rsid w:val="00FB571A"/>
    <w:rsid w:val="00FC14EE"/>
    <w:rsid w:val="00FE3BED"/>
    <w:rsid w:val="00FE69F7"/>
    <w:rsid w:val="00FE6BF1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6882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06B0C9-B130-4A1A-9D9F-1C4B3993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3</cp:revision>
  <cp:lastPrinted>2019-06-26T08:26:00Z</cp:lastPrinted>
  <dcterms:created xsi:type="dcterms:W3CDTF">2020-11-18T11:25:00Z</dcterms:created>
  <dcterms:modified xsi:type="dcterms:W3CDTF">2020-11-18T11:25:00Z</dcterms:modified>
</cp:coreProperties>
</file>